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52" w:rsidRDefault="00B76B52" w:rsidP="00B7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3B4B4A" w:rsidRPr="00C81788" w:rsidRDefault="001E7725" w:rsidP="00B76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C81788">
        <w:rPr>
          <w:rFonts w:ascii="Arial" w:hAnsi="Arial" w:cs="Arial"/>
          <w:sz w:val="18"/>
          <w:szCs w:val="18"/>
          <w:lang w:val="en-US"/>
        </w:rPr>
        <w:t>The</w:t>
      </w:r>
      <w:r w:rsidR="003B4B4A" w:rsidRPr="00C81788">
        <w:rPr>
          <w:rFonts w:ascii="Arial" w:hAnsi="Arial" w:cs="Arial"/>
          <w:sz w:val="18"/>
          <w:szCs w:val="18"/>
          <w:lang w:val="en-US"/>
        </w:rPr>
        <w:t xml:space="preserve"> </w:t>
      </w:r>
      <w:r w:rsidR="000C16C9" w:rsidRPr="00C81788">
        <w:rPr>
          <w:rFonts w:ascii="Arial" w:hAnsi="Arial" w:cs="Arial"/>
          <w:sz w:val="18"/>
          <w:szCs w:val="18"/>
          <w:lang w:val="en-US"/>
        </w:rPr>
        <w:t>C</w:t>
      </w:r>
      <w:r w:rsidRPr="00C81788">
        <w:rPr>
          <w:rFonts w:ascii="Arial" w:hAnsi="Arial" w:cs="Arial"/>
          <w:sz w:val="18"/>
          <w:szCs w:val="18"/>
          <w:lang w:val="en-US"/>
        </w:rPr>
        <w:t>hancellor</w:t>
      </w:r>
      <w:r w:rsidR="003B4B4A" w:rsidRPr="00C81788">
        <w:rPr>
          <w:rFonts w:ascii="Arial" w:hAnsi="Arial" w:cs="Arial"/>
          <w:sz w:val="18"/>
          <w:szCs w:val="18"/>
          <w:lang w:val="en-US"/>
        </w:rPr>
        <w:t xml:space="preserve"> </w:t>
      </w:r>
      <w:r w:rsidRPr="00C81788">
        <w:rPr>
          <w:rFonts w:ascii="Arial" w:hAnsi="Arial" w:cs="Arial"/>
          <w:sz w:val="18"/>
          <w:szCs w:val="18"/>
          <w:lang w:val="en-US"/>
        </w:rPr>
        <w:t>of Ghent University</w:t>
      </w:r>
      <w:r w:rsidR="003B4B4A" w:rsidRPr="00C81788">
        <w:rPr>
          <w:rFonts w:ascii="Arial" w:hAnsi="Arial" w:cs="Arial"/>
          <w:sz w:val="18"/>
          <w:szCs w:val="18"/>
          <w:lang w:val="en-US"/>
        </w:rPr>
        <w:t xml:space="preserve"> </w:t>
      </w:r>
      <w:r w:rsidRPr="00C81788">
        <w:rPr>
          <w:rFonts w:ascii="Arial" w:hAnsi="Arial" w:cs="Arial"/>
          <w:sz w:val="18"/>
          <w:szCs w:val="18"/>
          <w:lang w:val="en-US"/>
        </w:rPr>
        <w:t>has the honour of inviting you to</w:t>
      </w:r>
      <w:r w:rsidR="003B4B4A" w:rsidRPr="00C81788">
        <w:rPr>
          <w:rFonts w:ascii="Arial" w:hAnsi="Arial" w:cs="Arial"/>
          <w:sz w:val="18"/>
          <w:szCs w:val="18"/>
          <w:lang w:val="en-US"/>
        </w:rPr>
        <w:t xml:space="preserve"> </w:t>
      </w:r>
      <w:r w:rsidRPr="00C81788">
        <w:rPr>
          <w:rFonts w:ascii="Arial" w:hAnsi="Arial" w:cs="Arial"/>
          <w:sz w:val="18"/>
          <w:szCs w:val="18"/>
          <w:lang w:val="en-US"/>
        </w:rPr>
        <w:t>attend</w:t>
      </w:r>
      <w:r w:rsidR="003B4B4A" w:rsidRPr="00C81788">
        <w:rPr>
          <w:rFonts w:ascii="Arial" w:hAnsi="Arial" w:cs="Arial"/>
          <w:sz w:val="18"/>
          <w:szCs w:val="18"/>
          <w:lang w:val="en-US"/>
        </w:rPr>
        <w:t xml:space="preserve"> </w:t>
      </w:r>
      <w:r w:rsidRPr="00C81788">
        <w:rPr>
          <w:rFonts w:ascii="Arial" w:hAnsi="Arial" w:cs="Arial"/>
          <w:sz w:val="18"/>
          <w:szCs w:val="18"/>
          <w:lang w:val="en-US"/>
        </w:rPr>
        <w:t xml:space="preserve">the public </w:t>
      </w:r>
      <w:r w:rsidR="00B66954" w:rsidRPr="00C81788">
        <w:rPr>
          <w:rFonts w:ascii="Arial" w:hAnsi="Arial" w:cs="Arial"/>
          <w:sz w:val="18"/>
          <w:szCs w:val="18"/>
          <w:lang w:val="en-US"/>
        </w:rPr>
        <w:t>defense</w:t>
      </w:r>
      <w:r w:rsidRPr="00C81788">
        <w:rPr>
          <w:rFonts w:ascii="Arial" w:hAnsi="Arial" w:cs="Arial"/>
          <w:sz w:val="18"/>
          <w:szCs w:val="18"/>
          <w:lang w:val="en-US"/>
        </w:rPr>
        <w:t xml:space="preserve"> of the doctoral disser</w:t>
      </w:r>
      <w:r w:rsidR="00B66954" w:rsidRPr="00C81788">
        <w:rPr>
          <w:rFonts w:ascii="Arial" w:hAnsi="Arial" w:cs="Arial"/>
          <w:sz w:val="18"/>
          <w:szCs w:val="18"/>
          <w:lang w:val="en-US"/>
        </w:rPr>
        <w:t>t</w:t>
      </w:r>
      <w:r w:rsidRPr="00C81788">
        <w:rPr>
          <w:rFonts w:ascii="Arial" w:hAnsi="Arial" w:cs="Arial"/>
          <w:sz w:val="18"/>
          <w:szCs w:val="18"/>
          <w:lang w:val="en-US"/>
        </w:rPr>
        <w:t>ation of</w:t>
      </w:r>
    </w:p>
    <w:p w:rsidR="003B4B4A" w:rsidRPr="00C81788" w:rsidRDefault="003B4B4A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B4B4A" w:rsidRPr="00C81788" w:rsidRDefault="005923E2" w:rsidP="003B4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18"/>
          <w:lang w:val="en-US"/>
        </w:rPr>
      </w:pPr>
      <w:r w:rsidRPr="00C81788">
        <w:rPr>
          <w:rFonts w:ascii="Arial" w:hAnsi="Arial" w:cs="Arial"/>
          <w:b/>
          <w:bCs/>
          <w:color w:val="000000"/>
          <w:szCs w:val="18"/>
          <w:highlight w:val="yellow"/>
          <w:lang w:val="en-US"/>
        </w:rPr>
        <w:t>(</w:t>
      </w:r>
      <w:r w:rsidR="003B4B4A" w:rsidRPr="00C81788">
        <w:rPr>
          <w:rFonts w:ascii="Arial" w:hAnsi="Arial" w:cs="Arial"/>
          <w:b/>
          <w:bCs/>
          <w:color w:val="000000"/>
          <w:szCs w:val="18"/>
          <w:highlight w:val="yellow"/>
          <w:lang w:val="en-US"/>
        </w:rPr>
        <w:t>ir.</w:t>
      </w:r>
      <w:r w:rsidRPr="00C81788">
        <w:rPr>
          <w:rFonts w:ascii="Arial" w:hAnsi="Arial" w:cs="Arial"/>
          <w:b/>
          <w:bCs/>
          <w:color w:val="000000"/>
          <w:szCs w:val="18"/>
          <w:highlight w:val="yellow"/>
          <w:lang w:val="en-US"/>
        </w:rPr>
        <w:t>)</w:t>
      </w:r>
      <w:r w:rsidR="006C66B6" w:rsidRPr="00C81788">
        <w:rPr>
          <w:rFonts w:ascii="Arial" w:hAnsi="Arial" w:cs="Arial"/>
          <w:b/>
          <w:bCs/>
          <w:color w:val="000000"/>
          <w:szCs w:val="18"/>
          <w:highlight w:val="yellow"/>
          <w:lang w:val="en-US"/>
        </w:rPr>
        <w:t xml:space="preserve"> </w:t>
      </w:r>
      <w:r w:rsidR="001E7725" w:rsidRPr="00C81788">
        <w:rPr>
          <w:rFonts w:ascii="Arial" w:hAnsi="Arial" w:cs="Arial"/>
          <w:b/>
          <w:bCs/>
          <w:color w:val="000000"/>
          <w:szCs w:val="18"/>
          <w:highlight w:val="yellow"/>
          <w:lang w:val="en-US"/>
        </w:rPr>
        <w:t>Fir</w:t>
      </w:r>
      <w:r w:rsidR="00B66954" w:rsidRPr="00C81788">
        <w:rPr>
          <w:rFonts w:ascii="Arial" w:hAnsi="Arial" w:cs="Arial"/>
          <w:b/>
          <w:bCs/>
          <w:color w:val="000000"/>
          <w:szCs w:val="18"/>
          <w:highlight w:val="yellow"/>
          <w:lang w:val="en-US"/>
        </w:rPr>
        <w:t>s</w:t>
      </w:r>
      <w:r w:rsidR="001E7725" w:rsidRPr="00C81788">
        <w:rPr>
          <w:rFonts w:ascii="Arial" w:hAnsi="Arial" w:cs="Arial"/>
          <w:b/>
          <w:bCs/>
          <w:color w:val="000000"/>
          <w:szCs w:val="18"/>
          <w:highlight w:val="yellow"/>
          <w:lang w:val="en-US"/>
        </w:rPr>
        <w:t>t Name Last Name</w:t>
      </w:r>
      <w:r w:rsidR="006C66B6" w:rsidRPr="00C81788">
        <w:rPr>
          <w:rFonts w:ascii="Arial" w:hAnsi="Arial" w:cs="Arial"/>
          <w:b/>
          <w:bCs/>
          <w:color w:val="000000"/>
          <w:szCs w:val="18"/>
          <w:highlight w:val="yellow"/>
          <w:lang w:val="en-US"/>
        </w:rPr>
        <w:t xml:space="preserve"> </w:t>
      </w:r>
    </w:p>
    <w:p w:rsidR="007D2D5B" w:rsidRPr="00C81788" w:rsidRDefault="007D2D5B" w:rsidP="002F03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3B4B4A" w:rsidRDefault="003B4B4A" w:rsidP="002F03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C81788">
        <w:rPr>
          <w:rFonts w:ascii="Arial" w:hAnsi="Arial" w:cs="Arial"/>
          <w:sz w:val="18"/>
          <w:szCs w:val="18"/>
          <w:lang w:val="en-US"/>
        </w:rPr>
        <w:t>Titl</w:t>
      </w:r>
      <w:r w:rsidR="001E7725" w:rsidRPr="00C81788">
        <w:rPr>
          <w:rFonts w:ascii="Arial" w:hAnsi="Arial" w:cs="Arial"/>
          <w:sz w:val="18"/>
          <w:szCs w:val="18"/>
          <w:lang w:val="en-US"/>
        </w:rPr>
        <w:t>e</w:t>
      </w:r>
      <w:r w:rsidRPr="00C81788">
        <w:rPr>
          <w:rFonts w:ascii="Arial" w:hAnsi="Arial" w:cs="Arial"/>
          <w:sz w:val="18"/>
          <w:szCs w:val="18"/>
          <w:lang w:val="en-US"/>
        </w:rPr>
        <w:t xml:space="preserve"> </w:t>
      </w:r>
      <w:r w:rsidR="001E7725" w:rsidRPr="00C81788">
        <w:rPr>
          <w:rFonts w:ascii="Arial" w:hAnsi="Arial" w:cs="Arial"/>
          <w:sz w:val="18"/>
          <w:szCs w:val="18"/>
          <w:lang w:val="en-US"/>
        </w:rPr>
        <w:t>of the doctoral disser</w:t>
      </w:r>
      <w:r w:rsidR="00B66954" w:rsidRPr="00C81788">
        <w:rPr>
          <w:rFonts w:ascii="Arial" w:hAnsi="Arial" w:cs="Arial"/>
          <w:sz w:val="18"/>
          <w:szCs w:val="18"/>
          <w:lang w:val="en-US"/>
        </w:rPr>
        <w:t>t</w:t>
      </w:r>
      <w:r w:rsidR="001E7725" w:rsidRPr="00C81788">
        <w:rPr>
          <w:rFonts w:ascii="Arial" w:hAnsi="Arial" w:cs="Arial"/>
          <w:sz w:val="18"/>
          <w:szCs w:val="18"/>
          <w:lang w:val="en-US"/>
        </w:rPr>
        <w:t>ation</w:t>
      </w:r>
      <w:r w:rsidRPr="00C81788">
        <w:rPr>
          <w:rFonts w:ascii="Arial" w:hAnsi="Arial" w:cs="Arial"/>
          <w:sz w:val="18"/>
          <w:szCs w:val="18"/>
          <w:lang w:val="en-US"/>
        </w:rPr>
        <w:t>:</w:t>
      </w:r>
    </w:p>
    <w:p w:rsidR="00606DAC" w:rsidRPr="00C81788" w:rsidRDefault="00606DAC" w:rsidP="002F03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2F031F" w:rsidRDefault="005923E2" w:rsidP="002F031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i/>
          <w:szCs w:val="18"/>
          <w:highlight w:val="yellow"/>
          <w:lang w:val="en-US"/>
        </w:rPr>
      </w:pPr>
      <w:r w:rsidRPr="00C81788">
        <w:rPr>
          <w:rFonts w:ascii="Arial" w:hAnsi="Arial" w:cs="Arial"/>
          <w:i/>
          <w:szCs w:val="18"/>
          <w:highlight w:val="yellow"/>
          <w:lang w:val="en-US"/>
        </w:rPr>
        <w:t>Title of the doctoral thesis in English</w:t>
      </w:r>
    </w:p>
    <w:p w:rsidR="003B4B4A" w:rsidRPr="00C81788" w:rsidRDefault="005923E2" w:rsidP="002F031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i/>
          <w:szCs w:val="18"/>
        </w:rPr>
      </w:pPr>
      <w:r w:rsidRPr="00C81788">
        <w:rPr>
          <w:rFonts w:ascii="Arial" w:hAnsi="Arial" w:cs="Arial"/>
          <w:i/>
          <w:szCs w:val="18"/>
          <w:highlight w:val="yellow"/>
        </w:rPr>
        <w:t>Titel van het proefschrift in het Nederlands (optioneel)</w:t>
      </w:r>
    </w:p>
    <w:p w:rsidR="007D2D5B" w:rsidRPr="00C81788" w:rsidRDefault="007D2D5B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B4A" w:rsidRPr="00C81788" w:rsidRDefault="001E7725" w:rsidP="00C81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1788">
        <w:rPr>
          <w:rFonts w:ascii="Arial" w:hAnsi="Arial" w:cs="Arial"/>
          <w:sz w:val="18"/>
          <w:szCs w:val="18"/>
          <w:lang w:val="en-US"/>
        </w:rPr>
        <w:t xml:space="preserve">The public defence will take place on </w:t>
      </w:r>
      <w:r w:rsidR="00C81788" w:rsidRPr="00C81788">
        <w:rPr>
          <w:rFonts w:ascii="Arial" w:hAnsi="Arial" w:cs="Arial"/>
          <w:sz w:val="18"/>
          <w:szCs w:val="18"/>
          <w:highlight w:val="yellow"/>
          <w:lang w:val="en-US"/>
        </w:rPr>
        <w:t>(Day)</w:t>
      </w:r>
      <w:r w:rsidR="00C81788">
        <w:rPr>
          <w:rFonts w:ascii="Arial" w:hAnsi="Arial" w:cs="Arial"/>
          <w:sz w:val="18"/>
          <w:szCs w:val="18"/>
          <w:lang w:val="en-US"/>
        </w:rPr>
        <w:t xml:space="preserve"> </w:t>
      </w:r>
      <w:r w:rsidR="00C81788" w:rsidRPr="00C81788">
        <w:rPr>
          <w:rFonts w:ascii="Arial" w:hAnsi="Arial" w:cs="Arial"/>
          <w:sz w:val="18"/>
          <w:szCs w:val="18"/>
          <w:highlight w:val="yellow"/>
          <w:lang w:val="en-US"/>
        </w:rPr>
        <w:t>(Month) 20XX</w:t>
      </w:r>
      <w:r w:rsidR="00C81788">
        <w:rPr>
          <w:rFonts w:ascii="Arial" w:hAnsi="Arial" w:cs="Arial"/>
          <w:sz w:val="18"/>
          <w:szCs w:val="18"/>
          <w:lang w:val="en-US"/>
        </w:rPr>
        <w:t xml:space="preserve"> at </w:t>
      </w:r>
      <w:r w:rsidR="00C81788" w:rsidRPr="00C81788">
        <w:rPr>
          <w:rFonts w:ascii="Arial" w:hAnsi="Arial" w:cs="Arial"/>
          <w:sz w:val="18"/>
          <w:szCs w:val="18"/>
          <w:highlight w:val="yellow"/>
          <w:lang w:val="en-US"/>
        </w:rPr>
        <w:t>00:00</w:t>
      </w:r>
      <w:r w:rsidR="00C81788">
        <w:rPr>
          <w:rFonts w:ascii="Arial" w:hAnsi="Arial" w:cs="Arial"/>
          <w:sz w:val="18"/>
          <w:szCs w:val="18"/>
          <w:lang w:val="en-US"/>
        </w:rPr>
        <w:t xml:space="preserve"> </w:t>
      </w:r>
      <w:r w:rsidRPr="00C81788">
        <w:rPr>
          <w:rFonts w:ascii="Arial" w:hAnsi="Arial" w:cs="Arial"/>
          <w:sz w:val="18"/>
          <w:szCs w:val="18"/>
          <w:lang w:val="en-US"/>
        </w:rPr>
        <w:t xml:space="preserve">in the </w:t>
      </w:r>
      <w:r w:rsidR="003B4B4A" w:rsidRPr="00C81788">
        <w:rPr>
          <w:rFonts w:ascii="Arial" w:hAnsi="Arial" w:cs="Arial"/>
          <w:sz w:val="18"/>
          <w:szCs w:val="18"/>
          <w:highlight w:val="yellow"/>
          <w:lang w:val="en-US"/>
        </w:rPr>
        <w:t>Academieraadzaal</w:t>
      </w:r>
      <w:r w:rsidR="00BD35F8" w:rsidRPr="00C81788">
        <w:rPr>
          <w:rFonts w:ascii="Arial" w:hAnsi="Arial" w:cs="Arial"/>
          <w:sz w:val="18"/>
          <w:szCs w:val="18"/>
          <w:highlight w:val="yellow"/>
          <w:lang w:val="en-US"/>
        </w:rPr>
        <w:t xml:space="preserve"> (Hall of the Academic Board)</w:t>
      </w:r>
      <w:r w:rsidR="002449C9" w:rsidRPr="00C81788">
        <w:rPr>
          <w:rFonts w:ascii="Arial" w:hAnsi="Arial" w:cs="Arial"/>
          <w:sz w:val="18"/>
          <w:szCs w:val="18"/>
          <w:highlight w:val="yellow"/>
          <w:lang w:val="en-US"/>
        </w:rPr>
        <w:t xml:space="preserve">, </w:t>
      </w:r>
      <w:r w:rsidR="00BD35F8" w:rsidRPr="00C81788">
        <w:rPr>
          <w:rFonts w:ascii="Arial" w:hAnsi="Arial" w:cs="Arial"/>
          <w:sz w:val="18"/>
          <w:szCs w:val="18"/>
          <w:highlight w:val="yellow"/>
          <w:lang w:val="en-US"/>
        </w:rPr>
        <w:t>room</w:t>
      </w:r>
      <w:r w:rsidR="003B4B4A" w:rsidRPr="00C81788">
        <w:rPr>
          <w:rFonts w:ascii="Arial" w:hAnsi="Arial" w:cs="Arial"/>
          <w:sz w:val="18"/>
          <w:szCs w:val="18"/>
          <w:highlight w:val="yellow"/>
          <w:lang w:val="en-US"/>
        </w:rPr>
        <w:t xml:space="preserve"> A 0.030</w:t>
      </w:r>
      <w:r w:rsidR="00C81788">
        <w:rPr>
          <w:rFonts w:ascii="Arial" w:hAnsi="Arial" w:cs="Arial"/>
          <w:sz w:val="18"/>
          <w:szCs w:val="18"/>
          <w:highlight w:val="yellow"/>
          <w:lang w:val="en-US"/>
        </w:rPr>
        <w:t xml:space="preserve"> at Campus Coupure,</w:t>
      </w:r>
      <w:r w:rsidR="000504E2" w:rsidRPr="00C81788">
        <w:rPr>
          <w:rFonts w:ascii="Arial" w:hAnsi="Arial" w:cs="Arial"/>
          <w:sz w:val="18"/>
          <w:szCs w:val="18"/>
          <w:highlight w:val="yellow"/>
          <w:lang w:val="en-US"/>
        </w:rPr>
        <w:t xml:space="preserve"> </w:t>
      </w:r>
      <w:r w:rsidR="00C81788">
        <w:rPr>
          <w:rFonts w:ascii="Arial" w:hAnsi="Arial" w:cs="Arial"/>
          <w:sz w:val="18"/>
          <w:szCs w:val="18"/>
          <w:highlight w:val="yellow"/>
          <w:lang w:val="en-US"/>
        </w:rPr>
        <w:t>Coupure</w:t>
      </w:r>
      <w:r w:rsidR="002F031F">
        <w:rPr>
          <w:rFonts w:ascii="Arial" w:hAnsi="Arial" w:cs="Arial"/>
          <w:sz w:val="18"/>
          <w:szCs w:val="18"/>
          <w:highlight w:val="yellow"/>
          <w:lang w:val="en-US"/>
        </w:rPr>
        <w:t xml:space="preserve"> Links</w:t>
      </w:r>
      <w:r w:rsidR="00C81788">
        <w:rPr>
          <w:rFonts w:ascii="Arial" w:hAnsi="Arial" w:cs="Arial"/>
          <w:sz w:val="18"/>
          <w:szCs w:val="18"/>
          <w:highlight w:val="yellow"/>
          <w:lang w:val="en-US"/>
        </w:rPr>
        <w:t xml:space="preserve"> </w:t>
      </w:r>
      <w:r w:rsidR="003B4B4A" w:rsidRPr="00C81788">
        <w:rPr>
          <w:rFonts w:ascii="Arial" w:hAnsi="Arial" w:cs="Arial"/>
          <w:sz w:val="18"/>
          <w:szCs w:val="18"/>
          <w:highlight w:val="yellow"/>
          <w:lang w:val="en-US"/>
        </w:rPr>
        <w:t>653</w:t>
      </w:r>
      <w:r w:rsidR="000504E2" w:rsidRPr="00C81788">
        <w:rPr>
          <w:rFonts w:ascii="Arial" w:hAnsi="Arial" w:cs="Arial"/>
          <w:sz w:val="18"/>
          <w:szCs w:val="18"/>
          <w:highlight w:val="yellow"/>
          <w:lang w:val="en-US"/>
        </w:rPr>
        <w:t xml:space="preserve">, </w:t>
      </w:r>
      <w:r w:rsidR="003B4B4A" w:rsidRPr="00C81788">
        <w:rPr>
          <w:rFonts w:ascii="Arial" w:hAnsi="Arial" w:cs="Arial"/>
          <w:sz w:val="18"/>
          <w:szCs w:val="18"/>
          <w:highlight w:val="yellow"/>
          <w:lang w:val="en-US"/>
        </w:rPr>
        <w:t>9000 G</w:t>
      </w:r>
      <w:r w:rsidR="00BD35F8" w:rsidRPr="00C81788">
        <w:rPr>
          <w:rFonts w:ascii="Arial" w:hAnsi="Arial" w:cs="Arial"/>
          <w:sz w:val="18"/>
          <w:szCs w:val="18"/>
          <w:highlight w:val="yellow"/>
          <w:lang w:val="en-US"/>
        </w:rPr>
        <w:t>h</w:t>
      </w:r>
      <w:r w:rsidR="003B4B4A" w:rsidRPr="00C81788">
        <w:rPr>
          <w:rFonts w:ascii="Arial" w:hAnsi="Arial" w:cs="Arial"/>
          <w:sz w:val="18"/>
          <w:szCs w:val="18"/>
          <w:highlight w:val="yellow"/>
          <w:lang w:val="en-US"/>
        </w:rPr>
        <w:t>ent</w:t>
      </w:r>
      <w:r w:rsidR="00777CDC" w:rsidRPr="00C81788">
        <w:rPr>
          <w:rFonts w:ascii="Arial" w:hAnsi="Arial" w:cs="Arial"/>
          <w:sz w:val="18"/>
          <w:szCs w:val="18"/>
          <w:lang w:val="en-US"/>
        </w:rPr>
        <w:t>.</w:t>
      </w:r>
    </w:p>
    <w:p w:rsidR="005923E2" w:rsidRPr="00C81788" w:rsidRDefault="005923E2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488E" w:rsidRPr="00C81788" w:rsidRDefault="0094488E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81788">
        <w:rPr>
          <w:rFonts w:ascii="Arial" w:hAnsi="Arial" w:cs="Arial"/>
          <w:sz w:val="18"/>
          <w:szCs w:val="18"/>
          <w:lang w:val="en-US"/>
        </w:rPr>
        <w:t>T</w:t>
      </w:r>
      <w:r w:rsidR="00BD35F8" w:rsidRPr="00C81788">
        <w:rPr>
          <w:rFonts w:ascii="Arial" w:hAnsi="Arial" w:cs="Arial"/>
          <w:sz w:val="18"/>
          <w:szCs w:val="18"/>
          <w:lang w:val="en-US"/>
        </w:rPr>
        <w:t>here will be a</w:t>
      </w:r>
      <w:r w:rsidRPr="00C81788">
        <w:rPr>
          <w:rFonts w:ascii="Arial" w:hAnsi="Arial" w:cs="Arial"/>
          <w:sz w:val="18"/>
          <w:szCs w:val="18"/>
          <w:lang w:val="en-US"/>
        </w:rPr>
        <w:t xml:space="preserve"> contiguous</w:t>
      </w:r>
      <w:r w:rsidR="00BD35F8" w:rsidRPr="00C81788">
        <w:rPr>
          <w:rFonts w:ascii="Arial" w:hAnsi="Arial" w:cs="Arial"/>
          <w:sz w:val="18"/>
          <w:szCs w:val="18"/>
          <w:lang w:val="en-US"/>
        </w:rPr>
        <w:t xml:space="preserve"> reception </w:t>
      </w:r>
      <w:r w:rsidR="003B4B4A" w:rsidRPr="00C81788">
        <w:rPr>
          <w:rFonts w:ascii="Arial" w:hAnsi="Arial" w:cs="Arial"/>
          <w:sz w:val="18"/>
          <w:szCs w:val="18"/>
          <w:lang w:val="en-US"/>
        </w:rPr>
        <w:t xml:space="preserve"> </w:t>
      </w:r>
      <w:r w:rsidRPr="00C81788">
        <w:rPr>
          <w:rFonts w:ascii="Arial" w:hAnsi="Arial" w:cs="Arial"/>
          <w:sz w:val="18"/>
          <w:szCs w:val="18"/>
          <w:lang w:val="en-US"/>
        </w:rPr>
        <w:t xml:space="preserve">to which you are </w:t>
      </w:r>
      <w:r w:rsidR="00C26EE0" w:rsidRPr="00C81788">
        <w:rPr>
          <w:rFonts w:ascii="Arial" w:hAnsi="Arial" w:cs="Arial"/>
          <w:sz w:val="18"/>
          <w:szCs w:val="18"/>
          <w:lang w:val="en-US"/>
        </w:rPr>
        <w:t>heartily</w:t>
      </w:r>
      <w:r w:rsidRPr="00C81788">
        <w:rPr>
          <w:rFonts w:ascii="Arial" w:hAnsi="Arial" w:cs="Arial"/>
          <w:sz w:val="18"/>
          <w:szCs w:val="18"/>
          <w:lang w:val="en-US"/>
        </w:rPr>
        <w:t xml:space="preserve"> invited. </w:t>
      </w:r>
    </w:p>
    <w:p w:rsidR="003B4B4A" w:rsidRPr="00C81788" w:rsidRDefault="0094488E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81788">
        <w:rPr>
          <w:rFonts w:ascii="Arial" w:hAnsi="Arial" w:cs="Arial"/>
          <w:sz w:val="18"/>
          <w:szCs w:val="18"/>
          <w:lang w:val="en-US"/>
        </w:rPr>
        <w:t xml:space="preserve">Please confirm your attendance before </w:t>
      </w:r>
      <w:r w:rsidRPr="00C81788">
        <w:rPr>
          <w:rFonts w:ascii="Arial" w:hAnsi="Arial" w:cs="Arial"/>
          <w:sz w:val="18"/>
          <w:szCs w:val="18"/>
          <w:highlight w:val="yellow"/>
          <w:lang w:val="en-US"/>
        </w:rPr>
        <w:t>[date]</w:t>
      </w:r>
      <w:r w:rsidRPr="00C81788">
        <w:rPr>
          <w:rFonts w:ascii="Arial" w:hAnsi="Arial" w:cs="Arial"/>
          <w:sz w:val="18"/>
          <w:szCs w:val="18"/>
          <w:lang w:val="en-US"/>
        </w:rPr>
        <w:t xml:space="preserve"> to: </w:t>
      </w:r>
      <w:r w:rsidR="002449C9" w:rsidRPr="00C81788">
        <w:rPr>
          <w:rFonts w:ascii="Arial" w:hAnsi="Arial" w:cs="Arial"/>
          <w:sz w:val="18"/>
          <w:szCs w:val="18"/>
          <w:highlight w:val="yellow"/>
          <w:lang w:val="en-US"/>
        </w:rPr>
        <w:t>[</w:t>
      </w:r>
      <w:r w:rsidR="007D2D5B" w:rsidRPr="00C81788">
        <w:rPr>
          <w:rFonts w:ascii="Arial" w:hAnsi="Arial" w:cs="Arial"/>
          <w:sz w:val="18"/>
          <w:szCs w:val="18"/>
          <w:highlight w:val="yellow"/>
          <w:lang w:val="en-US"/>
        </w:rPr>
        <w:t xml:space="preserve">e-mail </w:t>
      </w:r>
      <w:r w:rsidRPr="00C81788">
        <w:rPr>
          <w:rFonts w:ascii="Arial" w:hAnsi="Arial" w:cs="Arial"/>
          <w:sz w:val="18"/>
          <w:szCs w:val="18"/>
          <w:highlight w:val="yellow"/>
          <w:lang w:val="en-US"/>
        </w:rPr>
        <w:t>a</w:t>
      </w:r>
      <w:r w:rsidR="007D2D5B" w:rsidRPr="00C81788">
        <w:rPr>
          <w:rFonts w:ascii="Arial" w:hAnsi="Arial" w:cs="Arial"/>
          <w:sz w:val="18"/>
          <w:szCs w:val="18"/>
          <w:highlight w:val="yellow"/>
          <w:lang w:val="en-US"/>
        </w:rPr>
        <w:t>n</w:t>
      </w:r>
      <w:r w:rsidRPr="00C81788">
        <w:rPr>
          <w:rFonts w:ascii="Arial" w:hAnsi="Arial" w:cs="Arial"/>
          <w:sz w:val="18"/>
          <w:szCs w:val="18"/>
          <w:highlight w:val="yellow"/>
          <w:lang w:val="en-US"/>
        </w:rPr>
        <w:t>d</w:t>
      </w:r>
      <w:r w:rsidR="007D2D5B" w:rsidRPr="00C81788">
        <w:rPr>
          <w:rFonts w:ascii="Arial" w:hAnsi="Arial" w:cs="Arial"/>
          <w:sz w:val="18"/>
          <w:szCs w:val="18"/>
          <w:highlight w:val="yellow"/>
          <w:lang w:val="en-US"/>
        </w:rPr>
        <w:t>/o</w:t>
      </w:r>
      <w:r w:rsidRPr="00C81788">
        <w:rPr>
          <w:rFonts w:ascii="Arial" w:hAnsi="Arial" w:cs="Arial"/>
          <w:sz w:val="18"/>
          <w:szCs w:val="18"/>
          <w:highlight w:val="yellow"/>
          <w:lang w:val="en-US"/>
        </w:rPr>
        <w:t>r</w:t>
      </w:r>
      <w:r w:rsidR="007D2D5B" w:rsidRPr="00C81788">
        <w:rPr>
          <w:rFonts w:ascii="Arial" w:hAnsi="Arial" w:cs="Arial"/>
          <w:sz w:val="18"/>
          <w:szCs w:val="18"/>
          <w:highlight w:val="yellow"/>
          <w:lang w:val="en-US"/>
        </w:rPr>
        <w:t xml:space="preserve"> </w:t>
      </w:r>
      <w:r w:rsidRPr="00C81788">
        <w:rPr>
          <w:rFonts w:ascii="Arial" w:hAnsi="Arial" w:cs="Arial"/>
          <w:sz w:val="18"/>
          <w:szCs w:val="18"/>
          <w:highlight w:val="yellow"/>
          <w:lang w:val="en-US"/>
        </w:rPr>
        <w:t>phone number</w:t>
      </w:r>
      <w:r w:rsidR="002449C9" w:rsidRPr="00C81788">
        <w:rPr>
          <w:rFonts w:ascii="Arial" w:hAnsi="Arial" w:cs="Arial"/>
          <w:sz w:val="18"/>
          <w:szCs w:val="18"/>
          <w:highlight w:val="yellow"/>
          <w:lang w:val="en-US"/>
        </w:rPr>
        <w:t>]</w:t>
      </w:r>
      <w:r w:rsidR="007D2D5B" w:rsidRPr="00C8178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87B7A" w:rsidRPr="00C81788" w:rsidRDefault="00687B7A" w:rsidP="00C83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lang w:val="en-US"/>
        </w:rPr>
      </w:pPr>
    </w:p>
    <w:p w:rsidR="00687B7A" w:rsidRPr="00C81788" w:rsidRDefault="00687B7A" w:rsidP="0068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10"/>
          <w:lang w:val="en-US"/>
        </w:rPr>
      </w:pPr>
    </w:p>
    <w:tbl>
      <w:tblPr>
        <w:tblW w:w="8554" w:type="dxa"/>
        <w:tblLook w:val="04A0" w:firstRow="1" w:lastRow="0" w:firstColumn="1" w:lastColumn="0" w:noHBand="0" w:noVBand="1"/>
      </w:tblPr>
      <w:tblGrid>
        <w:gridCol w:w="3004"/>
        <w:gridCol w:w="2878"/>
        <w:gridCol w:w="2672"/>
      </w:tblGrid>
      <w:tr w:rsidR="00375565" w:rsidRPr="00C81788" w:rsidTr="00B76B52">
        <w:trPr>
          <w:trHeight w:val="254"/>
        </w:trPr>
        <w:tc>
          <w:tcPr>
            <w:tcW w:w="3004" w:type="dxa"/>
          </w:tcPr>
          <w:p w:rsidR="00375565" w:rsidRPr="00C81788" w:rsidRDefault="00C8178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Dissertation s</w:t>
            </w:r>
            <w:r w:rsidR="00BD35F8" w:rsidRPr="00C81788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upervisors</w:t>
            </w:r>
          </w:p>
        </w:tc>
        <w:tc>
          <w:tcPr>
            <w:tcW w:w="2878" w:type="dxa"/>
          </w:tcPr>
          <w:p w:rsidR="00375565" w:rsidRPr="00C81788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672" w:type="dxa"/>
          </w:tcPr>
          <w:p w:rsidR="00375565" w:rsidRPr="00C81788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75565" w:rsidRPr="00C81788" w:rsidTr="00B76B52">
        <w:trPr>
          <w:trHeight w:val="97"/>
        </w:trPr>
        <w:tc>
          <w:tcPr>
            <w:tcW w:w="3004" w:type="dxa"/>
          </w:tcPr>
          <w:p w:rsidR="00375565" w:rsidRPr="00C81788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10"/>
                <w:highlight w:val="yellow"/>
              </w:rPr>
            </w:pPr>
          </w:p>
        </w:tc>
        <w:tc>
          <w:tcPr>
            <w:tcW w:w="2878" w:type="dxa"/>
          </w:tcPr>
          <w:p w:rsidR="00375565" w:rsidRPr="00C81788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10"/>
                <w:highlight w:val="yellow"/>
              </w:rPr>
            </w:pPr>
          </w:p>
        </w:tc>
        <w:tc>
          <w:tcPr>
            <w:tcW w:w="2672" w:type="dxa"/>
          </w:tcPr>
          <w:p w:rsidR="00375565" w:rsidRPr="00C81788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10"/>
                <w:highlight w:val="yellow"/>
              </w:rPr>
            </w:pPr>
          </w:p>
        </w:tc>
      </w:tr>
      <w:tr w:rsidR="00687B7A" w:rsidRPr="00C81788" w:rsidTr="00B76B52">
        <w:trPr>
          <w:trHeight w:val="641"/>
        </w:trPr>
        <w:tc>
          <w:tcPr>
            <w:tcW w:w="3004" w:type="dxa"/>
          </w:tcPr>
          <w:p w:rsidR="00687B7A" w:rsidRPr="00B76B52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 xml:space="preserve">Prof. </w:t>
            </w:r>
            <w:r w:rsidR="00BE767F"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>d</w:t>
            </w: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 xml:space="preserve">r. </w:t>
            </w:r>
            <w:r w:rsidR="00BE767F"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>ir. xxx</w:t>
            </w: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 xml:space="preserve"> </w:t>
            </w:r>
            <w:r w:rsidR="00BE767F"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>XXX</w:t>
            </w:r>
          </w:p>
          <w:p w:rsidR="00BD35F8" w:rsidRPr="00B76B52" w:rsidRDefault="00BD35F8" w:rsidP="00BD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Faculty of Bioscience</w:t>
            </w:r>
          </w:p>
          <w:p w:rsidR="00BD35F8" w:rsidRPr="00B76B52" w:rsidRDefault="00BD35F8" w:rsidP="00BD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Engineering,</w:t>
            </w:r>
          </w:p>
          <w:p w:rsidR="00B76B52" w:rsidRDefault="00BD35F8" w:rsidP="00BD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Ghent University</w:t>
            </w:r>
          </w:p>
          <w:p w:rsidR="00B76B52" w:rsidRPr="00B76B52" w:rsidRDefault="00B76B52" w:rsidP="00BD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</w:p>
        </w:tc>
        <w:tc>
          <w:tcPr>
            <w:tcW w:w="2878" w:type="dxa"/>
          </w:tcPr>
          <w:p w:rsidR="00687B7A" w:rsidRPr="00B76B52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  <w:t xml:space="preserve">Prof. </w:t>
            </w:r>
            <w:r w:rsidR="00BE767F"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  <w:t>d</w:t>
            </w: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  <w:t xml:space="preserve">r. </w:t>
            </w:r>
            <w:r w:rsidR="00BE767F"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  <w:t>ir. xxx XXX</w:t>
            </w:r>
          </w:p>
          <w:p w:rsidR="00687B7A" w:rsidRPr="00B76B52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Facult</w:t>
            </w:r>
            <w:r w:rsidR="00BD35F8"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y</w:t>
            </w: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 xml:space="preserve"> </w:t>
            </w:r>
            <w:r w:rsidR="00BE767F"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XXX</w:t>
            </w:r>
          </w:p>
          <w:p w:rsidR="00687B7A" w:rsidRPr="00B76B52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</w:t>
            </w:r>
            <w:r w:rsidR="00BD35F8"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y</w:t>
            </w: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 xml:space="preserve"> </w:t>
            </w:r>
            <w:r w:rsidR="00BE767F"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XXX</w:t>
            </w:r>
          </w:p>
          <w:p w:rsidR="00687B7A" w:rsidRPr="00B76B52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</w:p>
        </w:tc>
        <w:tc>
          <w:tcPr>
            <w:tcW w:w="2672" w:type="dxa"/>
          </w:tcPr>
          <w:p w:rsidR="00687B7A" w:rsidRPr="00B76B52" w:rsidRDefault="00BE767F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s-CL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  <w:t>Prof. d</w:t>
            </w:r>
            <w:r w:rsidR="00687B7A"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  <w:t xml:space="preserve">r. </w:t>
            </w: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  <w:t>ir. xxx XXX</w:t>
            </w:r>
          </w:p>
          <w:p w:rsidR="00687B7A" w:rsidRPr="002F031F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  <w:r w:rsidRPr="002F031F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Facult</w:t>
            </w:r>
            <w:r w:rsidR="00BD35F8" w:rsidRPr="002F031F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y</w:t>
            </w:r>
            <w:r w:rsidRPr="002F031F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 xml:space="preserve"> </w:t>
            </w:r>
            <w:r w:rsidR="00BE767F" w:rsidRPr="002F031F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XXX</w:t>
            </w:r>
          </w:p>
          <w:p w:rsidR="00687B7A" w:rsidRPr="00B76B52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</w:t>
            </w:r>
            <w:r w:rsidR="00BD35F8"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y</w:t>
            </w: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 xml:space="preserve"> </w:t>
            </w:r>
            <w:r w:rsidR="00BE767F"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XXX</w:t>
            </w:r>
          </w:p>
        </w:tc>
      </w:tr>
      <w:tr w:rsidR="00B76B52" w:rsidRPr="00C81788" w:rsidTr="00B76B52">
        <w:trPr>
          <w:trHeight w:val="653"/>
        </w:trPr>
        <w:tc>
          <w:tcPr>
            <w:tcW w:w="3004" w:type="dxa"/>
          </w:tcPr>
          <w:p w:rsidR="00B76B52" w:rsidRPr="00B76B52" w:rsidRDefault="00B76B52" w:rsidP="00B7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>Prof. dr. ir. xxx XXX</w:t>
            </w:r>
          </w:p>
          <w:p w:rsidR="00B76B52" w:rsidRPr="00B76B52" w:rsidRDefault="00B76B52" w:rsidP="00B7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Faculty of Bioscience</w:t>
            </w:r>
          </w:p>
          <w:p w:rsidR="00B76B52" w:rsidRPr="00B76B52" w:rsidRDefault="00B76B52" w:rsidP="00B7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Engineering,</w:t>
            </w:r>
          </w:p>
          <w:p w:rsidR="00B76B52" w:rsidRPr="00B76B52" w:rsidRDefault="00B76B52" w:rsidP="00B7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Ghent University</w:t>
            </w:r>
          </w:p>
        </w:tc>
        <w:tc>
          <w:tcPr>
            <w:tcW w:w="2878" w:type="dxa"/>
          </w:tcPr>
          <w:p w:rsidR="00B76B52" w:rsidRPr="00B76B52" w:rsidRDefault="00B76B52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</w:pPr>
          </w:p>
        </w:tc>
        <w:tc>
          <w:tcPr>
            <w:tcW w:w="2672" w:type="dxa"/>
          </w:tcPr>
          <w:p w:rsidR="00B76B52" w:rsidRPr="00B76B52" w:rsidRDefault="00B76B52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s-CL"/>
              </w:rPr>
            </w:pPr>
          </w:p>
        </w:tc>
      </w:tr>
      <w:tr w:rsidR="00375565" w:rsidRPr="00C81788" w:rsidTr="00B76B52">
        <w:trPr>
          <w:trHeight w:val="157"/>
        </w:trPr>
        <w:tc>
          <w:tcPr>
            <w:tcW w:w="3004" w:type="dxa"/>
          </w:tcPr>
          <w:p w:rsidR="00375565" w:rsidRPr="00B76B52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  <w:tc>
          <w:tcPr>
            <w:tcW w:w="2878" w:type="dxa"/>
          </w:tcPr>
          <w:p w:rsidR="00375565" w:rsidRPr="00B76B52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  <w:tc>
          <w:tcPr>
            <w:tcW w:w="2672" w:type="dxa"/>
          </w:tcPr>
          <w:p w:rsidR="00375565" w:rsidRPr="00B76B52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</w:tr>
      <w:tr w:rsidR="00375565" w:rsidRPr="00C81788" w:rsidTr="00B76B52">
        <w:trPr>
          <w:trHeight w:val="218"/>
        </w:trPr>
        <w:tc>
          <w:tcPr>
            <w:tcW w:w="3004" w:type="dxa"/>
          </w:tcPr>
          <w:p w:rsidR="00375565" w:rsidRPr="00B76B52" w:rsidRDefault="00C8178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Board of e</w:t>
            </w:r>
            <w:r w:rsidR="00BD35F8" w:rsidRPr="00B76B52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xaminers</w:t>
            </w:r>
          </w:p>
        </w:tc>
        <w:tc>
          <w:tcPr>
            <w:tcW w:w="2878" w:type="dxa"/>
          </w:tcPr>
          <w:p w:rsidR="00375565" w:rsidRPr="00B76B52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672" w:type="dxa"/>
          </w:tcPr>
          <w:p w:rsidR="00375565" w:rsidRPr="00B76B52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</w:pPr>
          </w:p>
        </w:tc>
      </w:tr>
      <w:tr w:rsidR="00375565" w:rsidRPr="00C81788" w:rsidTr="00B76B52">
        <w:trPr>
          <w:trHeight w:val="68"/>
        </w:trPr>
        <w:tc>
          <w:tcPr>
            <w:tcW w:w="3004" w:type="dxa"/>
          </w:tcPr>
          <w:p w:rsidR="00375565" w:rsidRPr="00B76B52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  <w:tc>
          <w:tcPr>
            <w:tcW w:w="2878" w:type="dxa"/>
          </w:tcPr>
          <w:p w:rsidR="00375565" w:rsidRPr="00B76B52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  <w:tc>
          <w:tcPr>
            <w:tcW w:w="2672" w:type="dxa"/>
          </w:tcPr>
          <w:p w:rsidR="00375565" w:rsidRPr="00B76B52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</w:tr>
      <w:tr w:rsidR="00687B7A" w:rsidRPr="002F031F" w:rsidTr="00B76B52">
        <w:trPr>
          <w:trHeight w:val="1121"/>
        </w:trPr>
        <w:tc>
          <w:tcPr>
            <w:tcW w:w="3004" w:type="dxa"/>
          </w:tcPr>
          <w:p w:rsidR="00687B7A" w:rsidRPr="00B76B52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 xml:space="preserve">Prof. </w:t>
            </w:r>
            <w:r w:rsidR="00BE767F"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>d</w:t>
            </w: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 xml:space="preserve">r. ir. </w:t>
            </w:r>
            <w:r w:rsidR="00BE767F"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  <w:t>xxx XXX</w:t>
            </w:r>
          </w:p>
          <w:p w:rsidR="00687B7A" w:rsidRPr="00B76B52" w:rsidRDefault="00BD35F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Chairman</w:t>
            </w:r>
          </w:p>
          <w:p w:rsidR="00BD35F8" w:rsidRPr="00B76B52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Facult</w:t>
            </w:r>
            <w:r w:rsidR="00BD35F8"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y of Bioscience</w:t>
            </w:r>
          </w:p>
          <w:p w:rsidR="00687B7A" w:rsidRPr="00B76B52" w:rsidRDefault="00BD35F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Engineering</w:t>
            </w:r>
            <w:r w:rsidR="00687B7A"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,</w:t>
            </w:r>
          </w:p>
          <w:p w:rsidR="00375565" w:rsidRPr="00B76B52" w:rsidRDefault="00BD35F8" w:rsidP="00B7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US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US"/>
              </w:rPr>
              <w:t>Ghent University</w:t>
            </w:r>
          </w:p>
        </w:tc>
        <w:tc>
          <w:tcPr>
            <w:tcW w:w="2878" w:type="dxa"/>
          </w:tcPr>
          <w:p w:rsidR="00687B7A" w:rsidRPr="00B76B52" w:rsidRDefault="00BE767F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  <w:t>Prof. d</w:t>
            </w:r>
            <w:r w:rsidR="00687B7A"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  <w:t xml:space="preserve">r. </w:t>
            </w: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  <w:t>ir. xxx XXX</w:t>
            </w:r>
          </w:p>
          <w:p w:rsidR="00687B7A" w:rsidRPr="00B76B52" w:rsidRDefault="00BE767F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fr-BE"/>
              </w:rPr>
              <w:t>Affiliation</w:t>
            </w:r>
          </w:p>
        </w:tc>
        <w:tc>
          <w:tcPr>
            <w:tcW w:w="2672" w:type="dxa"/>
          </w:tcPr>
          <w:p w:rsidR="00BE767F" w:rsidRPr="00B76B52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  <w:t>Prof. dr. ir. xxx XXX</w:t>
            </w:r>
          </w:p>
          <w:p w:rsidR="00687B7A" w:rsidRPr="00B76B52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GB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fr-BE"/>
              </w:rPr>
              <w:t>Affiliation</w:t>
            </w:r>
          </w:p>
        </w:tc>
      </w:tr>
      <w:tr w:rsidR="00687B7A" w:rsidRPr="002F031F" w:rsidTr="00B76B52">
        <w:trPr>
          <w:trHeight w:val="567"/>
        </w:trPr>
        <w:tc>
          <w:tcPr>
            <w:tcW w:w="3004" w:type="dxa"/>
          </w:tcPr>
          <w:p w:rsidR="00BE767F" w:rsidRPr="00B76B52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  <w:t>Prof. dr. ir. xxx XXX</w:t>
            </w:r>
          </w:p>
          <w:p w:rsidR="00B76B52" w:rsidRDefault="00BE767F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fr-BE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fr-BE"/>
              </w:rPr>
              <w:t>Affiliation</w:t>
            </w:r>
          </w:p>
          <w:p w:rsidR="002372EA" w:rsidRPr="00B76B52" w:rsidRDefault="002372E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fr-BE"/>
              </w:rPr>
            </w:pPr>
            <w:bookmarkStart w:id="0" w:name="_GoBack"/>
            <w:bookmarkEnd w:id="0"/>
          </w:p>
        </w:tc>
        <w:tc>
          <w:tcPr>
            <w:tcW w:w="2878" w:type="dxa"/>
          </w:tcPr>
          <w:p w:rsidR="00BE767F" w:rsidRPr="00B76B52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  <w:t>Prof. dr. ir. xxx XXX</w:t>
            </w:r>
          </w:p>
          <w:p w:rsidR="00687B7A" w:rsidRPr="00B76B52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en-GB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fr-BE"/>
              </w:rPr>
              <w:t>Affiliation</w:t>
            </w:r>
          </w:p>
        </w:tc>
        <w:tc>
          <w:tcPr>
            <w:tcW w:w="2672" w:type="dxa"/>
          </w:tcPr>
          <w:p w:rsidR="00BE767F" w:rsidRPr="00B76B52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</w:pPr>
            <w:r w:rsidRPr="00B76B52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fr-BE"/>
              </w:rPr>
              <w:t>Prof. dr. ir. xxx XXX</w:t>
            </w:r>
          </w:p>
          <w:p w:rsidR="00687B7A" w:rsidRPr="00B76B52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  <w:lang w:val="en-GB"/>
              </w:rPr>
            </w:pPr>
            <w:r w:rsidRPr="00B76B52">
              <w:rPr>
                <w:rFonts w:ascii="Arial" w:hAnsi="Arial" w:cs="Arial"/>
                <w:color w:val="000000"/>
                <w:sz w:val="14"/>
                <w:szCs w:val="20"/>
                <w:highlight w:val="yellow"/>
                <w:lang w:val="fr-BE"/>
              </w:rPr>
              <w:t>Affiliation</w:t>
            </w:r>
          </w:p>
        </w:tc>
      </w:tr>
      <w:tr w:rsidR="00687B7A" w:rsidRPr="002F031F" w:rsidTr="002372EA">
        <w:trPr>
          <w:trHeight w:val="908"/>
        </w:trPr>
        <w:tc>
          <w:tcPr>
            <w:tcW w:w="3004" w:type="dxa"/>
          </w:tcPr>
          <w:p w:rsidR="00BE767F" w:rsidRPr="00C81788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val="fr-BE"/>
              </w:rPr>
            </w:pPr>
            <w:r w:rsidRPr="00C8178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val="fr-BE"/>
              </w:rPr>
              <w:t>Prof. dr. ir. xxx XXX</w:t>
            </w:r>
          </w:p>
          <w:p w:rsidR="00687B7A" w:rsidRPr="00B76B52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val="en-US"/>
              </w:rPr>
            </w:pPr>
            <w:r w:rsidRPr="00C81788"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val="fr-BE"/>
              </w:rPr>
              <w:t>Affiliation</w:t>
            </w:r>
          </w:p>
        </w:tc>
        <w:tc>
          <w:tcPr>
            <w:tcW w:w="2878" w:type="dxa"/>
          </w:tcPr>
          <w:p w:rsidR="00BE767F" w:rsidRPr="00C81788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val="fr-BE"/>
              </w:rPr>
            </w:pPr>
            <w:r w:rsidRPr="00C8178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val="fr-BE"/>
              </w:rPr>
              <w:t>Prof. dr. ir. xxx XXX</w:t>
            </w:r>
          </w:p>
          <w:p w:rsidR="00687B7A" w:rsidRPr="002F031F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val="en-US"/>
              </w:rPr>
            </w:pPr>
            <w:r w:rsidRPr="00C81788"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val="fr-BE"/>
              </w:rPr>
              <w:t>Affiliation</w:t>
            </w:r>
          </w:p>
        </w:tc>
        <w:tc>
          <w:tcPr>
            <w:tcW w:w="2672" w:type="dxa"/>
          </w:tcPr>
          <w:p w:rsidR="00BE767F" w:rsidRPr="00C81788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val="fr-BE"/>
              </w:rPr>
            </w:pPr>
            <w:r w:rsidRPr="00C8178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val="fr-BE"/>
              </w:rPr>
              <w:t>Prof. dr. ir. xxx XXX</w:t>
            </w:r>
          </w:p>
          <w:p w:rsidR="00687B7A" w:rsidRPr="002F031F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C81788"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val="fr-BE"/>
              </w:rPr>
              <w:t>Affiliation</w:t>
            </w:r>
          </w:p>
        </w:tc>
      </w:tr>
    </w:tbl>
    <w:p w:rsidR="00375565" w:rsidRPr="002F031F" w:rsidRDefault="00375565" w:rsidP="00C83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lang w:val="en-US"/>
        </w:rPr>
      </w:pPr>
    </w:p>
    <w:p w:rsidR="00791F44" w:rsidRDefault="00BE767F" w:rsidP="00C83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lang w:val="en-US"/>
        </w:rPr>
      </w:pPr>
      <w:r w:rsidRPr="00C81788">
        <w:rPr>
          <w:rFonts w:ascii="Arial" w:hAnsi="Arial" w:cs="Arial"/>
          <w:b/>
          <w:bCs/>
          <w:color w:val="000000"/>
          <w:sz w:val="18"/>
          <w:lang w:val="en-US"/>
        </w:rPr>
        <w:br w:type="column"/>
      </w:r>
      <w:r w:rsidR="00375565" w:rsidRPr="00C81788">
        <w:rPr>
          <w:rFonts w:ascii="Arial" w:hAnsi="Arial" w:cs="Arial"/>
          <w:b/>
          <w:bCs/>
          <w:color w:val="000000"/>
          <w:sz w:val="18"/>
          <w:lang w:val="en-US"/>
        </w:rPr>
        <w:lastRenderedPageBreak/>
        <w:t xml:space="preserve">Abstract </w:t>
      </w:r>
      <w:r w:rsidR="00BD35F8" w:rsidRPr="00C81788">
        <w:rPr>
          <w:rFonts w:ascii="Arial" w:hAnsi="Arial" w:cs="Arial"/>
          <w:b/>
          <w:bCs/>
          <w:color w:val="000000"/>
          <w:sz w:val="18"/>
          <w:lang w:val="en-US"/>
        </w:rPr>
        <w:t>of the doctoral research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88"/>
      </w:tblGrid>
      <w:tr w:rsidR="00606DAC" w:rsidTr="00606DAC">
        <w:trPr>
          <w:trHeight w:val="3929"/>
        </w:trPr>
        <w:tc>
          <w:tcPr>
            <w:tcW w:w="7581" w:type="dxa"/>
          </w:tcPr>
          <w:p w:rsidR="00606DAC" w:rsidRPr="00606DAC" w:rsidRDefault="00606DAC" w:rsidP="0060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sz w:val="20"/>
                <w:highlight w:val="yellow"/>
                <w:lang w:val="en-US"/>
              </w:rPr>
            </w:pPr>
            <w:r>
              <w:rPr>
                <w:rFonts w:cs="Cambria"/>
                <w:sz w:val="20"/>
                <w:highlight w:val="yellow"/>
                <w:lang w:val="en-US"/>
              </w:rPr>
              <w:t>Insert the abstract of your</w:t>
            </w:r>
            <w:r w:rsidRPr="000C16C9">
              <w:rPr>
                <w:rFonts w:cs="Cambria"/>
                <w:sz w:val="20"/>
                <w:highlight w:val="yellow"/>
                <w:lang w:val="en-US"/>
              </w:rPr>
              <w:t xml:space="preserve"> doctoral </w:t>
            </w:r>
            <w:r>
              <w:rPr>
                <w:rFonts w:cs="Cambria"/>
                <w:sz w:val="20"/>
                <w:highlight w:val="yellow"/>
                <w:lang w:val="en-US"/>
              </w:rPr>
              <w:t>research here</w:t>
            </w:r>
          </w:p>
        </w:tc>
      </w:tr>
    </w:tbl>
    <w:p w:rsidR="00606DAC" w:rsidRPr="00C81788" w:rsidRDefault="00606DAC" w:rsidP="00C83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lang w:val="en-US"/>
        </w:rPr>
      </w:pPr>
    </w:p>
    <w:p w:rsidR="004B0E12" w:rsidRPr="00C81788" w:rsidRDefault="004B0E12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lang w:val="en-US"/>
        </w:rPr>
      </w:pPr>
    </w:p>
    <w:p w:rsidR="000C16C9" w:rsidRPr="00C81788" w:rsidRDefault="00BD35F8" w:rsidP="000C1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lang w:val="en-US"/>
        </w:rPr>
      </w:pPr>
      <w:r w:rsidRPr="00B76B52">
        <w:rPr>
          <w:rFonts w:ascii="Arial" w:hAnsi="Arial" w:cs="Arial"/>
          <w:b/>
          <w:bCs/>
          <w:color w:val="000000"/>
          <w:sz w:val="18"/>
          <w:lang w:val="en-US"/>
        </w:rPr>
        <w:t>Brief</w:t>
      </w:r>
      <w:r w:rsidR="00375565" w:rsidRPr="00B76B52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r w:rsidR="004B0E12" w:rsidRPr="00B76B52">
        <w:rPr>
          <w:rFonts w:ascii="Arial" w:hAnsi="Arial" w:cs="Arial"/>
          <w:b/>
          <w:bCs/>
          <w:color w:val="000000"/>
          <w:sz w:val="18"/>
          <w:lang w:val="en-US"/>
        </w:rPr>
        <w:t>Curriculum Vitae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88"/>
      </w:tblGrid>
      <w:tr w:rsidR="00606DAC" w:rsidRPr="00606DAC" w:rsidTr="00606DAC">
        <w:trPr>
          <w:trHeight w:val="3883"/>
        </w:trPr>
        <w:tc>
          <w:tcPr>
            <w:tcW w:w="7611" w:type="dxa"/>
          </w:tcPr>
          <w:p w:rsidR="00606DAC" w:rsidRDefault="00606DAC" w:rsidP="000C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sz w:val="20"/>
                <w:lang w:val="en-US"/>
              </w:rPr>
            </w:pPr>
            <w:r>
              <w:rPr>
                <w:rFonts w:cs="Cambria"/>
                <w:sz w:val="20"/>
                <w:highlight w:val="yellow"/>
                <w:lang w:val="en-US"/>
              </w:rPr>
              <w:t>Insert your brief curriculum vitae here</w:t>
            </w:r>
          </w:p>
          <w:p w:rsidR="00606DAC" w:rsidRDefault="00606DAC" w:rsidP="000C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sz w:val="20"/>
                <w:lang w:val="en-US"/>
              </w:rPr>
            </w:pPr>
          </w:p>
          <w:p w:rsidR="00606DAC" w:rsidRPr="00606DAC" w:rsidRDefault="00606DAC" w:rsidP="0060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</w:p>
        </w:tc>
      </w:tr>
    </w:tbl>
    <w:p w:rsidR="000C16C9" w:rsidRPr="00606DAC" w:rsidRDefault="000C16C9" w:rsidP="000C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lang w:val="en-US"/>
        </w:rPr>
      </w:pPr>
    </w:p>
    <w:sectPr w:rsidR="000C16C9" w:rsidRPr="00606DAC" w:rsidSect="00B76B52">
      <w:headerReference w:type="default" r:id="rId7"/>
      <w:footerReference w:type="default" r:id="rId8"/>
      <w:type w:val="continuous"/>
      <w:pgSz w:w="16838" w:h="11906" w:orient="landscape"/>
      <w:pgMar w:top="993" w:right="426" w:bottom="142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63" w:rsidRDefault="00EB2F63" w:rsidP="00687B7A">
      <w:pPr>
        <w:spacing w:after="0" w:line="240" w:lineRule="auto"/>
      </w:pPr>
      <w:r>
        <w:separator/>
      </w:r>
    </w:p>
  </w:endnote>
  <w:endnote w:type="continuationSeparator" w:id="0">
    <w:p w:rsidR="00EB2F63" w:rsidRDefault="00EB2F63" w:rsidP="0068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88" w:rsidRPr="00C81788" w:rsidRDefault="00C81788" w:rsidP="00C8178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37BFD8A" wp14:editId="76BA9F6D">
          <wp:simplePos x="0" y="0"/>
          <wp:positionH relativeFrom="column">
            <wp:posOffset>-260350</wp:posOffset>
          </wp:positionH>
          <wp:positionV relativeFrom="paragraph">
            <wp:posOffset>-355600</wp:posOffset>
          </wp:positionV>
          <wp:extent cx="1348740" cy="1082040"/>
          <wp:effectExtent l="0" t="0" r="3810" b="3810"/>
          <wp:wrapSquare wrapText="bothSides"/>
          <wp:docPr id="18" name="Afbeelding 18" descr="S:\fbwpr\Communicatie\Huisstijl\Logo\logo_UGent_EN\logo_UGent_EN_RGB_2400_color-on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fbwpr\Communicatie\Huisstijl\Logo\logo_UGent_EN\logo_UGent_EN_RGB_2400_color-on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63" w:rsidRDefault="00EB2F63" w:rsidP="00687B7A">
      <w:pPr>
        <w:spacing w:after="0" w:line="240" w:lineRule="auto"/>
      </w:pPr>
      <w:r>
        <w:separator/>
      </w:r>
    </w:p>
  </w:footnote>
  <w:footnote w:type="continuationSeparator" w:id="0">
    <w:p w:rsidR="00EB2F63" w:rsidRDefault="00EB2F63" w:rsidP="0068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7A" w:rsidRDefault="00C8178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3442ABD5" wp14:editId="7CC6D8E6">
          <wp:simplePos x="0" y="0"/>
          <wp:positionH relativeFrom="column">
            <wp:posOffset>-263525</wp:posOffset>
          </wp:positionH>
          <wp:positionV relativeFrom="paragraph">
            <wp:posOffset>-446405</wp:posOffset>
          </wp:positionV>
          <wp:extent cx="2430780" cy="807720"/>
          <wp:effectExtent l="0" t="0" r="7620" b="0"/>
          <wp:wrapSquare wrapText="bothSides"/>
          <wp:docPr id="17" name="Afbeelding 17" descr="S:\fbwpr\Communicatie\Huisstijl\Logo\Faculteit Bio-ingenieurswetenschappen (BW)\icon_UGent_BW_EN\icon_UGent_BW_EN_RGB_2400_color-on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fbwpr\Communicatie\Huisstijl\Logo\Faculteit Bio-ingenieurswetenschappen (BW)\icon_UGent_BW_EN\icon_UGent_BW_EN_RGB_2400_color-on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B7A" w:rsidRDefault="00687B7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7A"/>
    <w:rsid w:val="00045DED"/>
    <w:rsid w:val="000504E2"/>
    <w:rsid w:val="000C16C9"/>
    <w:rsid w:val="000C4793"/>
    <w:rsid w:val="001E7725"/>
    <w:rsid w:val="002249DA"/>
    <w:rsid w:val="002372EA"/>
    <w:rsid w:val="002449C9"/>
    <w:rsid w:val="002F031F"/>
    <w:rsid w:val="003202C6"/>
    <w:rsid w:val="00337F77"/>
    <w:rsid w:val="00375565"/>
    <w:rsid w:val="003B4B4A"/>
    <w:rsid w:val="004174D1"/>
    <w:rsid w:val="00473C05"/>
    <w:rsid w:val="004B0E12"/>
    <w:rsid w:val="004E383A"/>
    <w:rsid w:val="00576068"/>
    <w:rsid w:val="00580F3C"/>
    <w:rsid w:val="005923E2"/>
    <w:rsid w:val="005E13EC"/>
    <w:rsid w:val="00606DAC"/>
    <w:rsid w:val="006218DB"/>
    <w:rsid w:val="00687B7A"/>
    <w:rsid w:val="006C66B6"/>
    <w:rsid w:val="00777CDC"/>
    <w:rsid w:val="0078737D"/>
    <w:rsid w:val="00791F44"/>
    <w:rsid w:val="007D2D5B"/>
    <w:rsid w:val="007D4E80"/>
    <w:rsid w:val="0088507D"/>
    <w:rsid w:val="0094488E"/>
    <w:rsid w:val="00947EF5"/>
    <w:rsid w:val="009A791D"/>
    <w:rsid w:val="00A16B74"/>
    <w:rsid w:val="00A44118"/>
    <w:rsid w:val="00B509A3"/>
    <w:rsid w:val="00B66954"/>
    <w:rsid w:val="00B76B52"/>
    <w:rsid w:val="00B84294"/>
    <w:rsid w:val="00B84FBA"/>
    <w:rsid w:val="00BC3741"/>
    <w:rsid w:val="00BD35F8"/>
    <w:rsid w:val="00BE767F"/>
    <w:rsid w:val="00C26EE0"/>
    <w:rsid w:val="00C81788"/>
    <w:rsid w:val="00C83A56"/>
    <w:rsid w:val="00CB743D"/>
    <w:rsid w:val="00CD5509"/>
    <w:rsid w:val="00D164D8"/>
    <w:rsid w:val="00D66C50"/>
    <w:rsid w:val="00D67D86"/>
    <w:rsid w:val="00E0565E"/>
    <w:rsid w:val="00EB2F63"/>
    <w:rsid w:val="00F52447"/>
    <w:rsid w:val="00F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C0E2E4B"/>
  <w15:docId w15:val="{197B0AE9-E740-4C11-8558-5BEC2300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5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44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C66B6"/>
    <w:rPr>
      <w:color w:val="0000FF"/>
      <w:u w:val="single"/>
    </w:rPr>
  </w:style>
  <w:style w:type="table" w:styleId="Tabelraster">
    <w:name w:val="Table Grid"/>
    <w:basedOn w:val="Standaardtabel"/>
    <w:uiPriority w:val="59"/>
    <w:rsid w:val="007D4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7B7A"/>
  </w:style>
  <w:style w:type="paragraph" w:styleId="Voettekst">
    <w:name w:val="footer"/>
    <w:basedOn w:val="Standaard"/>
    <w:link w:val="VoettekstChar"/>
    <w:uiPriority w:val="99"/>
    <w:unhideWhenUsed/>
    <w:rsid w:val="0068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7B7A"/>
  </w:style>
  <w:style w:type="character" w:styleId="Verwijzingopmerking">
    <w:name w:val="annotation reference"/>
    <w:basedOn w:val="Standaardalinea-lettertype"/>
    <w:uiPriority w:val="99"/>
    <w:semiHidden/>
    <w:unhideWhenUsed/>
    <w:rsid w:val="00606D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6D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6DAC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6D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6D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ko\LOCALS~1\Temp\Template%20uitnodiging%20doctoraat%20-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4822-2084-4900-842A-82715280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uitnodiging doctoraat -1.dotx</Template>
  <TotalTime>4</TotalTime>
  <Pages>1</Pages>
  <Words>224</Words>
  <Characters>1238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ncasier</dc:creator>
  <cp:lastModifiedBy>Sylvie Peeters</cp:lastModifiedBy>
  <cp:revision>2</cp:revision>
  <cp:lastPrinted>2016-09-29T08:10:00Z</cp:lastPrinted>
  <dcterms:created xsi:type="dcterms:W3CDTF">2018-09-04T07:46:00Z</dcterms:created>
  <dcterms:modified xsi:type="dcterms:W3CDTF">2018-09-04T07:46:00Z</dcterms:modified>
</cp:coreProperties>
</file>