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1562100</wp:posOffset>
                </wp:positionV>
                <wp:extent cx="3355340" cy="1151890"/>
                <wp:effectExtent l="0" t="0" r="16510" b="1016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C8" w:rsidRPr="005B00C8" w:rsidRDefault="005B00C8" w:rsidP="00437F47">
                            <w:pPr>
                              <w:pStyle w:val="Voettekst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5B00C8">
                              <w:rPr>
                                <w:rFonts w:asciiTheme="minorHAnsi" w:hAnsiTheme="minorHAnsi"/>
                                <w:i/>
                                <w:iCs/>
                                <w:highlight w:val="yellow"/>
                              </w:rPr>
                              <w:t>OPTIONEEL</w:t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Titel 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 AcceptAllChangesShown Naam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Functie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MACROBUTTON  AcceptAllChangesShown Bedrijf/Organisatie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Adres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Postcode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Stad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</w:p>
                          <w:p w:rsidR="00437F47" w:rsidRPr="005B00C8" w:rsidRDefault="00437F47" w:rsidP="00437F47">
                            <w:pPr>
                              <w:pStyle w:val="Voettekst"/>
                              <w:rPr>
                                <w:rFonts w:asciiTheme="minorHAnsi" w:hAnsiTheme="minorHAnsi"/>
                                <w:caps/>
                              </w:rPr>
                            </w:pP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LAND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70.5pt;margin-top:123pt;width:264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" filled="f" stroked="f">
                <v:textbox inset="0,0,0,0">
                  <w:txbxContent>
                    <w:p w:rsidR="005B00C8" w:rsidRPr="005B00C8" w:rsidRDefault="005B00C8" w:rsidP="00437F47">
                      <w:pPr>
                        <w:pStyle w:val="Voettekst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5B00C8">
                        <w:rPr>
                          <w:rFonts w:asciiTheme="minorHAnsi" w:hAnsiTheme="minorHAnsi"/>
                          <w:i/>
                          <w:iCs/>
                          <w:highlight w:val="yellow"/>
                        </w:rPr>
                        <w:t>OPTIONEEL</w:t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Titel 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MACROBUTTON  AcceptAllChangesShown Naam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Functie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MACROBUTTON  AcceptAllChangesShown Bedrijf/Organisatie </w:instrTex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Adres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Postcode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  <w:r>
                        <w:t xml:space="preserve"> </w: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Stad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</w:p>
                    <w:p w:rsidR="00437F47" w:rsidRPr="005B00C8" w:rsidRDefault="00437F47" w:rsidP="00437F47">
                      <w:pPr>
                        <w:pStyle w:val="Voettekst"/>
                        <w:rPr>
                          <w:rFonts w:asciiTheme="minorHAnsi" w:hAnsiTheme="minorHAnsi"/>
                          <w:caps/>
                        </w:rPr>
                      </w:pP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LAND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1B9C" wp14:editId="6B3AFF05">
                <wp:simplePos x="0" y="0"/>
                <wp:positionH relativeFrom="page">
                  <wp:posOffset>895350</wp:posOffset>
                </wp:positionH>
                <wp:positionV relativeFrom="page">
                  <wp:posOffset>2581275</wp:posOffset>
                </wp:positionV>
                <wp:extent cx="2455545" cy="1866900"/>
                <wp:effectExtent l="0" t="0" r="190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uw </w:t>
                            </w:r>
                            <w:r w:rsidRPr="005B0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kenmerk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instrText xml:space="preserve"> MACROBUTTON  AcceptAllChangesShown xxxxx</w:instrText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contactpersoon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70.5pt;margin-top:203.25pt;width:193.3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" filled="f" stroked="f">
                <v:textbox inset="0,0,0,0">
                  <w:txbxContent>
                    <w:p w:rsidR="00437F47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uw </w:t>
                      </w:r>
                      <w:r w:rsidRPr="005B0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kenmerk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 w:rsidRPr="00C2664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C26646">
                        <w:rPr>
                          <w:sz w:val="18"/>
                          <w:szCs w:val="18"/>
                        </w:rPr>
                        <w:instrText xml:space="preserve"> MACROBUTTON  AcceptAllChangesShown xxxxx</w:instrText>
                      </w:r>
                      <w:r w:rsidRPr="00C2664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contactpersoon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8353" wp14:editId="79AEE4A9">
                <wp:simplePos x="0" y="0"/>
                <wp:positionH relativeFrom="page">
                  <wp:posOffset>3362325</wp:posOffset>
                </wp:positionH>
                <wp:positionV relativeFrom="page">
                  <wp:posOffset>2581275</wp:posOffset>
                </wp:positionV>
                <wp:extent cx="2736215" cy="1962150"/>
                <wp:effectExtent l="0" t="0" r="6985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ons kenmerk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instrText xml:space="preserve"> MACROBUTTON  AcceptAllChangesShown xxxxx</w:instrText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37F47" w:rsidRPr="005B00C8" w:rsidRDefault="00437F47" w:rsidP="00437F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@ug</w:t>
                            </w:r>
                            <w:r w:rsidRPr="00C26646">
                              <w:rPr>
                                <w:sz w:val="18"/>
                                <w:szCs w:val="18"/>
                                <w:lang w:val="fr-FR"/>
                              </w:rPr>
                              <w:t>ent.be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8" type="#_x0000_t202" style="position:absolute;margin-left:264.75pt;margin-top:203.25pt;width:215.4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" filled="f" stroked="f">
                <v:textbox inset="0,0,0,0">
                  <w:txbxContent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ons kenmerk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 w:rsidRPr="00C2664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C26646">
                        <w:rPr>
                          <w:sz w:val="18"/>
                          <w:szCs w:val="18"/>
                        </w:rPr>
                        <w:instrText xml:space="preserve"> MACROBUTTON  AcceptAllChangesShown xxxxx</w:instrText>
                      </w:r>
                      <w:r w:rsidRPr="00C2664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437F47" w:rsidRPr="005B00C8" w:rsidRDefault="00437F47" w:rsidP="00437F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e-mail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……………..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@ug</w:t>
                      </w:r>
                      <w:r w:rsidRPr="00C26646">
                        <w:rPr>
                          <w:sz w:val="18"/>
                          <w:szCs w:val="18"/>
                          <w:lang w:val="fr-FR"/>
                        </w:rPr>
                        <w:t>ent.be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4391" wp14:editId="6761C9F2">
                <wp:simplePos x="0" y="0"/>
                <wp:positionH relativeFrom="page">
                  <wp:posOffset>5760085</wp:posOffset>
                </wp:positionH>
                <wp:positionV relativeFrom="page">
                  <wp:posOffset>2576830</wp:posOffset>
                </wp:positionV>
                <wp:extent cx="1260475" cy="1362075"/>
                <wp:effectExtent l="0" t="0" r="0" b="444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F47" w:rsidRPr="008D438D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38D">
                              <w:rPr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datum</w:t>
                            </w:r>
                          </w:p>
                          <w:p w:rsidR="00437F47" w:rsidRPr="008D438D" w:rsidRDefault="00437F47" w:rsidP="00437F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38D">
                              <w:rPr>
                                <w:sz w:val="18"/>
                                <w:szCs w:val="18"/>
                                <w:lang w:val="fr-BE"/>
                              </w:rPr>
                              <w:t>xx-xx-xxxxx</w:t>
                            </w:r>
                          </w:p>
                          <w:p w:rsidR="00437F47" w:rsidRPr="008D438D" w:rsidRDefault="00437F47" w:rsidP="00437F47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tel. en fax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C2664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26646"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+32 9 </w:t>
                            </w:r>
                            <w:r w:rsidRPr="008D438D">
                              <w:rPr>
                                <w:bCs/>
                                <w:sz w:val="18"/>
                                <w:szCs w:val="18"/>
                                <w:lang w:val="fr-BE"/>
                              </w:rPr>
                              <w:t>264 .. ..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29" type="#_x0000_t202" style="position:absolute;margin-left:453.55pt;margin-top:202.9pt;width:99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" filled="f" stroked="f">
                <v:textbox inset="0,0,0,0">
                  <w:txbxContent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datum</w:t>
                      </w:r>
                    </w:p>
                    <w:p w:rsidR="00437F47" w:rsidRPr="005B00C8" w:rsidRDefault="00437F47" w:rsidP="00437F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xx-xx-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xxxxx</w:t>
                      </w:r>
                      <w:proofErr w:type="spellEnd"/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tel. en fax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C26646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C26646">
                        <w:rPr>
                          <w:bCs/>
                          <w:sz w:val="18"/>
                          <w:szCs w:val="18"/>
                          <w:lang w:val="fr-FR"/>
                        </w:rPr>
                        <w:t xml:space="preserve">+32 9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264 .. ..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D01979" w:rsidRDefault="00D01979" w:rsidP="00D01979">
      <w:pPr>
        <w:spacing w:after="0"/>
      </w:pPr>
    </w:p>
    <w:p w:rsidR="005B00C8" w:rsidRDefault="005B00C8" w:rsidP="00D01979">
      <w:pPr>
        <w:spacing w:after="0"/>
      </w:pPr>
    </w:p>
    <w:p w:rsidR="005B00C8" w:rsidRPr="005B00C8" w:rsidRDefault="005B00C8" w:rsidP="00D01979">
      <w:pPr>
        <w:spacing w:after="0"/>
        <w:rPr>
          <w:rFonts w:ascii="Arial" w:hAnsi="Arial" w:cs="Arial"/>
          <w:sz w:val="20"/>
          <w:szCs w:val="20"/>
        </w:rPr>
      </w:pPr>
      <w:r w:rsidRPr="005B00C8">
        <w:rPr>
          <w:rFonts w:ascii="Arial" w:hAnsi="Arial" w:cs="Arial"/>
          <w:sz w:val="20"/>
          <w:szCs w:val="20"/>
        </w:rPr>
        <w:t>SCHENKINGSOVEREENKOMST</w:t>
      </w:r>
    </w:p>
    <w:p w:rsidR="00D01979" w:rsidRDefault="00D01979" w:rsidP="00D01979">
      <w:pPr>
        <w:spacing w:after="0"/>
        <w:rPr>
          <w:rFonts w:ascii="Arial" w:hAnsi="Arial" w:cs="Arial"/>
          <w:sz w:val="20"/>
          <w:szCs w:val="20"/>
        </w:rPr>
      </w:pPr>
    </w:p>
    <w:p w:rsidR="008D438D" w:rsidRPr="005B00C8" w:rsidRDefault="008D438D" w:rsidP="00D01979">
      <w:pPr>
        <w:spacing w:after="0"/>
        <w:rPr>
          <w:rFonts w:ascii="Arial" w:hAnsi="Arial" w:cs="Arial"/>
          <w:sz w:val="20"/>
          <w:szCs w:val="20"/>
        </w:rPr>
      </w:pPr>
    </w:p>
    <w:p w:rsidR="003D1786" w:rsidRDefault="003D1786" w:rsidP="005B00C8">
      <w:pPr>
        <w:spacing w:after="0"/>
        <w:rPr>
          <w:rFonts w:ascii="Arial" w:hAnsi="Arial" w:cs="Arial"/>
          <w:sz w:val="20"/>
          <w:szCs w:val="20"/>
        </w:rPr>
      </w:pPr>
      <w:r w:rsidRPr="003D1786">
        <w:rPr>
          <w:rFonts w:ascii="Arial" w:hAnsi="Arial" w:cs="Arial"/>
          <w:sz w:val="20"/>
          <w:szCs w:val="20"/>
        </w:rPr>
        <w:t xml:space="preserve">Ondergetekende [voornaam achternaam] </w:t>
      </w:r>
      <w:r w:rsidR="008D438D">
        <w:rPr>
          <w:rFonts w:ascii="Arial" w:hAnsi="Arial" w:cs="Arial"/>
          <w:sz w:val="20"/>
          <w:szCs w:val="20"/>
        </w:rPr>
        <w:t xml:space="preserve">schenkt, [optioneel: in naam van ORGANISATIE], </w:t>
      </w:r>
      <w:r w:rsidR="005B00C8" w:rsidRPr="003D1786">
        <w:rPr>
          <w:rFonts w:ascii="Arial" w:hAnsi="Arial" w:cs="Arial"/>
          <w:sz w:val="20"/>
          <w:szCs w:val="20"/>
        </w:rPr>
        <w:t xml:space="preserve">in volle eigendom aan </w:t>
      </w:r>
      <w:r w:rsidRPr="003D1786">
        <w:rPr>
          <w:rFonts w:ascii="Arial" w:hAnsi="Arial" w:cs="Arial"/>
          <w:sz w:val="20"/>
          <w:szCs w:val="20"/>
        </w:rPr>
        <w:t xml:space="preserve">de Universiteit Gent, Faculteitsbibliotheek </w:t>
      </w:r>
      <w:r>
        <w:rPr>
          <w:rFonts w:ascii="Arial" w:hAnsi="Arial" w:cs="Arial"/>
          <w:sz w:val="20"/>
          <w:szCs w:val="20"/>
        </w:rPr>
        <w:t>[naam, adres</w:t>
      </w:r>
      <w:r w:rsidR="005B00C8" w:rsidRPr="003D1786">
        <w:rPr>
          <w:rFonts w:ascii="Arial" w:hAnsi="Arial" w:cs="Arial"/>
          <w:sz w:val="20"/>
          <w:szCs w:val="20"/>
        </w:rPr>
        <w:t>]</w:t>
      </w:r>
      <w:r w:rsidR="008D438D">
        <w:rPr>
          <w:rFonts w:ascii="Arial" w:hAnsi="Arial" w:cs="Arial"/>
          <w:sz w:val="20"/>
          <w:szCs w:val="20"/>
        </w:rPr>
        <w:t>, volgende stukken:</w:t>
      </w:r>
      <w:r w:rsidR="005B00C8" w:rsidRPr="003D1786">
        <w:rPr>
          <w:rFonts w:ascii="Arial" w:hAnsi="Arial" w:cs="Arial"/>
          <w:sz w:val="20"/>
          <w:szCs w:val="20"/>
        </w:rPr>
        <w:t xml:space="preserve"> 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[Beschrijving van het materiaal]</w:t>
      </w:r>
    </w:p>
    <w:p w:rsidR="008D438D" w:rsidRDefault="008D438D" w:rsidP="008D438D">
      <w:pPr>
        <w:spacing w:after="0"/>
        <w:rPr>
          <w:rFonts w:ascii="Arial" w:hAnsi="Arial" w:cs="Arial"/>
          <w:sz w:val="20"/>
          <w:szCs w:val="20"/>
        </w:rPr>
      </w:pPr>
    </w:p>
    <w:p w:rsidR="00546180" w:rsidRDefault="008D438D" w:rsidP="005461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Faculteitsbibliotheek verbindt er zich toe deze stukken op te nemen, te beheren, te </w:t>
      </w:r>
      <w:r w:rsidRPr="003D1786">
        <w:rPr>
          <w:rFonts w:ascii="Arial" w:hAnsi="Arial" w:cs="Arial"/>
          <w:sz w:val="20"/>
          <w:szCs w:val="20"/>
        </w:rPr>
        <w:t>bewaren en beschikbaar te stel</w:t>
      </w:r>
      <w:r>
        <w:rPr>
          <w:rFonts w:ascii="Arial" w:hAnsi="Arial" w:cs="Arial"/>
          <w:sz w:val="20"/>
          <w:szCs w:val="20"/>
        </w:rPr>
        <w:t>len voor onderzoek en onderwijs</w:t>
      </w:r>
      <w:r w:rsidR="00504828">
        <w:rPr>
          <w:rFonts w:ascii="Arial" w:hAnsi="Arial" w:cs="Arial"/>
          <w:sz w:val="20"/>
          <w:szCs w:val="20"/>
        </w:rPr>
        <w:t xml:space="preserve"> overeenkomstig haar beleid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F2519" w:rsidRDefault="004F2519" w:rsidP="00546180">
      <w:pPr>
        <w:spacing w:after="0"/>
        <w:rPr>
          <w:rFonts w:ascii="Arial" w:hAnsi="Arial" w:cs="Arial"/>
          <w:sz w:val="20"/>
          <w:szCs w:val="20"/>
        </w:rPr>
      </w:pPr>
    </w:p>
    <w:p w:rsidR="004F2519" w:rsidRPr="0045175F" w:rsidRDefault="004F2519" w:rsidP="005461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Eventuele </w:t>
      </w:r>
      <w:proofErr w:type="spellStart"/>
      <w:r>
        <w:rPr>
          <w:rFonts w:ascii="Arial" w:hAnsi="Arial" w:cs="Arial"/>
          <w:sz w:val="20"/>
          <w:szCs w:val="20"/>
        </w:rPr>
        <w:t>dubbels</w:t>
      </w:r>
      <w:proofErr w:type="spellEnd"/>
      <w:r>
        <w:rPr>
          <w:rFonts w:ascii="Arial" w:hAnsi="Arial" w:cs="Arial"/>
          <w:sz w:val="20"/>
          <w:szCs w:val="20"/>
        </w:rPr>
        <w:t xml:space="preserve"> ten opzichte van de bestaande collecties worden conform het besluit van het Bestuurscollege van de UGent dd.8 juli 2004 overgemaakt aan </w:t>
      </w:r>
      <w:proofErr w:type="spellStart"/>
      <w:r>
        <w:rPr>
          <w:rFonts w:ascii="Arial" w:hAnsi="Arial" w:cs="Arial"/>
          <w:sz w:val="20"/>
          <w:szCs w:val="20"/>
        </w:rPr>
        <w:t>Oxfam</w:t>
      </w:r>
      <w:proofErr w:type="spellEnd"/>
      <w:r>
        <w:rPr>
          <w:rFonts w:ascii="Arial" w:hAnsi="Arial" w:cs="Arial"/>
          <w:sz w:val="20"/>
          <w:szCs w:val="20"/>
        </w:rPr>
        <w:t xml:space="preserve"> Solidariteit.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466D0A" w:rsidRPr="0045175F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546180" w:rsidRPr="0045175F" w:rsidRDefault="00546180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45175F" w:rsidRDefault="00466D0A" w:rsidP="00466D0A">
      <w:pPr>
        <w:rPr>
          <w:rFonts w:ascii="Arial" w:hAnsi="Arial" w:cs="Arial"/>
          <w:sz w:val="20"/>
          <w:szCs w:val="20"/>
        </w:rPr>
      </w:pPr>
      <w:r w:rsidRPr="0045175F">
        <w:rPr>
          <w:rFonts w:ascii="Arial" w:hAnsi="Arial" w:cs="Arial"/>
          <w:sz w:val="20"/>
          <w:szCs w:val="20"/>
        </w:rPr>
        <w:t>Opgemaakt in tweevoud te Gent, op &lt;datum&gt;.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Faculteitsbibliotheek,</w:t>
      </w:r>
    </w:p>
    <w:p w:rsidR="005B00C8" w:rsidRDefault="005B00C8" w:rsidP="005B00C8">
      <w:pPr>
        <w:spacing w:after="0"/>
        <w:rPr>
          <w:rFonts w:ascii="Arial" w:hAnsi="Arial" w:cs="Arial"/>
          <w:sz w:val="20"/>
          <w:szCs w:val="20"/>
        </w:rPr>
      </w:pPr>
    </w:p>
    <w:p w:rsidR="002C79B0" w:rsidRDefault="002C79B0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Schenker,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2C79B0" w:rsidRDefault="002C79B0" w:rsidP="005B00C8">
      <w:pPr>
        <w:spacing w:after="0"/>
        <w:rPr>
          <w:rFonts w:ascii="Arial" w:hAnsi="Arial" w:cs="Arial"/>
          <w:sz w:val="20"/>
          <w:szCs w:val="20"/>
        </w:rPr>
      </w:pPr>
    </w:p>
    <w:p w:rsidR="00D01979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adres</w:t>
      </w:r>
    </w:p>
    <w:p w:rsidR="00466D0A" w:rsidRPr="005B00C8" w:rsidRDefault="00466D0A" w:rsidP="00D01979">
      <w:pPr>
        <w:spacing w:after="0"/>
        <w:rPr>
          <w:rFonts w:ascii="Arial" w:hAnsi="Arial" w:cs="Arial"/>
          <w:sz w:val="20"/>
          <w:szCs w:val="20"/>
        </w:rPr>
      </w:pPr>
    </w:p>
    <w:sectPr w:rsidR="00466D0A" w:rsidRPr="005B00C8" w:rsidSect="00A46D35">
      <w:footerReference w:type="default" r:id="rId8"/>
      <w:headerReference w:type="first" r:id="rId9"/>
      <w:footerReference w:type="first" r:id="rId10"/>
      <w:pgSz w:w="11906" w:h="16838" w:code="9"/>
      <w:pgMar w:top="1417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2" w:rsidRDefault="000909C2" w:rsidP="007E15F6">
      <w:pPr>
        <w:spacing w:after="0" w:line="240" w:lineRule="auto"/>
      </w:pPr>
      <w:r>
        <w:separator/>
      </w:r>
    </w:p>
  </w:endnote>
  <w:end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FC7847" w:rsidP="00D01979">
    <w:pPr>
      <w:pStyle w:val="Voettekst"/>
      <w:jc w:val="right"/>
    </w:pPr>
    <w:r>
      <w:rPr>
        <w:rStyle w:val="Paginanummer"/>
      </w:rPr>
      <w:fldChar w:fldCharType="begin"/>
    </w:r>
    <w:r w:rsidR="00D01979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F251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01979" w:rsidRDefault="00A8258F" w:rsidP="00D01979">
    <w:pPr>
      <w:pStyle w:val="Voettekst"/>
    </w:pP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0EE4B6" wp14:editId="2068FF0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T7MPs5jgtBQsOEOYs4d9JS06kTAu8YtVgecxzOqjYhGs5YRtbrYnQl5tuFyqgAelAJ2b&#10;dZ2HH8t0uVlsFvkon8w3ozyt69HHbZWP5lugVE/rqqqzn4FalhetYIyrwG6YzSz/O+1vr+Q6Vffp&#10;vLcheYse+wVkh38kHbUM8l0HYa/ZZWcHjWEcY/Dt6YR5f9yD/fjA17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BWqw8+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466D0A" w:rsidRDefault="00466D0A" w:rsidP="00466D0A">
    <w:pPr>
      <w:pStyle w:val="Voettekst"/>
    </w:pPr>
    <w:r>
      <w:t>Faculteit [naam] – Afdeling  Faculteitsbibliotheek</w:t>
    </w:r>
  </w:p>
  <w:p w:rsidR="00D01979" w:rsidRPr="00B12E46" w:rsidRDefault="00466D0A" w:rsidP="00466D0A">
    <w:pPr>
      <w:pStyle w:val="Voettekst"/>
      <w:rPr>
        <w:b/>
      </w:rPr>
    </w:pPr>
    <w:r>
      <w:t>[Adres</w:t>
    </w:r>
    <w:r w:rsidR="00A8258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D3C88" wp14:editId="51D8310E">
              <wp:simplePos x="0" y="0"/>
              <wp:positionH relativeFrom="page">
                <wp:posOffset>5495925</wp:posOffset>
              </wp:positionH>
              <wp:positionV relativeFrom="page">
                <wp:posOffset>10111105</wp:posOffset>
              </wp:positionV>
              <wp:extent cx="1235710" cy="457200"/>
              <wp:effectExtent l="0" t="0" r="254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79" w:rsidRDefault="00D01979" w:rsidP="00D01979">
                          <w:pPr>
                            <w:pStyle w:val="Voettekst"/>
                            <w:jc w:val="right"/>
                          </w:pPr>
                        </w:p>
                        <w:p w:rsidR="00D01979" w:rsidRPr="00E353F0" w:rsidRDefault="00466D0A" w:rsidP="00D01979">
                          <w:pPr>
                            <w:pStyle w:val="Voettekst"/>
                            <w:jc w:val="right"/>
                          </w:pPr>
                          <w:r>
                            <w:t>www.UGent..</w:t>
                          </w:r>
                          <w:proofErr w:type="spellStart"/>
                          <w:r>
                            <w:t>be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32.75pt;margin-top:796.15pt;width:97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AXqwIAAKk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" filled="f" stroked="f">
              <v:textbox inset="0,0,0,0">
                <w:txbxContent>
                  <w:p w:rsidR="00D01979" w:rsidRDefault="00D01979" w:rsidP="00D01979">
                    <w:pPr>
                      <w:pStyle w:val="Voettekst"/>
                      <w:jc w:val="right"/>
                    </w:pPr>
                  </w:p>
                  <w:p w:rsidR="00D01979" w:rsidRPr="00E353F0" w:rsidRDefault="00466D0A" w:rsidP="00D01979">
                    <w:pPr>
                      <w:pStyle w:val="Voettekst"/>
                      <w:jc w:val="right"/>
                    </w:pPr>
                    <w:r>
                      <w:t>www.</w:t>
                    </w:r>
                    <w:proofErr w:type="spellStart"/>
                    <w:r>
                      <w:t>UGent</w:t>
                    </w:r>
                    <w:proofErr w:type="spellEnd"/>
                    <w:r>
                      <w:t>..</w:t>
                    </w:r>
                    <w:proofErr w:type="spellStart"/>
                    <w:r>
                      <w:t>be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t>]</w:t>
    </w:r>
  </w:p>
  <w:p w:rsidR="00D01979" w:rsidRDefault="00D01979" w:rsidP="00D01979">
    <w:pPr>
      <w:pStyle w:val="Voettekst"/>
    </w:pPr>
  </w:p>
  <w:p w:rsidR="00D01979" w:rsidRDefault="00D01979" w:rsidP="00D01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Voettekst"/>
      <w:jc w:val="right"/>
    </w:pPr>
  </w:p>
  <w:p w:rsidR="00D01979" w:rsidRDefault="00A8258F" w:rsidP="00D0197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7E42C" wp14:editId="490920A9">
              <wp:simplePos x="0" y="0"/>
              <wp:positionH relativeFrom="page">
                <wp:posOffset>5495925</wp:posOffset>
              </wp:positionH>
              <wp:positionV relativeFrom="page">
                <wp:posOffset>10120630</wp:posOffset>
              </wp:positionV>
              <wp:extent cx="1235710" cy="4572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79" w:rsidRDefault="00D01979" w:rsidP="00D01979">
                          <w:pPr>
                            <w:pStyle w:val="Voettekst"/>
                            <w:jc w:val="right"/>
                          </w:pPr>
                        </w:p>
                        <w:p w:rsidR="00D01979" w:rsidRPr="00E353F0" w:rsidRDefault="002D293B" w:rsidP="00D01979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2.75pt;margin-top:796.9pt;width:97.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8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" filled="f" stroked="f">
              <v:textbox inset="0,0,0,0">
                <w:txbxContent>
                  <w:p w:rsidR="00D01979" w:rsidRDefault="00D01979" w:rsidP="00D01979">
                    <w:pPr>
                      <w:pStyle w:val="Voettekst"/>
                      <w:jc w:val="right"/>
                    </w:pPr>
                  </w:p>
                  <w:p w:rsidR="00D01979" w:rsidRPr="00E353F0" w:rsidRDefault="002D293B" w:rsidP="00D01979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36C177" wp14:editId="15A8FCC7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9Y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/lkMU3BNHo/S0hxDzTW+Q9cdyhMSixBcyQmp63zIB2gd0i4R+mNkDKa&#10;LRXqSzzN3j3FAKelYOEwwJw97Ctp0YmEdolfqAOQPcCsPioWyVpO2Po290TI6xzwUgU+SAXk3GbX&#10;fvi2SBfr+Xqej/LJbD3K07oevd9U+Wi2AUn1tK6qOvsepGV50QrGuArq7r2Z5X/n/e2VXLtq6M6h&#10;DMkje0wRxN7/UXT0Mth3bYS9ZpedDdUItkI7RvDt6YR+/3UdUT8f+OoH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R8GvW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</w:p>
  <w:p w:rsidR="002D293B" w:rsidRDefault="002D293B" w:rsidP="002D293B">
    <w:pPr>
      <w:pStyle w:val="Voettekst"/>
    </w:pPr>
    <w:r>
      <w:t xml:space="preserve">Faculteit </w:t>
    </w:r>
    <w:r w:rsidR="007E3A42">
      <w:t>[naam]</w:t>
    </w:r>
    <w:r>
      <w:t xml:space="preserve"> – Afdeling  Faculteitsbibliotheek</w:t>
    </w:r>
  </w:p>
  <w:p w:rsidR="002D293B" w:rsidRDefault="007E3A42" w:rsidP="002D293B">
    <w:pPr>
      <w:pStyle w:val="Voettekst"/>
    </w:pPr>
    <w:r>
      <w:t>[Adres]</w:t>
    </w:r>
  </w:p>
  <w:p w:rsidR="00D01979" w:rsidRDefault="00D01979" w:rsidP="00D01979">
    <w:pPr>
      <w:pStyle w:val="Voettekst"/>
    </w:pPr>
  </w:p>
  <w:p w:rsidR="00D01979" w:rsidRDefault="00D01979" w:rsidP="00D01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2" w:rsidRDefault="000909C2" w:rsidP="007E15F6">
      <w:pPr>
        <w:spacing w:after="0" w:line="240" w:lineRule="auto"/>
      </w:pPr>
      <w:r>
        <w:separator/>
      </w:r>
    </w:p>
  </w:footnote>
  <w:foot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Koptekst"/>
      <w:spacing w:line="240" w:lineRule="exact"/>
    </w:pPr>
  </w:p>
  <w:p w:rsidR="00D01979" w:rsidRDefault="00D01979" w:rsidP="00D01979">
    <w:pPr>
      <w:pStyle w:val="Koptekst"/>
      <w:spacing w:line="240" w:lineRule="exact"/>
    </w:pPr>
  </w:p>
  <w:p w:rsidR="00A46D35" w:rsidRDefault="004F2519" w:rsidP="00A46D35">
    <w:pPr>
      <w:pStyle w:val="Koptekst"/>
      <w:spacing w:line="240" w:lineRule="exac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0;margin-top:0;width:597pt;height:114pt;z-index:-251656704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8193" DrawAspect="Content" ObjectID="_1497269590" r:id="rId2"/>
      </w:pict>
    </w:r>
  </w:p>
  <w:p w:rsidR="00A46D35" w:rsidRDefault="00A46D35" w:rsidP="00A46D35">
    <w:pPr>
      <w:pStyle w:val="Koptekst"/>
      <w:spacing w:line="240" w:lineRule="exact"/>
    </w:pPr>
  </w:p>
  <w:p w:rsidR="00A46D35" w:rsidRDefault="00A46D35" w:rsidP="00A46D35">
    <w:pPr>
      <w:pStyle w:val="Koptekst"/>
      <w:spacing w:line="240" w:lineRule="exact"/>
      <w:rPr>
        <w:b w:val="0"/>
        <w:caps/>
      </w:rPr>
    </w:pPr>
    <w:r>
      <w:rPr>
        <w:b w:val="0"/>
        <w:caps/>
      </w:rPr>
      <w:t>FACULTEIT [NAAM]</w:t>
    </w:r>
  </w:p>
  <w:p w:rsidR="00A46D35" w:rsidRDefault="00A46D35" w:rsidP="00A46D35">
    <w:pPr>
      <w:pStyle w:val="Koptekst"/>
      <w:spacing w:line="240" w:lineRule="exact"/>
      <w:rPr>
        <w:b w:val="0"/>
        <w:caps/>
      </w:rPr>
    </w:pPr>
  </w:p>
  <w:p w:rsidR="00A46D35" w:rsidRDefault="00A46D35" w:rsidP="00A46D35">
    <w:pPr>
      <w:pStyle w:val="Koptekst"/>
      <w:spacing w:line="240" w:lineRule="exact"/>
      <w:rPr>
        <w:b w:val="0"/>
        <w:caps/>
      </w:rPr>
    </w:pPr>
  </w:p>
  <w:p w:rsidR="00D01979" w:rsidRPr="00A46D35" w:rsidRDefault="00A46D35" w:rsidP="00A46D35">
    <w:pPr>
      <w:pStyle w:val="Koptekst"/>
      <w:rPr>
        <w:bCs/>
      </w:rPr>
    </w:pPr>
    <w:r w:rsidRPr="00BE31C8">
      <w:rPr>
        <w:b w:val="0"/>
      </w:rPr>
      <w:t xml:space="preserve">Afdeling </w:t>
    </w:r>
    <w:r w:rsidRPr="00BE31C8">
      <w:t>Faculteitsbibliotheek</w:t>
    </w:r>
  </w:p>
  <w:p w:rsidR="00D01979" w:rsidRDefault="00D01979" w:rsidP="00D01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7D4"/>
    <w:multiLevelType w:val="hybridMultilevel"/>
    <w:tmpl w:val="9976E966"/>
    <w:lvl w:ilvl="0" w:tplc="FB964F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1506"/>
    <w:multiLevelType w:val="hybridMultilevel"/>
    <w:tmpl w:val="9B4E7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4795"/>
    <w:multiLevelType w:val="hybridMultilevel"/>
    <w:tmpl w:val="07302B3C"/>
    <w:lvl w:ilvl="0" w:tplc="E72AE51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F"/>
    <w:rsid w:val="000909C2"/>
    <w:rsid w:val="002C79B0"/>
    <w:rsid w:val="002D293B"/>
    <w:rsid w:val="003D1786"/>
    <w:rsid w:val="004203A4"/>
    <w:rsid w:val="00437F47"/>
    <w:rsid w:val="0045175F"/>
    <w:rsid w:val="00466D0A"/>
    <w:rsid w:val="004F2519"/>
    <w:rsid w:val="00504828"/>
    <w:rsid w:val="00514206"/>
    <w:rsid w:val="00546180"/>
    <w:rsid w:val="005B00C8"/>
    <w:rsid w:val="007E15F6"/>
    <w:rsid w:val="007E3A42"/>
    <w:rsid w:val="00832BCF"/>
    <w:rsid w:val="00885D57"/>
    <w:rsid w:val="008A20BF"/>
    <w:rsid w:val="008D438D"/>
    <w:rsid w:val="008F4B0D"/>
    <w:rsid w:val="009038CD"/>
    <w:rsid w:val="009E5A75"/>
    <w:rsid w:val="00A46D35"/>
    <w:rsid w:val="00A708AE"/>
    <w:rsid w:val="00A8258F"/>
    <w:rsid w:val="00A95EF6"/>
    <w:rsid w:val="00AF14CC"/>
    <w:rsid w:val="00C64F8C"/>
    <w:rsid w:val="00D01979"/>
    <w:rsid w:val="00D94D74"/>
    <w:rsid w:val="00E25391"/>
    <w:rsid w:val="00E77556"/>
    <w:rsid w:val="00F512EA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elt\AppData\Local\Temp\Model_schenkingsovereenkoms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Model_schenkingsovereenkomst.dotx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saschelt</dc:creator>
  <cp:lastModifiedBy>Hendrik Defoort</cp:lastModifiedBy>
  <cp:revision>2</cp:revision>
  <dcterms:created xsi:type="dcterms:W3CDTF">2015-07-01T13:27:00Z</dcterms:created>
  <dcterms:modified xsi:type="dcterms:W3CDTF">2015-07-01T13:27:00Z</dcterms:modified>
</cp:coreProperties>
</file>