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9774" w14:textId="77777777" w:rsidR="00E31352" w:rsidRDefault="00E31352" w:rsidP="00E31352">
      <w:pPr>
        <w:pStyle w:val="Koptekst"/>
      </w:pPr>
    </w:p>
    <w:p w14:paraId="522F08BE" w14:textId="77777777" w:rsidR="00E31352" w:rsidRDefault="00E31352" w:rsidP="00E31352">
      <w:pPr>
        <w:pStyle w:val="Koptekst"/>
      </w:pPr>
    </w:p>
    <w:p w14:paraId="716F456D" w14:textId="77777777" w:rsidR="00E31352" w:rsidRDefault="00E31352" w:rsidP="00E31352">
      <w:pPr>
        <w:pStyle w:val="Koptekst"/>
      </w:pPr>
    </w:p>
    <w:p w14:paraId="54C74FB9" w14:textId="77777777" w:rsidR="00E31352" w:rsidRPr="00CE1250" w:rsidRDefault="00E31352" w:rsidP="00E31352">
      <w:pPr>
        <w:pStyle w:val="Koptekst"/>
        <w:rPr>
          <w:rFonts w:ascii="UGent Panno Text" w:hAnsi="UGent Panno Text"/>
        </w:rPr>
      </w:pPr>
    </w:p>
    <w:p w14:paraId="7D4A400C" w14:textId="77777777" w:rsidR="00E31352" w:rsidRPr="00CE1250" w:rsidRDefault="00E31352" w:rsidP="00E31352">
      <w:pPr>
        <w:pStyle w:val="Koptekst"/>
        <w:rPr>
          <w:rFonts w:ascii="UGent Panno Text" w:hAnsi="UGent Panno Text"/>
        </w:rPr>
      </w:pPr>
    </w:p>
    <w:p w14:paraId="24881661" w14:textId="77777777" w:rsidR="00E31352" w:rsidRPr="00CE1250" w:rsidRDefault="00E31352" w:rsidP="00E31352">
      <w:pPr>
        <w:pStyle w:val="Koptekst"/>
        <w:rPr>
          <w:rFonts w:ascii="UGent Panno Text" w:hAnsi="UGent Panno Text"/>
        </w:rPr>
      </w:pPr>
    </w:p>
    <w:p w14:paraId="13CF5132" w14:textId="77777777" w:rsidR="0098368C" w:rsidRPr="00CE1250" w:rsidRDefault="0098368C" w:rsidP="00E31352">
      <w:pPr>
        <w:pStyle w:val="Koptekst"/>
        <w:rPr>
          <w:rFonts w:ascii="UGent Panno Text" w:hAnsi="UGent Panno Text"/>
        </w:rPr>
      </w:pPr>
    </w:p>
    <w:p w14:paraId="136AA95C" w14:textId="77777777" w:rsidR="0098368C" w:rsidRPr="00CE1250" w:rsidRDefault="0098368C" w:rsidP="00E31352">
      <w:pPr>
        <w:pStyle w:val="Koptekst"/>
        <w:rPr>
          <w:rFonts w:ascii="UGent Panno Text" w:hAnsi="UGent Panno Text"/>
        </w:rPr>
      </w:pPr>
    </w:p>
    <w:p w14:paraId="7DEFD8C1" w14:textId="77777777" w:rsidR="00B71B1C" w:rsidRPr="00CE1250" w:rsidRDefault="00B71B1C" w:rsidP="00E31352">
      <w:pPr>
        <w:pStyle w:val="Koptekst"/>
        <w:rPr>
          <w:rFonts w:ascii="UGent Panno Text" w:hAnsi="UGent Panno Text"/>
        </w:rPr>
      </w:pPr>
    </w:p>
    <w:p w14:paraId="755B5600" w14:textId="77777777" w:rsidR="00B71B1C" w:rsidRPr="00CE1250" w:rsidRDefault="00B71B1C" w:rsidP="00E31352">
      <w:pPr>
        <w:pStyle w:val="Koptekst"/>
        <w:rPr>
          <w:rFonts w:ascii="UGent Panno Text" w:hAnsi="UGent Panno Text"/>
        </w:rPr>
      </w:pPr>
    </w:p>
    <w:p w14:paraId="4BFF41CC" w14:textId="77777777" w:rsidR="0098368C" w:rsidRPr="00CE1250" w:rsidRDefault="0098368C" w:rsidP="00E31352">
      <w:pPr>
        <w:pStyle w:val="Koptekst"/>
        <w:rPr>
          <w:rFonts w:ascii="UGent Panno Text" w:hAnsi="UGent Panno Text"/>
        </w:rPr>
      </w:pPr>
    </w:p>
    <w:p w14:paraId="1A8C1C6F" w14:textId="77777777" w:rsidR="00E31352" w:rsidRPr="00CE1250" w:rsidRDefault="00E31352" w:rsidP="00E31352">
      <w:pPr>
        <w:pStyle w:val="Koptekst"/>
        <w:rPr>
          <w:rFonts w:ascii="UGent Panno Text" w:hAnsi="UGent Panno Text"/>
        </w:rPr>
      </w:pPr>
    </w:p>
    <w:p w14:paraId="0C2B8254" w14:textId="77777777" w:rsidR="00ED4D9B" w:rsidRPr="00CE1250" w:rsidRDefault="0060482A" w:rsidP="0098368C">
      <w:pPr>
        <w:pStyle w:val="Titel"/>
        <w:jc w:val="left"/>
        <w:rPr>
          <w:rFonts w:ascii="UGent Panno Text" w:hAnsi="UGent Panno Text"/>
          <w:sz w:val="56"/>
          <w:szCs w:val="56"/>
          <w:lang w:val="fr-BE"/>
        </w:rPr>
      </w:pPr>
      <w:r w:rsidRPr="00CE1250">
        <w:rPr>
          <w:rFonts w:ascii="UGent Panno Text" w:hAnsi="UGent Panno Text"/>
          <w:sz w:val="56"/>
          <w:szCs w:val="56"/>
        </w:rPr>
        <w:fldChar w:fldCharType="begin"/>
      </w:r>
      <w:r w:rsidRPr="00CE1250">
        <w:rPr>
          <w:rFonts w:ascii="UGent Panno Text" w:hAnsi="UGent Panno Text"/>
          <w:sz w:val="56"/>
          <w:szCs w:val="56"/>
        </w:rPr>
        <w:instrText xml:space="preserve"> MACROBUTTON  AantekeningenInInktInvoegen &lt; TITLE &gt; </w:instrText>
      </w:r>
      <w:r w:rsidRPr="00CE1250">
        <w:rPr>
          <w:rFonts w:ascii="UGent Panno Text" w:hAnsi="UGent Panno Text"/>
          <w:sz w:val="56"/>
          <w:szCs w:val="56"/>
        </w:rPr>
        <w:fldChar w:fldCharType="end"/>
      </w:r>
    </w:p>
    <w:p w14:paraId="7C33863C" w14:textId="77777777" w:rsidR="00597A22" w:rsidRPr="00CE1250" w:rsidRDefault="0060482A" w:rsidP="007F097B">
      <w:pPr>
        <w:pStyle w:val="Ondertitel"/>
        <w:rPr>
          <w:rFonts w:ascii="UGent Panno Text" w:hAnsi="UGent Panno Text"/>
          <w:sz w:val="48"/>
          <w:szCs w:val="72"/>
        </w:rPr>
      </w:pPr>
      <w:r w:rsidRPr="00CE1250">
        <w:rPr>
          <w:rFonts w:ascii="UGent Panno Text" w:hAnsi="UGent Panno Text"/>
          <w:sz w:val="48"/>
          <w:szCs w:val="72"/>
        </w:rPr>
        <w:fldChar w:fldCharType="begin"/>
      </w:r>
      <w:r w:rsidRPr="00CE1250">
        <w:rPr>
          <w:rFonts w:ascii="UGent Panno Text" w:hAnsi="UGent Panno Text"/>
          <w:sz w:val="48"/>
          <w:szCs w:val="72"/>
        </w:rPr>
        <w:instrText xml:space="preserve"> MACROBUTTON  AantekeningenInInktInvoegen &lt; SUBTITLE &gt; </w:instrText>
      </w:r>
      <w:r w:rsidRPr="00CE1250">
        <w:rPr>
          <w:rFonts w:ascii="UGent Panno Text" w:hAnsi="UGent Panno Text"/>
          <w:sz w:val="48"/>
          <w:szCs w:val="72"/>
        </w:rPr>
        <w:fldChar w:fldCharType="end"/>
      </w:r>
    </w:p>
    <w:p w14:paraId="5FB1B510" w14:textId="77777777" w:rsidR="00D81FFB" w:rsidRPr="00CE1250" w:rsidRDefault="00D81FFB" w:rsidP="00BD3DBF">
      <w:pPr>
        <w:rPr>
          <w:rFonts w:ascii="UGent Panno Text" w:hAnsi="UGent Panno Text"/>
          <w:sz w:val="36"/>
          <w:szCs w:val="36"/>
        </w:rPr>
        <w:sectPr w:rsidR="00D81FFB" w:rsidRPr="00CE1250" w:rsidSect="0094221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2" w:right="1202" w:bottom="2268" w:left="1202" w:header="284" w:footer="284" w:gutter="0"/>
          <w:cols w:space="1769"/>
          <w:docGrid w:linePitch="360"/>
        </w:sectPr>
      </w:pPr>
    </w:p>
    <w:p w14:paraId="3F7C1E06" w14:textId="77777777" w:rsidR="00597A22" w:rsidRPr="00CE1250" w:rsidRDefault="00597A22" w:rsidP="00BD3DBF">
      <w:pPr>
        <w:rPr>
          <w:rFonts w:ascii="UGent Panno Text" w:hAnsi="UGent Panno Text"/>
          <w:sz w:val="36"/>
          <w:szCs w:val="36"/>
        </w:rPr>
      </w:pPr>
    </w:p>
    <w:p w14:paraId="1798A5A6" w14:textId="77777777" w:rsidR="00F6407F" w:rsidRPr="00CE1250" w:rsidRDefault="00F6407F" w:rsidP="00BD3DBF">
      <w:pPr>
        <w:rPr>
          <w:rFonts w:ascii="UGent Panno Text" w:hAnsi="UGent Panno Text"/>
        </w:rPr>
      </w:pPr>
    </w:p>
    <w:p w14:paraId="56178022" w14:textId="77777777" w:rsidR="005E6656" w:rsidRPr="00CE1250" w:rsidRDefault="005E6656" w:rsidP="00BD3DBF">
      <w:pPr>
        <w:rPr>
          <w:rFonts w:ascii="UGent Panno Text" w:hAnsi="UGent Panno Text"/>
        </w:rPr>
      </w:pPr>
    </w:p>
    <w:p w14:paraId="5E9B8658" w14:textId="77777777" w:rsidR="00513676" w:rsidRPr="00CE1250" w:rsidRDefault="00513676" w:rsidP="00BD3DBF">
      <w:pPr>
        <w:rPr>
          <w:rFonts w:ascii="UGent Panno Text" w:hAnsi="UGent Panno Text"/>
        </w:rPr>
      </w:pPr>
    </w:p>
    <w:p w14:paraId="0F7DD0B0" w14:textId="77777777" w:rsidR="00513676" w:rsidRPr="00CE1250" w:rsidRDefault="00513676" w:rsidP="00BD3DBF">
      <w:pPr>
        <w:rPr>
          <w:rFonts w:ascii="UGent Panno Text" w:hAnsi="UGent Panno Text"/>
        </w:rPr>
      </w:pPr>
    </w:p>
    <w:p w14:paraId="68BBA6EF" w14:textId="77777777" w:rsidR="005E693F" w:rsidRPr="00CE1250" w:rsidRDefault="005E693F" w:rsidP="00BD3DBF">
      <w:pPr>
        <w:rPr>
          <w:rFonts w:ascii="UGent Panno Text" w:hAnsi="UGent Panno Text"/>
        </w:rPr>
      </w:pPr>
    </w:p>
    <w:p w14:paraId="0200051B" w14:textId="77777777" w:rsidR="005E693F" w:rsidRPr="00CE1250" w:rsidRDefault="005E693F" w:rsidP="00BD3DBF">
      <w:pPr>
        <w:rPr>
          <w:rFonts w:ascii="UGent Panno Text" w:hAnsi="UGent Panno Text"/>
        </w:rPr>
      </w:pPr>
    </w:p>
    <w:p w14:paraId="55D08DF6" w14:textId="77777777" w:rsidR="005E693F" w:rsidRPr="00CE1250" w:rsidRDefault="005E693F" w:rsidP="00BD3DBF">
      <w:pPr>
        <w:rPr>
          <w:rFonts w:ascii="UGent Panno Text" w:hAnsi="UGent Panno Text"/>
        </w:rPr>
      </w:pPr>
    </w:p>
    <w:p w14:paraId="3CE2F634" w14:textId="77777777" w:rsidR="00054F71" w:rsidRPr="00CE1250" w:rsidRDefault="0060482A" w:rsidP="007349D2">
      <w:pPr>
        <w:pStyle w:val="NaamAuteur"/>
        <w:rPr>
          <w:rFonts w:ascii="UGent Panno Text" w:hAnsi="UGent Panno Text"/>
          <w:sz w:val="32"/>
          <w:szCs w:val="40"/>
        </w:rPr>
      </w:pPr>
      <w:r w:rsidRPr="00CE1250">
        <w:rPr>
          <w:rFonts w:ascii="UGent Panno Text" w:hAnsi="UGent Panno Text"/>
          <w:sz w:val="32"/>
          <w:szCs w:val="40"/>
        </w:rPr>
        <w:fldChar w:fldCharType="begin"/>
      </w:r>
      <w:r w:rsidRPr="00CE1250">
        <w:rPr>
          <w:rFonts w:ascii="UGent Panno Text" w:hAnsi="UGent Panno Text"/>
          <w:sz w:val="32"/>
          <w:szCs w:val="40"/>
        </w:rPr>
        <w:instrText xml:space="preserve"> MACROBUTTON  AantekeningenInInktInvoegen &lt; First Name + Last name author &gt; </w:instrText>
      </w:r>
      <w:r w:rsidRPr="00CE1250">
        <w:rPr>
          <w:rFonts w:ascii="UGent Panno Text" w:hAnsi="UGent Panno Text"/>
          <w:sz w:val="32"/>
          <w:szCs w:val="40"/>
        </w:rPr>
        <w:fldChar w:fldCharType="end"/>
      </w:r>
    </w:p>
    <w:p w14:paraId="6A0BFF95" w14:textId="77777777" w:rsidR="00597A22" w:rsidRPr="00CE1250" w:rsidRDefault="005E6656" w:rsidP="00BD3DBF">
      <w:pPr>
        <w:rPr>
          <w:rFonts w:ascii="UGent Panno Text" w:hAnsi="UGent Panno Text"/>
          <w:sz w:val="24"/>
          <w:szCs w:val="24"/>
          <w:lang w:val="en-US"/>
        </w:rPr>
      </w:pPr>
      <w:r w:rsidRPr="00CE1250">
        <w:rPr>
          <w:rFonts w:ascii="UGent Panno Text" w:hAnsi="UGent Panno Text"/>
          <w:sz w:val="24"/>
          <w:szCs w:val="24"/>
          <w:lang w:val="en-US"/>
        </w:rPr>
        <w:t>St</w:t>
      </w:r>
      <w:r w:rsidR="00BA7093" w:rsidRPr="00CE1250">
        <w:rPr>
          <w:rFonts w:ascii="UGent Panno Text" w:hAnsi="UGent Panno Text"/>
          <w:sz w:val="24"/>
          <w:szCs w:val="24"/>
          <w:lang w:val="en-US"/>
        </w:rPr>
        <w:t>udent</w:t>
      </w:r>
      <w:r w:rsidR="00BA7FD7" w:rsidRPr="00CE1250">
        <w:rPr>
          <w:rFonts w:ascii="UGent Panno Text" w:hAnsi="UGent Panno Text"/>
          <w:sz w:val="24"/>
          <w:szCs w:val="24"/>
          <w:lang w:val="en-US"/>
        </w:rPr>
        <w:t xml:space="preserve"> </w:t>
      </w:r>
      <w:r w:rsidRPr="00CE1250">
        <w:rPr>
          <w:rFonts w:ascii="UGent Panno Text" w:hAnsi="UGent Panno Text"/>
          <w:sz w:val="24"/>
          <w:szCs w:val="24"/>
          <w:lang w:val="en-US"/>
        </w:rPr>
        <w:t>num</w:t>
      </w:r>
      <w:r w:rsidR="00BA7093" w:rsidRPr="00CE1250">
        <w:rPr>
          <w:rFonts w:ascii="UGent Panno Text" w:hAnsi="UGent Panno Text"/>
          <w:sz w:val="24"/>
          <w:szCs w:val="24"/>
          <w:lang w:val="en-US"/>
        </w:rPr>
        <w:t>b</w:t>
      </w:r>
      <w:r w:rsidRPr="00CE1250">
        <w:rPr>
          <w:rFonts w:ascii="UGent Panno Text" w:hAnsi="UGent Panno Text"/>
          <w:sz w:val="24"/>
          <w:szCs w:val="24"/>
          <w:lang w:val="en-US"/>
        </w:rPr>
        <w:t xml:space="preserve">er: </w:t>
      </w:r>
      <w:r w:rsidR="00CE1250" w:rsidRPr="00CE1250">
        <w:rPr>
          <w:rFonts w:ascii="UGent Panno Text" w:hAnsi="UGent Panno Text"/>
          <w:sz w:val="24"/>
          <w:szCs w:val="24"/>
        </w:rPr>
        <w:fldChar w:fldCharType="begin"/>
      </w:r>
      <w:r w:rsidR="00CE1250" w:rsidRPr="0094221C">
        <w:rPr>
          <w:rFonts w:ascii="UGent Panno Text" w:hAnsi="UGent Panno Text"/>
          <w:sz w:val="24"/>
          <w:szCs w:val="24"/>
          <w:lang w:val="en-US"/>
        </w:rPr>
        <w:instrText xml:space="preserve"> MACROBUTTON  AantekeningenInInktInvoegen "&lt; Student number &gt;" </w:instrText>
      </w:r>
      <w:r w:rsidR="00CE1250" w:rsidRPr="00CE1250">
        <w:rPr>
          <w:rFonts w:ascii="UGent Panno Text" w:hAnsi="UGent Panno Text"/>
          <w:sz w:val="24"/>
          <w:szCs w:val="24"/>
        </w:rPr>
        <w:fldChar w:fldCharType="end"/>
      </w:r>
    </w:p>
    <w:p w14:paraId="6958D709" w14:textId="77777777" w:rsidR="005E6656" w:rsidRPr="00CE1250" w:rsidRDefault="005E6656" w:rsidP="00BD3DBF">
      <w:pPr>
        <w:rPr>
          <w:rFonts w:ascii="UGent Panno Text" w:hAnsi="UGent Panno Text"/>
          <w:lang w:val="en-US"/>
        </w:rPr>
      </w:pPr>
    </w:p>
    <w:p w14:paraId="103E614B" w14:textId="77777777" w:rsidR="00BD3DBF" w:rsidRPr="00CE1250" w:rsidRDefault="00BD3DBF" w:rsidP="00774171">
      <w:pPr>
        <w:pStyle w:val="Normal12pt"/>
        <w:rPr>
          <w:rFonts w:ascii="UGent Panno Text" w:hAnsi="UGent Panno Text"/>
          <w:sz w:val="28"/>
          <w:szCs w:val="32"/>
          <w:lang w:val="en-US"/>
        </w:rPr>
      </w:pPr>
      <w:r w:rsidRPr="00CE1250">
        <w:rPr>
          <w:rFonts w:ascii="UGent Panno Text" w:hAnsi="UGent Panno Text"/>
          <w:sz w:val="28"/>
          <w:szCs w:val="32"/>
          <w:lang w:val="en-US"/>
        </w:rPr>
        <w:t>Promotor</w:t>
      </w:r>
      <w:r w:rsidR="00496E3F" w:rsidRPr="00CE1250">
        <w:rPr>
          <w:rFonts w:ascii="UGent Panno Text" w:hAnsi="UGent Panno Text"/>
          <w:sz w:val="28"/>
          <w:szCs w:val="32"/>
          <w:lang w:val="en-US"/>
        </w:rPr>
        <w:t>(s)</w:t>
      </w:r>
      <w:r w:rsidRPr="00CE1250">
        <w:rPr>
          <w:rFonts w:ascii="UGent Panno Text" w:hAnsi="UGent Panno Text"/>
          <w:sz w:val="28"/>
          <w:szCs w:val="32"/>
          <w:lang w:val="en-US"/>
        </w:rPr>
        <w:t>:</w:t>
      </w:r>
      <w:r w:rsidR="005E6656" w:rsidRPr="00CE1250">
        <w:rPr>
          <w:rFonts w:ascii="UGent Panno Text" w:hAnsi="UGent Panno Text"/>
          <w:sz w:val="28"/>
          <w:szCs w:val="32"/>
          <w:lang w:val="en-US"/>
        </w:rPr>
        <w:t xml:space="preserve"> Prof. dr.</w:t>
      </w:r>
      <w:r w:rsidRPr="00CE1250">
        <w:rPr>
          <w:rFonts w:ascii="UGent Panno Text" w:hAnsi="UGent Panno Text"/>
          <w:sz w:val="28"/>
          <w:szCs w:val="32"/>
          <w:lang w:val="en-US"/>
        </w:rPr>
        <w:t xml:space="preserve"> </w:t>
      </w:r>
      <w:r w:rsidR="0060482A" w:rsidRPr="00CE1250">
        <w:rPr>
          <w:rFonts w:ascii="UGent Panno Text" w:hAnsi="UGent Panno Text"/>
          <w:sz w:val="28"/>
          <w:szCs w:val="32"/>
          <w:lang w:val="nl-BE"/>
        </w:rPr>
        <w:fldChar w:fldCharType="begin"/>
      </w:r>
      <w:r w:rsidR="0060482A" w:rsidRPr="00CE1250">
        <w:rPr>
          <w:rFonts w:ascii="UGent Panno Text" w:hAnsi="UGent Panno Text"/>
          <w:sz w:val="28"/>
          <w:szCs w:val="32"/>
          <w:lang w:val="en-US"/>
        </w:rPr>
        <w:instrText xml:space="preserve"> MACROBUTTON  AantekeningenInInktInvoegen &lt; First Name + Last Name Promotor &gt; </w:instrText>
      </w:r>
      <w:r w:rsidR="0060482A" w:rsidRPr="00CE1250">
        <w:rPr>
          <w:rFonts w:ascii="UGent Panno Text" w:hAnsi="UGent Panno Text"/>
          <w:sz w:val="28"/>
          <w:szCs w:val="32"/>
          <w:lang w:val="nl-BE"/>
        </w:rPr>
        <w:fldChar w:fldCharType="end"/>
      </w:r>
      <w:r w:rsidR="00774171" w:rsidRPr="00CE1250">
        <w:rPr>
          <w:rFonts w:ascii="UGent Panno Text" w:hAnsi="UGent Panno Text"/>
          <w:sz w:val="28"/>
          <w:szCs w:val="32"/>
          <w:lang w:val="en-US"/>
        </w:rPr>
        <w:t xml:space="preserve">, Prof. dr. </w:t>
      </w:r>
      <w:r w:rsidR="00774171" w:rsidRPr="00CE1250">
        <w:rPr>
          <w:rFonts w:ascii="UGent Panno Text" w:hAnsi="UGent Panno Text"/>
          <w:sz w:val="28"/>
          <w:szCs w:val="32"/>
          <w:lang w:val="nl-BE"/>
        </w:rPr>
        <w:fldChar w:fldCharType="begin"/>
      </w:r>
      <w:r w:rsidR="00774171" w:rsidRPr="00CE1250">
        <w:rPr>
          <w:rFonts w:ascii="UGent Panno Text" w:hAnsi="UGent Panno Text"/>
          <w:sz w:val="28"/>
          <w:szCs w:val="32"/>
          <w:lang w:val="en-US"/>
        </w:rPr>
        <w:instrText xml:space="preserve"> MACROBUTTON  AantekeningenInInktInvoegen &lt; First Name + Last Name Promotor &gt; </w:instrText>
      </w:r>
      <w:r w:rsidR="00774171" w:rsidRPr="00CE1250">
        <w:rPr>
          <w:rFonts w:ascii="UGent Panno Text" w:hAnsi="UGent Panno Text"/>
          <w:sz w:val="28"/>
          <w:szCs w:val="32"/>
          <w:lang w:val="nl-BE"/>
        </w:rPr>
        <w:fldChar w:fldCharType="end"/>
      </w:r>
    </w:p>
    <w:p w14:paraId="442738BD" w14:textId="77777777" w:rsidR="007310EB" w:rsidRPr="00CE1250" w:rsidRDefault="007310EB" w:rsidP="00774171">
      <w:pPr>
        <w:pStyle w:val="Normal12pt"/>
        <w:rPr>
          <w:rFonts w:ascii="UGent Panno Text" w:hAnsi="UGent Panno Text"/>
          <w:sz w:val="28"/>
          <w:szCs w:val="32"/>
          <w:lang w:val="en-US"/>
        </w:rPr>
      </w:pPr>
      <w:r w:rsidRPr="00CE1250">
        <w:rPr>
          <w:rFonts w:ascii="UGent Panno Text" w:hAnsi="UGent Panno Text"/>
          <w:sz w:val="28"/>
          <w:szCs w:val="32"/>
          <w:lang w:val="en-US"/>
        </w:rPr>
        <w:t>Tutor(s) optional</w:t>
      </w:r>
    </w:p>
    <w:p w14:paraId="2FB870DF" w14:textId="77777777" w:rsidR="00774171" w:rsidRPr="00CE1250" w:rsidRDefault="00774171" w:rsidP="00BD3DBF">
      <w:pPr>
        <w:rPr>
          <w:rFonts w:ascii="UGent Panno Text" w:hAnsi="UGent Panno Text"/>
          <w:sz w:val="22"/>
          <w:szCs w:val="22"/>
          <w:lang w:val="en-US"/>
        </w:rPr>
      </w:pPr>
    </w:p>
    <w:p w14:paraId="51CED60E" w14:textId="77777777" w:rsidR="00BD3DBF" w:rsidRPr="00CE1250" w:rsidRDefault="0060482A" w:rsidP="00BD3DBF">
      <w:pPr>
        <w:rPr>
          <w:rFonts w:ascii="UGent Panno Text" w:hAnsi="UGent Panno Text"/>
          <w:sz w:val="24"/>
          <w:szCs w:val="24"/>
          <w:lang w:val="en-US"/>
        </w:rPr>
      </w:pPr>
      <w:r w:rsidRPr="00CE1250">
        <w:rPr>
          <w:rFonts w:ascii="UGent Panno Text" w:hAnsi="UGent Panno Text"/>
          <w:sz w:val="24"/>
          <w:szCs w:val="24"/>
          <w:lang w:val="en-US"/>
        </w:rPr>
        <w:t xml:space="preserve">Master’s Dissertation submitted </w:t>
      </w:r>
      <w:r w:rsidR="0086231E" w:rsidRPr="00CE1250">
        <w:rPr>
          <w:rFonts w:ascii="UGent Panno Text" w:hAnsi="UGent Panno Text"/>
          <w:sz w:val="24"/>
          <w:szCs w:val="24"/>
          <w:lang w:val="en-US"/>
        </w:rPr>
        <w:t xml:space="preserve">to Ghent University in partial fulfilment of the requirements </w:t>
      </w:r>
      <w:r w:rsidR="00C468FA" w:rsidRPr="00CE1250">
        <w:rPr>
          <w:rFonts w:ascii="UGent Panno Text" w:hAnsi="UGent Panno Text"/>
          <w:sz w:val="24"/>
          <w:szCs w:val="24"/>
          <w:lang w:val="en-US"/>
        </w:rPr>
        <w:t>for</w:t>
      </w:r>
      <w:r w:rsidR="0086231E" w:rsidRPr="00CE1250">
        <w:rPr>
          <w:rFonts w:ascii="UGent Panno Text" w:hAnsi="UGent Panno Text"/>
          <w:sz w:val="24"/>
          <w:szCs w:val="24"/>
          <w:lang w:val="en-US"/>
        </w:rPr>
        <w:t xml:space="preserve"> </w:t>
      </w:r>
      <w:r w:rsidRPr="00CE1250">
        <w:rPr>
          <w:rFonts w:ascii="UGent Panno Text" w:hAnsi="UGent Panno Text"/>
          <w:sz w:val="24"/>
          <w:szCs w:val="24"/>
          <w:lang w:val="en-US"/>
        </w:rPr>
        <w:t xml:space="preserve">the degree of </w:t>
      </w:r>
      <w:sdt>
        <w:sdtPr>
          <w:rPr>
            <w:rStyle w:val="Stijl1"/>
            <w:rFonts w:ascii="UGent Panno Text" w:hAnsi="UGent Panno Text"/>
            <w:sz w:val="24"/>
            <w:szCs w:val="24"/>
            <w:lang w:val="en-US"/>
          </w:rPr>
          <w:alias w:val="Master Programme"/>
          <w:tag w:val="Master Programme"/>
          <w:id w:val="-289515595"/>
          <w:placeholder>
            <w:docPart w:val="F4CF91688F414C2283DDD42D06F0BABE"/>
          </w:placeholder>
          <w:dropDownList>
            <w:listItem w:displayText="&lt;select master programme&gt;" w:value="&lt;select master programme&gt;"/>
            <w:listItem w:displayText="Master of Science in Bioscience Engineering: Forest and Nature Management " w:value="Master of Science in Bioscience Engineering: Forest and Nature Management "/>
            <w:listItem w:displayText="Master of Science in Bioscience Engineering: Cell and Gene Biotechnology " w:value="Master of Science in Bioscience Engineering: Cell and Gene Biotechnology "/>
            <w:listItem w:displayText="Master of Science in Bioscience Engineering: Chemistry and Bioprocess Technology" w:value="Master of Science in Bioscience Engineering: Chemistry and Bioprocess Technology"/>
            <w:listItem w:displayText="Master of Science in Bioscience Engineering: Agricultural Sciences " w:value="Master of Science in Bioscience Engineering: Agricultural Sciences "/>
            <w:listItem w:displayText="Master of Science in Bioscience Engineering: Land, Water and Climate" w:value="Master of Science in Bioscience Engineering: Land, Water and Climate"/>
            <w:listItem w:displayText="Master of Science in Bioscience Engineering: Food Science and Nutrition " w:value="Master of Science in Bioscience Engineering: Food Science and Nutrition "/>
            <w:listItem w:displayText="Master of Science in Bioscience Engineering: Environmental Technology " w:value="Master of Science in Bioscience Engineering: Environmental Technology "/>
            <w:listItem w:displayText="Master of Science in Bioinformatics (Bioscience Engineering)" w:value="Master of Science in Bioinformatics (Bioscience Engineering)"/>
            <w:listItem w:displayText="Master of Science in Biochemical Engineering Technology" w:value="Master of Science in Biochemical Engineering Technology"/>
            <w:listItem w:displayText="Master of Science in Bioscience Engineering Technology: Agriculture and Horticulture - main subject Plant and Animal Production " w:value="Master of Science in Bioscience Engineering Technology: Agriculture and Horticulture - main subject Plant and Animal Production "/>
            <w:listItem w:displayText="Master of Science in Bioscience Engineering Technology: Agriculture and Horticulture - main subject Horticulture " w:value="Master of Science in Bioscience Engineering Technology: Agriculture and Horticulture - main subject Horticulture "/>
            <w:listItem w:displayText="Master of Science in Bioscience Engineering Technology: Food Industry " w:value="Master of Science in Bioscience Engineering Technology: Food Industry "/>
            <w:listItem w:displayText="Master of Science in Bioindustrial Sciences: Circular Bioprocesstechnology" w:value="Master of Science in Bioindustrial Sciences: Circular Bioprocesstechnology"/>
            <w:listItem w:displayText="Master of Science in Aquaculture" w:value="Master of Science in Aquaculture"/>
            <w:listItem w:displayText="Master of Science in Environmental Science and Technology" w:value="Master of Science in Environmental Science and Technology"/>
            <w:listItem w:displayText="Master of Science in Nutrition and Food Systems" w:value="Master of Science in Nutrition and Food Systems"/>
          </w:dropDownList>
        </w:sdtPr>
        <w:sdtEndPr>
          <w:rPr>
            <w:rStyle w:val="Stijl1"/>
          </w:rPr>
        </w:sdtEndPr>
        <w:sdtContent>
          <w:r w:rsidR="000D225B" w:rsidRPr="00CE1250">
            <w:rPr>
              <w:rStyle w:val="Stijl1"/>
              <w:rFonts w:ascii="UGent Panno Text" w:hAnsi="UGent Panno Text"/>
              <w:sz w:val="24"/>
              <w:szCs w:val="24"/>
              <w:lang w:val="en-US"/>
            </w:rPr>
            <w:t xml:space="preserve">&lt;select master </w:t>
          </w:r>
          <w:proofErr w:type="spellStart"/>
          <w:r w:rsidR="000D225B" w:rsidRPr="00CE1250">
            <w:rPr>
              <w:rStyle w:val="Stijl1"/>
              <w:rFonts w:ascii="UGent Panno Text" w:hAnsi="UGent Panno Text"/>
              <w:sz w:val="24"/>
              <w:szCs w:val="24"/>
              <w:lang w:val="en-US"/>
            </w:rPr>
            <w:t>programme</w:t>
          </w:r>
          <w:proofErr w:type="spellEnd"/>
          <w:r w:rsidR="000D225B" w:rsidRPr="00CE1250">
            <w:rPr>
              <w:rStyle w:val="Stijl1"/>
              <w:rFonts w:ascii="UGent Panno Text" w:hAnsi="UGent Panno Text"/>
              <w:sz w:val="24"/>
              <w:szCs w:val="24"/>
              <w:lang w:val="en-US"/>
            </w:rPr>
            <w:t>&gt;</w:t>
          </w:r>
        </w:sdtContent>
      </w:sdt>
    </w:p>
    <w:p w14:paraId="06F6B606" w14:textId="77777777" w:rsidR="00BD3DBF" w:rsidRPr="00CE1250" w:rsidRDefault="00BD3DBF" w:rsidP="00BD3DBF">
      <w:pPr>
        <w:rPr>
          <w:rFonts w:ascii="UGent Panno Text" w:hAnsi="UGent Panno Text"/>
          <w:sz w:val="22"/>
          <w:szCs w:val="22"/>
          <w:lang w:val="en-US"/>
        </w:rPr>
      </w:pPr>
    </w:p>
    <w:p w14:paraId="41B1BCFA" w14:textId="77777777" w:rsidR="00271E8D" w:rsidRPr="00CE1250" w:rsidRDefault="00BD3DBF" w:rsidP="00513676">
      <w:pPr>
        <w:rPr>
          <w:rFonts w:ascii="UGent Panno Text" w:hAnsi="UGent Panno Text"/>
          <w:sz w:val="24"/>
          <w:szCs w:val="24"/>
          <w:lang w:val="en-US"/>
        </w:rPr>
      </w:pPr>
      <w:r w:rsidRPr="00CE1250">
        <w:rPr>
          <w:rFonts w:ascii="UGent Panno Text" w:hAnsi="UGent Panno Text"/>
          <w:sz w:val="24"/>
          <w:szCs w:val="24"/>
          <w:lang w:val="en-US"/>
        </w:rPr>
        <w:t>Academi</w:t>
      </w:r>
      <w:r w:rsidR="00CE1250">
        <w:rPr>
          <w:rFonts w:ascii="UGent Panno Text" w:hAnsi="UGent Panno Text"/>
          <w:sz w:val="24"/>
          <w:szCs w:val="24"/>
          <w:lang w:val="en-US"/>
        </w:rPr>
        <w:t>c year</w:t>
      </w:r>
      <w:r w:rsidRPr="00CE1250">
        <w:rPr>
          <w:rFonts w:ascii="UGent Panno Text" w:hAnsi="UGent Panno Text"/>
          <w:sz w:val="24"/>
          <w:szCs w:val="24"/>
          <w:lang w:val="en-US"/>
        </w:rPr>
        <w:t xml:space="preserve">: </w:t>
      </w:r>
      <w:r w:rsidR="008F0FF7" w:rsidRPr="00CE1250">
        <w:rPr>
          <w:rFonts w:ascii="UGent Panno Text" w:hAnsi="UGent Panno Text"/>
          <w:sz w:val="24"/>
          <w:szCs w:val="24"/>
          <w:lang w:val="en-US"/>
        </w:rPr>
        <w:t>20</w:t>
      </w:r>
      <w:r w:rsidR="00CE1250">
        <w:rPr>
          <w:rFonts w:ascii="UGent Panno Text" w:hAnsi="UGent Panno Text"/>
          <w:sz w:val="24"/>
          <w:szCs w:val="24"/>
        </w:rPr>
        <w:fldChar w:fldCharType="begin"/>
      </w:r>
      <w:r w:rsidR="00CE1250">
        <w:rPr>
          <w:rFonts w:ascii="UGent Panno Text" w:hAnsi="UGent Panno Text"/>
          <w:sz w:val="24"/>
          <w:szCs w:val="24"/>
        </w:rPr>
        <w:instrText xml:space="preserve"> MACROBUTTON  AantekeningenInInktInvoegen "&lt; year &gt;" </w:instrText>
      </w:r>
      <w:r w:rsidR="00CE1250">
        <w:rPr>
          <w:rFonts w:ascii="UGent Panno Text" w:hAnsi="UGent Panno Text"/>
          <w:sz w:val="24"/>
          <w:szCs w:val="24"/>
        </w:rPr>
        <w:fldChar w:fldCharType="end"/>
      </w:r>
      <w:r w:rsidR="008F0FF7" w:rsidRPr="00CE1250">
        <w:rPr>
          <w:rFonts w:ascii="UGent Panno Text" w:hAnsi="UGent Panno Text"/>
          <w:sz w:val="24"/>
          <w:szCs w:val="24"/>
          <w:lang w:val="en-US"/>
        </w:rPr>
        <w:t xml:space="preserve"> - 20</w:t>
      </w:r>
      <w:r w:rsidR="00CE1250">
        <w:rPr>
          <w:rFonts w:ascii="UGent Panno Text" w:hAnsi="UGent Panno Text"/>
          <w:sz w:val="24"/>
          <w:szCs w:val="24"/>
        </w:rPr>
        <w:fldChar w:fldCharType="begin"/>
      </w:r>
      <w:r w:rsidR="00CE1250">
        <w:rPr>
          <w:rFonts w:ascii="UGent Panno Text" w:hAnsi="UGent Panno Text"/>
          <w:sz w:val="24"/>
          <w:szCs w:val="24"/>
        </w:rPr>
        <w:instrText xml:space="preserve"> MACROBUTTON  AantekeningenInInktInvoegen "&lt; year &gt;" </w:instrText>
      </w:r>
      <w:r w:rsidR="00CE1250">
        <w:rPr>
          <w:rFonts w:ascii="UGent Panno Text" w:hAnsi="UGent Panno Text"/>
          <w:sz w:val="24"/>
          <w:szCs w:val="24"/>
        </w:rPr>
        <w:fldChar w:fldCharType="end"/>
      </w:r>
    </w:p>
    <w:sectPr w:rsidR="00271E8D" w:rsidRPr="00CE1250" w:rsidSect="00FF4BB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701" w:right="1202" w:bottom="2268" w:left="1202" w:header="284" w:footer="284" w:gutter="0"/>
      <w:cols w:space="1769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23AEA" w14:textId="77777777" w:rsidR="0094221C" w:rsidRDefault="0094221C" w:rsidP="00BD3DBF">
      <w:r>
        <w:separator/>
      </w:r>
    </w:p>
  </w:endnote>
  <w:endnote w:type="continuationSeparator" w:id="0">
    <w:p w14:paraId="1974EF21" w14:textId="77777777" w:rsidR="0094221C" w:rsidRDefault="0094221C" w:rsidP="00BD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4268" w14:textId="77777777" w:rsidR="006B24F8" w:rsidRDefault="006B24F8">
    <w:pPr>
      <w:pStyle w:val="Voettekst"/>
    </w:pPr>
  </w:p>
  <w:p w14:paraId="4B554953" w14:textId="77777777" w:rsidR="006B24F8" w:rsidRDefault="006B24F8">
    <w:pPr>
      <w:pStyle w:val="Voettekst"/>
    </w:pPr>
  </w:p>
  <w:p w14:paraId="21EAE22D" w14:textId="77777777" w:rsidR="006B24F8" w:rsidRDefault="006B24F8">
    <w:pPr>
      <w:pStyle w:val="Voettekst"/>
    </w:pPr>
  </w:p>
  <w:p w14:paraId="4AF396D6" w14:textId="77777777" w:rsidR="006B24F8" w:rsidRDefault="006B24F8">
    <w:pPr>
      <w:pStyle w:val="Voettekst"/>
    </w:pPr>
  </w:p>
  <w:p w14:paraId="7DEE7C4F" w14:textId="77777777" w:rsidR="006B24F8" w:rsidRDefault="006B24F8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1072" behindDoc="1" locked="1" layoutInCell="0" allowOverlap="1" wp14:anchorId="14F57C58" wp14:editId="28AFE7F4">
          <wp:simplePos x="0" y="0"/>
          <wp:positionH relativeFrom="page">
            <wp:posOffset>390525</wp:posOffset>
          </wp:positionH>
          <wp:positionV relativeFrom="page">
            <wp:posOffset>9153525</wp:posOffset>
          </wp:positionV>
          <wp:extent cx="1908000" cy="1526400"/>
          <wp:effectExtent l="0" t="0" r="0" b="0"/>
          <wp:wrapNone/>
          <wp:docPr id="207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23EA78" w14:textId="77777777" w:rsidR="006B24F8" w:rsidRDefault="006B24F8">
    <w:pPr>
      <w:pStyle w:val="Voettekst"/>
    </w:pPr>
  </w:p>
  <w:p w14:paraId="19E6DC88" w14:textId="77777777" w:rsidR="006B24F8" w:rsidRDefault="006B24F8">
    <w:pPr>
      <w:pStyle w:val="Voettekst"/>
    </w:pPr>
  </w:p>
  <w:p w14:paraId="48A70634" w14:textId="77777777" w:rsidR="006B24F8" w:rsidRDefault="006B24F8">
    <w:pPr>
      <w:pStyle w:val="Voettekst"/>
    </w:pPr>
  </w:p>
  <w:p w14:paraId="4AA5C697" w14:textId="77777777" w:rsidR="006B24F8" w:rsidRDefault="006B24F8">
    <w:pPr>
      <w:pStyle w:val="Voettekst"/>
    </w:pPr>
  </w:p>
  <w:p w14:paraId="54C0768E" w14:textId="77777777" w:rsidR="006B24F8" w:rsidRDefault="006B24F8">
    <w:pPr>
      <w:pStyle w:val="Voettekst"/>
    </w:pPr>
  </w:p>
  <w:p w14:paraId="76910E68" w14:textId="77777777" w:rsidR="006B24F8" w:rsidRDefault="006B24F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C745" w14:textId="77777777" w:rsidR="006B24F8" w:rsidRDefault="006B24F8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67456" behindDoc="1" locked="1" layoutInCell="0" allowOverlap="1" wp14:anchorId="7DD4A49F" wp14:editId="61BC67D0">
          <wp:simplePos x="0" y="0"/>
          <wp:positionH relativeFrom="page">
            <wp:posOffset>388620</wp:posOffset>
          </wp:positionH>
          <wp:positionV relativeFrom="page">
            <wp:posOffset>9152255</wp:posOffset>
          </wp:positionV>
          <wp:extent cx="1908000" cy="1526400"/>
          <wp:effectExtent l="0" t="0" r="0" b="0"/>
          <wp:wrapNone/>
          <wp:docPr id="209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C2A93" w14:textId="77777777" w:rsidR="006B24F8" w:rsidRDefault="006B24F8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2C67" w14:textId="77777777" w:rsidR="006B24F8" w:rsidRDefault="006B24F8">
    <w:pPr>
      <w:pStyle w:val="Voet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DA97" w14:textId="77777777" w:rsidR="006B24F8" w:rsidRDefault="006B24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42605" w14:textId="77777777" w:rsidR="0094221C" w:rsidRDefault="0094221C" w:rsidP="00BD3DBF">
      <w:r>
        <w:separator/>
      </w:r>
    </w:p>
  </w:footnote>
  <w:footnote w:type="continuationSeparator" w:id="0">
    <w:p w14:paraId="22EB920F" w14:textId="77777777" w:rsidR="0094221C" w:rsidRDefault="0094221C" w:rsidP="00BD3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8D63D" w14:textId="77777777" w:rsidR="006B24F8" w:rsidRDefault="0098368C" w:rsidP="00B71B1C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71552" behindDoc="0" locked="0" layoutInCell="1" allowOverlap="1" wp14:anchorId="43CC47A6" wp14:editId="0EE57CE8">
          <wp:simplePos x="0" y="0"/>
          <wp:positionH relativeFrom="column">
            <wp:posOffset>-363220</wp:posOffset>
          </wp:positionH>
          <wp:positionV relativeFrom="paragraph">
            <wp:posOffset>-209550</wp:posOffset>
          </wp:positionV>
          <wp:extent cx="3457572" cy="1152525"/>
          <wp:effectExtent l="0" t="0" r="0" b="0"/>
          <wp:wrapNone/>
          <wp:docPr id="206" name="Afbeelding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n_UGent_BW_EN_RGB_2400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7572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0FB3FC" w14:textId="77777777" w:rsidR="006B24F8" w:rsidRDefault="006B24F8" w:rsidP="00BD3DBF">
    <w:pPr>
      <w:pStyle w:val="Koptekst"/>
    </w:pPr>
  </w:p>
  <w:p w14:paraId="2D788B83" w14:textId="77777777" w:rsidR="006B24F8" w:rsidRDefault="006B24F8" w:rsidP="00BD3DBF">
    <w:pPr>
      <w:pStyle w:val="Koptekst"/>
    </w:pPr>
  </w:p>
  <w:p w14:paraId="048CE694" w14:textId="77777777" w:rsidR="006B24F8" w:rsidRDefault="006B24F8" w:rsidP="00BD3DBF">
    <w:pPr>
      <w:pStyle w:val="Koptekst"/>
    </w:pPr>
  </w:p>
  <w:p w14:paraId="2C7661E8" w14:textId="77777777" w:rsidR="006B24F8" w:rsidRDefault="006B24F8" w:rsidP="00BD3DBF">
    <w:pPr>
      <w:pStyle w:val="Koptekst"/>
    </w:pPr>
  </w:p>
  <w:p w14:paraId="5496C637" w14:textId="77777777" w:rsidR="006B24F8" w:rsidRDefault="006B24F8" w:rsidP="00BD3DBF">
    <w:pPr>
      <w:pStyle w:val="Koptekst"/>
    </w:pPr>
  </w:p>
  <w:p w14:paraId="373F0A04" w14:textId="77777777" w:rsidR="006B24F8" w:rsidRDefault="006B24F8" w:rsidP="00BD3DBF">
    <w:pPr>
      <w:pStyle w:val="Koptekst"/>
    </w:pPr>
  </w:p>
  <w:p w14:paraId="087013B9" w14:textId="77777777" w:rsidR="006B24F8" w:rsidRDefault="006B24F8" w:rsidP="00BD3DBF">
    <w:pPr>
      <w:pStyle w:val="Koptekst"/>
    </w:pPr>
  </w:p>
  <w:p w14:paraId="4EB152A2" w14:textId="77777777" w:rsidR="006B24F8" w:rsidRDefault="006B24F8" w:rsidP="00BD3DBF">
    <w:pPr>
      <w:pStyle w:val="Koptekst"/>
    </w:pPr>
  </w:p>
  <w:p w14:paraId="03BBF410" w14:textId="77777777" w:rsidR="006B24F8" w:rsidRDefault="006B24F8" w:rsidP="00BD3DBF">
    <w:pPr>
      <w:pStyle w:val="Koptekst"/>
    </w:pPr>
  </w:p>
  <w:p w14:paraId="5C8EA9CE" w14:textId="77777777" w:rsidR="00B71B1C" w:rsidRDefault="00B71B1C" w:rsidP="00BD3DB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4CBD" w14:textId="77777777" w:rsidR="006B24F8" w:rsidRDefault="006B24F8" w:rsidP="00BD3DBF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1" locked="1" layoutInCell="0" allowOverlap="1" wp14:anchorId="7F624704" wp14:editId="784B5A50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4582800" cy="1144800"/>
          <wp:effectExtent l="0" t="0" r="0" b="0"/>
          <wp:wrapNone/>
          <wp:docPr id="208" name="Picture 35" descr="icoon_UGent_EA_NL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on_UGent_EA_NL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800" cy="114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5785" w14:textId="77777777" w:rsidR="006B24F8" w:rsidRDefault="006B24F8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47B8" w14:textId="77777777" w:rsidR="006B24F8" w:rsidRDefault="006B24F8" w:rsidP="00BD3DBF">
    <w:pPr>
      <w:pStyle w:val="Ko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0F3D" w14:textId="77777777" w:rsidR="006B24F8" w:rsidRDefault="006B24F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4E2D"/>
    <w:multiLevelType w:val="hybridMultilevel"/>
    <w:tmpl w:val="639E4204"/>
    <w:lvl w:ilvl="0" w:tplc="CD88573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729C7"/>
    <w:multiLevelType w:val="hybridMultilevel"/>
    <w:tmpl w:val="08A29156"/>
    <w:lvl w:ilvl="0" w:tplc="3A26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511E0"/>
    <w:multiLevelType w:val="hybridMultilevel"/>
    <w:tmpl w:val="E7DECC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02F70"/>
    <w:multiLevelType w:val="hybridMultilevel"/>
    <w:tmpl w:val="1B3E67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815576">
    <w:abstractNumId w:val="2"/>
  </w:num>
  <w:num w:numId="2" w16cid:durableId="137962283">
    <w:abstractNumId w:val="3"/>
  </w:num>
  <w:num w:numId="3" w16cid:durableId="1409766111">
    <w:abstractNumId w:val="1"/>
  </w:num>
  <w:num w:numId="4" w16cid:durableId="985283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1C"/>
    <w:rsid w:val="00000B83"/>
    <w:rsid w:val="00010683"/>
    <w:rsid w:val="00054F71"/>
    <w:rsid w:val="00072541"/>
    <w:rsid w:val="000811B7"/>
    <w:rsid w:val="000946F5"/>
    <w:rsid w:val="000D225B"/>
    <w:rsid w:val="00153D15"/>
    <w:rsid w:val="00163785"/>
    <w:rsid w:val="001C0232"/>
    <w:rsid w:val="001D4606"/>
    <w:rsid w:val="0020466F"/>
    <w:rsid w:val="00243104"/>
    <w:rsid w:val="002663AF"/>
    <w:rsid w:val="00271E8D"/>
    <w:rsid w:val="00295C0D"/>
    <w:rsid w:val="00347ED8"/>
    <w:rsid w:val="00394A23"/>
    <w:rsid w:val="003C0534"/>
    <w:rsid w:val="003C59F5"/>
    <w:rsid w:val="003E5217"/>
    <w:rsid w:val="003F0733"/>
    <w:rsid w:val="00401AB0"/>
    <w:rsid w:val="00402421"/>
    <w:rsid w:val="00411931"/>
    <w:rsid w:val="0042769B"/>
    <w:rsid w:val="00443E2B"/>
    <w:rsid w:val="0045473D"/>
    <w:rsid w:val="004668BD"/>
    <w:rsid w:val="00467669"/>
    <w:rsid w:val="004873BB"/>
    <w:rsid w:val="00496E3F"/>
    <w:rsid w:val="004A7307"/>
    <w:rsid w:val="004B4F8D"/>
    <w:rsid w:val="004C0DAD"/>
    <w:rsid w:val="004E324B"/>
    <w:rsid w:val="004F54A5"/>
    <w:rsid w:val="00513676"/>
    <w:rsid w:val="0053451F"/>
    <w:rsid w:val="00542950"/>
    <w:rsid w:val="00597A22"/>
    <w:rsid w:val="005A3BBF"/>
    <w:rsid w:val="005D6022"/>
    <w:rsid w:val="005E6656"/>
    <w:rsid w:val="005E693F"/>
    <w:rsid w:val="0060482A"/>
    <w:rsid w:val="0063788E"/>
    <w:rsid w:val="0065249D"/>
    <w:rsid w:val="00671C9E"/>
    <w:rsid w:val="006736F5"/>
    <w:rsid w:val="00682FD7"/>
    <w:rsid w:val="006B24F8"/>
    <w:rsid w:val="006F0791"/>
    <w:rsid w:val="007310EB"/>
    <w:rsid w:val="007349D2"/>
    <w:rsid w:val="00774171"/>
    <w:rsid w:val="007B643A"/>
    <w:rsid w:val="007F097B"/>
    <w:rsid w:val="0082430E"/>
    <w:rsid w:val="00830673"/>
    <w:rsid w:val="00834B3E"/>
    <w:rsid w:val="00842A19"/>
    <w:rsid w:val="0086231E"/>
    <w:rsid w:val="00895FC5"/>
    <w:rsid w:val="008D27B3"/>
    <w:rsid w:val="008F0FF7"/>
    <w:rsid w:val="008F38C9"/>
    <w:rsid w:val="0094221C"/>
    <w:rsid w:val="00956554"/>
    <w:rsid w:val="009725F0"/>
    <w:rsid w:val="0098368C"/>
    <w:rsid w:val="009B587E"/>
    <w:rsid w:val="009B5FBF"/>
    <w:rsid w:val="00A3155D"/>
    <w:rsid w:val="00A7282A"/>
    <w:rsid w:val="00A80443"/>
    <w:rsid w:val="00A92AF6"/>
    <w:rsid w:val="00B63C5D"/>
    <w:rsid w:val="00B71B1C"/>
    <w:rsid w:val="00BA6513"/>
    <w:rsid w:val="00BA7093"/>
    <w:rsid w:val="00BA7FD7"/>
    <w:rsid w:val="00BB06FF"/>
    <w:rsid w:val="00BD3DBF"/>
    <w:rsid w:val="00BD4D0B"/>
    <w:rsid w:val="00C034FA"/>
    <w:rsid w:val="00C21B03"/>
    <w:rsid w:val="00C468FA"/>
    <w:rsid w:val="00C62CEE"/>
    <w:rsid w:val="00C77ABB"/>
    <w:rsid w:val="00C86187"/>
    <w:rsid w:val="00C93378"/>
    <w:rsid w:val="00CA18FD"/>
    <w:rsid w:val="00CB47A3"/>
    <w:rsid w:val="00CE1250"/>
    <w:rsid w:val="00CE521B"/>
    <w:rsid w:val="00CF1C84"/>
    <w:rsid w:val="00D01EB2"/>
    <w:rsid w:val="00D3084A"/>
    <w:rsid w:val="00D46BF1"/>
    <w:rsid w:val="00D81FFB"/>
    <w:rsid w:val="00D87C9A"/>
    <w:rsid w:val="00DA3DCE"/>
    <w:rsid w:val="00DE2962"/>
    <w:rsid w:val="00E0204E"/>
    <w:rsid w:val="00E31352"/>
    <w:rsid w:val="00E54DD1"/>
    <w:rsid w:val="00ED4D9B"/>
    <w:rsid w:val="00EE2112"/>
    <w:rsid w:val="00EE4460"/>
    <w:rsid w:val="00F23376"/>
    <w:rsid w:val="00F4314C"/>
    <w:rsid w:val="00F4319D"/>
    <w:rsid w:val="00F44EAF"/>
    <w:rsid w:val="00F45B68"/>
    <w:rsid w:val="00F6407F"/>
    <w:rsid w:val="00F96564"/>
    <w:rsid w:val="00FA29B4"/>
    <w:rsid w:val="00FC7BC8"/>
    <w:rsid w:val="00FD1856"/>
    <w:rsid w:val="00FD7120"/>
    <w:rsid w:val="00FD74BE"/>
    <w:rsid w:val="00FF4BB7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29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3DBF"/>
    <w:pPr>
      <w:spacing w:after="0" w:line="264" w:lineRule="auto"/>
    </w:pPr>
    <w:rPr>
      <w:rFonts w:ascii="Arial" w:hAnsi="Arial" w:cs="Arial"/>
      <w:color w:val="000000" w:themeColor="text1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semiHidden/>
    <w:qFormat/>
    <w:rsid w:val="00CF1C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64A9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qFormat/>
    <w:rsid w:val="00CF1C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64A9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E44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446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semiHidden/>
    <w:qFormat/>
    <w:rsid w:val="003C0534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rsid w:val="0063788E"/>
    <w:rPr>
      <w:color w:val="0000FF" w:themeColor="hyperlink"/>
      <w:u w:val="single"/>
    </w:rPr>
  </w:style>
  <w:style w:type="paragraph" w:styleId="Geenafstand">
    <w:name w:val="No Spacing"/>
    <w:uiPriority w:val="1"/>
    <w:semiHidden/>
    <w:qFormat/>
    <w:rsid w:val="00CF1C84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semiHidden/>
    <w:rsid w:val="00CF1C84"/>
    <w:rPr>
      <w:rFonts w:asciiTheme="majorHAnsi" w:eastAsiaTheme="majorEastAsia" w:hAnsiTheme="majorHAnsi" w:cstheme="majorBidi"/>
      <w:color w:val="164A9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F1C84"/>
    <w:rPr>
      <w:rFonts w:asciiTheme="majorHAnsi" w:eastAsiaTheme="majorEastAsia" w:hAnsiTheme="majorHAnsi" w:cstheme="majorBidi"/>
      <w:color w:val="164A95" w:themeColor="accent1" w:themeShade="BF"/>
      <w:sz w:val="26"/>
      <w:szCs w:val="26"/>
    </w:rPr>
  </w:style>
  <w:style w:type="character" w:styleId="Subtielebenadrukking">
    <w:name w:val="Subtle Emphasis"/>
    <w:basedOn w:val="Standaardalinea-lettertype"/>
    <w:uiPriority w:val="19"/>
    <w:semiHidden/>
    <w:qFormat/>
    <w:rsid w:val="00CF1C84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qFormat/>
    <w:rsid w:val="00CF1C84"/>
    <w:rPr>
      <w:i/>
      <w:iCs/>
    </w:rPr>
  </w:style>
  <w:style w:type="character" w:styleId="Intensievebenadrukking">
    <w:name w:val="Intense Emphasis"/>
    <w:basedOn w:val="Standaardalinea-lettertype"/>
    <w:uiPriority w:val="21"/>
    <w:semiHidden/>
    <w:qFormat/>
    <w:rsid w:val="00CF1C84"/>
    <w:rPr>
      <w:i/>
      <w:iCs/>
      <w:color w:val="1E64C8" w:themeColor="accent1"/>
    </w:rPr>
  </w:style>
  <w:style w:type="character" w:styleId="Zwaar">
    <w:name w:val="Strong"/>
    <w:basedOn w:val="Standaardalinea-lettertype"/>
    <w:uiPriority w:val="22"/>
    <w:qFormat/>
    <w:rsid w:val="00CF1C84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CF1C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CF1C8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CF1C84"/>
    <w:pPr>
      <w:pBdr>
        <w:top w:val="single" w:sz="4" w:space="10" w:color="1E64C8" w:themeColor="accent1"/>
        <w:bottom w:val="single" w:sz="4" w:space="10" w:color="1E64C8" w:themeColor="accent1"/>
      </w:pBdr>
      <w:spacing w:before="360" w:after="360"/>
      <w:ind w:left="864" w:right="864"/>
      <w:jc w:val="center"/>
    </w:pPr>
    <w:rPr>
      <w:i/>
      <w:iCs/>
      <w:color w:val="1E64C8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CF1C84"/>
    <w:rPr>
      <w:i/>
      <w:iCs/>
      <w:color w:val="1E64C8" w:themeColor="accent1"/>
    </w:rPr>
  </w:style>
  <w:style w:type="character" w:styleId="Subtieleverwijzing">
    <w:name w:val="Subtle Reference"/>
    <w:basedOn w:val="Standaardalinea-lettertype"/>
    <w:uiPriority w:val="31"/>
    <w:semiHidden/>
    <w:qFormat/>
    <w:rsid w:val="00CF1C84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semiHidden/>
    <w:qFormat/>
    <w:rsid w:val="00CF1C84"/>
    <w:rPr>
      <w:b/>
      <w:bCs/>
      <w:smallCaps/>
      <w:color w:val="1E64C8" w:themeColor="accent1"/>
      <w:spacing w:val="5"/>
    </w:rPr>
  </w:style>
  <w:style w:type="character" w:styleId="Titelvanboek">
    <w:name w:val="Book Title"/>
    <w:basedOn w:val="Standaardalinea-lettertype"/>
    <w:uiPriority w:val="33"/>
    <w:semiHidden/>
    <w:qFormat/>
    <w:rsid w:val="00CF1C84"/>
    <w:rPr>
      <w:b/>
      <w:bCs/>
      <w:i/>
      <w:iCs/>
      <w:spacing w:val="5"/>
    </w:rPr>
  </w:style>
  <w:style w:type="paragraph" w:styleId="Titel">
    <w:name w:val="Title"/>
    <w:basedOn w:val="Standaard"/>
    <w:next w:val="Standaard"/>
    <w:link w:val="TitelChar"/>
    <w:uiPriority w:val="10"/>
    <w:qFormat/>
    <w:rsid w:val="007F097B"/>
    <w:pPr>
      <w:jc w:val="both"/>
    </w:pPr>
    <w:rPr>
      <w:b/>
      <w:caps/>
      <w:color w:val="1E64C8"/>
      <w:sz w:val="50"/>
      <w:szCs w:val="48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7F097B"/>
    <w:rPr>
      <w:rFonts w:ascii="Arial" w:hAnsi="Arial" w:cs="Arial"/>
      <w:b/>
      <w:caps/>
      <w:color w:val="1E64C8"/>
      <w:sz w:val="50"/>
      <w:szCs w:val="48"/>
      <w:u w:val="single"/>
    </w:rPr>
  </w:style>
  <w:style w:type="paragraph" w:styleId="Ondertitel">
    <w:name w:val="Subtitle"/>
    <w:next w:val="Standaard"/>
    <w:link w:val="OndertitelChar"/>
    <w:uiPriority w:val="11"/>
    <w:qFormat/>
    <w:rsid w:val="007F097B"/>
    <w:pPr>
      <w:spacing w:after="0"/>
      <w:jc w:val="both"/>
    </w:pPr>
    <w:rPr>
      <w:rFonts w:ascii="Arial" w:hAnsi="Arial" w:cs="Arial"/>
      <w:caps/>
      <w:color w:val="1E64C8" w:themeColor="text2"/>
      <w:sz w:val="30"/>
      <w:szCs w:val="40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F097B"/>
    <w:rPr>
      <w:rFonts w:ascii="Arial" w:hAnsi="Arial" w:cs="Arial"/>
      <w:caps/>
      <w:color w:val="1E64C8" w:themeColor="text2"/>
      <w:sz w:val="30"/>
      <w:szCs w:val="40"/>
      <w:lang w:val="nl-NL"/>
    </w:rPr>
  </w:style>
  <w:style w:type="paragraph" w:customStyle="1" w:styleId="Normal12pt">
    <w:name w:val="Normal 12pt"/>
    <w:qFormat/>
    <w:rsid w:val="00597A22"/>
    <w:pPr>
      <w:spacing w:after="0" w:line="264" w:lineRule="auto"/>
    </w:pPr>
    <w:rPr>
      <w:rFonts w:ascii="Arial" w:hAnsi="Arial" w:cs="Arial"/>
      <w:color w:val="000000" w:themeColor="text1"/>
      <w:sz w:val="24"/>
      <w:szCs w:val="28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BD4D0B"/>
    <w:rPr>
      <w:color w:val="808080"/>
    </w:rPr>
  </w:style>
  <w:style w:type="paragraph" w:styleId="Koptekst">
    <w:name w:val="header"/>
    <w:basedOn w:val="Standaard"/>
    <w:link w:val="KoptekstChar"/>
    <w:uiPriority w:val="99"/>
    <w:semiHidden/>
    <w:rsid w:val="00FD185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63C5D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semiHidden/>
    <w:rsid w:val="00FD185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63C5D"/>
    <w:rPr>
      <w:rFonts w:ascii="Arial" w:hAnsi="Arial"/>
    </w:rPr>
  </w:style>
  <w:style w:type="table" w:styleId="Tabelraster">
    <w:name w:val="Table Grid"/>
    <w:basedOn w:val="Standaardtabel"/>
    <w:uiPriority w:val="59"/>
    <w:rsid w:val="00F44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amAuteur">
    <w:name w:val="Naam Auteur"/>
    <w:basedOn w:val="Ondertitel"/>
    <w:qFormat/>
    <w:rsid w:val="00D87C9A"/>
    <w:rPr>
      <w:caps w:val="0"/>
      <w:color w:val="auto"/>
      <w:szCs w:val="36"/>
    </w:rPr>
  </w:style>
  <w:style w:type="character" w:customStyle="1" w:styleId="arial14-vet">
    <w:name w:val="arial14-vet"/>
    <w:basedOn w:val="Standaardalinea-lettertype"/>
    <w:uiPriority w:val="1"/>
    <w:rsid w:val="0060482A"/>
    <w:rPr>
      <w:rFonts w:ascii="Arial" w:hAnsi="Arial"/>
      <w:b/>
      <w:sz w:val="28"/>
    </w:rPr>
  </w:style>
  <w:style w:type="character" w:customStyle="1" w:styleId="Stijl1">
    <w:name w:val="Stijl1"/>
    <w:basedOn w:val="Standaardalinea-lettertype"/>
    <w:uiPriority w:val="1"/>
    <w:rsid w:val="00347ED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CF91688F414C2283DDD42D06F0BA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53F441-3C1A-466E-A591-46529F3577DF}"/>
      </w:docPartPr>
      <w:docPartBody>
        <w:p w:rsidR="00000000" w:rsidRDefault="00B37BFD">
          <w:pPr>
            <w:pStyle w:val="F4CF91688F414C2283DDD42D06F0BABE"/>
          </w:pPr>
          <w:r>
            <w:rPr>
              <w:rStyle w:val="Tekstvantijdelijkeaanduiding"/>
              <w:rFonts w:eastAsiaTheme="minorHAnsi"/>
            </w:rPr>
            <w:t>Kies een opleiding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nl-N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F4CF91688F414C2283DDD42D06F0BABE">
    <w:name w:val="F4CF91688F414C2283DDD42D06F0BA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UGent">
      <a:dk1>
        <a:sysClr val="windowText" lastClr="000000"/>
      </a:dk1>
      <a:lt1>
        <a:sysClr val="window" lastClr="FFFFFF"/>
      </a:lt1>
      <a:dk2>
        <a:srgbClr val="1E64C8"/>
      </a:dk2>
      <a:lt2>
        <a:srgbClr val="9ABDF0"/>
      </a:lt2>
      <a:accent1>
        <a:srgbClr val="1E64C8"/>
      </a:accent1>
      <a:accent2>
        <a:srgbClr val="9ABDF0"/>
      </a:accent2>
      <a:accent3>
        <a:srgbClr val="0074B0"/>
      </a:accent3>
      <a:accent4>
        <a:srgbClr val="9BBB59"/>
      </a:accent4>
      <a:accent5>
        <a:srgbClr val="8064A2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antwoordelijke xmlns="004f7b1d-0c8d-44c3-8eed-72d85c0ea0b8">
      <UserInfo>
        <DisplayName/>
        <AccountId xsi:nil="true"/>
        <AccountType/>
      </UserInfo>
    </Verantwoordelijke>
    <lcf76f155ced4ddcb4097134ff3c332f xmlns="004f7b1d-0c8d-44c3-8eed-72d85c0ea0b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E3DF25A1CF74D9157D2659C76BB90" ma:contentTypeVersion="17" ma:contentTypeDescription="Een nieuw document maken." ma:contentTypeScope="" ma:versionID="92ae56bd7ffeff74540547fd4eff2a07">
  <xsd:schema xmlns:xsd="http://www.w3.org/2001/XMLSchema" xmlns:xs="http://www.w3.org/2001/XMLSchema" xmlns:p="http://schemas.microsoft.com/office/2006/metadata/properties" xmlns:ns2="004f7b1d-0c8d-44c3-8eed-72d85c0ea0b8" xmlns:ns3="eef2ec4b-af8c-42da-a388-ca993ef7e810" targetNamespace="http://schemas.microsoft.com/office/2006/metadata/properties" ma:root="true" ma:fieldsID="8a67706e6a3eb0d14ff1ad2cb231abfb" ns2:_="" ns3:_="">
    <xsd:import namespace="004f7b1d-0c8d-44c3-8eed-72d85c0ea0b8"/>
    <xsd:import namespace="eef2ec4b-af8c-42da-a388-ca993ef7e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Verantwoordelijk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f7b1d-0c8d-44c3-8eed-72d85c0ea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Verantwoordelijke" ma:index="10" nillable="true" ma:displayName="Verantwoordelijke" ma:format="Dropdown" ma:list="UserInfo" ma:SharePointGroup="0" ma:internalName="Verantwoordelijk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3b9bb814-139f-4039-9463-697760f06a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2ec4b-af8c-42da-a388-ca993ef7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57FEB-6A6F-4D60-91A3-2A19B3C44FA2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ef2ec4b-af8c-42da-a388-ca993ef7e810"/>
    <ds:schemaRef ds:uri="004f7b1d-0c8d-44c3-8eed-72d85c0ea0b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5CBB41-F0C9-4C12-BFA9-EC4AC1C057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7B094C-08F8-4432-B172-2203659291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F271A0-2112-475A-B0B7-323BF0968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f7b1d-0c8d-44c3-8eed-72d85c0ea0b8"/>
    <ds:schemaRef ds:uri="eef2ec4b-af8c-42da-a388-ca993ef7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MastersDissertationFrontPage_UGent_BW_EN_2023-2024.dotx</Template>
  <TotalTime>3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Hongenaert</dc:creator>
  <cp:lastModifiedBy>Chantal Hongenaert</cp:lastModifiedBy>
  <cp:revision>1</cp:revision>
  <cp:lastPrinted>2016-09-21T20:58:00Z</cp:lastPrinted>
  <dcterms:created xsi:type="dcterms:W3CDTF">2024-03-14T09:52:00Z</dcterms:created>
  <dcterms:modified xsi:type="dcterms:W3CDTF">2024-03-14T09:55:00Z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0x01010085FE3DF25A1CF74D9157D2659C76BB90</vt:lpwstr>
  </property>
  <property fmtid="{D5CDD505-2E9C-101B-9397-08002B2CF9AE}" pid="3" name="MediaServiceImageTags">
    <vt:lpwstr/>
  </property>
</Properties>
</file>