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52" w:rsidRPr="00863BC6" w:rsidRDefault="00B76B52" w:rsidP="00B7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B4A" w:rsidRPr="00863BC6" w:rsidRDefault="00C81788" w:rsidP="00B76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63BC6">
        <w:rPr>
          <w:rFonts w:ascii="Arial" w:hAnsi="Arial" w:cs="Arial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12F2B" wp14:editId="168B2E95">
                <wp:simplePos x="0" y="0"/>
                <wp:positionH relativeFrom="column">
                  <wp:posOffset>5147310</wp:posOffset>
                </wp:positionH>
                <wp:positionV relativeFrom="paragraph">
                  <wp:posOffset>26035</wp:posOffset>
                </wp:positionV>
                <wp:extent cx="4697095" cy="2886075"/>
                <wp:effectExtent l="8255" t="10795" r="9525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C9" w:rsidRPr="00863BC6" w:rsidRDefault="00863BC6" w:rsidP="000C16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mbria"/>
                                <w:sz w:val="20"/>
                                <w:highlight w:val="yellow"/>
                              </w:rPr>
                            </w:pPr>
                            <w:r w:rsidRPr="00863BC6">
                              <w:rPr>
                                <w:rFonts w:cs="Cambria"/>
                                <w:sz w:val="20"/>
                                <w:highlight w:val="yellow"/>
                              </w:rPr>
                              <w:t>Geef hier je abstract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3pt;margin-top:2.05pt;width:369.85pt;height:2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qKKwIAAFE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">
                <v:textbox>
                  <w:txbxContent>
                    <w:p w:rsidR="000C16C9" w:rsidRPr="00863BC6" w:rsidRDefault="00863BC6" w:rsidP="000C16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mbria"/>
                          <w:sz w:val="20"/>
                          <w:highlight w:val="yellow"/>
                        </w:rPr>
                      </w:pPr>
                      <w:r w:rsidRPr="00863BC6">
                        <w:rPr>
                          <w:rFonts w:cs="Cambria"/>
                          <w:sz w:val="20"/>
                          <w:highlight w:val="yellow"/>
                        </w:rPr>
                        <w:t>Geef hier je abstract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720" w:rsidRPr="00863BC6">
        <w:rPr>
          <w:rFonts w:cs="ArialMT"/>
        </w:rPr>
        <w:t>De Rector van de Universiteit Gent heeft de eer u uit te nodigen tot het bijwonen van de openbare verdediging van het doctoraal proefschrift van</w:t>
      </w:r>
    </w:p>
    <w:p w:rsidR="003B4B4A" w:rsidRPr="00863BC6" w:rsidRDefault="003B4B4A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B4B4A" w:rsidRPr="00863BC6" w:rsidRDefault="005923E2" w:rsidP="003B4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18"/>
        </w:rPr>
      </w:pPr>
      <w:r w:rsidRPr="00863BC6">
        <w:rPr>
          <w:rFonts w:ascii="Arial" w:hAnsi="Arial" w:cs="Arial"/>
          <w:b/>
          <w:bCs/>
          <w:color w:val="000000"/>
          <w:szCs w:val="18"/>
          <w:highlight w:val="yellow"/>
        </w:rPr>
        <w:t>(</w:t>
      </w:r>
      <w:r w:rsidR="003B4B4A" w:rsidRPr="00863BC6">
        <w:rPr>
          <w:rFonts w:ascii="Arial" w:hAnsi="Arial" w:cs="Arial"/>
          <w:b/>
          <w:bCs/>
          <w:color w:val="000000"/>
          <w:szCs w:val="18"/>
          <w:highlight w:val="yellow"/>
        </w:rPr>
        <w:t>ir.</w:t>
      </w:r>
      <w:r w:rsidRPr="00863BC6">
        <w:rPr>
          <w:rFonts w:ascii="Arial" w:hAnsi="Arial" w:cs="Arial"/>
          <w:b/>
          <w:bCs/>
          <w:color w:val="000000"/>
          <w:szCs w:val="18"/>
          <w:highlight w:val="yellow"/>
        </w:rPr>
        <w:t>)</w:t>
      </w:r>
      <w:r w:rsidR="006C66B6" w:rsidRPr="00863BC6">
        <w:rPr>
          <w:rFonts w:ascii="Arial" w:hAnsi="Arial" w:cs="Arial"/>
          <w:b/>
          <w:bCs/>
          <w:color w:val="000000"/>
          <w:szCs w:val="18"/>
          <w:highlight w:val="yellow"/>
        </w:rPr>
        <w:t xml:space="preserve"> </w:t>
      </w:r>
      <w:r w:rsidR="00322F1B" w:rsidRPr="00863BC6">
        <w:rPr>
          <w:rFonts w:ascii="Arial" w:hAnsi="Arial" w:cs="Arial"/>
          <w:b/>
          <w:bCs/>
          <w:color w:val="000000"/>
          <w:szCs w:val="18"/>
          <w:highlight w:val="yellow"/>
        </w:rPr>
        <w:t>Voornaam Achternaam</w:t>
      </w:r>
      <w:r w:rsidR="006C66B6" w:rsidRPr="00863BC6">
        <w:rPr>
          <w:rFonts w:ascii="Arial" w:hAnsi="Arial" w:cs="Arial"/>
          <w:b/>
          <w:bCs/>
          <w:color w:val="000000"/>
          <w:szCs w:val="18"/>
          <w:highlight w:val="yellow"/>
        </w:rPr>
        <w:t xml:space="preserve"> </w:t>
      </w:r>
    </w:p>
    <w:p w:rsidR="007D2D5B" w:rsidRPr="00863BC6" w:rsidRDefault="007D2D5B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B4A" w:rsidRPr="00863BC6" w:rsidRDefault="00322F1B" w:rsidP="00C817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63BC6">
        <w:rPr>
          <w:rFonts w:ascii="Arial" w:hAnsi="Arial" w:cs="Arial"/>
          <w:sz w:val="18"/>
          <w:szCs w:val="18"/>
        </w:rPr>
        <w:t>Titel van het proefschrift:</w:t>
      </w:r>
    </w:p>
    <w:p w:rsidR="005923E2" w:rsidRPr="00863BC6" w:rsidRDefault="005923E2" w:rsidP="006C66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i/>
          <w:sz w:val="18"/>
          <w:szCs w:val="18"/>
        </w:rPr>
      </w:pPr>
    </w:p>
    <w:p w:rsidR="003B4B4A" w:rsidRPr="00863BC6" w:rsidRDefault="005923E2" w:rsidP="006C66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i/>
          <w:szCs w:val="18"/>
          <w:highlight w:val="yellow"/>
        </w:rPr>
      </w:pPr>
      <w:bookmarkStart w:id="0" w:name="_GoBack"/>
      <w:bookmarkEnd w:id="0"/>
      <w:proofErr w:type="spellStart"/>
      <w:r w:rsidRPr="00863BC6">
        <w:rPr>
          <w:rFonts w:ascii="Arial" w:hAnsi="Arial" w:cs="Arial"/>
          <w:i/>
          <w:szCs w:val="18"/>
          <w:highlight w:val="yellow"/>
        </w:rPr>
        <w:t>Title</w:t>
      </w:r>
      <w:proofErr w:type="spellEnd"/>
      <w:r w:rsidRPr="00863BC6">
        <w:rPr>
          <w:rFonts w:ascii="Arial" w:hAnsi="Arial" w:cs="Arial"/>
          <w:i/>
          <w:szCs w:val="18"/>
          <w:highlight w:val="yellow"/>
        </w:rPr>
        <w:t xml:space="preserve"> of </w:t>
      </w:r>
      <w:proofErr w:type="spellStart"/>
      <w:r w:rsidRPr="00863BC6">
        <w:rPr>
          <w:rFonts w:ascii="Arial" w:hAnsi="Arial" w:cs="Arial"/>
          <w:i/>
          <w:szCs w:val="18"/>
          <w:highlight w:val="yellow"/>
        </w:rPr>
        <w:t>the</w:t>
      </w:r>
      <w:proofErr w:type="spellEnd"/>
      <w:r w:rsidRPr="00863BC6">
        <w:rPr>
          <w:rFonts w:ascii="Arial" w:hAnsi="Arial" w:cs="Arial"/>
          <w:i/>
          <w:szCs w:val="18"/>
          <w:highlight w:val="yellow"/>
        </w:rPr>
        <w:t xml:space="preserve"> </w:t>
      </w:r>
      <w:proofErr w:type="spellStart"/>
      <w:r w:rsidRPr="00863BC6">
        <w:rPr>
          <w:rFonts w:ascii="Arial" w:hAnsi="Arial" w:cs="Arial"/>
          <w:i/>
          <w:szCs w:val="18"/>
          <w:highlight w:val="yellow"/>
        </w:rPr>
        <w:t>doctoral</w:t>
      </w:r>
      <w:proofErr w:type="spellEnd"/>
      <w:r w:rsidRPr="00863BC6">
        <w:rPr>
          <w:rFonts w:ascii="Arial" w:hAnsi="Arial" w:cs="Arial"/>
          <w:i/>
          <w:szCs w:val="18"/>
          <w:highlight w:val="yellow"/>
        </w:rPr>
        <w:t xml:space="preserve"> thesis in English</w:t>
      </w:r>
    </w:p>
    <w:p w:rsidR="003B4B4A" w:rsidRPr="00863BC6" w:rsidRDefault="005923E2" w:rsidP="006C66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i/>
          <w:szCs w:val="18"/>
        </w:rPr>
      </w:pPr>
      <w:r w:rsidRPr="00863BC6">
        <w:rPr>
          <w:rFonts w:ascii="Arial" w:hAnsi="Arial" w:cs="Arial"/>
          <w:i/>
          <w:szCs w:val="18"/>
          <w:highlight w:val="yellow"/>
        </w:rPr>
        <w:t>Titel van het proefsc</w:t>
      </w:r>
      <w:r w:rsidR="00322F1B" w:rsidRPr="00863BC6">
        <w:rPr>
          <w:rFonts w:ascii="Arial" w:hAnsi="Arial" w:cs="Arial"/>
          <w:i/>
          <w:szCs w:val="18"/>
          <w:highlight w:val="yellow"/>
        </w:rPr>
        <w:t xml:space="preserve">hrift in het Nederlands (optioneel) </w:t>
      </w:r>
    </w:p>
    <w:p w:rsidR="007D2D5B" w:rsidRPr="00863BC6" w:rsidRDefault="007D2D5B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B4A" w:rsidRPr="00863BC6" w:rsidRDefault="00322F1B" w:rsidP="00C81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3BC6">
        <w:rPr>
          <w:rFonts w:ascii="Arial" w:hAnsi="Arial" w:cs="Arial"/>
          <w:sz w:val="18"/>
          <w:szCs w:val="18"/>
        </w:rPr>
        <w:t>De openbare verdediging zal plaatsvinden op</w:t>
      </w:r>
      <w:r w:rsidR="001E7725" w:rsidRPr="00863BC6">
        <w:rPr>
          <w:rFonts w:ascii="Arial" w:hAnsi="Arial" w:cs="Arial"/>
          <w:sz w:val="18"/>
          <w:szCs w:val="18"/>
        </w:rPr>
        <w:t xml:space="preserve"> </w:t>
      </w:r>
      <w:r w:rsidRPr="00863BC6">
        <w:rPr>
          <w:rFonts w:ascii="Arial" w:hAnsi="Arial" w:cs="Arial"/>
          <w:sz w:val="18"/>
          <w:szCs w:val="18"/>
          <w:highlight w:val="yellow"/>
        </w:rPr>
        <w:t>(dag</w:t>
      </w:r>
      <w:r w:rsidR="00C81788" w:rsidRPr="00863BC6">
        <w:rPr>
          <w:rFonts w:ascii="Arial" w:hAnsi="Arial" w:cs="Arial"/>
          <w:sz w:val="18"/>
          <w:szCs w:val="18"/>
          <w:highlight w:val="yellow"/>
        </w:rPr>
        <w:t>)</w:t>
      </w:r>
      <w:r w:rsidR="00C81788" w:rsidRPr="00863BC6">
        <w:rPr>
          <w:rFonts w:ascii="Arial" w:hAnsi="Arial" w:cs="Arial"/>
          <w:sz w:val="18"/>
          <w:szCs w:val="18"/>
        </w:rPr>
        <w:t xml:space="preserve"> </w:t>
      </w:r>
      <w:r w:rsidRPr="00863BC6">
        <w:rPr>
          <w:rFonts w:ascii="Arial" w:hAnsi="Arial" w:cs="Arial"/>
          <w:sz w:val="18"/>
          <w:szCs w:val="18"/>
          <w:highlight w:val="yellow"/>
        </w:rPr>
        <w:t>(maand</w:t>
      </w:r>
      <w:r w:rsidR="00C81788" w:rsidRPr="00863BC6">
        <w:rPr>
          <w:rFonts w:ascii="Arial" w:hAnsi="Arial" w:cs="Arial"/>
          <w:sz w:val="18"/>
          <w:szCs w:val="18"/>
          <w:highlight w:val="yellow"/>
        </w:rPr>
        <w:t>) 20XX</w:t>
      </w:r>
      <w:r w:rsidRPr="00863BC6">
        <w:rPr>
          <w:rFonts w:ascii="Arial" w:hAnsi="Arial" w:cs="Arial"/>
          <w:sz w:val="18"/>
          <w:szCs w:val="18"/>
        </w:rPr>
        <w:t xml:space="preserve"> om</w:t>
      </w:r>
      <w:r w:rsidR="00C81788" w:rsidRPr="00863BC6">
        <w:rPr>
          <w:rFonts w:ascii="Arial" w:hAnsi="Arial" w:cs="Arial"/>
          <w:sz w:val="18"/>
          <w:szCs w:val="18"/>
        </w:rPr>
        <w:t xml:space="preserve"> </w:t>
      </w:r>
      <w:r w:rsidR="00C81788" w:rsidRPr="00863BC6">
        <w:rPr>
          <w:rFonts w:ascii="Arial" w:hAnsi="Arial" w:cs="Arial"/>
          <w:sz w:val="18"/>
          <w:szCs w:val="18"/>
          <w:highlight w:val="yellow"/>
        </w:rPr>
        <w:t>00:00</w:t>
      </w:r>
      <w:r w:rsidR="00C81788" w:rsidRPr="00863BC6">
        <w:rPr>
          <w:rFonts w:ascii="Arial" w:hAnsi="Arial" w:cs="Arial"/>
          <w:sz w:val="18"/>
          <w:szCs w:val="18"/>
        </w:rPr>
        <w:t xml:space="preserve"> </w:t>
      </w:r>
      <w:r w:rsidRPr="00863BC6">
        <w:rPr>
          <w:rFonts w:ascii="Arial" w:hAnsi="Arial" w:cs="Arial"/>
          <w:sz w:val="18"/>
          <w:szCs w:val="18"/>
        </w:rPr>
        <w:t xml:space="preserve">in de </w:t>
      </w:r>
      <w:r w:rsidR="003B4B4A" w:rsidRPr="00863BC6">
        <w:rPr>
          <w:rFonts w:ascii="Arial" w:hAnsi="Arial" w:cs="Arial"/>
          <w:sz w:val="18"/>
          <w:szCs w:val="18"/>
          <w:highlight w:val="yellow"/>
        </w:rPr>
        <w:t>Academieraadzaal</w:t>
      </w:r>
      <w:r w:rsidRPr="00863BC6">
        <w:rPr>
          <w:rFonts w:ascii="Arial" w:hAnsi="Arial" w:cs="Arial"/>
          <w:sz w:val="18"/>
          <w:szCs w:val="18"/>
          <w:highlight w:val="yellow"/>
        </w:rPr>
        <w:t>, lokaal</w:t>
      </w:r>
      <w:r w:rsidR="003B4B4A" w:rsidRPr="00863BC6">
        <w:rPr>
          <w:rFonts w:ascii="Arial" w:hAnsi="Arial" w:cs="Arial"/>
          <w:sz w:val="18"/>
          <w:szCs w:val="18"/>
          <w:highlight w:val="yellow"/>
        </w:rPr>
        <w:t xml:space="preserve"> A 0.030</w:t>
      </w:r>
      <w:r w:rsidRPr="00863BC6">
        <w:rPr>
          <w:rFonts w:ascii="Arial" w:hAnsi="Arial" w:cs="Arial"/>
          <w:sz w:val="18"/>
          <w:szCs w:val="18"/>
          <w:highlight w:val="yellow"/>
        </w:rPr>
        <w:t xml:space="preserve"> op</w:t>
      </w:r>
      <w:r w:rsidR="00C81788" w:rsidRPr="00863BC6">
        <w:rPr>
          <w:rFonts w:ascii="Arial" w:hAnsi="Arial" w:cs="Arial"/>
          <w:sz w:val="18"/>
          <w:szCs w:val="18"/>
          <w:highlight w:val="yellow"/>
        </w:rPr>
        <w:t xml:space="preserve"> Campus Coupure,</w:t>
      </w:r>
      <w:r w:rsidR="000504E2" w:rsidRPr="00863BC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81788" w:rsidRPr="00863BC6">
        <w:rPr>
          <w:rFonts w:ascii="Arial" w:hAnsi="Arial" w:cs="Arial"/>
          <w:sz w:val="18"/>
          <w:szCs w:val="18"/>
          <w:highlight w:val="yellow"/>
        </w:rPr>
        <w:t xml:space="preserve">Coupure </w:t>
      </w:r>
      <w:r w:rsidR="003B4B4A" w:rsidRPr="00863BC6">
        <w:rPr>
          <w:rFonts w:ascii="Arial" w:hAnsi="Arial" w:cs="Arial"/>
          <w:sz w:val="18"/>
          <w:szCs w:val="18"/>
          <w:highlight w:val="yellow"/>
        </w:rPr>
        <w:t>653</w:t>
      </w:r>
      <w:r w:rsidR="000504E2" w:rsidRPr="00863BC6">
        <w:rPr>
          <w:rFonts w:ascii="Arial" w:hAnsi="Arial" w:cs="Arial"/>
          <w:sz w:val="18"/>
          <w:szCs w:val="18"/>
          <w:highlight w:val="yellow"/>
        </w:rPr>
        <w:t xml:space="preserve">, </w:t>
      </w:r>
      <w:r w:rsidR="003B4B4A" w:rsidRPr="00863BC6">
        <w:rPr>
          <w:rFonts w:ascii="Arial" w:hAnsi="Arial" w:cs="Arial"/>
          <w:sz w:val="18"/>
          <w:szCs w:val="18"/>
          <w:highlight w:val="yellow"/>
        </w:rPr>
        <w:t>9000 Gent</w:t>
      </w:r>
      <w:r w:rsidR="00777CDC" w:rsidRPr="00863BC6">
        <w:rPr>
          <w:rFonts w:ascii="Arial" w:hAnsi="Arial" w:cs="Arial"/>
          <w:sz w:val="18"/>
          <w:szCs w:val="18"/>
        </w:rPr>
        <w:t>.</w:t>
      </w:r>
    </w:p>
    <w:p w:rsidR="005923E2" w:rsidRPr="00863BC6" w:rsidRDefault="005923E2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2F1B" w:rsidRPr="00863BC6" w:rsidRDefault="00322F1B" w:rsidP="00322F1B">
      <w:pPr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  <w:r w:rsidRPr="00863BC6">
        <w:rPr>
          <w:rFonts w:cs="ArialMT"/>
          <w:sz w:val="20"/>
        </w:rPr>
        <w:t xml:space="preserve">Aansluitend volgt een receptie waarop u van harte welkom bent. </w:t>
      </w:r>
    </w:p>
    <w:p w:rsidR="00322F1B" w:rsidRPr="00863BC6" w:rsidRDefault="00322F1B" w:rsidP="00322F1B">
      <w:pPr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  <w:r w:rsidRPr="00863BC6">
        <w:rPr>
          <w:rFonts w:cs="ArialMT"/>
          <w:sz w:val="20"/>
        </w:rPr>
        <w:t xml:space="preserve">Gelieve uw aanwezigheid te bevestigen </w:t>
      </w:r>
      <w:r w:rsidRPr="00863BC6">
        <w:rPr>
          <w:rFonts w:cs="ArialMT"/>
          <w:sz w:val="20"/>
          <w:highlight w:val="yellow"/>
        </w:rPr>
        <w:t>voor [datum] aan: [e-mailadres en/of telefoonnummer]</w:t>
      </w:r>
      <w:r w:rsidRPr="00863BC6">
        <w:rPr>
          <w:rFonts w:cs="ArialMT"/>
          <w:sz w:val="20"/>
        </w:rPr>
        <w:t xml:space="preserve"> </w:t>
      </w:r>
    </w:p>
    <w:p w:rsidR="00687B7A" w:rsidRPr="00863BC6" w:rsidRDefault="00687B7A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</w:rPr>
      </w:pPr>
    </w:p>
    <w:p w:rsidR="00687B7A" w:rsidRPr="00863BC6" w:rsidRDefault="00687B7A" w:rsidP="0068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10"/>
        </w:rPr>
      </w:pPr>
    </w:p>
    <w:tbl>
      <w:tblPr>
        <w:tblW w:w="7821" w:type="dxa"/>
        <w:tblLook w:val="04A0" w:firstRow="1" w:lastRow="0" w:firstColumn="1" w:lastColumn="0" w:noHBand="0" w:noVBand="1"/>
      </w:tblPr>
      <w:tblGrid>
        <w:gridCol w:w="2747"/>
        <w:gridCol w:w="2631"/>
        <w:gridCol w:w="2443"/>
      </w:tblGrid>
      <w:tr w:rsidR="00375565" w:rsidRPr="00863BC6" w:rsidTr="00307CFD">
        <w:trPr>
          <w:trHeight w:val="257"/>
        </w:trPr>
        <w:tc>
          <w:tcPr>
            <w:tcW w:w="2747" w:type="dxa"/>
          </w:tcPr>
          <w:p w:rsidR="00375565" w:rsidRPr="00863BC6" w:rsidRDefault="00322F1B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Promotoren</w:t>
            </w:r>
          </w:p>
        </w:tc>
        <w:tc>
          <w:tcPr>
            <w:tcW w:w="2631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75565" w:rsidRPr="00863BC6" w:rsidTr="00307CFD">
        <w:trPr>
          <w:trHeight w:val="98"/>
        </w:trPr>
        <w:tc>
          <w:tcPr>
            <w:tcW w:w="2747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10"/>
                <w:highlight w:val="yellow"/>
              </w:rPr>
            </w:pPr>
          </w:p>
        </w:tc>
        <w:tc>
          <w:tcPr>
            <w:tcW w:w="2631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10"/>
                <w:highlight w:val="yellow"/>
              </w:rPr>
            </w:pPr>
          </w:p>
        </w:tc>
        <w:tc>
          <w:tcPr>
            <w:tcW w:w="2443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10"/>
                <w:highlight w:val="yellow"/>
              </w:rPr>
            </w:pPr>
          </w:p>
        </w:tc>
      </w:tr>
      <w:tr w:rsidR="00687B7A" w:rsidRPr="00863BC6" w:rsidTr="00307CFD">
        <w:trPr>
          <w:trHeight w:val="648"/>
        </w:trPr>
        <w:tc>
          <w:tcPr>
            <w:tcW w:w="2747" w:type="dxa"/>
          </w:tcPr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</w:t>
            </w:r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d</w:t>
            </w: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r. </w:t>
            </w:r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ir. xxx</w:t>
            </w: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 </w:t>
            </w:r>
            <w:proofErr w:type="spellStart"/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BD35F8" w:rsidRPr="00863BC6" w:rsidRDefault="00307CFD" w:rsidP="0030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Faculteit Bio-ingenieurswetenschappen</w:t>
            </w:r>
          </w:p>
          <w:p w:rsidR="00B76B52" w:rsidRPr="00863BC6" w:rsidRDefault="00307CFD" w:rsidP="00BD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Gent</w:t>
            </w:r>
          </w:p>
          <w:p w:rsidR="00B76B52" w:rsidRPr="00863BC6" w:rsidRDefault="00B76B52" w:rsidP="00BD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</w:p>
        </w:tc>
        <w:tc>
          <w:tcPr>
            <w:tcW w:w="2631" w:type="dxa"/>
          </w:tcPr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</w:t>
            </w:r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d</w:t>
            </w: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r. </w:t>
            </w:r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ir. xxx </w:t>
            </w:r>
            <w:proofErr w:type="spellStart"/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Facult</w:t>
            </w:r>
            <w:r w:rsidR="00307CFD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eit </w:t>
            </w:r>
            <w:r w:rsidR="00BE767F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XXX</w:t>
            </w:r>
          </w:p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</w:t>
            </w:r>
            <w:r w:rsidR="00307CFD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eit </w:t>
            </w:r>
            <w:r w:rsidR="00BE767F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XXX</w:t>
            </w:r>
          </w:p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</w:p>
        </w:tc>
        <w:tc>
          <w:tcPr>
            <w:tcW w:w="2443" w:type="dxa"/>
          </w:tcPr>
          <w:p w:rsidR="00687B7A" w:rsidRPr="00863BC6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Prof. d</w:t>
            </w:r>
            <w:r w:rsidR="00687B7A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r. </w:t>
            </w: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Facult</w:t>
            </w:r>
            <w:r w:rsidR="00307CFD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eit</w:t>
            </w: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 </w:t>
            </w:r>
            <w:r w:rsidR="00BE767F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XXX</w:t>
            </w:r>
          </w:p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</w:t>
            </w:r>
            <w:r w:rsidR="00307CFD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eit</w:t>
            </w: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 </w:t>
            </w:r>
            <w:r w:rsidR="00BE767F"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XXX</w:t>
            </w:r>
          </w:p>
        </w:tc>
      </w:tr>
      <w:tr w:rsidR="00B76B52" w:rsidRPr="00863BC6" w:rsidTr="00307CFD">
        <w:trPr>
          <w:trHeight w:val="660"/>
        </w:trPr>
        <w:tc>
          <w:tcPr>
            <w:tcW w:w="2747" w:type="dxa"/>
          </w:tcPr>
          <w:p w:rsidR="00B76B52" w:rsidRPr="00863BC6" w:rsidRDefault="00B76B52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307CFD" w:rsidRPr="00863BC6" w:rsidRDefault="00307CFD" w:rsidP="0030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Faculteit Bio-ingenieurswetenschappen</w:t>
            </w:r>
          </w:p>
          <w:p w:rsidR="00B76B52" w:rsidRPr="00863BC6" w:rsidRDefault="00307CFD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Gent</w:t>
            </w:r>
          </w:p>
        </w:tc>
        <w:tc>
          <w:tcPr>
            <w:tcW w:w="2631" w:type="dxa"/>
          </w:tcPr>
          <w:p w:rsidR="00B76B52" w:rsidRPr="00863BC6" w:rsidRDefault="00B76B52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</w:p>
        </w:tc>
        <w:tc>
          <w:tcPr>
            <w:tcW w:w="2443" w:type="dxa"/>
          </w:tcPr>
          <w:p w:rsidR="00B76B52" w:rsidRPr="00863BC6" w:rsidRDefault="00B76B52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</w:p>
        </w:tc>
      </w:tr>
      <w:tr w:rsidR="00375565" w:rsidRPr="00863BC6" w:rsidTr="00307CFD">
        <w:trPr>
          <w:trHeight w:val="158"/>
        </w:trPr>
        <w:tc>
          <w:tcPr>
            <w:tcW w:w="2747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631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443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</w:tr>
      <w:tr w:rsidR="00375565" w:rsidRPr="00863BC6" w:rsidTr="00307CFD">
        <w:trPr>
          <w:trHeight w:val="220"/>
        </w:trPr>
        <w:tc>
          <w:tcPr>
            <w:tcW w:w="2747" w:type="dxa"/>
          </w:tcPr>
          <w:p w:rsidR="00375565" w:rsidRPr="00863BC6" w:rsidRDefault="00307CFD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Examencommissie</w:t>
            </w:r>
          </w:p>
        </w:tc>
        <w:tc>
          <w:tcPr>
            <w:tcW w:w="2631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443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</w:pPr>
          </w:p>
        </w:tc>
      </w:tr>
      <w:tr w:rsidR="00375565" w:rsidRPr="00863BC6" w:rsidTr="00307CFD">
        <w:trPr>
          <w:trHeight w:val="69"/>
        </w:trPr>
        <w:tc>
          <w:tcPr>
            <w:tcW w:w="2747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631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  <w:tc>
          <w:tcPr>
            <w:tcW w:w="2443" w:type="dxa"/>
          </w:tcPr>
          <w:p w:rsidR="00375565" w:rsidRPr="00863BC6" w:rsidRDefault="00375565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0"/>
                <w:highlight w:val="yellow"/>
              </w:rPr>
            </w:pPr>
          </w:p>
        </w:tc>
      </w:tr>
      <w:tr w:rsidR="00687B7A" w:rsidRPr="00863BC6" w:rsidTr="00307CFD">
        <w:trPr>
          <w:trHeight w:val="924"/>
        </w:trPr>
        <w:tc>
          <w:tcPr>
            <w:tcW w:w="2747" w:type="dxa"/>
          </w:tcPr>
          <w:p w:rsidR="00687B7A" w:rsidRPr="00863BC6" w:rsidRDefault="00687B7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</w:t>
            </w:r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d</w:t>
            </w: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r. ir. </w:t>
            </w:r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xxx </w:t>
            </w:r>
            <w:proofErr w:type="spellStart"/>
            <w:r w:rsidR="00BE767F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Voorzitter</w:t>
            </w:r>
          </w:p>
          <w:p w:rsidR="00307CFD" w:rsidRPr="00863BC6" w:rsidRDefault="00307CFD" w:rsidP="0030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Faculteit Bio-ingenieurswetenschappen</w:t>
            </w:r>
          </w:p>
          <w:p w:rsidR="00375565" w:rsidRPr="00863BC6" w:rsidRDefault="00307CFD" w:rsidP="00B76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Gent</w:t>
            </w:r>
          </w:p>
        </w:tc>
        <w:tc>
          <w:tcPr>
            <w:tcW w:w="2631" w:type="dxa"/>
          </w:tcPr>
          <w:p w:rsidR="00687B7A" w:rsidRPr="00863BC6" w:rsidRDefault="00BE767F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Prof. d</w:t>
            </w:r>
            <w:r w:rsidR="00687B7A"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r. </w:t>
            </w: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  <w:tc>
          <w:tcPr>
            <w:tcW w:w="2443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</w:tr>
      <w:tr w:rsidR="00687B7A" w:rsidRPr="00863BC6" w:rsidTr="00307CFD">
        <w:trPr>
          <w:trHeight w:val="551"/>
        </w:trPr>
        <w:tc>
          <w:tcPr>
            <w:tcW w:w="2747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2372EA" w:rsidRPr="00863BC6" w:rsidRDefault="00307CFD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 xml:space="preserve"> </w:t>
            </w:r>
          </w:p>
          <w:p w:rsidR="002372EA" w:rsidRPr="00863BC6" w:rsidRDefault="002372EA" w:rsidP="0037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</w:p>
        </w:tc>
        <w:tc>
          <w:tcPr>
            <w:tcW w:w="2631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  <w:tc>
          <w:tcPr>
            <w:tcW w:w="2443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</w:tr>
      <w:tr w:rsidR="00687B7A" w:rsidRPr="00863BC6" w:rsidTr="00307CFD">
        <w:trPr>
          <w:trHeight w:val="917"/>
        </w:trPr>
        <w:tc>
          <w:tcPr>
            <w:tcW w:w="2747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  <w:tc>
          <w:tcPr>
            <w:tcW w:w="2631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  <w:tc>
          <w:tcPr>
            <w:tcW w:w="2443" w:type="dxa"/>
          </w:tcPr>
          <w:p w:rsidR="00BE767F" w:rsidRPr="00863BC6" w:rsidRDefault="00BE767F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</w:pPr>
            <w:r w:rsidRPr="00863BC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  <w:t xml:space="preserve">Prof. dr. ir. xxx </w:t>
            </w:r>
            <w:proofErr w:type="spellStart"/>
            <w:r w:rsidRPr="00863BC6"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</w:rPr>
              <w:t>XXX</w:t>
            </w:r>
            <w:proofErr w:type="spellEnd"/>
          </w:p>
          <w:p w:rsidR="00687B7A" w:rsidRPr="00863BC6" w:rsidRDefault="00307CFD" w:rsidP="00BE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63BC6">
              <w:rPr>
                <w:rFonts w:ascii="Arial" w:hAnsi="Arial" w:cs="Arial"/>
                <w:color w:val="000000"/>
                <w:sz w:val="14"/>
                <w:szCs w:val="20"/>
                <w:highlight w:val="yellow"/>
              </w:rPr>
              <w:t>Universiteit xx / bedrijf / organisatie</w:t>
            </w:r>
          </w:p>
        </w:tc>
      </w:tr>
    </w:tbl>
    <w:p w:rsidR="00375565" w:rsidRPr="00863BC6" w:rsidRDefault="00375565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791F44" w:rsidRPr="00863BC6" w:rsidRDefault="00BE767F" w:rsidP="00C8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863BC6">
        <w:rPr>
          <w:rFonts w:ascii="Arial" w:hAnsi="Arial" w:cs="Arial"/>
          <w:b/>
          <w:bCs/>
          <w:color w:val="000000"/>
          <w:sz w:val="18"/>
        </w:rPr>
        <w:br w:type="column"/>
      </w:r>
      <w:r w:rsidR="00375565" w:rsidRPr="00863BC6">
        <w:rPr>
          <w:rFonts w:ascii="Arial" w:hAnsi="Arial" w:cs="Arial"/>
          <w:b/>
          <w:bCs/>
          <w:color w:val="000000"/>
          <w:sz w:val="18"/>
        </w:rPr>
        <w:lastRenderedPageBreak/>
        <w:t xml:space="preserve">Abstract </w:t>
      </w:r>
      <w:r w:rsidR="00863BC6" w:rsidRPr="00863BC6">
        <w:rPr>
          <w:rFonts w:ascii="Arial" w:hAnsi="Arial" w:cs="Arial"/>
          <w:b/>
          <w:bCs/>
          <w:color w:val="000000"/>
          <w:sz w:val="18"/>
        </w:rPr>
        <w:t>van het doctoraatsonderzoek</w:t>
      </w:r>
    </w:p>
    <w:p w:rsidR="004B0E12" w:rsidRPr="00863BC6" w:rsidRDefault="004B0E12" w:rsidP="003B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0C16C9" w:rsidRPr="00863BC6" w:rsidRDefault="00863BC6" w:rsidP="000C1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863BC6">
        <w:rPr>
          <w:rFonts w:ascii="Arial" w:hAnsi="Arial" w:cs="Arial"/>
          <w:b/>
          <w:bCs/>
          <w:color w:val="000000"/>
          <w:sz w:val="18"/>
        </w:rPr>
        <w:t>Beknopt curriculum v</w:t>
      </w:r>
      <w:r w:rsidR="004B0E12" w:rsidRPr="00863BC6">
        <w:rPr>
          <w:rFonts w:ascii="Arial" w:hAnsi="Arial" w:cs="Arial"/>
          <w:b/>
          <w:bCs/>
          <w:color w:val="000000"/>
          <w:sz w:val="18"/>
        </w:rPr>
        <w:t>itae</w:t>
      </w:r>
    </w:p>
    <w:p w:rsidR="000C16C9" w:rsidRPr="00863BC6" w:rsidRDefault="00C81788" w:rsidP="000C1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  <w:r w:rsidRPr="00863BC6">
        <w:rPr>
          <w:rFonts w:ascii="Arial" w:hAnsi="Arial" w:cs="Arial"/>
          <w:b/>
          <w:bCs/>
          <w:noProof/>
          <w:color w:val="000000"/>
          <w:sz w:val="18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6D92D" wp14:editId="7446856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697095" cy="2783840"/>
                <wp:effectExtent l="9525" t="11430" r="825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C9" w:rsidRPr="00863BC6" w:rsidRDefault="00863BC6" w:rsidP="000C16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mbria"/>
                                <w:sz w:val="20"/>
                                <w:highlight w:val="yellow"/>
                              </w:rPr>
                            </w:pPr>
                            <w:r w:rsidRPr="00863BC6">
                              <w:rPr>
                                <w:rFonts w:cs="Cambria"/>
                                <w:sz w:val="20"/>
                                <w:highlight w:val="yellow"/>
                              </w:rPr>
                              <w:t xml:space="preserve">Geef hier een beknopte versie van je cv 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.15pt;width:369.85pt;height:2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">
                <v:textbox>
                  <w:txbxContent>
                    <w:p w:rsidR="000C16C9" w:rsidRPr="00863BC6" w:rsidRDefault="00863BC6" w:rsidP="000C16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mbria"/>
                          <w:sz w:val="20"/>
                          <w:highlight w:val="yellow"/>
                        </w:rPr>
                      </w:pPr>
                      <w:r w:rsidRPr="00863BC6">
                        <w:rPr>
                          <w:rFonts w:cs="Cambria"/>
                          <w:sz w:val="20"/>
                          <w:highlight w:val="yellow"/>
                        </w:rPr>
                        <w:t xml:space="preserve">Geef hier een beknopte versie van je cv in.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6C9" w:rsidRPr="00863BC6" w:rsidSect="00B76B52">
      <w:headerReference w:type="default" r:id="rId8"/>
      <w:footerReference w:type="default" r:id="rId9"/>
      <w:type w:val="continuous"/>
      <w:pgSz w:w="16838" w:h="11906" w:orient="landscape"/>
      <w:pgMar w:top="993" w:right="426" w:bottom="142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63" w:rsidRDefault="00EB2F63" w:rsidP="00687B7A">
      <w:pPr>
        <w:spacing w:after="0" w:line="240" w:lineRule="auto"/>
      </w:pPr>
      <w:r>
        <w:separator/>
      </w:r>
    </w:p>
  </w:endnote>
  <w:endnote w:type="continuationSeparator" w:id="0">
    <w:p w:rsidR="00EB2F63" w:rsidRDefault="00EB2F63" w:rsidP="0068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88" w:rsidRPr="00C81788" w:rsidRDefault="00C81788" w:rsidP="00C8178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37BFD8A" wp14:editId="76BA9F6D">
          <wp:simplePos x="0" y="0"/>
          <wp:positionH relativeFrom="column">
            <wp:posOffset>-263525</wp:posOffset>
          </wp:positionH>
          <wp:positionV relativeFrom="paragraph">
            <wp:posOffset>-461010</wp:posOffset>
          </wp:positionV>
          <wp:extent cx="1348740" cy="1078865"/>
          <wp:effectExtent l="0" t="0" r="3810" b="698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fbwpr\Communicatie\Huisstijl\Logo\logo_UGent_EN\logo_UGent_EN_RGB_2400_color-on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63" w:rsidRDefault="00EB2F63" w:rsidP="00687B7A">
      <w:pPr>
        <w:spacing w:after="0" w:line="240" w:lineRule="auto"/>
      </w:pPr>
      <w:r>
        <w:separator/>
      </w:r>
    </w:p>
  </w:footnote>
  <w:footnote w:type="continuationSeparator" w:id="0">
    <w:p w:rsidR="00EB2F63" w:rsidRDefault="00EB2F63" w:rsidP="0068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7A" w:rsidRDefault="00C8178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3442ABD5" wp14:editId="7CC6D8E6">
          <wp:simplePos x="0" y="0"/>
          <wp:positionH relativeFrom="column">
            <wp:posOffset>-263525</wp:posOffset>
          </wp:positionH>
          <wp:positionV relativeFrom="paragraph">
            <wp:posOffset>-370840</wp:posOffset>
          </wp:positionV>
          <wp:extent cx="2430780" cy="662940"/>
          <wp:effectExtent l="0" t="0" r="7620" b="381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fbwpr\Communicatie\Huisstijl\Logo\Faculteit Bio-ingenieurswetenschappen (BW)\icon_UGent_BW_EN\icon_UGent_BW_EN_RGB_2400_color-on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B7A" w:rsidRDefault="00687B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A"/>
    <w:rsid w:val="00045DED"/>
    <w:rsid w:val="000504E2"/>
    <w:rsid w:val="000C16C9"/>
    <w:rsid w:val="000C4793"/>
    <w:rsid w:val="001E7725"/>
    <w:rsid w:val="002249DA"/>
    <w:rsid w:val="002372EA"/>
    <w:rsid w:val="002449C9"/>
    <w:rsid w:val="00307CFD"/>
    <w:rsid w:val="003202C6"/>
    <w:rsid w:val="00322F1B"/>
    <w:rsid w:val="00337F77"/>
    <w:rsid w:val="00375565"/>
    <w:rsid w:val="003B4B4A"/>
    <w:rsid w:val="004174D1"/>
    <w:rsid w:val="00473C05"/>
    <w:rsid w:val="004B0E12"/>
    <w:rsid w:val="004E383A"/>
    <w:rsid w:val="00576068"/>
    <w:rsid w:val="00580F3C"/>
    <w:rsid w:val="005923E2"/>
    <w:rsid w:val="005E13EC"/>
    <w:rsid w:val="006218DB"/>
    <w:rsid w:val="00687B7A"/>
    <w:rsid w:val="006C66B6"/>
    <w:rsid w:val="00777CDC"/>
    <w:rsid w:val="0078737D"/>
    <w:rsid w:val="00791F44"/>
    <w:rsid w:val="007D2D5B"/>
    <w:rsid w:val="007D4E80"/>
    <w:rsid w:val="00863BC6"/>
    <w:rsid w:val="0088507D"/>
    <w:rsid w:val="008C1720"/>
    <w:rsid w:val="0094488E"/>
    <w:rsid w:val="00947EF5"/>
    <w:rsid w:val="009A791D"/>
    <w:rsid w:val="00A16B74"/>
    <w:rsid w:val="00A44118"/>
    <w:rsid w:val="00B509A3"/>
    <w:rsid w:val="00B66954"/>
    <w:rsid w:val="00B76B52"/>
    <w:rsid w:val="00B84294"/>
    <w:rsid w:val="00B84FBA"/>
    <w:rsid w:val="00BC3741"/>
    <w:rsid w:val="00BD35F8"/>
    <w:rsid w:val="00BE767F"/>
    <w:rsid w:val="00C26EE0"/>
    <w:rsid w:val="00C81788"/>
    <w:rsid w:val="00C83A56"/>
    <w:rsid w:val="00CB743D"/>
    <w:rsid w:val="00CD5509"/>
    <w:rsid w:val="00D164D8"/>
    <w:rsid w:val="00D66C50"/>
    <w:rsid w:val="00D67D86"/>
    <w:rsid w:val="00E0565E"/>
    <w:rsid w:val="00EB2F63"/>
    <w:rsid w:val="00F52447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5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44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66B6"/>
    <w:rPr>
      <w:color w:val="0000FF"/>
      <w:u w:val="single"/>
    </w:rPr>
  </w:style>
  <w:style w:type="table" w:styleId="Tabelraster">
    <w:name w:val="Table Grid"/>
    <w:basedOn w:val="Standaardtabel"/>
    <w:uiPriority w:val="59"/>
    <w:rsid w:val="007D4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B7A"/>
  </w:style>
  <w:style w:type="paragraph" w:styleId="Voettekst">
    <w:name w:val="footer"/>
    <w:basedOn w:val="Standaard"/>
    <w:link w:val="Voettekst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5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441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66B6"/>
    <w:rPr>
      <w:color w:val="0000FF"/>
      <w:u w:val="single"/>
    </w:rPr>
  </w:style>
  <w:style w:type="table" w:styleId="Tabelraster">
    <w:name w:val="Table Grid"/>
    <w:basedOn w:val="Standaardtabel"/>
    <w:uiPriority w:val="59"/>
    <w:rsid w:val="007D4E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B7A"/>
  </w:style>
  <w:style w:type="paragraph" w:styleId="Voettekst">
    <w:name w:val="footer"/>
    <w:basedOn w:val="Standaard"/>
    <w:link w:val="VoettekstChar"/>
    <w:uiPriority w:val="99"/>
    <w:unhideWhenUsed/>
    <w:rsid w:val="0068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\LOCALS~1\Temp\Template%20uitnodiging%20doctoraat%20-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78E1-B680-45DC-81DC-5750973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uitnodiging doctoraat -1.dotx</Template>
  <TotalTime>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ncasier</dc:creator>
  <cp:lastModifiedBy>Sylvie Peeters</cp:lastModifiedBy>
  <cp:revision>5</cp:revision>
  <cp:lastPrinted>2016-09-29T08:10:00Z</cp:lastPrinted>
  <dcterms:created xsi:type="dcterms:W3CDTF">2016-09-29T08:24:00Z</dcterms:created>
  <dcterms:modified xsi:type="dcterms:W3CDTF">2016-09-29T08:31:00Z</dcterms:modified>
</cp:coreProperties>
</file>