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8D36B9">
        <w:rPr>
          <w:b/>
          <w:sz w:val="24"/>
        </w:rPr>
        <w:t>CHEMISCHE BEDRIJVEN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Stagementor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Externe (of Interne) Dienst voor Preventie en Bescherming op het werk van de stagegever/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907867" w:rsidRDefault="00B565CF" w:rsidP="00B565CF">
      <w:pPr>
        <w:spacing w:line="240" w:lineRule="auto"/>
        <w:rPr>
          <w:szCs w:val="20"/>
        </w:rPr>
      </w:pPr>
      <w:r>
        <w:rPr>
          <w:b/>
          <w:szCs w:val="20"/>
        </w:rPr>
        <w:t xml:space="preserve">Werkpost: </w:t>
      </w:r>
      <w:bookmarkStart w:id="0" w:name="Selectievakje1"/>
      <w:r w:rsidR="00907867">
        <w:rPr>
          <w:b/>
          <w:szCs w:val="20"/>
        </w:rPr>
        <w:tab/>
      </w:r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0"/>
      <w:r>
        <w:rPr>
          <w:color w:val="000000"/>
          <w:sz w:val="18"/>
          <w:szCs w:val="18"/>
        </w:rPr>
        <w:t xml:space="preserve"> </w:t>
      </w:r>
      <w:r w:rsidR="008D36B9">
        <w:rPr>
          <w:b/>
          <w:sz w:val="22"/>
          <w:szCs w:val="22"/>
        </w:rPr>
        <w:t>Chemische bedrijven</w:t>
      </w:r>
      <w:r>
        <w:rPr>
          <w:szCs w:val="20"/>
        </w:rPr>
        <w:tab/>
      </w:r>
    </w:p>
    <w:p w:rsidR="00B565CF" w:rsidRPr="00772115" w:rsidRDefault="00B565CF" w:rsidP="00907867">
      <w:pPr>
        <w:spacing w:line="240" w:lineRule="auto"/>
        <w:ind w:left="720" w:firstLine="720"/>
        <w:rPr>
          <w:b/>
          <w:szCs w:val="20"/>
        </w:rPr>
      </w:pP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r w:rsidRPr="00772115">
        <w:rPr>
          <w:color w:val="000000"/>
          <w:szCs w:val="20"/>
        </w:rPr>
        <w:t>Andere: ………………………………………</w:t>
      </w:r>
    </w:p>
    <w:p w:rsidR="00907867" w:rsidRDefault="00907867" w:rsidP="00B565CF">
      <w:pPr>
        <w:spacing w:line="240" w:lineRule="auto"/>
        <w:rPr>
          <w:b/>
          <w:szCs w:val="20"/>
        </w:rPr>
      </w:pP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="00EC3EBD">
        <w:rPr>
          <w:b/>
          <w:sz w:val="22"/>
          <w:szCs w:val="22"/>
        </w:rPr>
        <w:t xml:space="preserve"> </w:t>
      </w:r>
      <w:r w:rsidRPr="0021225C">
        <w:rPr>
          <w:b/>
          <w:sz w:val="22"/>
          <w:szCs w:val="22"/>
        </w:rPr>
        <w:t>worden volgende risico’s aangeduid:</w:t>
      </w:r>
    </w:p>
    <w:p w:rsidR="008D36B9" w:rsidRDefault="008D36B9" w:rsidP="008D36B9">
      <w:pPr>
        <w:autoSpaceDE w:val="0"/>
        <w:autoSpaceDN w:val="0"/>
        <w:adjustRightInd w:val="0"/>
        <w:outlineLvl w:val="0"/>
        <w:rPr>
          <w:rFonts w:cs="Arial"/>
          <w:b/>
          <w:color w:val="000000"/>
        </w:rPr>
      </w:pPr>
      <w:r>
        <w:rPr>
          <w:b/>
          <w:szCs w:val="20"/>
        </w:rPr>
        <w:t xml:space="preserve">- </w:t>
      </w:r>
      <w:r w:rsidRPr="008D36B9">
        <w:rPr>
          <w:rFonts w:cs="Arial"/>
          <w:b/>
          <w:color w:val="000000"/>
        </w:rPr>
        <w:t>Activiteiten (op plaatsen waar werkzaamheden worden verricht) die ernstige branden of ontploffingen kunnen veroorzaken,</w:t>
      </w:r>
    </w:p>
    <w:p w:rsidR="008D36B9" w:rsidRDefault="008D36B9" w:rsidP="008D36B9">
      <w:pPr>
        <w:autoSpaceDE w:val="0"/>
        <w:autoSpaceDN w:val="0"/>
        <w:adjustRightInd w:val="0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- </w:t>
      </w:r>
      <w:r w:rsidRPr="008D36B9">
        <w:rPr>
          <w:rFonts w:cs="Arial"/>
          <w:b/>
          <w:color w:val="000000"/>
        </w:rPr>
        <w:t>Procédés en werkzaamheden bedoeld in bijlage II van het Koninklijk Besluit van 2 december 1993 betreffende de bescherming van de werknemers tegen de risico’s van blootstelling aan kankerverwekkende agent</w:t>
      </w:r>
      <w:r>
        <w:rPr>
          <w:rFonts w:cs="Arial"/>
          <w:b/>
          <w:color w:val="000000"/>
        </w:rPr>
        <w:t>ia op het werk,</w:t>
      </w:r>
    </w:p>
    <w:p w:rsidR="008D36B9" w:rsidRDefault="008D36B9" w:rsidP="008D36B9">
      <w:pPr>
        <w:autoSpaceDE w:val="0"/>
        <w:autoSpaceDN w:val="0"/>
        <w:adjustRightInd w:val="0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Blootstelling aan chemische agentia:</w:t>
      </w:r>
    </w:p>
    <w:p w:rsidR="008D36B9" w:rsidRPr="00164740" w:rsidRDefault="008D36B9" w:rsidP="008D36B9">
      <w:pPr>
        <w:autoSpaceDE w:val="0"/>
        <w:autoSpaceDN w:val="0"/>
        <w:adjustRightInd w:val="0"/>
        <w:ind w:firstLine="709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Zo ja, welke:1.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8D36B9" w:rsidRDefault="008D36B9" w:rsidP="008D36B9">
      <w:pPr>
        <w:autoSpaceDE w:val="0"/>
        <w:autoSpaceDN w:val="0"/>
        <w:adjustRightInd w:val="0"/>
        <w:ind w:left="709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2.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8D36B9" w:rsidRDefault="008D36B9" w:rsidP="008D36B9">
      <w:pPr>
        <w:autoSpaceDE w:val="0"/>
        <w:autoSpaceDN w:val="0"/>
        <w:adjustRightInd w:val="0"/>
        <w:ind w:left="709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3.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8D36B9" w:rsidRDefault="008D36B9" w:rsidP="008D36B9">
      <w:pPr>
        <w:autoSpaceDE w:val="0"/>
        <w:autoSpaceDN w:val="0"/>
        <w:adjustRightInd w:val="0"/>
        <w:ind w:left="709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4. 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20"/>
              <w:format w:val="Kleine letters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4B5785" w:rsidRPr="008D36B9" w:rsidRDefault="008D36B9" w:rsidP="008D36B9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  <w:b/>
          <w:color w:val="000000"/>
        </w:rPr>
        <w:t>Lawaai &gt;80dB(A),</w:t>
      </w:r>
      <w:r w:rsidR="004B5785">
        <w:rPr>
          <w:rFonts w:ascii="ArialUnicodeMS" w:hAnsi="ArialUnicodeMS" w:cs="ArialUnicodeMS"/>
          <w:color w:val="000000"/>
        </w:rPr>
        <w:tab/>
      </w:r>
    </w:p>
    <w:p w:rsidR="00907867" w:rsidRDefault="00907867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 w:rsidR="0061485A">
        <w:rPr>
          <w:b/>
          <w:sz w:val="22"/>
          <w:szCs w:val="22"/>
        </w:rPr>
        <w:t> </w:t>
      </w:r>
      <w:r w:rsidR="0061485A">
        <w:rPr>
          <w:b/>
          <w:sz w:val="22"/>
          <w:szCs w:val="22"/>
        </w:rPr>
        <w:t> </w:t>
      </w:r>
      <w:r w:rsidR="0061485A">
        <w:rPr>
          <w:b/>
          <w:sz w:val="22"/>
          <w:szCs w:val="22"/>
        </w:rPr>
        <w:t> </w:t>
      </w:r>
      <w:r w:rsidR="0061485A">
        <w:rPr>
          <w:b/>
          <w:sz w:val="22"/>
          <w:szCs w:val="22"/>
        </w:rPr>
        <w:t> </w:t>
      </w:r>
      <w:r w:rsidR="0061485A"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lastRenderedPageBreak/>
        <w:t>Persoonlijke beschermingsmiddelen (PBM’s</w:t>
      </w:r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8D36B9" w:rsidRPr="0061485A" w:rsidRDefault="00B565CF" w:rsidP="008D36B9">
      <w:pPr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61485A">
        <w:rPr>
          <w:szCs w:val="20"/>
        </w:rPr>
        <w:t xml:space="preserve">Stofjas, werkpak, werkhandschoenen, veiligheidsschoenen, helm, veiligheidsbril, gehoorbescherming, </w:t>
      </w:r>
      <w:bookmarkStart w:id="1" w:name="_GoBack"/>
      <w:bookmarkEnd w:id="1"/>
      <w:r>
        <w:rPr>
          <w:szCs w:val="20"/>
        </w:rPr>
        <w:fldChar w:fldCharType="end"/>
      </w:r>
      <w:r w:rsidR="008D36B9">
        <w:rPr>
          <w:szCs w:val="20"/>
        </w:rPr>
        <w:tab/>
      </w:r>
      <w:r w:rsidR="008D36B9">
        <w:rPr>
          <w:szCs w:val="20"/>
        </w:rPr>
        <w:tab/>
      </w:r>
      <w:r w:rsidR="008D36B9">
        <w:rPr>
          <w:szCs w:val="20"/>
        </w:rPr>
        <w:tab/>
      </w:r>
      <w:r w:rsidR="008D36B9">
        <w:rPr>
          <w:szCs w:val="20"/>
        </w:rPr>
        <w:tab/>
      </w:r>
      <w:r w:rsidR="008D36B9">
        <w:rPr>
          <w:szCs w:val="20"/>
        </w:rPr>
        <w:tab/>
      </w:r>
      <w:r w:rsidR="008D36B9"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 w:rsidR="008D36B9">
        <w:rPr>
          <w:szCs w:val="20"/>
        </w:rPr>
        <w:instrText xml:space="preserve"> FORMTEXT </w:instrText>
      </w:r>
      <w:r w:rsidR="008D36B9">
        <w:rPr>
          <w:szCs w:val="20"/>
        </w:rPr>
      </w:r>
      <w:r w:rsidR="008D36B9">
        <w:rPr>
          <w:szCs w:val="20"/>
        </w:rPr>
        <w:fldChar w:fldCharType="separate"/>
      </w:r>
      <w:r w:rsidR="008D36B9">
        <w:rPr>
          <w:szCs w:val="20"/>
        </w:rPr>
        <w:t> </w:t>
      </w:r>
      <w:r w:rsidR="008D36B9">
        <w:rPr>
          <w:szCs w:val="20"/>
        </w:rPr>
        <w:t> </w:t>
      </w:r>
      <w:r w:rsidR="008D36B9">
        <w:rPr>
          <w:szCs w:val="20"/>
        </w:rPr>
        <w:t> </w:t>
      </w:r>
      <w:r w:rsidR="008D36B9">
        <w:rPr>
          <w:szCs w:val="20"/>
        </w:rPr>
        <w:t> </w:t>
      </w:r>
      <w:r w:rsidR="008D36B9">
        <w:rPr>
          <w:szCs w:val="20"/>
        </w:rPr>
        <w:t> </w:t>
      </w:r>
      <w:r w:rsidR="008D36B9">
        <w:rPr>
          <w:szCs w:val="20"/>
        </w:rPr>
        <w:fldChar w:fldCharType="end"/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EC3EBD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EC3EBD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Cs w:val="20"/>
        </w:rPr>
        <w:instrText xml:space="preserve"> FORMCHECKBOX </w:instrText>
      </w:r>
      <w:r w:rsidR="00EC3EBD">
        <w:rPr>
          <w:color w:val="000000"/>
          <w:szCs w:val="20"/>
        </w:rPr>
      </w:r>
      <w:r w:rsidR="00EC3EBD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486B21" w:rsidRDefault="00EC3EBD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7" w:rsidRDefault="004C7187">
      <w:r>
        <w:separator/>
      </w:r>
    </w:p>
  </w:endnote>
  <w:endnote w:type="continuationSeparator" w:id="0">
    <w:p w:rsidR="004C7187" w:rsidRDefault="004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4C7187" w:rsidRDefault="004C7187" w:rsidP="00313FB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00FE4E" wp14:editId="5828B8C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6485F" wp14:editId="7C534252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313FB5">
                          <w:pPr>
                            <w:pStyle w:val="Footer"/>
                            <w:jc w:val="right"/>
                          </w:pPr>
                        </w:p>
                        <w:p w:rsidR="004C7187" w:rsidRPr="00E353F0" w:rsidRDefault="004C7187" w:rsidP="00313FB5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4C7187" w:rsidRDefault="004C7187" w:rsidP="00313FB5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313FB5">
    <w:pPr>
      <w:pStyle w:val="Footer"/>
    </w:pPr>
    <w:r>
      <w:t>Departement Medisch Toezicht</w:t>
    </w:r>
  </w:p>
  <w:p w:rsidR="004C7187" w:rsidRDefault="004C7187" w:rsidP="00313FB5">
    <w:pPr>
      <w:pStyle w:val="Footer"/>
    </w:pPr>
    <w:r>
      <w:t>UZ Gent 2K5, De Pintelaan 185 , B-9000 Gent</w:t>
    </w:r>
  </w:p>
  <w:p w:rsidR="004C7187" w:rsidRDefault="004C7187" w:rsidP="00EF73EF">
    <w:pPr>
      <w:pStyle w:val="Footer"/>
    </w:pPr>
  </w:p>
  <w:p w:rsidR="004C7187" w:rsidRDefault="004C7187" w:rsidP="00EF7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242D84" wp14:editId="03F2DFD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13DFA" wp14:editId="54336C9F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EF73EF">
                          <w:pPr>
                            <w:pStyle w:val="Footer"/>
                            <w:jc w:val="right"/>
                          </w:pPr>
                        </w:p>
                        <w:p w:rsidR="004C7187" w:rsidRPr="00E353F0" w:rsidRDefault="004C7187" w:rsidP="00EF73EF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4C7187" w:rsidRDefault="004C7187" w:rsidP="00EF73EF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EF73EF">
    <w:pPr>
      <w:pStyle w:val="Footer"/>
    </w:pPr>
    <w:r>
      <w:t>Departement Medisch Toezicht</w:t>
    </w:r>
  </w:p>
  <w:p w:rsidR="004C7187" w:rsidRDefault="004C7187" w:rsidP="00EF73EF">
    <w:pPr>
      <w:pStyle w:val="Footer"/>
    </w:pPr>
    <w:r>
      <w:t>UZ Gent 2K5, De Pintelaan 185 , B-9000 Gent</w:t>
    </w:r>
  </w:p>
  <w:p w:rsidR="004C7187" w:rsidRDefault="004C7187" w:rsidP="00EF73EF">
    <w:pPr>
      <w:pStyle w:val="Footer"/>
    </w:pPr>
  </w:p>
  <w:p w:rsidR="004C7187" w:rsidRDefault="004C7187" w:rsidP="00EF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7" w:rsidRDefault="004C7187">
      <w:r>
        <w:separator/>
      </w:r>
    </w:p>
  </w:footnote>
  <w:footnote w:type="continuationSeparator" w:id="0">
    <w:p w:rsidR="004C7187" w:rsidRDefault="004C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61485A">
    <w:pPr>
      <w:pStyle w:val="Header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41713854" r:id="rId2"/>
      </w:pict>
    </w:r>
  </w:p>
  <w:p w:rsidR="004C7187" w:rsidRDefault="004C7187">
    <w:pPr>
      <w:pStyle w:val="Header"/>
      <w:spacing w:line="240" w:lineRule="exact"/>
    </w:pPr>
  </w:p>
  <w:p w:rsidR="004C7187" w:rsidRDefault="004C7187">
    <w:pPr>
      <w:pStyle w:val="Header"/>
      <w:spacing w:line="240" w:lineRule="exact"/>
    </w:pPr>
  </w:p>
  <w:p w:rsidR="004C7187" w:rsidRDefault="004C7187">
    <w:pPr>
      <w:pStyle w:val="Header"/>
      <w:spacing w:line="240" w:lineRule="exact"/>
    </w:pPr>
  </w:p>
  <w:p w:rsidR="004C7187" w:rsidRDefault="004C7187">
    <w:pPr>
      <w:pStyle w:val="Header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4C7187" w:rsidRDefault="004C7187">
    <w:pPr>
      <w:pStyle w:val="Header"/>
      <w:spacing w:line="240" w:lineRule="exact"/>
      <w:rPr>
        <w:b w:val="0"/>
        <w:bCs/>
      </w:rPr>
    </w:pPr>
  </w:p>
  <w:p w:rsidR="004C7187" w:rsidRDefault="004C7187">
    <w:pPr>
      <w:pStyle w:val="Header"/>
      <w:spacing w:line="240" w:lineRule="exact"/>
    </w:pPr>
  </w:p>
  <w:p w:rsidR="004C7187" w:rsidRDefault="004C7187">
    <w:pPr>
      <w:pStyle w:val="Header"/>
      <w:spacing w:line="240" w:lineRule="exact"/>
    </w:pPr>
    <w:r>
      <w:t>Interne Dienst voor Preventie en Bescherming op het Werk</w:t>
    </w:r>
  </w:p>
  <w:p w:rsidR="004C7187" w:rsidRDefault="004C7187">
    <w:pPr>
      <w:pStyle w:val="Header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dQ/XNTjGwAtAF6tv0V5YexnYg=" w:salt="U+lKlfkHDuGsqCZK6JZ88w==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33BD6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93BB1"/>
    <w:rsid w:val="002E0476"/>
    <w:rsid w:val="00312E1F"/>
    <w:rsid w:val="00313FB5"/>
    <w:rsid w:val="00343F7B"/>
    <w:rsid w:val="003537B0"/>
    <w:rsid w:val="0047555A"/>
    <w:rsid w:val="00486B21"/>
    <w:rsid w:val="004B5785"/>
    <w:rsid w:val="004C7187"/>
    <w:rsid w:val="00535965"/>
    <w:rsid w:val="005571C2"/>
    <w:rsid w:val="00565FE9"/>
    <w:rsid w:val="00571E43"/>
    <w:rsid w:val="005A31BA"/>
    <w:rsid w:val="005C400B"/>
    <w:rsid w:val="00600F73"/>
    <w:rsid w:val="00613BC2"/>
    <w:rsid w:val="0061485A"/>
    <w:rsid w:val="00652C0E"/>
    <w:rsid w:val="00653338"/>
    <w:rsid w:val="006926A1"/>
    <w:rsid w:val="0069288B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8D36B9"/>
    <w:rsid w:val="00907867"/>
    <w:rsid w:val="00924EC7"/>
    <w:rsid w:val="00953DC2"/>
    <w:rsid w:val="0098045A"/>
    <w:rsid w:val="009A6241"/>
    <w:rsid w:val="00A32F9E"/>
    <w:rsid w:val="00A7162F"/>
    <w:rsid w:val="00AA2799"/>
    <w:rsid w:val="00AD5A69"/>
    <w:rsid w:val="00B32863"/>
    <w:rsid w:val="00B46F2A"/>
    <w:rsid w:val="00B565CF"/>
    <w:rsid w:val="00BA236E"/>
    <w:rsid w:val="00BB55CA"/>
    <w:rsid w:val="00BC4141"/>
    <w:rsid w:val="00BD5802"/>
    <w:rsid w:val="00C06BDF"/>
    <w:rsid w:val="00CA6301"/>
    <w:rsid w:val="00CA723C"/>
    <w:rsid w:val="00CC4C4B"/>
    <w:rsid w:val="00D72426"/>
    <w:rsid w:val="00D97432"/>
    <w:rsid w:val="00DA114B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0</TotalTime>
  <Pages>2</Pages>
  <Words>616</Words>
  <Characters>3390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Annelies Vermeir</cp:lastModifiedBy>
  <cp:revision>2</cp:revision>
  <cp:lastPrinted>2011-08-29T13:11:00Z</cp:lastPrinted>
  <dcterms:created xsi:type="dcterms:W3CDTF">2013-09-26T13:18:00Z</dcterms:created>
  <dcterms:modified xsi:type="dcterms:W3CDTF">2013-09-26T13:18:00Z</dcterms:modified>
</cp:coreProperties>
</file>