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42" w:rsidRPr="008B52CD" w:rsidRDefault="001A4442" w:rsidP="009C37C6">
      <w:pPr>
        <w:pStyle w:val="titel"/>
        <w:jc w:val="left"/>
        <w:rPr>
          <w:sz w:val="24"/>
          <w:szCs w:val="24"/>
        </w:rPr>
      </w:pPr>
      <w:r w:rsidRPr="008B52CD">
        <w:rPr>
          <w:sz w:val="24"/>
          <w:szCs w:val="24"/>
        </w:rPr>
        <w:t xml:space="preserve">SOLLICITATIEFORMULIER VOOR EEN VACANT VERKLAARD </w:t>
      </w:r>
      <w:r w:rsidR="00B05996" w:rsidRPr="008B52CD">
        <w:rPr>
          <w:sz w:val="24"/>
          <w:szCs w:val="24"/>
        </w:rPr>
        <w:t xml:space="preserve">TENURE TRACK MANDAAT </w:t>
      </w:r>
      <w:r w:rsidR="00AF5831" w:rsidRPr="008B52CD">
        <w:rPr>
          <w:sz w:val="24"/>
          <w:szCs w:val="24"/>
        </w:rPr>
        <w:t>(DOCENT)</w:t>
      </w:r>
      <w:r w:rsidRPr="008B52CD">
        <w:rPr>
          <w:sz w:val="24"/>
          <w:szCs w:val="24"/>
        </w:rPr>
        <w:t xml:space="preserve"> MET HOOFDZAKELIJK ONDERZOEKSOPDRACHT</w:t>
      </w:r>
    </w:p>
    <w:p w:rsidR="001A4442" w:rsidRPr="008B52CD" w:rsidRDefault="001A4442" w:rsidP="003A6E61">
      <w:pPr>
        <w:tabs>
          <w:tab w:val="left" w:pos="709"/>
          <w:tab w:val="center" w:pos="4536"/>
          <w:tab w:val="right" w:pos="9072"/>
        </w:tabs>
        <w:jc w:val="center"/>
        <w:rPr>
          <w:lang w:val="en-GB"/>
        </w:rPr>
      </w:pPr>
      <w:r w:rsidRPr="008B52CD">
        <w:rPr>
          <w:b/>
          <w:bCs/>
          <w:caps/>
          <w:lang w:val="en-GB"/>
        </w:rPr>
        <w:t>Application form for a vacancy</w:t>
      </w:r>
      <w:r w:rsidR="006D4750" w:rsidRPr="008B52CD">
        <w:rPr>
          <w:b/>
          <w:bCs/>
          <w:caps/>
          <w:lang w:val="en-GB"/>
        </w:rPr>
        <w:t xml:space="preserve"> in the tenure track system (starting rank of lecturer)</w:t>
      </w:r>
      <w:r w:rsidR="003A6E61" w:rsidRPr="008B52CD">
        <w:rPr>
          <w:b/>
          <w:bCs/>
          <w:caps/>
          <w:lang w:val="en-GB"/>
        </w:rPr>
        <w:t xml:space="preserve"> </w:t>
      </w:r>
      <w:r w:rsidR="000A1BE6" w:rsidRPr="008B52CD">
        <w:rPr>
          <w:b/>
          <w:bCs/>
          <w:caps/>
          <w:lang w:val="en-GB"/>
        </w:rPr>
        <w:t xml:space="preserve">With a primary focus on research </w:t>
      </w:r>
    </w:p>
    <w:p w:rsidR="00FD2BBC" w:rsidRPr="008B52CD" w:rsidRDefault="00FD2BBC" w:rsidP="00FD2BBC">
      <w:pPr>
        <w:adjustRightInd w:val="0"/>
        <w:rPr>
          <w:b/>
          <w:caps/>
          <w:lang w:val="en-GB"/>
        </w:rPr>
      </w:pPr>
    </w:p>
    <w:p w:rsidR="004A038A" w:rsidRPr="008B52CD" w:rsidRDefault="004A038A" w:rsidP="00FD2BBC">
      <w:pPr>
        <w:adjustRightInd w:val="0"/>
        <w:rPr>
          <w:b/>
          <w:caps/>
          <w:lang w:val="en-GB"/>
        </w:rPr>
      </w:pPr>
    </w:p>
    <w:p w:rsidR="004A038A" w:rsidRPr="008B52CD" w:rsidRDefault="004A038A" w:rsidP="00FD2BBC">
      <w:pPr>
        <w:adjustRightInd w:val="0"/>
        <w:rPr>
          <w:b/>
          <w:caps/>
          <w:lang w:val="en-GB"/>
        </w:rPr>
      </w:pPr>
    </w:p>
    <w:p w:rsidR="00FD2BBC" w:rsidRPr="008B52CD" w:rsidRDefault="004A038A" w:rsidP="004A038A">
      <w:pPr>
        <w:adjustRightInd w:val="0"/>
        <w:jc w:val="center"/>
        <w:rPr>
          <w:b/>
          <w:sz w:val="24"/>
        </w:rPr>
      </w:pPr>
      <w:r w:rsidRPr="008B52CD">
        <w:rPr>
          <w:b/>
          <w:sz w:val="24"/>
        </w:rPr>
        <w:t xml:space="preserve">Formulier in te vullen in het </w:t>
      </w:r>
      <w:r w:rsidRPr="008B52CD">
        <w:rPr>
          <w:b/>
          <w:sz w:val="24"/>
          <w:u w:val="single"/>
        </w:rPr>
        <w:t>Engels</w:t>
      </w:r>
      <w:r w:rsidRPr="008B52CD">
        <w:rPr>
          <w:b/>
          <w:sz w:val="24"/>
        </w:rPr>
        <w:t xml:space="preserve"> !</w:t>
      </w:r>
    </w:p>
    <w:p w:rsidR="004A038A" w:rsidRPr="008B52CD" w:rsidRDefault="004A038A" w:rsidP="004A038A">
      <w:pPr>
        <w:adjustRightInd w:val="0"/>
        <w:jc w:val="center"/>
        <w:rPr>
          <w:b/>
          <w:sz w:val="24"/>
          <w:lang w:val="en-GB"/>
        </w:rPr>
      </w:pPr>
      <w:r w:rsidRPr="008B52CD">
        <w:rPr>
          <w:b/>
          <w:sz w:val="24"/>
          <w:lang w:val="en-GB"/>
        </w:rPr>
        <w:t xml:space="preserve">To be completed in </w:t>
      </w:r>
      <w:r w:rsidRPr="008B52CD">
        <w:rPr>
          <w:b/>
          <w:sz w:val="24"/>
          <w:u w:val="single"/>
          <w:lang w:val="en-GB"/>
        </w:rPr>
        <w:t>English !</w:t>
      </w:r>
    </w:p>
    <w:p w:rsidR="001A4442" w:rsidRPr="008B52CD" w:rsidRDefault="001A4442" w:rsidP="001A4442">
      <w:pPr>
        <w:rPr>
          <w:lang w:val="en-GB"/>
        </w:rPr>
      </w:pPr>
    </w:p>
    <w:p w:rsidR="007C262E" w:rsidRPr="008B52CD" w:rsidRDefault="007C262E" w:rsidP="001A4442">
      <w:pPr>
        <w:rPr>
          <w:color w:val="FF0000"/>
          <w:lang w:val="en-GB"/>
        </w:rPr>
      </w:pPr>
    </w:p>
    <w:p w:rsidR="006F5E94" w:rsidRPr="008B52CD" w:rsidRDefault="006F5E94" w:rsidP="006F5E94">
      <w:pPr>
        <w:pBdr>
          <w:top w:val="single" w:sz="4" w:space="1" w:color="auto" w:shadow="1"/>
          <w:left w:val="single" w:sz="4" w:space="4" w:color="auto" w:shadow="1"/>
          <w:bottom w:val="single" w:sz="4" w:space="1" w:color="auto" w:shadow="1"/>
          <w:right w:val="single" w:sz="4" w:space="2" w:color="auto" w:shadow="1"/>
        </w:pBdr>
        <w:rPr>
          <w:sz w:val="22"/>
          <w:szCs w:val="22"/>
          <w:lang w:val="en-GB"/>
        </w:rPr>
      </w:pPr>
      <w:r w:rsidRPr="008B52CD">
        <w:rPr>
          <w:sz w:val="22"/>
          <w:szCs w:val="22"/>
          <w:lang w:val="en-GB"/>
        </w:rPr>
        <w:t xml:space="preserve">In het vakgebied: </w:t>
      </w:r>
    </w:p>
    <w:p w:rsidR="006F5E94" w:rsidRPr="008B52CD" w:rsidRDefault="006F5E94" w:rsidP="006F5E94">
      <w:pPr>
        <w:pBdr>
          <w:top w:val="single" w:sz="4" w:space="1" w:color="auto" w:shadow="1"/>
          <w:left w:val="single" w:sz="4" w:space="4" w:color="auto" w:shadow="1"/>
          <w:bottom w:val="single" w:sz="4" w:space="1" w:color="auto" w:shadow="1"/>
          <w:right w:val="single" w:sz="4" w:space="2" w:color="auto" w:shadow="1"/>
        </w:pBdr>
        <w:rPr>
          <w:lang w:val="en-GB"/>
        </w:rPr>
      </w:pPr>
      <w:r w:rsidRPr="008B52CD">
        <w:rPr>
          <w:lang w:val="en-GB"/>
        </w:rPr>
        <w:t>Academic field specified in the vacancy text:</w:t>
      </w:r>
    </w:p>
    <w:p w:rsidR="006F5E94" w:rsidRPr="008B52CD" w:rsidRDefault="006F5E94" w:rsidP="006F5E94">
      <w:pPr>
        <w:pBdr>
          <w:top w:val="single" w:sz="4" w:space="1" w:color="auto" w:shadow="1"/>
          <w:left w:val="single" w:sz="4" w:space="4" w:color="auto" w:shadow="1"/>
          <w:bottom w:val="single" w:sz="4" w:space="1" w:color="auto" w:shadow="1"/>
          <w:right w:val="single" w:sz="4" w:space="2" w:color="auto" w:shadow="1"/>
        </w:pBdr>
        <w:rPr>
          <w:sz w:val="22"/>
          <w:szCs w:val="22"/>
          <w:lang w:val="en-GB"/>
        </w:rPr>
      </w:pPr>
    </w:p>
    <w:p w:rsidR="006F5E94" w:rsidRPr="008B52CD" w:rsidRDefault="006F5E94" w:rsidP="006F5E94">
      <w:pPr>
        <w:pBdr>
          <w:top w:val="single" w:sz="4" w:space="1" w:color="auto" w:shadow="1"/>
          <w:left w:val="single" w:sz="4" w:space="4" w:color="auto" w:shadow="1"/>
          <w:bottom w:val="single" w:sz="4" w:space="1" w:color="auto" w:shadow="1"/>
          <w:right w:val="single" w:sz="4" w:space="2" w:color="auto" w:shadow="1"/>
        </w:pBdr>
        <w:rPr>
          <w:sz w:val="22"/>
          <w:szCs w:val="22"/>
          <w:lang w:val="en-GB"/>
        </w:rPr>
      </w:pPr>
    </w:p>
    <w:p w:rsidR="006F5E94" w:rsidRPr="008B52CD" w:rsidRDefault="006F5E94" w:rsidP="006F5E94">
      <w:pPr>
        <w:pBdr>
          <w:top w:val="single" w:sz="4" w:space="1" w:color="auto" w:shadow="1"/>
          <w:left w:val="single" w:sz="4" w:space="4" w:color="auto" w:shadow="1"/>
          <w:bottom w:val="single" w:sz="4" w:space="1" w:color="auto" w:shadow="1"/>
          <w:right w:val="single" w:sz="4" w:space="2" w:color="auto" w:shadow="1"/>
        </w:pBdr>
        <w:rPr>
          <w:sz w:val="22"/>
          <w:szCs w:val="22"/>
          <w:lang w:val="en-GB"/>
        </w:rPr>
      </w:pPr>
      <w:r w:rsidRPr="008B52CD">
        <w:rPr>
          <w:sz w:val="22"/>
          <w:szCs w:val="22"/>
          <w:lang w:val="en-GB"/>
        </w:rPr>
        <w:t xml:space="preserve">In de faculteit: </w:t>
      </w:r>
    </w:p>
    <w:p w:rsidR="006F5E94" w:rsidRPr="008B52CD" w:rsidRDefault="006F5E94" w:rsidP="006F5E94">
      <w:pPr>
        <w:pBdr>
          <w:top w:val="single" w:sz="4" w:space="1" w:color="auto" w:shadow="1"/>
          <w:left w:val="single" w:sz="4" w:space="4" w:color="auto" w:shadow="1"/>
          <w:bottom w:val="single" w:sz="4" w:space="1" w:color="auto" w:shadow="1"/>
          <w:right w:val="single" w:sz="4" w:space="2" w:color="auto" w:shadow="1"/>
        </w:pBdr>
        <w:rPr>
          <w:lang w:val="en-GB"/>
        </w:rPr>
      </w:pPr>
      <w:r w:rsidRPr="008B52CD">
        <w:rPr>
          <w:lang w:val="en-GB"/>
        </w:rPr>
        <w:t>Faculty specified in the vacancy text:</w:t>
      </w:r>
    </w:p>
    <w:p w:rsidR="006F5E94" w:rsidRPr="008B52CD" w:rsidRDefault="006F5E94" w:rsidP="006F5E94">
      <w:pPr>
        <w:pBdr>
          <w:top w:val="single" w:sz="4" w:space="1" w:color="auto" w:shadow="1"/>
          <w:left w:val="single" w:sz="4" w:space="4" w:color="auto" w:shadow="1"/>
          <w:bottom w:val="single" w:sz="4" w:space="1" w:color="auto" w:shadow="1"/>
          <w:right w:val="single" w:sz="4" w:space="2" w:color="auto" w:shadow="1"/>
        </w:pBdr>
        <w:rPr>
          <w:i/>
          <w:lang w:val="en-GB"/>
        </w:rPr>
      </w:pPr>
    </w:p>
    <w:p w:rsidR="006F5E94" w:rsidRPr="008B52CD" w:rsidRDefault="006F5E94" w:rsidP="001A4442">
      <w:pPr>
        <w:rPr>
          <w:color w:val="FF0000"/>
          <w:lang w:val="en-GB"/>
        </w:rPr>
      </w:pPr>
    </w:p>
    <w:p w:rsidR="006F5E94" w:rsidRPr="008B52CD" w:rsidRDefault="006F5E94" w:rsidP="001A4442">
      <w:pPr>
        <w:rPr>
          <w:color w:val="FF0000"/>
          <w:lang w:val="en-GB"/>
        </w:rPr>
      </w:pPr>
    </w:p>
    <w:p w:rsidR="001A4442" w:rsidRPr="008B52CD" w:rsidRDefault="001A4442" w:rsidP="001A4442">
      <w:pPr>
        <w:pStyle w:val="Kop1"/>
        <w:rPr>
          <w:color w:val="FF0000"/>
          <w:sz w:val="24"/>
          <w:szCs w:val="24"/>
          <w:lang w:val="en-GB"/>
        </w:rPr>
      </w:pPr>
    </w:p>
    <w:p w:rsidR="001A4442" w:rsidRPr="00E429F5" w:rsidRDefault="00AF5831" w:rsidP="000417A2">
      <w:pPr>
        <w:pStyle w:val="Kop1"/>
        <w:pBdr>
          <w:top w:val="single" w:sz="4" w:space="1" w:color="auto"/>
          <w:left w:val="single" w:sz="4" w:space="4" w:color="auto"/>
          <w:bottom w:val="single" w:sz="4" w:space="1" w:color="auto"/>
          <w:right w:val="single" w:sz="4" w:space="0" w:color="auto"/>
        </w:pBdr>
        <w:jc w:val="center"/>
        <w:rPr>
          <w:caps/>
          <w:sz w:val="28"/>
          <w:lang w:val="en-US"/>
        </w:rPr>
      </w:pPr>
      <w:r w:rsidRPr="00E429F5">
        <w:rPr>
          <w:sz w:val="28"/>
          <w:szCs w:val="24"/>
          <w:lang w:val="en-US"/>
        </w:rPr>
        <w:t xml:space="preserve">1. </w:t>
      </w:r>
      <w:r w:rsidR="001A4442" w:rsidRPr="00E429F5">
        <w:rPr>
          <w:sz w:val="28"/>
          <w:szCs w:val="24"/>
          <w:lang w:val="en-US"/>
        </w:rPr>
        <w:t>P</w:t>
      </w:r>
      <w:r w:rsidRPr="00E429F5">
        <w:rPr>
          <w:sz w:val="28"/>
          <w:szCs w:val="24"/>
          <w:lang w:val="en-US"/>
        </w:rPr>
        <w:t xml:space="preserve">ersonalia / </w:t>
      </w:r>
      <w:r w:rsidRPr="00E429F5">
        <w:rPr>
          <w:sz w:val="28"/>
          <w:lang w:val="en-US"/>
        </w:rPr>
        <w:t>Personal details</w:t>
      </w:r>
    </w:p>
    <w:p w:rsidR="001A4442" w:rsidRPr="00E429F5" w:rsidRDefault="001A4442" w:rsidP="001A4442">
      <w:pPr>
        <w:rPr>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C2641B" w:rsidRPr="008B52CD"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lang w:val="nl-NL"/>
              </w:rPr>
            </w:pPr>
            <w:r w:rsidRPr="008B52CD">
              <w:rPr>
                <w:i w:val="0"/>
                <w:iCs w:val="0"/>
                <w:sz w:val="22"/>
                <w:szCs w:val="22"/>
                <w:lang w:val="nl-NL"/>
              </w:rPr>
              <w:t xml:space="preserve">Naam </w:t>
            </w:r>
            <w:r w:rsidRPr="008B52CD">
              <w:rPr>
                <w:i w:val="0"/>
                <w:iCs w:val="0"/>
                <w:lang w:val="nl-NL"/>
              </w:rPr>
              <w:t>/ Surname</w:t>
            </w:r>
          </w:p>
        </w:tc>
        <w:tc>
          <w:tcPr>
            <w:tcW w:w="4500" w:type="dxa"/>
          </w:tcPr>
          <w:p w:rsidR="00C2641B" w:rsidRPr="008B52CD" w:rsidRDefault="00C2641B" w:rsidP="00992276">
            <w:pPr>
              <w:pStyle w:val="invullen"/>
              <w:pBdr>
                <w:left w:val="none" w:sz="0" w:space="0" w:color="auto"/>
                <w:right w:val="none" w:sz="0" w:space="0" w:color="auto"/>
              </w:pBdr>
              <w:spacing w:line="240" w:lineRule="auto"/>
              <w:rPr>
                <w:b/>
                <w:i w:val="0"/>
                <w:iCs w:val="0"/>
                <w:sz w:val="22"/>
                <w:szCs w:val="22"/>
                <w:lang w:val="nl-NL"/>
              </w:rPr>
            </w:pPr>
          </w:p>
        </w:tc>
      </w:tr>
      <w:tr w:rsidR="00C2641B" w:rsidRPr="008B52CD"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rPr>
            </w:pPr>
            <w:r w:rsidRPr="008B52CD">
              <w:rPr>
                <w:i w:val="0"/>
                <w:iCs w:val="0"/>
                <w:sz w:val="22"/>
                <w:szCs w:val="22"/>
              </w:rPr>
              <w:t xml:space="preserve">Voornamen </w:t>
            </w:r>
            <w:r w:rsidRPr="008B52CD">
              <w:rPr>
                <w:i w:val="0"/>
                <w:iCs w:val="0"/>
              </w:rPr>
              <w:t>/ First names</w:t>
            </w:r>
          </w:p>
        </w:tc>
        <w:tc>
          <w:tcPr>
            <w:tcW w:w="4500" w:type="dxa"/>
          </w:tcPr>
          <w:p w:rsidR="00C2641B" w:rsidRPr="008B52CD" w:rsidRDefault="00C2641B" w:rsidP="00992276">
            <w:pPr>
              <w:pStyle w:val="invullen"/>
              <w:pBdr>
                <w:left w:val="none" w:sz="0" w:space="0" w:color="auto"/>
                <w:right w:val="none" w:sz="0" w:space="0" w:color="auto"/>
              </w:pBdr>
              <w:spacing w:line="240" w:lineRule="auto"/>
              <w:rPr>
                <w:b/>
                <w:i w:val="0"/>
                <w:iCs w:val="0"/>
                <w:sz w:val="22"/>
                <w:szCs w:val="22"/>
              </w:rPr>
            </w:pPr>
          </w:p>
        </w:tc>
      </w:tr>
    </w:tbl>
    <w:p w:rsidR="001A4442" w:rsidRPr="008B52CD" w:rsidRDefault="001A4442" w:rsidP="001A4442">
      <w:pPr>
        <w:pStyle w:val="invullen"/>
        <w:pBdr>
          <w:left w:val="none" w:sz="0" w:space="0" w:color="auto"/>
          <w:right w:val="none" w:sz="0" w:space="0" w:color="auto"/>
        </w:pBdr>
        <w:spacing w:line="240" w:lineRule="auto"/>
        <w:rPr>
          <w:i w:val="0"/>
          <w:iCs w:val="0"/>
          <w:sz w:val="22"/>
          <w:szCs w:val="22"/>
        </w:rPr>
      </w:pPr>
    </w:p>
    <w:p w:rsidR="000A1BE6" w:rsidRPr="008B52CD" w:rsidRDefault="000A1BE6" w:rsidP="001A4442">
      <w:pPr>
        <w:pStyle w:val="invullen"/>
        <w:pBdr>
          <w:left w:val="none" w:sz="0" w:space="0" w:color="auto"/>
          <w:right w:val="none" w:sz="0" w:space="0" w:color="auto"/>
        </w:pBdr>
        <w:spacing w:line="240" w:lineRule="auto"/>
        <w:rPr>
          <w:i w:val="0"/>
          <w:i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C2641B" w:rsidRPr="008B52CD"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rPr>
            </w:pPr>
            <w:r w:rsidRPr="008B52CD">
              <w:rPr>
                <w:i w:val="0"/>
                <w:iCs w:val="0"/>
                <w:sz w:val="22"/>
                <w:szCs w:val="22"/>
              </w:rPr>
              <w:t xml:space="preserve">Geslacht </w:t>
            </w:r>
            <w:r w:rsidRPr="008B52CD">
              <w:rPr>
                <w:i w:val="0"/>
                <w:iCs w:val="0"/>
              </w:rPr>
              <w:t>/ Sex</w:t>
            </w:r>
          </w:p>
        </w:tc>
        <w:tc>
          <w:tcPr>
            <w:tcW w:w="4500" w:type="dxa"/>
          </w:tcPr>
          <w:p w:rsidR="00C2641B" w:rsidRPr="008B52CD" w:rsidRDefault="00C2641B" w:rsidP="00992276">
            <w:pPr>
              <w:pStyle w:val="invullen"/>
              <w:pBdr>
                <w:left w:val="none" w:sz="0" w:space="0" w:color="auto"/>
                <w:right w:val="none" w:sz="0" w:space="0" w:color="auto"/>
              </w:pBdr>
              <w:spacing w:line="240" w:lineRule="auto"/>
              <w:rPr>
                <w:b/>
                <w:i w:val="0"/>
                <w:iCs w:val="0"/>
                <w:sz w:val="22"/>
                <w:szCs w:val="22"/>
              </w:rPr>
            </w:pPr>
          </w:p>
        </w:tc>
      </w:tr>
      <w:tr w:rsidR="00CC4240" w:rsidRPr="008B52CD" w:rsidTr="00992276">
        <w:tc>
          <w:tcPr>
            <w:tcW w:w="5580" w:type="dxa"/>
          </w:tcPr>
          <w:p w:rsidR="00CC4240" w:rsidRPr="008B52CD" w:rsidRDefault="00CC4240" w:rsidP="00992276">
            <w:pPr>
              <w:pStyle w:val="invullen"/>
              <w:pBdr>
                <w:left w:val="none" w:sz="0" w:space="0" w:color="auto"/>
                <w:right w:val="none" w:sz="0" w:space="0" w:color="auto"/>
              </w:pBdr>
              <w:spacing w:line="240" w:lineRule="auto"/>
              <w:rPr>
                <w:i w:val="0"/>
                <w:iCs w:val="0"/>
                <w:sz w:val="22"/>
                <w:szCs w:val="22"/>
              </w:rPr>
            </w:pPr>
            <w:r w:rsidRPr="008B52CD">
              <w:rPr>
                <w:i w:val="0"/>
                <w:iCs w:val="0"/>
                <w:sz w:val="22"/>
                <w:szCs w:val="22"/>
              </w:rPr>
              <w:t xml:space="preserve">Nationaliteit </w:t>
            </w:r>
            <w:r w:rsidRPr="008B52CD">
              <w:rPr>
                <w:i w:val="0"/>
                <w:iCs w:val="0"/>
              </w:rPr>
              <w:t>/ Nationality</w:t>
            </w:r>
          </w:p>
        </w:tc>
        <w:tc>
          <w:tcPr>
            <w:tcW w:w="4500" w:type="dxa"/>
          </w:tcPr>
          <w:p w:rsidR="00CC4240" w:rsidRPr="008B52CD" w:rsidRDefault="00CC4240" w:rsidP="00992276">
            <w:pPr>
              <w:pStyle w:val="invullen"/>
              <w:pBdr>
                <w:left w:val="none" w:sz="0" w:space="0" w:color="auto"/>
                <w:right w:val="none" w:sz="0" w:space="0" w:color="auto"/>
              </w:pBdr>
              <w:spacing w:line="240" w:lineRule="auto"/>
              <w:ind w:firstLine="72"/>
              <w:rPr>
                <w:b/>
                <w:i w:val="0"/>
                <w:iCs w:val="0"/>
                <w:sz w:val="22"/>
                <w:szCs w:val="22"/>
              </w:rPr>
            </w:pPr>
          </w:p>
        </w:tc>
      </w:tr>
      <w:tr w:rsidR="00CC4240" w:rsidRPr="00B03D3C" w:rsidTr="00992276">
        <w:tc>
          <w:tcPr>
            <w:tcW w:w="5580" w:type="dxa"/>
          </w:tcPr>
          <w:p w:rsidR="00CC4240" w:rsidRPr="008B52CD" w:rsidRDefault="00CC4240" w:rsidP="00992276">
            <w:pPr>
              <w:pStyle w:val="invullen"/>
              <w:pBdr>
                <w:left w:val="none" w:sz="0" w:space="0" w:color="auto"/>
                <w:right w:val="none" w:sz="0" w:space="0" w:color="auto"/>
              </w:pBdr>
              <w:spacing w:line="240" w:lineRule="auto"/>
              <w:rPr>
                <w:i w:val="0"/>
                <w:iCs w:val="0"/>
                <w:lang w:val="en-GB"/>
              </w:rPr>
            </w:pPr>
            <w:r w:rsidRPr="008B52CD">
              <w:rPr>
                <w:i w:val="0"/>
                <w:iCs w:val="0"/>
                <w:sz w:val="22"/>
                <w:szCs w:val="22"/>
                <w:lang w:val="en-GB"/>
              </w:rPr>
              <w:t xml:space="preserve">Geboorteplaats en –datum / </w:t>
            </w:r>
            <w:r w:rsidRPr="008B52CD">
              <w:rPr>
                <w:i w:val="0"/>
                <w:iCs w:val="0"/>
                <w:lang w:val="en-GB"/>
              </w:rPr>
              <w:t>Place and date of birth</w:t>
            </w:r>
          </w:p>
        </w:tc>
        <w:tc>
          <w:tcPr>
            <w:tcW w:w="4500" w:type="dxa"/>
          </w:tcPr>
          <w:p w:rsidR="00CC4240" w:rsidRPr="008B52CD" w:rsidRDefault="00CC4240" w:rsidP="00992276">
            <w:pPr>
              <w:pStyle w:val="invullen"/>
              <w:pBdr>
                <w:left w:val="none" w:sz="0" w:space="0" w:color="auto"/>
                <w:right w:val="none" w:sz="0" w:space="0" w:color="auto"/>
              </w:pBdr>
              <w:spacing w:line="240" w:lineRule="auto"/>
              <w:rPr>
                <w:b/>
                <w:i w:val="0"/>
                <w:iCs w:val="0"/>
                <w:sz w:val="22"/>
                <w:szCs w:val="22"/>
                <w:lang w:val="en-GB"/>
              </w:rPr>
            </w:pPr>
          </w:p>
        </w:tc>
      </w:tr>
    </w:tbl>
    <w:p w:rsidR="001A4442" w:rsidRPr="008B52CD" w:rsidRDefault="001A4442" w:rsidP="00007264">
      <w:pPr>
        <w:pStyle w:val="invullen"/>
        <w:pBdr>
          <w:left w:val="none" w:sz="0" w:space="0" w:color="auto"/>
          <w:right w:val="none" w:sz="0" w:space="0" w:color="auto"/>
        </w:pBdr>
        <w:spacing w:line="240" w:lineRule="auto"/>
        <w:rPr>
          <w:i w:val="0"/>
          <w:iCs w:val="0"/>
          <w:sz w:val="22"/>
          <w:szCs w:val="22"/>
          <w:lang w:val="en-GB"/>
        </w:rPr>
      </w:pPr>
    </w:p>
    <w:p w:rsidR="000A1BE6" w:rsidRPr="008B52CD" w:rsidRDefault="000A1BE6" w:rsidP="00007264">
      <w:pPr>
        <w:pStyle w:val="invullen"/>
        <w:pBdr>
          <w:left w:val="none" w:sz="0" w:space="0" w:color="auto"/>
          <w:right w:val="none" w:sz="0" w:space="0" w:color="auto"/>
        </w:pBdr>
        <w:spacing w:line="240" w:lineRule="auto"/>
        <w:rPr>
          <w:i w:val="0"/>
          <w:iCs w:val="0"/>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C2641B" w:rsidRPr="00B03D3C"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lang w:val="en-GB"/>
              </w:rPr>
            </w:pPr>
            <w:r w:rsidRPr="008B52CD">
              <w:rPr>
                <w:i w:val="0"/>
                <w:iCs w:val="0"/>
                <w:sz w:val="22"/>
                <w:szCs w:val="22"/>
                <w:lang w:val="en-GB"/>
              </w:rPr>
              <w:t xml:space="preserve">Woonplaats </w:t>
            </w:r>
            <w:r w:rsidRPr="008B52CD">
              <w:rPr>
                <w:i w:val="0"/>
                <w:iCs w:val="0"/>
                <w:lang w:val="en-GB"/>
              </w:rPr>
              <w:t>/ City and country of residence</w:t>
            </w:r>
          </w:p>
        </w:tc>
        <w:tc>
          <w:tcPr>
            <w:tcW w:w="450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lang w:val="en-GB"/>
              </w:rPr>
            </w:pPr>
          </w:p>
        </w:tc>
      </w:tr>
      <w:tr w:rsidR="00C2641B" w:rsidRPr="008B52CD"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rPr>
            </w:pPr>
            <w:r w:rsidRPr="008B52CD">
              <w:rPr>
                <w:i w:val="0"/>
                <w:iCs w:val="0"/>
                <w:sz w:val="22"/>
                <w:szCs w:val="22"/>
              </w:rPr>
              <w:t xml:space="preserve">Straat en nummer </w:t>
            </w:r>
            <w:r w:rsidRPr="008B52CD">
              <w:rPr>
                <w:i w:val="0"/>
                <w:iCs w:val="0"/>
              </w:rPr>
              <w:t>/ Street + number</w:t>
            </w:r>
          </w:p>
        </w:tc>
        <w:tc>
          <w:tcPr>
            <w:tcW w:w="450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rPr>
            </w:pPr>
          </w:p>
        </w:tc>
      </w:tr>
    </w:tbl>
    <w:p w:rsidR="001A4442" w:rsidRPr="008B52CD" w:rsidRDefault="001A4442" w:rsidP="00007264">
      <w:pPr>
        <w:pStyle w:val="invullen"/>
        <w:pBdr>
          <w:left w:val="none" w:sz="0" w:space="0" w:color="auto"/>
          <w:right w:val="none" w:sz="0" w:space="0" w:color="auto"/>
        </w:pBdr>
        <w:spacing w:line="240" w:lineRule="auto"/>
        <w:rPr>
          <w:i w:val="0"/>
          <w:iCs w:val="0"/>
          <w:sz w:val="22"/>
          <w:szCs w:val="22"/>
          <w:lang w:val="nl-NL"/>
        </w:rPr>
      </w:pPr>
    </w:p>
    <w:p w:rsidR="000A1BE6" w:rsidRPr="008B52CD" w:rsidRDefault="000A1BE6" w:rsidP="00007264">
      <w:pPr>
        <w:pStyle w:val="invullen"/>
        <w:pBdr>
          <w:left w:val="none" w:sz="0" w:space="0" w:color="auto"/>
          <w:right w:val="none" w:sz="0" w:space="0" w:color="auto"/>
        </w:pBdr>
        <w:spacing w:line="240" w:lineRule="auto"/>
        <w:rPr>
          <w:i w:val="0"/>
          <w:iCs w:val="0"/>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C2641B" w:rsidRPr="00B03D3C"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lang w:val="en-GB"/>
              </w:rPr>
            </w:pPr>
            <w:r w:rsidRPr="008B52CD">
              <w:rPr>
                <w:i w:val="0"/>
                <w:iCs w:val="0"/>
                <w:sz w:val="22"/>
                <w:szCs w:val="22"/>
                <w:lang w:val="en-GB"/>
              </w:rPr>
              <w:t xml:space="preserve">Correspondentieadres </w:t>
            </w:r>
            <w:r w:rsidRPr="008B52CD">
              <w:rPr>
                <w:i w:val="0"/>
                <w:iCs w:val="0"/>
                <w:lang w:val="en-GB"/>
              </w:rPr>
              <w:t>/ Full address for correspondence</w:t>
            </w:r>
          </w:p>
        </w:tc>
        <w:tc>
          <w:tcPr>
            <w:tcW w:w="4500" w:type="dxa"/>
          </w:tcPr>
          <w:p w:rsidR="00C2641B" w:rsidRPr="008B52CD" w:rsidRDefault="00C2641B" w:rsidP="00992276">
            <w:pPr>
              <w:pStyle w:val="invullen"/>
              <w:pBdr>
                <w:left w:val="none" w:sz="0" w:space="0" w:color="auto"/>
                <w:right w:val="none" w:sz="0" w:space="0" w:color="auto"/>
              </w:pBdr>
              <w:spacing w:line="240" w:lineRule="auto"/>
              <w:rPr>
                <w:b/>
                <w:i w:val="0"/>
                <w:iCs w:val="0"/>
                <w:sz w:val="22"/>
                <w:szCs w:val="22"/>
                <w:lang w:val="en-GB"/>
              </w:rPr>
            </w:pPr>
          </w:p>
          <w:p w:rsidR="00C2641B" w:rsidRPr="008B52CD" w:rsidRDefault="00C2641B" w:rsidP="00992276">
            <w:pPr>
              <w:pStyle w:val="invullen"/>
              <w:pBdr>
                <w:left w:val="none" w:sz="0" w:space="0" w:color="auto"/>
                <w:right w:val="none" w:sz="0" w:space="0" w:color="auto"/>
              </w:pBdr>
              <w:spacing w:line="240" w:lineRule="auto"/>
              <w:rPr>
                <w:b/>
                <w:i w:val="0"/>
                <w:iCs w:val="0"/>
                <w:sz w:val="22"/>
                <w:szCs w:val="22"/>
                <w:lang w:val="en-GB"/>
              </w:rPr>
            </w:pPr>
          </w:p>
        </w:tc>
      </w:tr>
      <w:tr w:rsidR="00C2641B" w:rsidRPr="008B52CD"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u w:val="single"/>
                <w:lang w:val="en-GB"/>
              </w:rPr>
            </w:pPr>
            <w:r w:rsidRPr="008B52CD">
              <w:rPr>
                <w:i w:val="0"/>
                <w:iCs w:val="0"/>
                <w:sz w:val="22"/>
                <w:szCs w:val="22"/>
                <w:lang w:val="en-GB"/>
              </w:rPr>
              <w:t xml:space="preserve">Telefoon </w:t>
            </w:r>
            <w:r w:rsidRPr="008B52CD">
              <w:rPr>
                <w:i w:val="0"/>
                <w:iCs w:val="0"/>
                <w:lang w:val="en-GB"/>
              </w:rPr>
              <w:t>/ Phone</w:t>
            </w:r>
          </w:p>
        </w:tc>
        <w:tc>
          <w:tcPr>
            <w:tcW w:w="4500" w:type="dxa"/>
          </w:tcPr>
          <w:p w:rsidR="00C2641B" w:rsidRPr="008B52CD" w:rsidRDefault="00C2641B" w:rsidP="00992276">
            <w:pPr>
              <w:pStyle w:val="invullen"/>
              <w:pBdr>
                <w:left w:val="none" w:sz="0" w:space="0" w:color="auto"/>
                <w:right w:val="none" w:sz="0" w:space="0" w:color="auto"/>
              </w:pBdr>
              <w:spacing w:line="240" w:lineRule="auto"/>
              <w:rPr>
                <w:b/>
                <w:i w:val="0"/>
                <w:iCs w:val="0"/>
                <w:sz w:val="22"/>
                <w:szCs w:val="22"/>
                <w:lang w:val="en-GB"/>
              </w:rPr>
            </w:pPr>
          </w:p>
        </w:tc>
      </w:tr>
      <w:tr w:rsidR="00C2641B" w:rsidRPr="008B52CD" w:rsidTr="00992276">
        <w:tc>
          <w:tcPr>
            <w:tcW w:w="5580" w:type="dxa"/>
          </w:tcPr>
          <w:p w:rsidR="00C2641B" w:rsidRPr="008B52CD" w:rsidRDefault="00C2641B" w:rsidP="00992276">
            <w:pPr>
              <w:pStyle w:val="invullen"/>
              <w:pBdr>
                <w:left w:val="none" w:sz="0" w:space="0" w:color="auto"/>
                <w:right w:val="none" w:sz="0" w:space="0" w:color="auto"/>
              </w:pBdr>
              <w:spacing w:line="240" w:lineRule="auto"/>
              <w:rPr>
                <w:i w:val="0"/>
                <w:iCs w:val="0"/>
                <w:sz w:val="22"/>
                <w:szCs w:val="22"/>
                <w:lang w:val="en-GB"/>
              </w:rPr>
            </w:pPr>
            <w:r w:rsidRPr="008B52CD">
              <w:rPr>
                <w:i w:val="0"/>
                <w:iCs w:val="0"/>
                <w:sz w:val="22"/>
                <w:szCs w:val="22"/>
                <w:lang w:val="en-GB"/>
              </w:rPr>
              <w:t>Fax</w:t>
            </w:r>
          </w:p>
        </w:tc>
        <w:tc>
          <w:tcPr>
            <w:tcW w:w="4500" w:type="dxa"/>
          </w:tcPr>
          <w:p w:rsidR="00C2641B" w:rsidRPr="008B52CD" w:rsidRDefault="00C2641B" w:rsidP="00992276">
            <w:pPr>
              <w:pStyle w:val="invullen"/>
              <w:pBdr>
                <w:left w:val="none" w:sz="0" w:space="0" w:color="auto"/>
                <w:right w:val="none" w:sz="0" w:space="0" w:color="auto"/>
              </w:pBdr>
              <w:spacing w:line="240" w:lineRule="auto"/>
              <w:rPr>
                <w:b/>
                <w:i w:val="0"/>
                <w:iCs w:val="0"/>
                <w:sz w:val="22"/>
                <w:szCs w:val="22"/>
                <w:lang w:val="en-GB"/>
              </w:rPr>
            </w:pPr>
          </w:p>
        </w:tc>
      </w:tr>
      <w:tr w:rsidR="00C2641B" w:rsidRPr="008B52CD" w:rsidTr="00992276">
        <w:tc>
          <w:tcPr>
            <w:tcW w:w="5580" w:type="dxa"/>
          </w:tcPr>
          <w:p w:rsidR="00C2641B" w:rsidRPr="008B52CD" w:rsidRDefault="00C2641B" w:rsidP="00007264">
            <w:pPr>
              <w:rPr>
                <w:iCs/>
                <w:sz w:val="22"/>
                <w:szCs w:val="22"/>
                <w:lang w:val="en-GB"/>
              </w:rPr>
            </w:pPr>
            <w:r w:rsidRPr="008B52CD">
              <w:rPr>
                <w:iCs/>
                <w:sz w:val="22"/>
                <w:szCs w:val="22"/>
                <w:lang w:val="en-GB"/>
              </w:rPr>
              <w:t>E-mail</w:t>
            </w:r>
          </w:p>
        </w:tc>
        <w:tc>
          <w:tcPr>
            <w:tcW w:w="4500" w:type="dxa"/>
          </w:tcPr>
          <w:p w:rsidR="00C2641B" w:rsidRPr="008B52CD" w:rsidRDefault="00C2641B" w:rsidP="00007264">
            <w:pPr>
              <w:rPr>
                <w:b/>
                <w:iCs/>
                <w:sz w:val="22"/>
                <w:szCs w:val="22"/>
                <w:lang w:val="en-GB"/>
              </w:rPr>
            </w:pPr>
          </w:p>
        </w:tc>
      </w:tr>
    </w:tbl>
    <w:p w:rsidR="0015311D" w:rsidRPr="008B52CD" w:rsidRDefault="0015311D" w:rsidP="00007264">
      <w:pPr>
        <w:rPr>
          <w:iCs/>
          <w:sz w:val="22"/>
          <w:szCs w:val="22"/>
          <w:lang w:val="en-GB"/>
        </w:rPr>
      </w:pPr>
    </w:p>
    <w:p w:rsidR="000A1BE6" w:rsidRPr="008B52CD" w:rsidRDefault="000A1BE6" w:rsidP="00007264">
      <w:pPr>
        <w:rPr>
          <w:i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0A1BE6" w:rsidRPr="008B52CD" w:rsidTr="00992276">
        <w:tc>
          <w:tcPr>
            <w:tcW w:w="5580" w:type="dxa"/>
          </w:tcPr>
          <w:p w:rsidR="000A1BE6" w:rsidRPr="008B52CD" w:rsidRDefault="000A1BE6" w:rsidP="00007264">
            <w:pPr>
              <w:rPr>
                <w:iCs/>
                <w:sz w:val="18"/>
                <w:szCs w:val="18"/>
              </w:rPr>
            </w:pPr>
            <w:r w:rsidRPr="008B52CD">
              <w:rPr>
                <w:iCs/>
                <w:sz w:val="22"/>
                <w:szCs w:val="22"/>
              </w:rPr>
              <w:t xml:space="preserve">Instelling waaraan u momenteel verbonden </w:t>
            </w:r>
            <w:r w:rsidR="00FB3AD6" w:rsidRPr="008B52CD">
              <w:rPr>
                <w:iCs/>
                <w:sz w:val="22"/>
                <w:szCs w:val="22"/>
              </w:rPr>
              <w:t>bent</w:t>
            </w:r>
            <w:r w:rsidRPr="008B52CD">
              <w:rPr>
                <w:iCs/>
                <w:sz w:val="18"/>
                <w:szCs w:val="18"/>
              </w:rPr>
              <w:t xml:space="preserve">/ </w:t>
            </w:r>
            <w:r w:rsidR="00D76C0F" w:rsidRPr="008B52CD">
              <w:rPr>
                <w:iCs/>
              </w:rPr>
              <w:t>Institution where current position is held</w:t>
            </w:r>
          </w:p>
        </w:tc>
        <w:tc>
          <w:tcPr>
            <w:tcW w:w="4500" w:type="dxa"/>
          </w:tcPr>
          <w:p w:rsidR="000A1BE6" w:rsidRPr="008B52CD" w:rsidRDefault="000A1BE6" w:rsidP="00007264">
            <w:pPr>
              <w:rPr>
                <w:b/>
                <w:iCs/>
                <w:sz w:val="22"/>
                <w:szCs w:val="22"/>
              </w:rPr>
            </w:pPr>
          </w:p>
        </w:tc>
      </w:tr>
      <w:tr w:rsidR="000A1BE6" w:rsidRPr="008B52CD" w:rsidTr="00992276">
        <w:tc>
          <w:tcPr>
            <w:tcW w:w="5580" w:type="dxa"/>
          </w:tcPr>
          <w:p w:rsidR="000A1BE6" w:rsidRPr="008B52CD" w:rsidRDefault="000A1BE6" w:rsidP="00007264">
            <w:pPr>
              <w:rPr>
                <w:iCs/>
              </w:rPr>
            </w:pPr>
            <w:r w:rsidRPr="008B52CD">
              <w:rPr>
                <w:iCs/>
                <w:sz w:val="22"/>
                <w:szCs w:val="22"/>
              </w:rPr>
              <w:t xml:space="preserve">Functie </w:t>
            </w:r>
            <w:r w:rsidR="00D76C0F" w:rsidRPr="008B52CD">
              <w:rPr>
                <w:iCs/>
              </w:rPr>
              <w:t>/ Function</w:t>
            </w:r>
          </w:p>
        </w:tc>
        <w:tc>
          <w:tcPr>
            <w:tcW w:w="4500" w:type="dxa"/>
          </w:tcPr>
          <w:p w:rsidR="000A1BE6" w:rsidRPr="008B52CD" w:rsidRDefault="000A1BE6" w:rsidP="00007264">
            <w:pPr>
              <w:rPr>
                <w:b/>
                <w:iCs/>
                <w:sz w:val="22"/>
                <w:szCs w:val="22"/>
              </w:rPr>
            </w:pPr>
          </w:p>
        </w:tc>
      </w:tr>
      <w:tr w:rsidR="000A1BE6" w:rsidRPr="00B03D3C" w:rsidTr="00992276">
        <w:tc>
          <w:tcPr>
            <w:tcW w:w="5580" w:type="dxa"/>
          </w:tcPr>
          <w:p w:rsidR="000A1BE6" w:rsidRPr="008B52CD" w:rsidRDefault="000A1BE6" w:rsidP="00007264">
            <w:pPr>
              <w:rPr>
                <w:iCs/>
                <w:lang w:val="en-GB"/>
              </w:rPr>
            </w:pPr>
            <w:r w:rsidRPr="008B52CD">
              <w:rPr>
                <w:iCs/>
                <w:sz w:val="22"/>
                <w:szCs w:val="22"/>
                <w:lang w:val="en-GB"/>
              </w:rPr>
              <w:t xml:space="preserve">Aanstellingspercentage </w:t>
            </w:r>
            <w:r w:rsidR="00D76C0F" w:rsidRPr="008B52CD">
              <w:rPr>
                <w:iCs/>
                <w:lang w:val="en-GB"/>
              </w:rPr>
              <w:t>/</w:t>
            </w:r>
            <w:r w:rsidR="004A038A" w:rsidRPr="008B52CD">
              <w:rPr>
                <w:iCs/>
                <w:lang w:val="en-GB"/>
              </w:rPr>
              <w:t>% of full time appointment</w:t>
            </w:r>
          </w:p>
        </w:tc>
        <w:tc>
          <w:tcPr>
            <w:tcW w:w="4500" w:type="dxa"/>
          </w:tcPr>
          <w:p w:rsidR="000A1BE6" w:rsidRPr="008B52CD" w:rsidRDefault="000A1BE6" w:rsidP="00992276">
            <w:pPr>
              <w:jc w:val="both"/>
              <w:rPr>
                <w:b/>
                <w:iCs/>
                <w:sz w:val="22"/>
                <w:szCs w:val="22"/>
                <w:lang w:val="en-GB"/>
              </w:rPr>
            </w:pPr>
          </w:p>
        </w:tc>
      </w:tr>
    </w:tbl>
    <w:p w:rsidR="00617361" w:rsidRPr="008B52CD" w:rsidRDefault="00617361" w:rsidP="000A1BE6">
      <w:pPr>
        <w:jc w:val="right"/>
        <w:rPr>
          <w:iCs/>
          <w:lang w:val="en-GB"/>
        </w:rPr>
      </w:pPr>
    </w:p>
    <w:p w:rsidR="001637C1" w:rsidRPr="008B52CD" w:rsidRDefault="001637C1" w:rsidP="001A4442">
      <w:pPr>
        <w:rPr>
          <w:iCs/>
          <w:lang w:val="en-GB"/>
        </w:rPr>
      </w:pPr>
    </w:p>
    <w:p w:rsidR="00617361" w:rsidRPr="008B52CD" w:rsidRDefault="001637C1" w:rsidP="00F61971">
      <w:pPr>
        <w:pStyle w:val="invullen"/>
        <w:pBdr>
          <w:top w:val="single" w:sz="4" w:space="1" w:color="auto"/>
          <w:bottom w:val="single" w:sz="4" w:space="1" w:color="auto"/>
        </w:pBdr>
        <w:spacing w:line="240" w:lineRule="auto"/>
        <w:jc w:val="center"/>
        <w:rPr>
          <w:iCs w:val="0"/>
          <w:sz w:val="28"/>
          <w:lang w:val="en-GB"/>
        </w:rPr>
      </w:pPr>
      <w:r w:rsidRPr="008B52CD">
        <w:rPr>
          <w:sz w:val="24"/>
          <w:lang w:val="en-GB"/>
        </w:rPr>
        <w:br w:type="page"/>
      </w:r>
      <w:r w:rsidR="00AF5831" w:rsidRPr="008B52CD">
        <w:rPr>
          <w:b/>
          <w:bCs/>
          <w:i w:val="0"/>
          <w:iCs w:val="0"/>
          <w:sz w:val="28"/>
          <w:lang w:val="en-GB"/>
        </w:rPr>
        <w:lastRenderedPageBreak/>
        <w:t>2. Academisch</w:t>
      </w:r>
      <w:r w:rsidR="00AF5831" w:rsidRPr="008B52CD">
        <w:rPr>
          <w:b/>
          <w:bCs/>
          <w:i w:val="0"/>
          <w:iCs w:val="0"/>
          <w:sz w:val="28"/>
          <w:szCs w:val="24"/>
          <w:lang w:val="en-GB"/>
        </w:rPr>
        <w:t xml:space="preserve"> (universitair) onderwijs</w:t>
      </w:r>
      <w:r w:rsidR="00AF5831" w:rsidRPr="008B52CD">
        <w:rPr>
          <w:b/>
          <w:bCs/>
          <w:i w:val="0"/>
          <w:iCs w:val="0"/>
          <w:sz w:val="28"/>
          <w:lang w:val="en-GB"/>
        </w:rPr>
        <w:t xml:space="preserve"> / Academic education (at university level</w:t>
      </w:r>
      <w:r w:rsidR="00AF5831" w:rsidRPr="008B52CD">
        <w:rPr>
          <w:sz w:val="28"/>
          <w:lang w:val="en-GB"/>
        </w:rPr>
        <w:t>)</w:t>
      </w:r>
    </w:p>
    <w:p w:rsidR="00AF5831" w:rsidRPr="008B52CD" w:rsidRDefault="00AF5831" w:rsidP="00AF5831">
      <w:pPr>
        <w:pStyle w:val="Kop1"/>
        <w:rPr>
          <w:sz w:val="24"/>
          <w:lang w:val="en-GB"/>
        </w:rPr>
      </w:pPr>
    </w:p>
    <w:p w:rsidR="00AF5831" w:rsidRPr="008B52CD" w:rsidRDefault="00AF5831" w:rsidP="00AF5831">
      <w:pPr>
        <w:rPr>
          <w:b/>
          <w:sz w:val="24"/>
          <w:lang w:val="en-GB"/>
        </w:rPr>
      </w:pPr>
      <w:r w:rsidRPr="008B52CD">
        <w:rPr>
          <w:b/>
          <w:sz w:val="24"/>
          <w:szCs w:val="24"/>
          <w:lang w:val="en-GB"/>
        </w:rPr>
        <w:t>2.1. Academische opleidingen (1</w:t>
      </w:r>
      <w:r w:rsidRPr="008B52CD">
        <w:rPr>
          <w:b/>
          <w:sz w:val="24"/>
          <w:szCs w:val="24"/>
          <w:vertAlign w:val="superscript"/>
          <w:lang w:val="en-GB"/>
        </w:rPr>
        <w:t>ste</w:t>
      </w:r>
      <w:r w:rsidRPr="008B52CD">
        <w:rPr>
          <w:b/>
          <w:sz w:val="24"/>
          <w:szCs w:val="24"/>
          <w:lang w:val="en-GB"/>
        </w:rPr>
        <w:t xml:space="preserve"> en 2</w:t>
      </w:r>
      <w:r w:rsidRPr="008B52CD">
        <w:rPr>
          <w:b/>
          <w:sz w:val="24"/>
          <w:szCs w:val="24"/>
          <w:vertAlign w:val="superscript"/>
          <w:lang w:val="en-GB"/>
        </w:rPr>
        <w:t>de</w:t>
      </w:r>
      <w:r w:rsidRPr="008B52CD">
        <w:rPr>
          <w:b/>
          <w:sz w:val="24"/>
          <w:szCs w:val="24"/>
          <w:lang w:val="en-GB"/>
        </w:rPr>
        <w:t xml:space="preserve"> cyclus) </w:t>
      </w:r>
      <w:r w:rsidRPr="008B52CD">
        <w:rPr>
          <w:b/>
          <w:sz w:val="24"/>
          <w:lang w:val="en-GB"/>
        </w:rPr>
        <w:t xml:space="preserve">/ </w:t>
      </w:r>
      <w:r w:rsidR="00CC4240" w:rsidRPr="008B52CD">
        <w:rPr>
          <w:b/>
          <w:lang w:val="en-GB"/>
        </w:rPr>
        <w:t>Academic education at</w:t>
      </w:r>
      <w:r w:rsidR="00CC4240" w:rsidRPr="008B52CD">
        <w:rPr>
          <w:b/>
          <w:sz w:val="24"/>
          <w:lang w:val="en-GB"/>
        </w:rPr>
        <w:t xml:space="preserve"> b</w:t>
      </w:r>
      <w:r w:rsidRPr="008B52CD">
        <w:rPr>
          <w:b/>
          <w:lang w:val="en-GB"/>
        </w:rPr>
        <w:t xml:space="preserve">achelor and </w:t>
      </w:r>
      <w:r w:rsidR="006E39B3" w:rsidRPr="008B52CD">
        <w:rPr>
          <w:b/>
          <w:lang w:val="en-GB"/>
        </w:rPr>
        <w:t>m</w:t>
      </w:r>
      <w:r w:rsidRPr="008B52CD">
        <w:rPr>
          <w:b/>
          <w:lang w:val="en-GB"/>
        </w:rPr>
        <w:t xml:space="preserve">aster </w:t>
      </w:r>
      <w:r w:rsidR="006E39B3" w:rsidRPr="008B52CD">
        <w:rPr>
          <w:b/>
          <w:lang w:val="en-GB"/>
        </w:rPr>
        <w:t>l</w:t>
      </w:r>
      <w:r w:rsidRPr="008B52CD">
        <w:rPr>
          <w:b/>
          <w:lang w:val="en-GB"/>
        </w:rPr>
        <w:t>evel</w:t>
      </w:r>
    </w:p>
    <w:p w:rsidR="00AF5831" w:rsidRPr="008B52CD" w:rsidRDefault="00AF5831" w:rsidP="00AF5831">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240"/>
        <w:gridCol w:w="1980"/>
        <w:gridCol w:w="2340"/>
        <w:gridCol w:w="1080"/>
      </w:tblGrid>
      <w:tr w:rsidR="00710953" w:rsidRPr="008B52CD" w:rsidTr="00992276">
        <w:tc>
          <w:tcPr>
            <w:tcW w:w="1548" w:type="dxa"/>
            <w:tcBorders>
              <w:top w:val="nil"/>
              <w:left w:val="nil"/>
            </w:tcBorders>
          </w:tcPr>
          <w:p w:rsidR="00710953" w:rsidRPr="008B52CD" w:rsidRDefault="00710953" w:rsidP="00AF5831">
            <w:pPr>
              <w:rPr>
                <w:b/>
                <w:sz w:val="24"/>
                <w:szCs w:val="24"/>
                <w:lang w:val="en-GB"/>
              </w:rPr>
            </w:pPr>
          </w:p>
        </w:tc>
        <w:tc>
          <w:tcPr>
            <w:tcW w:w="3240" w:type="dxa"/>
          </w:tcPr>
          <w:p w:rsidR="00710953" w:rsidRPr="008B52CD" w:rsidRDefault="0034031D" w:rsidP="00AF5831">
            <w:pPr>
              <w:rPr>
                <w:b/>
                <w:lang w:val="en-US"/>
              </w:rPr>
            </w:pPr>
            <w:r w:rsidRPr="008B52CD">
              <w:rPr>
                <w:b/>
                <w:sz w:val="22"/>
                <w:szCs w:val="22"/>
                <w:lang w:val="en-US"/>
              </w:rPr>
              <w:t>Benaming studiejaar</w:t>
            </w:r>
            <w:r w:rsidR="006E39B3" w:rsidRPr="008B52CD">
              <w:rPr>
                <w:b/>
                <w:lang w:val="en-US"/>
              </w:rPr>
              <w:t xml:space="preserve"> /</w:t>
            </w:r>
          </w:p>
          <w:p w:rsidR="006E39B3" w:rsidRPr="008B52CD" w:rsidRDefault="006E39B3" w:rsidP="00AF5831">
            <w:pPr>
              <w:rPr>
                <w:b/>
                <w:lang w:val="en-GB"/>
              </w:rPr>
            </w:pPr>
            <w:r w:rsidRPr="008B52CD">
              <w:rPr>
                <w:b/>
                <w:lang w:val="en-GB"/>
              </w:rPr>
              <w:t>Degree name per year of  study</w:t>
            </w:r>
          </w:p>
        </w:tc>
        <w:tc>
          <w:tcPr>
            <w:tcW w:w="1980" w:type="dxa"/>
          </w:tcPr>
          <w:p w:rsidR="00710953" w:rsidRPr="008B52CD" w:rsidRDefault="00710953" w:rsidP="00AF5831">
            <w:pPr>
              <w:rPr>
                <w:b/>
              </w:rPr>
            </w:pPr>
            <w:r w:rsidRPr="008B52CD">
              <w:rPr>
                <w:b/>
                <w:sz w:val="22"/>
                <w:szCs w:val="22"/>
              </w:rPr>
              <w:t>Behaalde graad</w:t>
            </w:r>
            <w:r w:rsidRPr="008B52CD">
              <w:rPr>
                <w:b/>
                <w:sz w:val="24"/>
                <w:szCs w:val="24"/>
              </w:rPr>
              <w:t xml:space="preserve"> </w:t>
            </w:r>
            <w:r w:rsidRPr="008B52CD">
              <w:rPr>
                <w:b/>
              </w:rPr>
              <w:t>/ Grade obtained</w:t>
            </w:r>
          </w:p>
        </w:tc>
        <w:tc>
          <w:tcPr>
            <w:tcW w:w="2340" w:type="dxa"/>
          </w:tcPr>
          <w:p w:rsidR="00710953" w:rsidRPr="008B52CD" w:rsidRDefault="00710953" w:rsidP="00AF5831">
            <w:pPr>
              <w:rPr>
                <w:b/>
              </w:rPr>
            </w:pPr>
            <w:r w:rsidRPr="008B52CD">
              <w:rPr>
                <w:b/>
                <w:sz w:val="22"/>
                <w:szCs w:val="22"/>
              </w:rPr>
              <w:t>Universiteit</w:t>
            </w:r>
            <w:r w:rsidRPr="008B52CD">
              <w:rPr>
                <w:b/>
              </w:rPr>
              <w:t xml:space="preserve"> / </w:t>
            </w:r>
          </w:p>
          <w:p w:rsidR="00710953" w:rsidRPr="008B52CD" w:rsidRDefault="008E77A1" w:rsidP="00AF5831">
            <w:pPr>
              <w:rPr>
                <w:b/>
              </w:rPr>
            </w:pPr>
            <w:r w:rsidRPr="008B52CD">
              <w:rPr>
                <w:b/>
              </w:rPr>
              <w:t>University</w:t>
            </w:r>
          </w:p>
        </w:tc>
        <w:tc>
          <w:tcPr>
            <w:tcW w:w="1080" w:type="dxa"/>
          </w:tcPr>
          <w:p w:rsidR="00710953" w:rsidRPr="008B52CD" w:rsidRDefault="00710953" w:rsidP="00AF5831">
            <w:pPr>
              <w:rPr>
                <w:b/>
              </w:rPr>
            </w:pPr>
            <w:r w:rsidRPr="008B52CD">
              <w:rPr>
                <w:b/>
                <w:sz w:val="22"/>
                <w:szCs w:val="22"/>
              </w:rPr>
              <w:t>Datum</w:t>
            </w:r>
            <w:r w:rsidRPr="008B52CD">
              <w:rPr>
                <w:b/>
              </w:rPr>
              <w:t xml:space="preserve"> / Date</w:t>
            </w:r>
          </w:p>
        </w:tc>
      </w:tr>
      <w:tr w:rsidR="00710953" w:rsidRPr="008B52CD" w:rsidTr="00992276">
        <w:tc>
          <w:tcPr>
            <w:tcW w:w="4788" w:type="dxa"/>
            <w:gridSpan w:val="2"/>
          </w:tcPr>
          <w:p w:rsidR="00710953" w:rsidRPr="008B52CD" w:rsidRDefault="00710953" w:rsidP="00AF5831">
            <w:pPr>
              <w:rPr>
                <w:b/>
                <w:sz w:val="24"/>
                <w:szCs w:val="24"/>
              </w:rPr>
            </w:pPr>
            <w:r w:rsidRPr="008B52CD">
              <w:rPr>
                <w:b/>
                <w:sz w:val="24"/>
                <w:szCs w:val="24"/>
              </w:rPr>
              <w:t>1</w:t>
            </w:r>
            <w:r w:rsidRPr="008B52CD">
              <w:rPr>
                <w:b/>
                <w:sz w:val="24"/>
                <w:szCs w:val="24"/>
                <w:vertAlign w:val="superscript"/>
              </w:rPr>
              <w:t>ste</w:t>
            </w:r>
            <w:r w:rsidRPr="008B52CD">
              <w:rPr>
                <w:b/>
                <w:sz w:val="24"/>
                <w:szCs w:val="24"/>
              </w:rPr>
              <w:t xml:space="preserve"> cyclus </w:t>
            </w:r>
            <w:r w:rsidR="0034031D" w:rsidRPr="008B52CD">
              <w:rPr>
                <w:b/>
                <w:sz w:val="24"/>
                <w:szCs w:val="24"/>
              </w:rPr>
              <w:t xml:space="preserve">/ </w:t>
            </w:r>
            <w:r w:rsidRPr="008B52CD">
              <w:rPr>
                <w:b/>
              </w:rPr>
              <w:t>Bachel</w:t>
            </w:r>
            <w:r w:rsidR="0034031D" w:rsidRPr="008B52CD">
              <w:rPr>
                <w:b/>
              </w:rPr>
              <w:t>o</w:t>
            </w:r>
            <w:r w:rsidRPr="008B52CD">
              <w:rPr>
                <w:b/>
              </w:rPr>
              <w:t>r years</w:t>
            </w:r>
          </w:p>
        </w:tc>
        <w:tc>
          <w:tcPr>
            <w:tcW w:w="1980" w:type="dxa"/>
          </w:tcPr>
          <w:p w:rsidR="00710953" w:rsidRPr="008B52CD" w:rsidRDefault="00710953" w:rsidP="00AF5831">
            <w:pPr>
              <w:rPr>
                <w:b/>
                <w:sz w:val="24"/>
                <w:szCs w:val="24"/>
              </w:rPr>
            </w:pPr>
          </w:p>
        </w:tc>
        <w:tc>
          <w:tcPr>
            <w:tcW w:w="2340" w:type="dxa"/>
          </w:tcPr>
          <w:p w:rsidR="00710953" w:rsidRPr="008B52CD" w:rsidRDefault="00710953" w:rsidP="00AF5831">
            <w:pPr>
              <w:rPr>
                <w:b/>
                <w:sz w:val="24"/>
                <w:szCs w:val="24"/>
              </w:rPr>
            </w:pPr>
          </w:p>
        </w:tc>
        <w:tc>
          <w:tcPr>
            <w:tcW w:w="1080" w:type="dxa"/>
          </w:tcPr>
          <w:p w:rsidR="00710953" w:rsidRPr="008B52CD" w:rsidRDefault="00710953" w:rsidP="00AF5831">
            <w:pPr>
              <w:rPr>
                <w:b/>
                <w:sz w:val="24"/>
                <w:szCs w:val="24"/>
              </w:rPr>
            </w:pPr>
          </w:p>
        </w:tc>
      </w:tr>
      <w:tr w:rsidR="00710953" w:rsidRPr="008B52CD" w:rsidTr="00992276">
        <w:tc>
          <w:tcPr>
            <w:tcW w:w="1548" w:type="dxa"/>
          </w:tcPr>
          <w:p w:rsidR="00710953" w:rsidRPr="008B52CD" w:rsidRDefault="00710953" w:rsidP="00AF5831">
            <w:pPr>
              <w:rPr>
                <w:sz w:val="22"/>
                <w:szCs w:val="22"/>
              </w:rPr>
            </w:pPr>
            <w:r w:rsidRPr="008B52CD">
              <w:rPr>
                <w:sz w:val="22"/>
                <w:szCs w:val="22"/>
              </w:rPr>
              <w:t>1</w:t>
            </w:r>
            <w:r w:rsidRPr="008B52CD">
              <w:rPr>
                <w:sz w:val="22"/>
                <w:szCs w:val="22"/>
                <w:vertAlign w:val="superscript"/>
              </w:rPr>
              <w:t>ste</w:t>
            </w:r>
            <w:r w:rsidRPr="008B52CD">
              <w:rPr>
                <w:sz w:val="22"/>
                <w:szCs w:val="22"/>
              </w:rPr>
              <w:t xml:space="preserve"> jaar/year</w:t>
            </w:r>
          </w:p>
        </w:tc>
        <w:tc>
          <w:tcPr>
            <w:tcW w:w="3240" w:type="dxa"/>
          </w:tcPr>
          <w:p w:rsidR="00710953" w:rsidRPr="008B52CD" w:rsidRDefault="00710953" w:rsidP="00AF5831">
            <w:pPr>
              <w:rPr>
                <w:sz w:val="22"/>
                <w:szCs w:val="22"/>
              </w:rPr>
            </w:pPr>
          </w:p>
        </w:tc>
        <w:tc>
          <w:tcPr>
            <w:tcW w:w="1980" w:type="dxa"/>
          </w:tcPr>
          <w:p w:rsidR="00710953" w:rsidRPr="008B52CD" w:rsidRDefault="00710953" w:rsidP="00AF5831">
            <w:pPr>
              <w:rPr>
                <w:b/>
                <w:sz w:val="22"/>
                <w:szCs w:val="22"/>
              </w:rPr>
            </w:pPr>
          </w:p>
        </w:tc>
        <w:tc>
          <w:tcPr>
            <w:tcW w:w="2340" w:type="dxa"/>
          </w:tcPr>
          <w:p w:rsidR="00710953" w:rsidRPr="008B52CD" w:rsidRDefault="00710953" w:rsidP="00AF5831">
            <w:pPr>
              <w:rPr>
                <w:b/>
                <w:sz w:val="22"/>
                <w:szCs w:val="22"/>
              </w:rPr>
            </w:pPr>
          </w:p>
        </w:tc>
        <w:tc>
          <w:tcPr>
            <w:tcW w:w="1080" w:type="dxa"/>
          </w:tcPr>
          <w:p w:rsidR="00710953" w:rsidRPr="008B52CD" w:rsidRDefault="00710953" w:rsidP="00AF5831">
            <w:pPr>
              <w:rPr>
                <w:b/>
                <w:sz w:val="22"/>
                <w:szCs w:val="22"/>
              </w:rPr>
            </w:pPr>
          </w:p>
        </w:tc>
      </w:tr>
      <w:tr w:rsidR="00710953" w:rsidRPr="008B52CD" w:rsidTr="00992276">
        <w:tc>
          <w:tcPr>
            <w:tcW w:w="1548" w:type="dxa"/>
          </w:tcPr>
          <w:p w:rsidR="00710953" w:rsidRPr="008B52CD" w:rsidRDefault="00710953" w:rsidP="00AF5831">
            <w:pPr>
              <w:rPr>
                <w:sz w:val="22"/>
                <w:szCs w:val="22"/>
              </w:rPr>
            </w:pPr>
            <w:r w:rsidRPr="008B52CD">
              <w:rPr>
                <w:sz w:val="22"/>
                <w:szCs w:val="22"/>
              </w:rPr>
              <w:t>2</w:t>
            </w:r>
            <w:r w:rsidRPr="008B52CD">
              <w:rPr>
                <w:sz w:val="22"/>
                <w:szCs w:val="22"/>
                <w:vertAlign w:val="superscript"/>
              </w:rPr>
              <w:t>de</w:t>
            </w:r>
            <w:r w:rsidRPr="008B52CD">
              <w:rPr>
                <w:sz w:val="22"/>
                <w:szCs w:val="22"/>
              </w:rPr>
              <w:t xml:space="preserve"> jaar/year</w:t>
            </w:r>
          </w:p>
        </w:tc>
        <w:tc>
          <w:tcPr>
            <w:tcW w:w="3240" w:type="dxa"/>
          </w:tcPr>
          <w:p w:rsidR="00710953" w:rsidRPr="008B52CD" w:rsidRDefault="00710953" w:rsidP="00AF5831">
            <w:pPr>
              <w:rPr>
                <w:sz w:val="22"/>
                <w:szCs w:val="22"/>
              </w:rPr>
            </w:pPr>
          </w:p>
        </w:tc>
        <w:tc>
          <w:tcPr>
            <w:tcW w:w="1980" w:type="dxa"/>
          </w:tcPr>
          <w:p w:rsidR="00710953" w:rsidRPr="008B52CD" w:rsidRDefault="00710953" w:rsidP="00AF5831">
            <w:pPr>
              <w:rPr>
                <w:b/>
                <w:sz w:val="22"/>
                <w:szCs w:val="22"/>
              </w:rPr>
            </w:pPr>
          </w:p>
        </w:tc>
        <w:tc>
          <w:tcPr>
            <w:tcW w:w="2340" w:type="dxa"/>
          </w:tcPr>
          <w:p w:rsidR="00710953" w:rsidRPr="008B52CD" w:rsidRDefault="00710953" w:rsidP="00AF5831">
            <w:pPr>
              <w:rPr>
                <w:b/>
                <w:sz w:val="22"/>
                <w:szCs w:val="22"/>
              </w:rPr>
            </w:pPr>
          </w:p>
        </w:tc>
        <w:tc>
          <w:tcPr>
            <w:tcW w:w="1080" w:type="dxa"/>
          </w:tcPr>
          <w:p w:rsidR="00710953" w:rsidRPr="008B52CD" w:rsidRDefault="00710953" w:rsidP="00AF5831">
            <w:pPr>
              <w:rPr>
                <w:b/>
                <w:sz w:val="22"/>
                <w:szCs w:val="22"/>
              </w:rPr>
            </w:pPr>
          </w:p>
        </w:tc>
      </w:tr>
      <w:tr w:rsidR="008E77A1" w:rsidRPr="008B52CD" w:rsidTr="00992276">
        <w:tc>
          <w:tcPr>
            <w:tcW w:w="1548" w:type="dxa"/>
          </w:tcPr>
          <w:p w:rsidR="008E77A1" w:rsidRPr="008B52CD" w:rsidRDefault="008E77A1" w:rsidP="005732E8">
            <w:pPr>
              <w:rPr>
                <w:sz w:val="22"/>
                <w:szCs w:val="22"/>
              </w:rPr>
            </w:pPr>
            <w:r w:rsidRPr="008B52CD">
              <w:rPr>
                <w:sz w:val="22"/>
                <w:szCs w:val="22"/>
              </w:rPr>
              <w:t>3</w:t>
            </w:r>
            <w:r w:rsidRPr="008B52CD">
              <w:rPr>
                <w:sz w:val="22"/>
                <w:szCs w:val="22"/>
                <w:vertAlign w:val="superscript"/>
              </w:rPr>
              <w:t>de</w:t>
            </w:r>
            <w:r w:rsidRPr="008B52CD">
              <w:rPr>
                <w:sz w:val="22"/>
                <w:szCs w:val="22"/>
              </w:rPr>
              <w:t xml:space="preserve"> jaar/year</w:t>
            </w:r>
          </w:p>
        </w:tc>
        <w:tc>
          <w:tcPr>
            <w:tcW w:w="3240" w:type="dxa"/>
          </w:tcPr>
          <w:p w:rsidR="008E77A1" w:rsidRPr="008B52CD" w:rsidRDefault="008E77A1" w:rsidP="00826A3F">
            <w:pPr>
              <w:rPr>
                <w:sz w:val="22"/>
                <w:szCs w:val="22"/>
              </w:rPr>
            </w:pPr>
          </w:p>
        </w:tc>
        <w:tc>
          <w:tcPr>
            <w:tcW w:w="1980" w:type="dxa"/>
          </w:tcPr>
          <w:p w:rsidR="008E77A1" w:rsidRPr="008B52CD" w:rsidRDefault="008E77A1" w:rsidP="00AF5831">
            <w:pPr>
              <w:rPr>
                <w:b/>
                <w:sz w:val="22"/>
                <w:szCs w:val="22"/>
              </w:rPr>
            </w:pPr>
          </w:p>
        </w:tc>
        <w:tc>
          <w:tcPr>
            <w:tcW w:w="2340" w:type="dxa"/>
          </w:tcPr>
          <w:p w:rsidR="008E77A1" w:rsidRPr="008B52CD" w:rsidRDefault="008E77A1" w:rsidP="00AF5831">
            <w:pPr>
              <w:rPr>
                <w:b/>
                <w:sz w:val="22"/>
                <w:szCs w:val="22"/>
              </w:rPr>
            </w:pPr>
          </w:p>
        </w:tc>
        <w:tc>
          <w:tcPr>
            <w:tcW w:w="1080" w:type="dxa"/>
          </w:tcPr>
          <w:p w:rsidR="008E77A1" w:rsidRPr="008B52CD" w:rsidRDefault="008E77A1" w:rsidP="00AF5831">
            <w:pPr>
              <w:rPr>
                <w:b/>
                <w:sz w:val="22"/>
                <w:szCs w:val="22"/>
              </w:rPr>
            </w:pPr>
          </w:p>
        </w:tc>
      </w:tr>
      <w:tr w:rsidR="008E77A1" w:rsidRPr="008B52CD" w:rsidTr="00992276">
        <w:tc>
          <w:tcPr>
            <w:tcW w:w="1548" w:type="dxa"/>
          </w:tcPr>
          <w:p w:rsidR="008E77A1" w:rsidRPr="008B52CD" w:rsidRDefault="001D52A2" w:rsidP="00AF5831">
            <w:pPr>
              <w:rPr>
                <w:sz w:val="22"/>
                <w:szCs w:val="22"/>
              </w:rPr>
            </w:pPr>
            <w:r w:rsidRPr="008B52CD">
              <w:rPr>
                <w:sz w:val="22"/>
                <w:szCs w:val="22"/>
              </w:rPr>
              <w:t>4</w:t>
            </w:r>
            <w:r w:rsidRPr="008B52CD">
              <w:rPr>
                <w:sz w:val="22"/>
                <w:szCs w:val="22"/>
                <w:vertAlign w:val="superscript"/>
              </w:rPr>
              <w:t>de</w:t>
            </w:r>
            <w:r w:rsidR="008E77A1" w:rsidRPr="008B52CD">
              <w:rPr>
                <w:sz w:val="22"/>
                <w:szCs w:val="22"/>
              </w:rPr>
              <w:t xml:space="preserve"> jaar/year</w:t>
            </w:r>
          </w:p>
        </w:tc>
        <w:tc>
          <w:tcPr>
            <w:tcW w:w="3240" w:type="dxa"/>
          </w:tcPr>
          <w:p w:rsidR="008E77A1" w:rsidRPr="008B52CD" w:rsidRDefault="008E77A1" w:rsidP="00826A3F">
            <w:pPr>
              <w:rPr>
                <w:sz w:val="22"/>
                <w:szCs w:val="22"/>
              </w:rPr>
            </w:pPr>
          </w:p>
        </w:tc>
        <w:tc>
          <w:tcPr>
            <w:tcW w:w="1980" w:type="dxa"/>
          </w:tcPr>
          <w:p w:rsidR="008E77A1" w:rsidRPr="008B52CD" w:rsidRDefault="008E77A1" w:rsidP="00AF5831">
            <w:pPr>
              <w:rPr>
                <w:b/>
                <w:sz w:val="22"/>
                <w:szCs w:val="22"/>
              </w:rPr>
            </w:pPr>
          </w:p>
        </w:tc>
        <w:tc>
          <w:tcPr>
            <w:tcW w:w="2340" w:type="dxa"/>
          </w:tcPr>
          <w:p w:rsidR="008E77A1" w:rsidRPr="008B52CD" w:rsidRDefault="008E77A1" w:rsidP="00AF5831">
            <w:pPr>
              <w:rPr>
                <w:b/>
                <w:sz w:val="22"/>
                <w:szCs w:val="22"/>
              </w:rPr>
            </w:pPr>
          </w:p>
        </w:tc>
        <w:tc>
          <w:tcPr>
            <w:tcW w:w="1080" w:type="dxa"/>
          </w:tcPr>
          <w:p w:rsidR="008E77A1" w:rsidRPr="008B52CD" w:rsidRDefault="008E77A1" w:rsidP="00AF5831">
            <w:pPr>
              <w:rPr>
                <w:b/>
                <w:sz w:val="22"/>
                <w:szCs w:val="22"/>
              </w:rPr>
            </w:pPr>
          </w:p>
        </w:tc>
      </w:tr>
      <w:tr w:rsidR="008E77A1" w:rsidRPr="008B52CD" w:rsidTr="00992276">
        <w:tc>
          <w:tcPr>
            <w:tcW w:w="4788" w:type="dxa"/>
            <w:gridSpan w:val="2"/>
            <w:shd w:val="clear" w:color="auto" w:fill="auto"/>
          </w:tcPr>
          <w:p w:rsidR="008E77A1" w:rsidRPr="008B52CD" w:rsidRDefault="008E77A1" w:rsidP="00AF5831">
            <w:pPr>
              <w:rPr>
                <w:b/>
                <w:sz w:val="24"/>
                <w:szCs w:val="24"/>
              </w:rPr>
            </w:pPr>
            <w:r w:rsidRPr="008B52CD">
              <w:rPr>
                <w:b/>
                <w:sz w:val="24"/>
                <w:szCs w:val="24"/>
              </w:rPr>
              <w:t>2</w:t>
            </w:r>
            <w:r w:rsidRPr="008B52CD">
              <w:rPr>
                <w:b/>
                <w:sz w:val="24"/>
                <w:szCs w:val="24"/>
                <w:vertAlign w:val="superscript"/>
              </w:rPr>
              <w:t>de</w:t>
            </w:r>
            <w:r w:rsidRPr="008B52CD">
              <w:rPr>
                <w:b/>
                <w:sz w:val="24"/>
                <w:szCs w:val="24"/>
              </w:rPr>
              <w:t xml:space="preserve"> cyclus / </w:t>
            </w:r>
            <w:r w:rsidRPr="008B52CD">
              <w:rPr>
                <w:b/>
              </w:rPr>
              <w:t>Master years</w:t>
            </w:r>
          </w:p>
        </w:tc>
        <w:tc>
          <w:tcPr>
            <w:tcW w:w="1980" w:type="dxa"/>
          </w:tcPr>
          <w:p w:rsidR="008E77A1" w:rsidRPr="008B52CD" w:rsidRDefault="008E77A1" w:rsidP="00AF5831">
            <w:pPr>
              <w:rPr>
                <w:b/>
                <w:sz w:val="24"/>
                <w:szCs w:val="24"/>
              </w:rPr>
            </w:pPr>
          </w:p>
        </w:tc>
        <w:tc>
          <w:tcPr>
            <w:tcW w:w="2340" w:type="dxa"/>
          </w:tcPr>
          <w:p w:rsidR="008E77A1" w:rsidRPr="008B52CD" w:rsidRDefault="008E77A1" w:rsidP="00AF5831">
            <w:pPr>
              <w:rPr>
                <w:b/>
                <w:sz w:val="24"/>
                <w:szCs w:val="24"/>
              </w:rPr>
            </w:pPr>
          </w:p>
        </w:tc>
        <w:tc>
          <w:tcPr>
            <w:tcW w:w="1080" w:type="dxa"/>
          </w:tcPr>
          <w:p w:rsidR="008E77A1" w:rsidRPr="008B52CD" w:rsidRDefault="008E77A1" w:rsidP="00AF5831">
            <w:pPr>
              <w:rPr>
                <w:b/>
                <w:sz w:val="24"/>
                <w:szCs w:val="24"/>
              </w:rPr>
            </w:pPr>
          </w:p>
        </w:tc>
      </w:tr>
      <w:tr w:rsidR="008E77A1" w:rsidRPr="008B52CD" w:rsidTr="00992276">
        <w:tc>
          <w:tcPr>
            <w:tcW w:w="1548" w:type="dxa"/>
          </w:tcPr>
          <w:p w:rsidR="008E77A1" w:rsidRPr="008B52CD" w:rsidRDefault="008E77A1" w:rsidP="00AF5831">
            <w:pPr>
              <w:rPr>
                <w:sz w:val="22"/>
                <w:szCs w:val="22"/>
              </w:rPr>
            </w:pPr>
            <w:r w:rsidRPr="008B52CD">
              <w:rPr>
                <w:sz w:val="22"/>
                <w:szCs w:val="22"/>
              </w:rPr>
              <w:t>1</w:t>
            </w:r>
            <w:r w:rsidRPr="008B52CD">
              <w:rPr>
                <w:sz w:val="22"/>
                <w:szCs w:val="22"/>
                <w:vertAlign w:val="superscript"/>
              </w:rPr>
              <w:t>ste</w:t>
            </w:r>
            <w:r w:rsidRPr="008B52CD">
              <w:rPr>
                <w:sz w:val="22"/>
                <w:szCs w:val="22"/>
              </w:rPr>
              <w:t xml:space="preserve"> jaar/year</w:t>
            </w:r>
          </w:p>
        </w:tc>
        <w:tc>
          <w:tcPr>
            <w:tcW w:w="3240" w:type="dxa"/>
          </w:tcPr>
          <w:p w:rsidR="008E77A1" w:rsidRPr="008B52CD" w:rsidRDefault="008E77A1" w:rsidP="00AF5831">
            <w:pPr>
              <w:rPr>
                <w:b/>
                <w:sz w:val="24"/>
                <w:szCs w:val="24"/>
              </w:rPr>
            </w:pPr>
          </w:p>
        </w:tc>
        <w:tc>
          <w:tcPr>
            <w:tcW w:w="1980" w:type="dxa"/>
          </w:tcPr>
          <w:p w:rsidR="008E77A1" w:rsidRPr="008B52CD" w:rsidRDefault="008E77A1" w:rsidP="00AF5831">
            <w:pPr>
              <w:rPr>
                <w:b/>
                <w:sz w:val="24"/>
                <w:szCs w:val="24"/>
              </w:rPr>
            </w:pPr>
          </w:p>
        </w:tc>
        <w:tc>
          <w:tcPr>
            <w:tcW w:w="2340" w:type="dxa"/>
          </w:tcPr>
          <w:p w:rsidR="008E77A1" w:rsidRPr="008B52CD" w:rsidRDefault="008E77A1" w:rsidP="00AF5831">
            <w:pPr>
              <w:rPr>
                <w:b/>
                <w:sz w:val="24"/>
                <w:szCs w:val="24"/>
              </w:rPr>
            </w:pPr>
          </w:p>
        </w:tc>
        <w:tc>
          <w:tcPr>
            <w:tcW w:w="1080" w:type="dxa"/>
          </w:tcPr>
          <w:p w:rsidR="008E77A1" w:rsidRPr="008B52CD" w:rsidRDefault="008E77A1" w:rsidP="00AF5831">
            <w:pPr>
              <w:rPr>
                <w:b/>
                <w:sz w:val="24"/>
                <w:szCs w:val="24"/>
              </w:rPr>
            </w:pPr>
          </w:p>
        </w:tc>
      </w:tr>
      <w:tr w:rsidR="008E77A1" w:rsidRPr="008B52CD" w:rsidTr="00992276">
        <w:tc>
          <w:tcPr>
            <w:tcW w:w="1548" w:type="dxa"/>
          </w:tcPr>
          <w:p w:rsidR="008E77A1" w:rsidRPr="008B52CD" w:rsidRDefault="008E77A1" w:rsidP="00AF5831">
            <w:pPr>
              <w:rPr>
                <w:sz w:val="22"/>
                <w:szCs w:val="22"/>
              </w:rPr>
            </w:pPr>
            <w:r w:rsidRPr="008B52CD">
              <w:rPr>
                <w:sz w:val="22"/>
                <w:szCs w:val="22"/>
              </w:rPr>
              <w:t>2</w:t>
            </w:r>
            <w:r w:rsidRPr="008B52CD">
              <w:rPr>
                <w:sz w:val="22"/>
                <w:szCs w:val="22"/>
                <w:vertAlign w:val="superscript"/>
              </w:rPr>
              <w:t>de</w:t>
            </w:r>
            <w:r w:rsidRPr="008B52CD">
              <w:rPr>
                <w:sz w:val="22"/>
                <w:szCs w:val="22"/>
              </w:rPr>
              <w:t xml:space="preserve"> jaar/year</w:t>
            </w:r>
          </w:p>
        </w:tc>
        <w:tc>
          <w:tcPr>
            <w:tcW w:w="3240" w:type="dxa"/>
          </w:tcPr>
          <w:p w:rsidR="008E77A1" w:rsidRPr="008B52CD" w:rsidRDefault="008E77A1" w:rsidP="00AF5831">
            <w:pPr>
              <w:rPr>
                <w:b/>
                <w:sz w:val="24"/>
                <w:szCs w:val="24"/>
              </w:rPr>
            </w:pPr>
          </w:p>
        </w:tc>
        <w:tc>
          <w:tcPr>
            <w:tcW w:w="1980" w:type="dxa"/>
          </w:tcPr>
          <w:p w:rsidR="008E77A1" w:rsidRPr="008B52CD" w:rsidRDefault="008E77A1" w:rsidP="00AF5831">
            <w:pPr>
              <w:rPr>
                <w:b/>
                <w:sz w:val="24"/>
                <w:szCs w:val="24"/>
              </w:rPr>
            </w:pPr>
          </w:p>
        </w:tc>
        <w:tc>
          <w:tcPr>
            <w:tcW w:w="2340" w:type="dxa"/>
          </w:tcPr>
          <w:p w:rsidR="008E77A1" w:rsidRPr="008B52CD" w:rsidRDefault="008E77A1" w:rsidP="00AF5831">
            <w:pPr>
              <w:rPr>
                <w:b/>
                <w:sz w:val="24"/>
                <w:szCs w:val="24"/>
              </w:rPr>
            </w:pPr>
          </w:p>
        </w:tc>
        <w:tc>
          <w:tcPr>
            <w:tcW w:w="1080" w:type="dxa"/>
          </w:tcPr>
          <w:p w:rsidR="008E77A1" w:rsidRPr="008B52CD" w:rsidRDefault="008E77A1" w:rsidP="00AF5831">
            <w:pPr>
              <w:rPr>
                <w:b/>
                <w:sz w:val="24"/>
                <w:szCs w:val="24"/>
              </w:rPr>
            </w:pPr>
          </w:p>
        </w:tc>
      </w:tr>
      <w:tr w:rsidR="008E77A1" w:rsidRPr="008B52CD" w:rsidTr="00992276">
        <w:tc>
          <w:tcPr>
            <w:tcW w:w="1548" w:type="dxa"/>
          </w:tcPr>
          <w:p w:rsidR="008E77A1" w:rsidRPr="008B52CD" w:rsidRDefault="008E77A1" w:rsidP="00AF5831">
            <w:pPr>
              <w:rPr>
                <w:sz w:val="22"/>
                <w:szCs w:val="22"/>
              </w:rPr>
            </w:pPr>
            <w:r w:rsidRPr="008B52CD">
              <w:rPr>
                <w:sz w:val="22"/>
                <w:szCs w:val="22"/>
              </w:rPr>
              <w:t>3</w:t>
            </w:r>
            <w:r w:rsidRPr="008B52CD">
              <w:rPr>
                <w:sz w:val="22"/>
                <w:szCs w:val="22"/>
                <w:vertAlign w:val="superscript"/>
              </w:rPr>
              <w:t>de</w:t>
            </w:r>
            <w:r w:rsidRPr="008B52CD">
              <w:rPr>
                <w:sz w:val="22"/>
                <w:szCs w:val="22"/>
              </w:rPr>
              <w:t xml:space="preserve"> jaar/year</w:t>
            </w:r>
          </w:p>
        </w:tc>
        <w:tc>
          <w:tcPr>
            <w:tcW w:w="3240" w:type="dxa"/>
          </w:tcPr>
          <w:p w:rsidR="008E77A1" w:rsidRPr="008B52CD" w:rsidRDefault="008E77A1" w:rsidP="00AF5831">
            <w:pPr>
              <w:rPr>
                <w:b/>
                <w:sz w:val="24"/>
                <w:szCs w:val="24"/>
              </w:rPr>
            </w:pPr>
          </w:p>
        </w:tc>
        <w:tc>
          <w:tcPr>
            <w:tcW w:w="1980" w:type="dxa"/>
          </w:tcPr>
          <w:p w:rsidR="008E77A1" w:rsidRPr="008B52CD" w:rsidRDefault="008E77A1" w:rsidP="00AF5831">
            <w:pPr>
              <w:rPr>
                <w:b/>
                <w:sz w:val="24"/>
                <w:szCs w:val="24"/>
              </w:rPr>
            </w:pPr>
          </w:p>
        </w:tc>
        <w:tc>
          <w:tcPr>
            <w:tcW w:w="2340" w:type="dxa"/>
          </w:tcPr>
          <w:p w:rsidR="008E77A1" w:rsidRPr="008B52CD" w:rsidRDefault="008E77A1" w:rsidP="00AF5831">
            <w:pPr>
              <w:rPr>
                <w:b/>
                <w:sz w:val="24"/>
                <w:szCs w:val="24"/>
              </w:rPr>
            </w:pPr>
          </w:p>
        </w:tc>
        <w:tc>
          <w:tcPr>
            <w:tcW w:w="1080" w:type="dxa"/>
          </w:tcPr>
          <w:p w:rsidR="008E77A1" w:rsidRPr="008B52CD" w:rsidRDefault="008E77A1" w:rsidP="00AF5831">
            <w:pPr>
              <w:rPr>
                <w:b/>
                <w:sz w:val="24"/>
                <w:szCs w:val="24"/>
              </w:rPr>
            </w:pPr>
          </w:p>
        </w:tc>
      </w:tr>
      <w:tr w:rsidR="008E77A1" w:rsidRPr="008B52CD" w:rsidTr="00992276">
        <w:tc>
          <w:tcPr>
            <w:tcW w:w="1548" w:type="dxa"/>
          </w:tcPr>
          <w:p w:rsidR="008E77A1" w:rsidRPr="008B52CD" w:rsidRDefault="008E77A1" w:rsidP="00AF5831">
            <w:pPr>
              <w:rPr>
                <w:sz w:val="22"/>
                <w:szCs w:val="22"/>
              </w:rPr>
            </w:pPr>
            <w:r w:rsidRPr="008B52CD">
              <w:rPr>
                <w:sz w:val="22"/>
                <w:szCs w:val="22"/>
              </w:rPr>
              <w:t>4</w:t>
            </w:r>
            <w:r w:rsidRPr="008B52CD">
              <w:rPr>
                <w:sz w:val="22"/>
                <w:szCs w:val="22"/>
                <w:vertAlign w:val="superscript"/>
              </w:rPr>
              <w:t>de</w:t>
            </w:r>
            <w:r w:rsidRPr="008B52CD">
              <w:rPr>
                <w:sz w:val="22"/>
                <w:szCs w:val="22"/>
              </w:rPr>
              <w:t xml:space="preserve"> jaar/year</w:t>
            </w:r>
          </w:p>
        </w:tc>
        <w:tc>
          <w:tcPr>
            <w:tcW w:w="3240" w:type="dxa"/>
          </w:tcPr>
          <w:p w:rsidR="008E77A1" w:rsidRPr="008B52CD" w:rsidRDefault="008E77A1" w:rsidP="00AF5831">
            <w:pPr>
              <w:rPr>
                <w:b/>
                <w:sz w:val="24"/>
                <w:szCs w:val="24"/>
              </w:rPr>
            </w:pPr>
          </w:p>
        </w:tc>
        <w:tc>
          <w:tcPr>
            <w:tcW w:w="1980" w:type="dxa"/>
          </w:tcPr>
          <w:p w:rsidR="008E77A1" w:rsidRPr="008B52CD" w:rsidRDefault="008E77A1" w:rsidP="00AF5831">
            <w:pPr>
              <w:rPr>
                <w:b/>
                <w:sz w:val="24"/>
                <w:szCs w:val="24"/>
              </w:rPr>
            </w:pPr>
          </w:p>
        </w:tc>
        <w:tc>
          <w:tcPr>
            <w:tcW w:w="2340" w:type="dxa"/>
          </w:tcPr>
          <w:p w:rsidR="008E77A1" w:rsidRPr="008B52CD" w:rsidRDefault="008E77A1" w:rsidP="00AF5831">
            <w:pPr>
              <w:rPr>
                <w:b/>
                <w:sz w:val="24"/>
                <w:szCs w:val="24"/>
              </w:rPr>
            </w:pPr>
          </w:p>
        </w:tc>
        <w:tc>
          <w:tcPr>
            <w:tcW w:w="1080" w:type="dxa"/>
          </w:tcPr>
          <w:p w:rsidR="008E77A1" w:rsidRPr="008B52CD" w:rsidRDefault="008E77A1" w:rsidP="00AF5831">
            <w:pPr>
              <w:rPr>
                <w:b/>
                <w:sz w:val="24"/>
                <w:szCs w:val="24"/>
              </w:rPr>
            </w:pPr>
          </w:p>
        </w:tc>
      </w:tr>
    </w:tbl>
    <w:p w:rsidR="00710953" w:rsidRPr="008B52CD" w:rsidRDefault="00710953" w:rsidP="00AF5831">
      <w:pPr>
        <w:rPr>
          <w:b/>
        </w:rPr>
      </w:pPr>
    </w:p>
    <w:p w:rsidR="00245B31" w:rsidRPr="008B52CD" w:rsidRDefault="00245B31" w:rsidP="00AF58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0"/>
      </w:tblGrid>
      <w:tr w:rsidR="00245B31" w:rsidRPr="008B52CD" w:rsidTr="00992276">
        <w:tc>
          <w:tcPr>
            <w:tcW w:w="10188" w:type="dxa"/>
            <w:gridSpan w:val="2"/>
          </w:tcPr>
          <w:p w:rsidR="00245B31" w:rsidRPr="008B52CD" w:rsidRDefault="00245B31" w:rsidP="00992276">
            <w:pPr>
              <w:jc w:val="both"/>
              <w:rPr>
                <w:b/>
                <w:sz w:val="22"/>
                <w:szCs w:val="22"/>
                <w:lang w:val="en-GB"/>
              </w:rPr>
            </w:pPr>
            <w:r w:rsidRPr="008B52CD">
              <w:rPr>
                <w:b/>
                <w:sz w:val="22"/>
                <w:szCs w:val="22"/>
                <w:lang w:val="en-GB"/>
              </w:rPr>
              <w:t>Diploma 2</w:t>
            </w:r>
            <w:r w:rsidRPr="008B52CD">
              <w:rPr>
                <w:b/>
                <w:sz w:val="22"/>
                <w:szCs w:val="22"/>
                <w:vertAlign w:val="superscript"/>
                <w:lang w:val="en-GB"/>
              </w:rPr>
              <w:t>de</w:t>
            </w:r>
            <w:r w:rsidRPr="008B52CD">
              <w:rPr>
                <w:b/>
                <w:sz w:val="22"/>
                <w:szCs w:val="22"/>
                <w:lang w:val="en-GB"/>
              </w:rPr>
              <w:t xml:space="preserve"> cyclus </w:t>
            </w:r>
            <w:r w:rsidRPr="008B52CD">
              <w:rPr>
                <w:b/>
                <w:lang w:val="en-GB"/>
              </w:rPr>
              <w:t>/ Master’s level degree</w:t>
            </w:r>
          </w:p>
        </w:tc>
      </w:tr>
      <w:tr w:rsidR="00245B31" w:rsidRPr="00B03D3C" w:rsidTr="00992276">
        <w:tc>
          <w:tcPr>
            <w:tcW w:w="4788" w:type="dxa"/>
          </w:tcPr>
          <w:p w:rsidR="00245B31" w:rsidRPr="008B52CD" w:rsidRDefault="00245B31" w:rsidP="00007264">
            <w:pPr>
              <w:rPr>
                <w:lang w:val="en-GB"/>
              </w:rPr>
            </w:pPr>
            <w:r w:rsidRPr="008B52CD">
              <w:rPr>
                <w:sz w:val="22"/>
                <w:szCs w:val="22"/>
                <w:lang w:val="en-GB"/>
              </w:rPr>
              <w:t xml:space="preserve">Naam </w:t>
            </w:r>
            <w:r w:rsidRPr="008B52CD">
              <w:rPr>
                <w:lang w:val="en-GB"/>
              </w:rPr>
              <w:t>/ Title of degree at master level:</w:t>
            </w:r>
          </w:p>
        </w:tc>
        <w:tc>
          <w:tcPr>
            <w:tcW w:w="5400" w:type="dxa"/>
          </w:tcPr>
          <w:p w:rsidR="00245B31" w:rsidRPr="008B52CD" w:rsidRDefault="00245B31" w:rsidP="00992276">
            <w:pPr>
              <w:jc w:val="both"/>
              <w:rPr>
                <w:sz w:val="22"/>
                <w:szCs w:val="22"/>
                <w:lang w:val="en-GB"/>
              </w:rPr>
            </w:pPr>
          </w:p>
        </w:tc>
      </w:tr>
      <w:tr w:rsidR="00245B31" w:rsidRPr="00B03D3C" w:rsidTr="00992276">
        <w:tc>
          <w:tcPr>
            <w:tcW w:w="4788" w:type="dxa"/>
          </w:tcPr>
          <w:p w:rsidR="00245B31" w:rsidRPr="008B52CD" w:rsidRDefault="00245B31" w:rsidP="00007264">
            <w:pPr>
              <w:rPr>
                <w:lang w:val="en-GB"/>
              </w:rPr>
            </w:pPr>
            <w:r w:rsidRPr="008B52CD">
              <w:rPr>
                <w:sz w:val="22"/>
                <w:szCs w:val="22"/>
                <w:lang w:val="en-GB"/>
              </w:rPr>
              <w:t>Behaalde graad</w:t>
            </w:r>
            <w:r w:rsidRPr="008B52CD">
              <w:rPr>
                <w:lang w:val="en-GB"/>
              </w:rPr>
              <w:t xml:space="preserve"> / Grade obtained (e</w:t>
            </w:r>
            <w:r w:rsidR="00B71E2F" w:rsidRPr="008B52CD">
              <w:rPr>
                <w:lang w:val="en-GB"/>
              </w:rPr>
              <w:t>x</w:t>
            </w:r>
            <w:r w:rsidRPr="008B52CD">
              <w:rPr>
                <w:lang w:val="en-GB"/>
              </w:rPr>
              <w:t>. “distinction”)</w:t>
            </w:r>
          </w:p>
        </w:tc>
        <w:tc>
          <w:tcPr>
            <w:tcW w:w="5400" w:type="dxa"/>
          </w:tcPr>
          <w:p w:rsidR="00245B31" w:rsidRPr="008B52CD" w:rsidRDefault="00245B31" w:rsidP="00992276">
            <w:pPr>
              <w:jc w:val="both"/>
              <w:rPr>
                <w:sz w:val="22"/>
                <w:szCs w:val="22"/>
                <w:lang w:val="en-GB"/>
              </w:rPr>
            </w:pPr>
          </w:p>
        </w:tc>
      </w:tr>
      <w:tr w:rsidR="00245B31" w:rsidRPr="008B52CD" w:rsidTr="00992276">
        <w:tc>
          <w:tcPr>
            <w:tcW w:w="4788" w:type="dxa"/>
          </w:tcPr>
          <w:p w:rsidR="00245B31" w:rsidRPr="008B52CD" w:rsidRDefault="00245B31" w:rsidP="00007264">
            <w:r w:rsidRPr="008B52CD">
              <w:rPr>
                <w:sz w:val="22"/>
                <w:szCs w:val="22"/>
              </w:rPr>
              <w:t>Universiteit</w:t>
            </w:r>
            <w:r w:rsidRPr="008B52CD">
              <w:t xml:space="preserve"> / </w:t>
            </w:r>
            <w:r w:rsidR="008E77A1" w:rsidRPr="008B52CD">
              <w:t>University</w:t>
            </w:r>
          </w:p>
        </w:tc>
        <w:tc>
          <w:tcPr>
            <w:tcW w:w="5400" w:type="dxa"/>
          </w:tcPr>
          <w:p w:rsidR="00245B31" w:rsidRPr="008B52CD" w:rsidRDefault="00245B31" w:rsidP="00992276">
            <w:pPr>
              <w:jc w:val="both"/>
              <w:rPr>
                <w:sz w:val="22"/>
                <w:szCs w:val="22"/>
              </w:rPr>
            </w:pPr>
          </w:p>
        </w:tc>
      </w:tr>
      <w:tr w:rsidR="008E77A1" w:rsidRPr="008B52CD" w:rsidTr="00992276">
        <w:tc>
          <w:tcPr>
            <w:tcW w:w="4788" w:type="dxa"/>
          </w:tcPr>
          <w:p w:rsidR="008E77A1" w:rsidRPr="008B52CD" w:rsidRDefault="008E77A1" w:rsidP="00007264">
            <w:r w:rsidRPr="008B52CD">
              <w:rPr>
                <w:sz w:val="22"/>
                <w:szCs w:val="22"/>
              </w:rPr>
              <w:t xml:space="preserve">Land </w:t>
            </w:r>
            <w:r w:rsidRPr="008B52CD">
              <w:t>/ Country</w:t>
            </w:r>
          </w:p>
        </w:tc>
        <w:tc>
          <w:tcPr>
            <w:tcW w:w="5400" w:type="dxa"/>
          </w:tcPr>
          <w:p w:rsidR="008E77A1" w:rsidRPr="008B52CD" w:rsidRDefault="008E77A1" w:rsidP="00992276">
            <w:pPr>
              <w:jc w:val="both"/>
              <w:rPr>
                <w:sz w:val="22"/>
                <w:szCs w:val="22"/>
              </w:rPr>
            </w:pPr>
          </w:p>
        </w:tc>
      </w:tr>
      <w:tr w:rsidR="00245B31" w:rsidRPr="008B52CD" w:rsidTr="00992276">
        <w:tc>
          <w:tcPr>
            <w:tcW w:w="4788" w:type="dxa"/>
          </w:tcPr>
          <w:p w:rsidR="00245B31" w:rsidRPr="008B52CD" w:rsidRDefault="00245B31" w:rsidP="00007264">
            <w:r w:rsidRPr="008B52CD">
              <w:rPr>
                <w:sz w:val="22"/>
                <w:szCs w:val="22"/>
              </w:rPr>
              <w:t xml:space="preserve">Jaar </w:t>
            </w:r>
            <w:r w:rsidRPr="008B52CD">
              <w:t xml:space="preserve">/ Year: </w:t>
            </w:r>
          </w:p>
        </w:tc>
        <w:tc>
          <w:tcPr>
            <w:tcW w:w="5400" w:type="dxa"/>
          </w:tcPr>
          <w:p w:rsidR="00245B31" w:rsidRPr="008B52CD" w:rsidRDefault="00245B31" w:rsidP="00992276">
            <w:pPr>
              <w:jc w:val="both"/>
              <w:rPr>
                <w:sz w:val="22"/>
                <w:szCs w:val="22"/>
              </w:rPr>
            </w:pPr>
          </w:p>
        </w:tc>
      </w:tr>
    </w:tbl>
    <w:p w:rsidR="00617361" w:rsidRPr="008B52CD" w:rsidRDefault="00617361" w:rsidP="001A4442">
      <w:pPr>
        <w:rPr>
          <w:iCs/>
        </w:rPr>
      </w:pPr>
    </w:p>
    <w:p w:rsidR="00245B31" w:rsidRPr="008B52CD" w:rsidRDefault="00245B31" w:rsidP="001A4442">
      <w:pPr>
        <w:rPr>
          <w:i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8"/>
        <w:gridCol w:w="3060"/>
        <w:gridCol w:w="1980"/>
        <w:gridCol w:w="2880"/>
        <w:gridCol w:w="1080"/>
      </w:tblGrid>
      <w:tr w:rsidR="00245B31" w:rsidRPr="00B03D3C" w:rsidTr="00992276">
        <w:trPr>
          <w:trHeight w:val="537"/>
        </w:trPr>
        <w:tc>
          <w:tcPr>
            <w:tcW w:w="10188" w:type="dxa"/>
            <w:gridSpan w:val="5"/>
          </w:tcPr>
          <w:p w:rsidR="00245B31" w:rsidRPr="008B52CD" w:rsidRDefault="00245B31" w:rsidP="00992276">
            <w:pPr>
              <w:ind w:left="108"/>
              <w:rPr>
                <w:b/>
                <w:iCs/>
              </w:rPr>
            </w:pPr>
            <w:r w:rsidRPr="008B52CD">
              <w:rPr>
                <w:b/>
                <w:iCs/>
                <w:sz w:val="22"/>
                <w:szCs w:val="22"/>
              </w:rPr>
              <w:t>Andere academische opleidingen (1ste en 2de cyclus , met inbegrip van lerarenopleiding)</w:t>
            </w:r>
            <w:r w:rsidRPr="008B52CD">
              <w:rPr>
                <w:b/>
                <w:iCs/>
              </w:rPr>
              <w:t xml:space="preserve"> /</w:t>
            </w:r>
          </w:p>
          <w:p w:rsidR="00245B31" w:rsidRPr="008B52CD" w:rsidRDefault="00245B31" w:rsidP="00992276">
            <w:pPr>
              <w:ind w:left="108"/>
              <w:rPr>
                <w:b/>
                <w:iCs/>
                <w:sz w:val="22"/>
                <w:szCs w:val="22"/>
                <w:lang w:val="en-GB"/>
              </w:rPr>
            </w:pPr>
            <w:r w:rsidRPr="008B52CD">
              <w:rPr>
                <w:b/>
                <w:iCs/>
                <w:lang w:val="en-GB"/>
              </w:rPr>
              <w:t>Other academic degrees at bachelor and master level (including teacher training)</w:t>
            </w:r>
          </w:p>
        </w:tc>
      </w:tr>
      <w:tr w:rsidR="001637C1" w:rsidRPr="008B52CD" w:rsidTr="00992276">
        <w:tblPrEx>
          <w:tblCellMar>
            <w:left w:w="108" w:type="dxa"/>
            <w:right w:w="108" w:type="dxa"/>
          </w:tblCellMar>
          <w:tblLook w:val="01E0"/>
        </w:tblPrEx>
        <w:tc>
          <w:tcPr>
            <w:tcW w:w="1188" w:type="dxa"/>
          </w:tcPr>
          <w:p w:rsidR="001637C1" w:rsidRPr="008B52CD" w:rsidRDefault="001637C1" w:rsidP="001A4442">
            <w:pPr>
              <w:rPr>
                <w:b/>
                <w:iCs/>
                <w:lang w:val="en-GB"/>
              </w:rPr>
            </w:pPr>
            <w:r w:rsidRPr="008B52CD">
              <w:rPr>
                <w:b/>
                <w:iCs/>
                <w:sz w:val="22"/>
                <w:szCs w:val="22"/>
                <w:lang w:val="en-GB"/>
              </w:rPr>
              <w:t>Cyclus</w:t>
            </w:r>
            <w:r w:rsidRPr="008B52CD">
              <w:rPr>
                <w:b/>
                <w:iCs/>
                <w:lang w:val="en-GB"/>
              </w:rPr>
              <w:t xml:space="preserve"> / </w:t>
            </w:r>
          </w:p>
          <w:p w:rsidR="001637C1" w:rsidRPr="008B52CD" w:rsidRDefault="001637C1" w:rsidP="001A4442">
            <w:pPr>
              <w:rPr>
                <w:b/>
                <w:iCs/>
                <w:lang w:val="en-GB"/>
              </w:rPr>
            </w:pPr>
            <w:r w:rsidRPr="008B52CD">
              <w:rPr>
                <w:b/>
                <w:iCs/>
                <w:lang w:val="en-GB"/>
              </w:rPr>
              <w:t>BA or MA</w:t>
            </w:r>
          </w:p>
        </w:tc>
        <w:tc>
          <w:tcPr>
            <w:tcW w:w="3060" w:type="dxa"/>
          </w:tcPr>
          <w:p w:rsidR="001637C1" w:rsidRPr="008B52CD" w:rsidRDefault="001637C1" w:rsidP="001A4442">
            <w:pPr>
              <w:rPr>
                <w:b/>
                <w:iCs/>
                <w:lang w:val="en-GB"/>
              </w:rPr>
            </w:pPr>
            <w:r w:rsidRPr="008B52CD">
              <w:rPr>
                <w:b/>
                <w:iCs/>
                <w:sz w:val="22"/>
                <w:szCs w:val="22"/>
                <w:lang w:val="en-GB"/>
              </w:rPr>
              <w:t>Naam diploma</w:t>
            </w:r>
            <w:r w:rsidRPr="008B52CD">
              <w:rPr>
                <w:b/>
                <w:iCs/>
                <w:lang w:val="en-GB"/>
              </w:rPr>
              <w:t xml:space="preserve"> / </w:t>
            </w:r>
          </w:p>
          <w:p w:rsidR="001637C1" w:rsidRPr="008B52CD" w:rsidRDefault="001637C1" w:rsidP="001A4442">
            <w:pPr>
              <w:rPr>
                <w:b/>
                <w:iCs/>
                <w:lang w:val="en-GB"/>
              </w:rPr>
            </w:pPr>
            <w:r w:rsidRPr="008B52CD">
              <w:rPr>
                <w:b/>
                <w:iCs/>
                <w:lang w:val="en-GB"/>
              </w:rPr>
              <w:t>Title of degree</w:t>
            </w:r>
          </w:p>
        </w:tc>
        <w:tc>
          <w:tcPr>
            <w:tcW w:w="1980" w:type="dxa"/>
          </w:tcPr>
          <w:p w:rsidR="001637C1" w:rsidRPr="008B52CD" w:rsidRDefault="001637C1" w:rsidP="001A4442">
            <w:pPr>
              <w:rPr>
                <w:b/>
                <w:iCs/>
                <w:lang w:val="en-GB"/>
              </w:rPr>
            </w:pPr>
            <w:r w:rsidRPr="008B52CD">
              <w:rPr>
                <w:b/>
                <w:iCs/>
                <w:sz w:val="22"/>
                <w:szCs w:val="22"/>
                <w:lang w:val="en-GB"/>
              </w:rPr>
              <w:t>Behaalde graad</w:t>
            </w:r>
            <w:r w:rsidRPr="008B52CD">
              <w:rPr>
                <w:b/>
                <w:iCs/>
                <w:lang w:val="en-GB"/>
              </w:rPr>
              <w:t xml:space="preserve"> /</w:t>
            </w:r>
          </w:p>
          <w:p w:rsidR="001637C1" w:rsidRPr="008B52CD" w:rsidRDefault="001637C1" w:rsidP="001A4442">
            <w:pPr>
              <w:rPr>
                <w:b/>
                <w:iCs/>
                <w:lang w:val="en-GB"/>
              </w:rPr>
            </w:pPr>
            <w:r w:rsidRPr="008B52CD">
              <w:rPr>
                <w:b/>
                <w:iCs/>
                <w:lang w:val="en-GB"/>
              </w:rPr>
              <w:t>Grade obtained</w:t>
            </w:r>
          </w:p>
        </w:tc>
        <w:tc>
          <w:tcPr>
            <w:tcW w:w="2880" w:type="dxa"/>
          </w:tcPr>
          <w:p w:rsidR="001637C1" w:rsidRPr="008B52CD" w:rsidRDefault="001637C1" w:rsidP="001A4442">
            <w:pPr>
              <w:rPr>
                <w:b/>
                <w:iCs/>
                <w:lang w:val="en-GB"/>
              </w:rPr>
            </w:pPr>
            <w:r w:rsidRPr="008B52CD">
              <w:rPr>
                <w:b/>
                <w:iCs/>
                <w:sz w:val="22"/>
                <w:szCs w:val="22"/>
                <w:lang w:val="en-GB"/>
              </w:rPr>
              <w:t>Universiteit</w:t>
            </w:r>
            <w:r w:rsidRPr="008B52CD">
              <w:rPr>
                <w:b/>
                <w:iCs/>
                <w:lang w:val="en-GB"/>
              </w:rPr>
              <w:t xml:space="preserve"> /</w:t>
            </w:r>
          </w:p>
          <w:p w:rsidR="001637C1" w:rsidRPr="008B52CD" w:rsidRDefault="008E77A1" w:rsidP="001A4442">
            <w:pPr>
              <w:rPr>
                <w:b/>
                <w:iCs/>
                <w:lang w:val="en-GB"/>
              </w:rPr>
            </w:pPr>
            <w:r w:rsidRPr="008B52CD">
              <w:rPr>
                <w:b/>
                <w:iCs/>
                <w:lang w:val="en-GB"/>
              </w:rPr>
              <w:t>University</w:t>
            </w:r>
          </w:p>
        </w:tc>
        <w:tc>
          <w:tcPr>
            <w:tcW w:w="1080" w:type="dxa"/>
          </w:tcPr>
          <w:p w:rsidR="001637C1" w:rsidRPr="008B52CD" w:rsidRDefault="006E39B3" w:rsidP="001A4442">
            <w:pPr>
              <w:rPr>
                <w:b/>
                <w:iCs/>
                <w:lang w:val="en-GB"/>
              </w:rPr>
            </w:pPr>
            <w:r w:rsidRPr="008B52CD">
              <w:rPr>
                <w:b/>
                <w:iCs/>
                <w:sz w:val="22"/>
                <w:szCs w:val="22"/>
                <w:lang w:val="en-GB"/>
              </w:rPr>
              <w:t>Jaar</w:t>
            </w:r>
            <w:r w:rsidRPr="008B52CD">
              <w:rPr>
                <w:b/>
                <w:iCs/>
                <w:lang w:val="en-GB"/>
              </w:rPr>
              <w:t xml:space="preserve"> /</w:t>
            </w:r>
          </w:p>
          <w:p w:rsidR="006E39B3" w:rsidRPr="008B52CD" w:rsidRDefault="006E39B3" w:rsidP="001A4442">
            <w:pPr>
              <w:rPr>
                <w:b/>
                <w:iCs/>
                <w:lang w:val="en-GB"/>
              </w:rPr>
            </w:pPr>
            <w:r w:rsidRPr="008B52CD">
              <w:rPr>
                <w:b/>
                <w:iCs/>
                <w:lang w:val="en-GB"/>
              </w:rPr>
              <w:t>Year</w:t>
            </w:r>
          </w:p>
        </w:tc>
      </w:tr>
      <w:tr w:rsidR="001637C1" w:rsidRPr="008B52CD" w:rsidTr="00992276">
        <w:tblPrEx>
          <w:tblCellMar>
            <w:left w:w="108" w:type="dxa"/>
            <w:right w:w="108" w:type="dxa"/>
          </w:tblCellMar>
          <w:tblLook w:val="01E0"/>
        </w:tblPrEx>
        <w:tc>
          <w:tcPr>
            <w:tcW w:w="1188" w:type="dxa"/>
          </w:tcPr>
          <w:p w:rsidR="001637C1" w:rsidRPr="008B52CD" w:rsidRDefault="001637C1" w:rsidP="001A4442">
            <w:pPr>
              <w:rPr>
                <w:iCs/>
                <w:lang w:val="en-GB"/>
              </w:rPr>
            </w:pPr>
          </w:p>
        </w:tc>
        <w:tc>
          <w:tcPr>
            <w:tcW w:w="3060" w:type="dxa"/>
          </w:tcPr>
          <w:p w:rsidR="001637C1" w:rsidRPr="008B52CD" w:rsidRDefault="001637C1" w:rsidP="001A4442">
            <w:pPr>
              <w:rPr>
                <w:iCs/>
                <w:lang w:val="en-GB"/>
              </w:rPr>
            </w:pPr>
          </w:p>
        </w:tc>
        <w:tc>
          <w:tcPr>
            <w:tcW w:w="1980" w:type="dxa"/>
          </w:tcPr>
          <w:p w:rsidR="001637C1" w:rsidRPr="008B52CD" w:rsidRDefault="001637C1" w:rsidP="001A4442">
            <w:pPr>
              <w:rPr>
                <w:iCs/>
                <w:lang w:val="en-GB"/>
              </w:rPr>
            </w:pPr>
          </w:p>
        </w:tc>
        <w:tc>
          <w:tcPr>
            <w:tcW w:w="2880" w:type="dxa"/>
          </w:tcPr>
          <w:p w:rsidR="001637C1" w:rsidRPr="008B52CD" w:rsidRDefault="001637C1" w:rsidP="001A4442">
            <w:pPr>
              <w:rPr>
                <w:iCs/>
                <w:lang w:val="en-GB"/>
              </w:rPr>
            </w:pPr>
          </w:p>
        </w:tc>
        <w:tc>
          <w:tcPr>
            <w:tcW w:w="1080" w:type="dxa"/>
          </w:tcPr>
          <w:p w:rsidR="001637C1" w:rsidRPr="008B52CD" w:rsidRDefault="001637C1" w:rsidP="001A4442">
            <w:pPr>
              <w:rPr>
                <w:iCs/>
                <w:lang w:val="en-GB"/>
              </w:rPr>
            </w:pPr>
          </w:p>
        </w:tc>
      </w:tr>
      <w:tr w:rsidR="001637C1" w:rsidRPr="008B52CD" w:rsidTr="00992276">
        <w:tblPrEx>
          <w:tblCellMar>
            <w:left w:w="108" w:type="dxa"/>
            <w:right w:w="108" w:type="dxa"/>
          </w:tblCellMar>
          <w:tblLook w:val="01E0"/>
        </w:tblPrEx>
        <w:tc>
          <w:tcPr>
            <w:tcW w:w="1188" w:type="dxa"/>
          </w:tcPr>
          <w:p w:rsidR="001637C1" w:rsidRPr="008B52CD" w:rsidRDefault="001637C1" w:rsidP="001A4442">
            <w:pPr>
              <w:rPr>
                <w:iCs/>
                <w:lang w:val="en-GB"/>
              </w:rPr>
            </w:pPr>
          </w:p>
        </w:tc>
        <w:tc>
          <w:tcPr>
            <w:tcW w:w="3060" w:type="dxa"/>
          </w:tcPr>
          <w:p w:rsidR="001637C1" w:rsidRPr="008B52CD" w:rsidRDefault="001637C1" w:rsidP="001A4442">
            <w:pPr>
              <w:rPr>
                <w:iCs/>
                <w:lang w:val="en-GB"/>
              </w:rPr>
            </w:pPr>
          </w:p>
        </w:tc>
        <w:tc>
          <w:tcPr>
            <w:tcW w:w="1980" w:type="dxa"/>
          </w:tcPr>
          <w:p w:rsidR="001637C1" w:rsidRPr="008B52CD" w:rsidRDefault="001637C1" w:rsidP="001A4442">
            <w:pPr>
              <w:rPr>
                <w:iCs/>
                <w:lang w:val="en-GB"/>
              </w:rPr>
            </w:pPr>
          </w:p>
        </w:tc>
        <w:tc>
          <w:tcPr>
            <w:tcW w:w="2880" w:type="dxa"/>
          </w:tcPr>
          <w:p w:rsidR="001637C1" w:rsidRPr="008B52CD" w:rsidRDefault="001637C1" w:rsidP="001A4442">
            <w:pPr>
              <w:rPr>
                <w:iCs/>
                <w:lang w:val="en-GB"/>
              </w:rPr>
            </w:pPr>
          </w:p>
        </w:tc>
        <w:tc>
          <w:tcPr>
            <w:tcW w:w="1080" w:type="dxa"/>
          </w:tcPr>
          <w:p w:rsidR="001637C1" w:rsidRPr="008B52CD" w:rsidRDefault="001637C1" w:rsidP="001A4442">
            <w:pPr>
              <w:rPr>
                <w:iCs/>
                <w:lang w:val="en-GB"/>
              </w:rPr>
            </w:pPr>
          </w:p>
        </w:tc>
      </w:tr>
      <w:tr w:rsidR="001637C1" w:rsidRPr="008B52CD" w:rsidTr="00992276">
        <w:tblPrEx>
          <w:tblCellMar>
            <w:left w:w="108" w:type="dxa"/>
            <w:right w:w="108" w:type="dxa"/>
          </w:tblCellMar>
          <w:tblLook w:val="01E0"/>
        </w:tblPrEx>
        <w:tc>
          <w:tcPr>
            <w:tcW w:w="1188" w:type="dxa"/>
          </w:tcPr>
          <w:p w:rsidR="001637C1" w:rsidRPr="008B52CD" w:rsidRDefault="001637C1" w:rsidP="001A4442">
            <w:pPr>
              <w:rPr>
                <w:iCs/>
                <w:lang w:val="en-GB"/>
              </w:rPr>
            </w:pPr>
          </w:p>
        </w:tc>
        <w:tc>
          <w:tcPr>
            <w:tcW w:w="3060" w:type="dxa"/>
          </w:tcPr>
          <w:p w:rsidR="001637C1" w:rsidRPr="008B52CD" w:rsidRDefault="001637C1" w:rsidP="001A4442">
            <w:pPr>
              <w:rPr>
                <w:iCs/>
                <w:lang w:val="en-GB"/>
              </w:rPr>
            </w:pPr>
          </w:p>
        </w:tc>
        <w:tc>
          <w:tcPr>
            <w:tcW w:w="1980" w:type="dxa"/>
          </w:tcPr>
          <w:p w:rsidR="001637C1" w:rsidRPr="008B52CD" w:rsidRDefault="001637C1" w:rsidP="001A4442">
            <w:pPr>
              <w:rPr>
                <w:iCs/>
                <w:lang w:val="en-GB"/>
              </w:rPr>
            </w:pPr>
          </w:p>
        </w:tc>
        <w:tc>
          <w:tcPr>
            <w:tcW w:w="2880" w:type="dxa"/>
          </w:tcPr>
          <w:p w:rsidR="001637C1" w:rsidRPr="008B52CD" w:rsidRDefault="001637C1" w:rsidP="001A4442">
            <w:pPr>
              <w:rPr>
                <w:iCs/>
                <w:lang w:val="en-GB"/>
              </w:rPr>
            </w:pPr>
          </w:p>
        </w:tc>
        <w:tc>
          <w:tcPr>
            <w:tcW w:w="1080" w:type="dxa"/>
          </w:tcPr>
          <w:p w:rsidR="001637C1" w:rsidRPr="008B52CD" w:rsidRDefault="001637C1" w:rsidP="001A4442">
            <w:pPr>
              <w:rPr>
                <w:iCs/>
                <w:lang w:val="en-GB"/>
              </w:rPr>
            </w:pPr>
          </w:p>
        </w:tc>
      </w:tr>
    </w:tbl>
    <w:p w:rsidR="001637C1" w:rsidRPr="008B52CD" w:rsidRDefault="001637C1" w:rsidP="001A4442">
      <w:pPr>
        <w:rPr>
          <w:iCs/>
          <w:lang w:val="en-GB"/>
        </w:rPr>
      </w:pPr>
    </w:p>
    <w:p w:rsidR="00617361" w:rsidRPr="008B52CD" w:rsidRDefault="00617361" w:rsidP="001A4442">
      <w:pPr>
        <w:rPr>
          <w:iCs/>
          <w:lang w:val="en-GB"/>
        </w:rPr>
      </w:pPr>
    </w:p>
    <w:p w:rsidR="006E39B3" w:rsidRPr="008B52CD" w:rsidRDefault="006E39B3" w:rsidP="006E39B3">
      <w:pPr>
        <w:rPr>
          <w:b/>
        </w:rPr>
      </w:pPr>
      <w:r w:rsidRPr="008B52CD">
        <w:rPr>
          <w:b/>
          <w:sz w:val="24"/>
          <w:szCs w:val="24"/>
        </w:rPr>
        <w:t>2.2. Voortgezette academische opleidingen (3</w:t>
      </w:r>
      <w:r w:rsidRPr="008B52CD">
        <w:rPr>
          <w:b/>
          <w:sz w:val="24"/>
          <w:szCs w:val="24"/>
          <w:vertAlign w:val="superscript"/>
        </w:rPr>
        <w:t>de</w:t>
      </w:r>
      <w:r w:rsidRPr="008B52CD">
        <w:rPr>
          <w:b/>
          <w:sz w:val="24"/>
          <w:szCs w:val="24"/>
        </w:rPr>
        <w:t xml:space="preserve"> cyclus) en postacademische vorming </w:t>
      </w:r>
      <w:r w:rsidRPr="008B52CD">
        <w:rPr>
          <w:b/>
        </w:rPr>
        <w:t>/ Other degrees or diplomas beyond initial master level</w:t>
      </w:r>
    </w:p>
    <w:p w:rsidR="00617361" w:rsidRPr="008B52CD" w:rsidRDefault="00617361" w:rsidP="001A4442">
      <w:pPr>
        <w:rPr>
          <w:i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48"/>
        <w:gridCol w:w="1980"/>
        <w:gridCol w:w="2880"/>
        <w:gridCol w:w="1080"/>
      </w:tblGrid>
      <w:tr w:rsidR="00245B31" w:rsidRPr="008B52CD" w:rsidTr="00992276">
        <w:trPr>
          <w:trHeight w:val="555"/>
        </w:trPr>
        <w:tc>
          <w:tcPr>
            <w:tcW w:w="10188" w:type="dxa"/>
            <w:gridSpan w:val="4"/>
          </w:tcPr>
          <w:p w:rsidR="00245B31" w:rsidRPr="008B52CD" w:rsidRDefault="00245B31" w:rsidP="00992276">
            <w:pPr>
              <w:ind w:left="108"/>
              <w:rPr>
                <w:b/>
                <w:iCs/>
              </w:rPr>
            </w:pPr>
            <w:r w:rsidRPr="008B52CD">
              <w:rPr>
                <w:b/>
                <w:iCs/>
                <w:sz w:val="22"/>
                <w:szCs w:val="22"/>
              </w:rPr>
              <w:t xml:space="preserve">Aanvullende opleidingen, specialisatieopleidingen, doctoraatsopleiding  </w:t>
            </w:r>
            <w:r w:rsidRPr="008B52CD">
              <w:rPr>
                <w:b/>
                <w:iCs/>
              </w:rPr>
              <w:t>/</w:t>
            </w:r>
          </w:p>
          <w:p w:rsidR="00245B31" w:rsidRPr="008B52CD" w:rsidRDefault="00D76C0F" w:rsidP="00992276">
            <w:pPr>
              <w:ind w:left="108"/>
              <w:rPr>
                <w:b/>
                <w:iCs/>
                <w:sz w:val="22"/>
                <w:szCs w:val="22"/>
              </w:rPr>
            </w:pPr>
            <w:r w:rsidRPr="008B52CD">
              <w:rPr>
                <w:b/>
                <w:iCs/>
              </w:rPr>
              <w:t>Additional</w:t>
            </w:r>
            <w:r w:rsidR="00245B31" w:rsidRPr="008B52CD">
              <w:rPr>
                <w:b/>
                <w:iCs/>
              </w:rPr>
              <w:t xml:space="preserve"> degrees/diplomas (involving coursework, including doctoral coursework)</w:t>
            </w:r>
          </w:p>
        </w:tc>
      </w:tr>
      <w:tr w:rsidR="009F5BC4" w:rsidRPr="008B52CD" w:rsidTr="00992276">
        <w:tblPrEx>
          <w:tblCellMar>
            <w:left w:w="108" w:type="dxa"/>
            <w:right w:w="108" w:type="dxa"/>
          </w:tblCellMar>
          <w:tblLook w:val="01E0"/>
        </w:tblPrEx>
        <w:tc>
          <w:tcPr>
            <w:tcW w:w="4248" w:type="dxa"/>
          </w:tcPr>
          <w:p w:rsidR="009F5BC4" w:rsidRPr="008B52CD" w:rsidRDefault="009F5BC4" w:rsidP="001A4442">
            <w:pPr>
              <w:rPr>
                <w:b/>
                <w:iCs/>
                <w:lang w:val="en-GB"/>
              </w:rPr>
            </w:pPr>
            <w:r w:rsidRPr="008B52CD">
              <w:rPr>
                <w:b/>
                <w:iCs/>
                <w:sz w:val="22"/>
                <w:szCs w:val="22"/>
                <w:lang w:val="en-GB"/>
              </w:rPr>
              <w:t>Diploma of getuigschrift</w:t>
            </w:r>
            <w:r w:rsidRPr="008B52CD">
              <w:rPr>
                <w:b/>
                <w:iCs/>
                <w:lang w:val="en-GB"/>
              </w:rPr>
              <w:t xml:space="preserve"> /</w:t>
            </w:r>
          </w:p>
          <w:p w:rsidR="009F5BC4" w:rsidRPr="008B52CD" w:rsidRDefault="009F5BC4" w:rsidP="001A4442">
            <w:pPr>
              <w:rPr>
                <w:b/>
                <w:iCs/>
                <w:lang w:val="en-GB"/>
              </w:rPr>
            </w:pPr>
            <w:r w:rsidRPr="008B52CD">
              <w:rPr>
                <w:b/>
                <w:iCs/>
                <w:lang w:val="en-GB"/>
              </w:rPr>
              <w:t>Title of degree or diploma</w:t>
            </w:r>
          </w:p>
        </w:tc>
        <w:tc>
          <w:tcPr>
            <w:tcW w:w="1980" w:type="dxa"/>
          </w:tcPr>
          <w:p w:rsidR="009F5BC4" w:rsidRPr="008B52CD" w:rsidRDefault="009F5BC4" w:rsidP="001A4442">
            <w:pPr>
              <w:rPr>
                <w:b/>
                <w:iCs/>
                <w:lang w:val="en-GB"/>
              </w:rPr>
            </w:pPr>
            <w:r w:rsidRPr="008B52CD">
              <w:rPr>
                <w:b/>
                <w:iCs/>
                <w:sz w:val="22"/>
                <w:szCs w:val="22"/>
                <w:lang w:val="en-GB"/>
              </w:rPr>
              <w:t xml:space="preserve">Behaalde graad </w:t>
            </w:r>
            <w:r w:rsidRPr="008B52CD">
              <w:rPr>
                <w:b/>
                <w:iCs/>
                <w:lang w:val="en-GB"/>
              </w:rPr>
              <w:t>/</w:t>
            </w:r>
          </w:p>
          <w:p w:rsidR="009F5BC4" w:rsidRPr="008B52CD" w:rsidRDefault="009F5BC4" w:rsidP="001A4442">
            <w:pPr>
              <w:rPr>
                <w:b/>
                <w:iCs/>
                <w:lang w:val="en-GB"/>
              </w:rPr>
            </w:pPr>
            <w:r w:rsidRPr="008B52CD">
              <w:rPr>
                <w:b/>
                <w:iCs/>
                <w:lang w:val="en-GB"/>
              </w:rPr>
              <w:t>Grade obtained</w:t>
            </w:r>
          </w:p>
        </w:tc>
        <w:tc>
          <w:tcPr>
            <w:tcW w:w="2880" w:type="dxa"/>
          </w:tcPr>
          <w:p w:rsidR="009F5BC4" w:rsidRPr="008B52CD" w:rsidRDefault="009F5BC4" w:rsidP="00C2641B">
            <w:pPr>
              <w:rPr>
                <w:b/>
                <w:iCs/>
                <w:lang w:val="en-GB"/>
              </w:rPr>
            </w:pPr>
            <w:r w:rsidRPr="008B52CD">
              <w:rPr>
                <w:b/>
                <w:iCs/>
                <w:sz w:val="22"/>
                <w:szCs w:val="22"/>
                <w:lang w:val="en-GB"/>
              </w:rPr>
              <w:t>Universiteit</w:t>
            </w:r>
            <w:r w:rsidRPr="008B52CD">
              <w:rPr>
                <w:b/>
                <w:iCs/>
                <w:lang w:val="en-GB"/>
              </w:rPr>
              <w:t xml:space="preserve"> /</w:t>
            </w:r>
          </w:p>
          <w:p w:rsidR="009F5BC4" w:rsidRPr="008B52CD" w:rsidRDefault="008E77A1" w:rsidP="00C2641B">
            <w:pPr>
              <w:rPr>
                <w:b/>
                <w:iCs/>
                <w:lang w:val="en-GB"/>
              </w:rPr>
            </w:pPr>
            <w:r w:rsidRPr="008B52CD">
              <w:rPr>
                <w:b/>
                <w:iCs/>
                <w:lang w:val="en-GB"/>
              </w:rPr>
              <w:t>University</w:t>
            </w:r>
          </w:p>
        </w:tc>
        <w:tc>
          <w:tcPr>
            <w:tcW w:w="1080" w:type="dxa"/>
          </w:tcPr>
          <w:p w:rsidR="00AB6D66" w:rsidRPr="008B52CD" w:rsidRDefault="00AB6D66" w:rsidP="00AB6D66">
            <w:pPr>
              <w:rPr>
                <w:b/>
                <w:iCs/>
                <w:lang w:val="en-GB"/>
              </w:rPr>
            </w:pPr>
            <w:r w:rsidRPr="008B52CD">
              <w:rPr>
                <w:b/>
                <w:iCs/>
                <w:sz w:val="22"/>
                <w:szCs w:val="22"/>
                <w:lang w:val="en-GB"/>
              </w:rPr>
              <w:t>Jaar</w:t>
            </w:r>
            <w:r w:rsidRPr="008B52CD">
              <w:rPr>
                <w:b/>
                <w:iCs/>
                <w:lang w:val="en-GB"/>
              </w:rPr>
              <w:t xml:space="preserve"> /</w:t>
            </w:r>
          </w:p>
          <w:p w:rsidR="009F5BC4" w:rsidRPr="008B52CD" w:rsidRDefault="00AB6D66" w:rsidP="00AB6D66">
            <w:pPr>
              <w:rPr>
                <w:iCs/>
                <w:lang w:val="en-GB"/>
              </w:rPr>
            </w:pPr>
            <w:r w:rsidRPr="008B52CD">
              <w:rPr>
                <w:b/>
                <w:iCs/>
                <w:lang w:val="en-GB"/>
              </w:rPr>
              <w:t>Year</w:t>
            </w:r>
          </w:p>
        </w:tc>
      </w:tr>
      <w:tr w:rsidR="009F5BC4" w:rsidRPr="008B52CD" w:rsidTr="00992276">
        <w:tblPrEx>
          <w:tblCellMar>
            <w:left w:w="108" w:type="dxa"/>
            <w:right w:w="108" w:type="dxa"/>
          </w:tblCellMar>
          <w:tblLook w:val="01E0"/>
        </w:tblPrEx>
        <w:tc>
          <w:tcPr>
            <w:tcW w:w="4248" w:type="dxa"/>
          </w:tcPr>
          <w:p w:rsidR="009F5BC4" w:rsidRPr="008B52CD" w:rsidRDefault="009F5BC4" w:rsidP="001A4442">
            <w:pPr>
              <w:rPr>
                <w:iCs/>
                <w:lang w:val="en-GB"/>
              </w:rPr>
            </w:pPr>
          </w:p>
        </w:tc>
        <w:tc>
          <w:tcPr>
            <w:tcW w:w="1980" w:type="dxa"/>
          </w:tcPr>
          <w:p w:rsidR="009F5BC4" w:rsidRPr="008B52CD" w:rsidRDefault="009F5BC4" w:rsidP="001A4442">
            <w:pPr>
              <w:rPr>
                <w:iCs/>
                <w:lang w:val="en-GB"/>
              </w:rPr>
            </w:pPr>
          </w:p>
        </w:tc>
        <w:tc>
          <w:tcPr>
            <w:tcW w:w="2880" w:type="dxa"/>
          </w:tcPr>
          <w:p w:rsidR="009F5BC4" w:rsidRPr="008B52CD" w:rsidRDefault="009F5BC4" w:rsidP="001A4442">
            <w:pPr>
              <w:rPr>
                <w:iCs/>
                <w:lang w:val="en-GB"/>
              </w:rPr>
            </w:pPr>
          </w:p>
        </w:tc>
        <w:tc>
          <w:tcPr>
            <w:tcW w:w="1080" w:type="dxa"/>
          </w:tcPr>
          <w:p w:rsidR="009F5BC4" w:rsidRPr="008B52CD" w:rsidRDefault="009F5BC4" w:rsidP="001A4442">
            <w:pPr>
              <w:rPr>
                <w:iCs/>
                <w:highlight w:val="red"/>
                <w:lang w:val="en-GB"/>
              </w:rPr>
            </w:pPr>
          </w:p>
        </w:tc>
      </w:tr>
      <w:tr w:rsidR="009F5BC4" w:rsidRPr="008B52CD" w:rsidTr="00992276">
        <w:tblPrEx>
          <w:tblCellMar>
            <w:left w:w="108" w:type="dxa"/>
            <w:right w:w="108" w:type="dxa"/>
          </w:tblCellMar>
          <w:tblLook w:val="01E0"/>
        </w:tblPrEx>
        <w:tc>
          <w:tcPr>
            <w:tcW w:w="4248" w:type="dxa"/>
          </w:tcPr>
          <w:p w:rsidR="009F5BC4" w:rsidRPr="008B52CD" w:rsidRDefault="009F5BC4" w:rsidP="001A4442">
            <w:pPr>
              <w:rPr>
                <w:iCs/>
                <w:lang w:val="en-GB"/>
              </w:rPr>
            </w:pPr>
          </w:p>
        </w:tc>
        <w:tc>
          <w:tcPr>
            <w:tcW w:w="1980" w:type="dxa"/>
          </w:tcPr>
          <w:p w:rsidR="009F5BC4" w:rsidRPr="008B52CD" w:rsidRDefault="009F5BC4" w:rsidP="001A4442">
            <w:pPr>
              <w:rPr>
                <w:iCs/>
                <w:lang w:val="en-GB"/>
              </w:rPr>
            </w:pPr>
          </w:p>
        </w:tc>
        <w:tc>
          <w:tcPr>
            <w:tcW w:w="2880" w:type="dxa"/>
          </w:tcPr>
          <w:p w:rsidR="009F5BC4" w:rsidRPr="008B52CD" w:rsidRDefault="009F5BC4" w:rsidP="001A4442">
            <w:pPr>
              <w:rPr>
                <w:iCs/>
                <w:lang w:val="en-GB"/>
              </w:rPr>
            </w:pPr>
          </w:p>
        </w:tc>
        <w:tc>
          <w:tcPr>
            <w:tcW w:w="1080" w:type="dxa"/>
          </w:tcPr>
          <w:p w:rsidR="009F5BC4" w:rsidRPr="008B52CD" w:rsidRDefault="009F5BC4" w:rsidP="001A4442">
            <w:pPr>
              <w:rPr>
                <w:iCs/>
                <w:lang w:val="en-GB"/>
              </w:rPr>
            </w:pPr>
          </w:p>
        </w:tc>
      </w:tr>
      <w:tr w:rsidR="009F5BC4" w:rsidRPr="008B52CD" w:rsidTr="00992276">
        <w:tblPrEx>
          <w:tblCellMar>
            <w:left w:w="108" w:type="dxa"/>
            <w:right w:w="108" w:type="dxa"/>
          </w:tblCellMar>
          <w:tblLook w:val="01E0"/>
        </w:tblPrEx>
        <w:tc>
          <w:tcPr>
            <w:tcW w:w="4248" w:type="dxa"/>
          </w:tcPr>
          <w:p w:rsidR="009F5BC4" w:rsidRPr="008B52CD" w:rsidRDefault="009F5BC4" w:rsidP="001A4442">
            <w:pPr>
              <w:rPr>
                <w:iCs/>
                <w:lang w:val="en-GB"/>
              </w:rPr>
            </w:pPr>
          </w:p>
        </w:tc>
        <w:tc>
          <w:tcPr>
            <w:tcW w:w="1980" w:type="dxa"/>
          </w:tcPr>
          <w:p w:rsidR="009F5BC4" w:rsidRPr="008B52CD" w:rsidRDefault="009F5BC4" w:rsidP="001A4442">
            <w:pPr>
              <w:rPr>
                <w:iCs/>
                <w:lang w:val="en-GB"/>
              </w:rPr>
            </w:pPr>
          </w:p>
        </w:tc>
        <w:tc>
          <w:tcPr>
            <w:tcW w:w="2880" w:type="dxa"/>
          </w:tcPr>
          <w:p w:rsidR="009F5BC4" w:rsidRPr="008B52CD" w:rsidRDefault="009F5BC4" w:rsidP="001A4442">
            <w:pPr>
              <w:rPr>
                <w:iCs/>
                <w:lang w:val="en-GB"/>
              </w:rPr>
            </w:pPr>
          </w:p>
        </w:tc>
        <w:tc>
          <w:tcPr>
            <w:tcW w:w="1080" w:type="dxa"/>
          </w:tcPr>
          <w:p w:rsidR="009F5BC4" w:rsidRPr="008B52CD" w:rsidRDefault="009F5BC4" w:rsidP="001A4442">
            <w:pPr>
              <w:rPr>
                <w:iCs/>
                <w:lang w:val="en-GB"/>
              </w:rPr>
            </w:pPr>
          </w:p>
        </w:tc>
      </w:tr>
      <w:tr w:rsidR="009F5BC4" w:rsidRPr="008B52CD" w:rsidTr="00992276">
        <w:tblPrEx>
          <w:tblCellMar>
            <w:left w:w="108" w:type="dxa"/>
            <w:right w:w="108" w:type="dxa"/>
          </w:tblCellMar>
          <w:tblLook w:val="01E0"/>
        </w:tblPrEx>
        <w:tc>
          <w:tcPr>
            <w:tcW w:w="4248" w:type="dxa"/>
          </w:tcPr>
          <w:p w:rsidR="009F5BC4" w:rsidRPr="008B52CD" w:rsidRDefault="009F5BC4" w:rsidP="001A4442">
            <w:pPr>
              <w:rPr>
                <w:iCs/>
                <w:lang w:val="en-GB"/>
              </w:rPr>
            </w:pPr>
          </w:p>
        </w:tc>
        <w:tc>
          <w:tcPr>
            <w:tcW w:w="1980" w:type="dxa"/>
          </w:tcPr>
          <w:p w:rsidR="009F5BC4" w:rsidRPr="008B52CD" w:rsidRDefault="009F5BC4" w:rsidP="001A4442">
            <w:pPr>
              <w:rPr>
                <w:iCs/>
                <w:lang w:val="en-GB"/>
              </w:rPr>
            </w:pPr>
          </w:p>
        </w:tc>
        <w:tc>
          <w:tcPr>
            <w:tcW w:w="2880" w:type="dxa"/>
          </w:tcPr>
          <w:p w:rsidR="009F5BC4" w:rsidRPr="008B52CD" w:rsidRDefault="009F5BC4" w:rsidP="001A4442">
            <w:pPr>
              <w:rPr>
                <w:iCs/>
                <w:lang w:val="en-GB"/>
              </w:rPr>
            </w:pPr>
          </w:p>
        </w:tc>
        <w:tc>
          <w:tcPr>
            <w:tcW w:w="1080" w:type="dxa"/>
          </w:tcPr>
          <w:p w:rsidR="009F5BC4" w:rsidRPr="008B52CD" w:rsidRDefault="009F5BC4" w:rsidP="001A4442">
            <w:pPr>
              <w:rPr>
                <w:iCs/>
                <w:lang w:val="en-GB"/>
              </w:rPr>
            </w:pPr>
          </w:p>
        </w:tc>
      </w:tr>
      <w:tr w:rsidR="009F5BC4" w:rsidRPr="008B52CD" w:rsidTr="00992276">
        <w:tblPrEx>
          <w:tblCellMar>
            <w:left w:w="108" w:type="dxa"/>
            <w:right w:w="108" w:type="dxa"/>
          </w:tblCellMar>
          <w:tblLook w:val="01E0"/>
        </w:tblPrEx>
        <w:tc>
          <w:tcPr>
            <w:tcW w:w="4248" w:type="dxa"/>
          </w:tcPr>
          <w:p w:rsidR="009F5BC4" w:rsidRPr="008B52CD" w:rsidRDefault="009F5BC4" w:rsidP="001A4442">
            <w:pPr>
              <w:rPr>
                <w:iCs/>
                <w:lang w:val="en-GB"/>
              </w:rPr>
            </w:pPr>
          </w:p>
        </w:tc>
        <w:tc>
          <w:tcPr>
            <w:tcW w:w="1980" w:type="dxa"/>
          </w:tcPr>
          <w:p w:rsidR="009F5BC4" w:rsidRPr="008B52CD" w:rsidRDefault="009F5BC4" w:rsidP="001A4442">
            <w:pPr>
              <w:rPr>
                <w:iCs/>
                <w:lang w:val="en-GB"/>
              </w:rPr>
            </w:pPr>
          </w:p>
        </w:tc>
        <w:tc>
          <w:tcPr>
            <w:tcW w:w="2880" w:type="dxa"/>
          </w:tcPr>
          <w:p w:rsidR="009F5BC4" w:rsidRPr="008B52CD" w:rsidRDefault="009F5BC4" w:rsidP="001A4442">
            <w:pPr>
              <w:rPr>
                <w:iCs/>
                <w:lang w:val="en-GB"/>
              </w:rPr>
            </w:pPr>
          </w:p>
        </w:tc>
        <w:tc>
          <w:tcPr>
            <w:tcW w:w="1080" w:type="dxa"/>
          </w:tcPr>
          <w:p w:rsidR="009F5BC4" w:rsidRPr="008B52CD" w:rsidRDefault="009F5BC4" w:rsidP="001A4442">
            <w:pPr>
              <w:rPr>
                <w:iCs/>
                <w:lang w:val="en-GB"/>
              </w:rPr>
            </w:pPr>
          </w:p>
        </w:tc>
      </w:tr>
    </w:tbl>
    <w:p w:rsidR="00617361" w:rsidRPr="008B52CD" w:rsidRDefault="00617361" w:rsidP="001A4442">
      <w:pPr>
        <w:rPr>
          <w:iCs/>
          <w:lang w:val="en-GB"/>
        </w:rPr>
      </w:pPr>
    </w:p>
    <w:p w:rsidR="00617361" w:rsidRPr="008B52CD" w:rsidRDefault="00617361" w:rsidP="001A4442">
      <w:pPr>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0"/>
      </w:tblGrid>
      <w:tr w:rsidR="00245B31" w:rsidRPr="00B03D3C" w:rsidTr="00992276">
        <w:trPr>
          <w:trHeight w:val="490"/>
        </w:trPr>
        <w:tc>
          <w:tcPr>
            <w:tcW w:w="4788" w:type="dxa"/>
          </w:tcPr>
          <w:p w:rsidR="00245B31" w:rsidRPr="008B52CD" w:rsidRDefault="00245B31" w:rsidP="004E1620">
            <w:pPr>
              <w:rPr>
                <w:b/>
              </w:rPr>
            </w:pPr>
            <w:r w:rsidRPr="008B52CD">
              <w:rPr>
                <w:b/>
                <w:sz w:val="22"/>
                <w:szCs w:val="22"/>
              </w:rPr>
              <w:t>Doctoraat (of Aggregaat Hoger Onderwijs) in de</w:t>
            </w:r>
          </w:p>
          <w:p w:rsidR="00245B31" w:rsidRPr="008B52CD" w:rsidRDefault="00245B31" w:rsidP="004E1620">
            <w:pPr>
              <w:rPr>
                <w:b/>
                <w:lang w:val="en-GB"/>
              </w:rPr>
            </w:pPr>
            <w:r w:rsidRPr="008B52CD">
              <w:rPr>
                <w:b/>
                <w:lang w:val="en-GB"/>
              </w:rPr>
              <w:t>Phd or ‘Habilitation’ in the field of</w:t>
            </w:r>
          </w:p>
        </w:tc>
        <w:tc>
          <w:tcPr>
            <w:tcW w:w="5400" w:type="dxa"/>
          </w:tcPr>
          <w:p w:rsidR="00245B31" w:rsidRPr="008B52CD" w:rsidRDefault="00245B31" w:rsidP="00992276">
            <w:pPr>
              <w:jc w:val="both"/>
              <w:rPr>
                <w:b/>
                <w:sz w:val="22"/>
                <w:szCs w:val="22"/>
                <w:lang w:val="en-GB"/>
              </w:rPr>
            </w:pPr>
          </w:p>
        </w:tc>
      </w:tr>
      <w:tr w:rsidR="00245B31" w:rsidRPr="008B52CD" w:rsidTr="00992276">
        <w:tc>
          <w:tcPr>
            <w:tcW w:w="4788" w:type="dxa"/>
          </w:tcPr>
          <w:p w:rsidR="00245B31" w:rsidRPr="008B52CD" w:rsidRDefault="00245B31" w:rsidP="004E1620">
            <w:pPr>
              <w:rPr>
                <w:lang w:val="en-GB"/>
              </w:rPr>
            </w:pPr>
            <w:r w:rsidRPr="008B52CD">
              <w:rPr>
                <w:sz w:val="22"/>
                <w:szCs w:val="22"/>
                <w:lang w:val="en-GB"/>
              </w:rPr>
              <w:t xml:space="preserve">Titel van proefschrift </w:t>
            </w:r>
            <w:r w:rsidRPr="008B52CD">
              <w:rPr>
                <w:lang w:val="en-GB"/>
              </w:rPr>
              <w:t>/ Title of the dissertation</w:t>
            </w:r>
          </w:p>
        </w:tc>
        <w:tc>
          <w:tcPr>
            <w:tcW w:w="5400" w:type="dxa"/>
          </w:tcPr>
          <w:p w:rsidR="00245B31" w:rsidRPr="008B52CD" w:rsidRDefault="00245B31" w:rsidP="00992276">
            <w:pPr>
              <w:jc w:val="both"/>
              <w:rPr>
                <w:sz w:val="22"/>
                <w:szCs w:val="22"/>
                <w:lang w:val="en-GB"/>
              </w:rPr>
            </w:pPr>
          </w:p>
        </w:tc>
      </w:tr>
      <w:tr w:rsidR="00245B31" w:rsidRPr="008B52CD" w:rsidTr="00992276">
        <w:tc>
          <w:tcPr>
            <w:tcW w:w="4788" w:type="dxa"/>
          </w:tcPr>
          <w:p w:rsidR="00245B31" w:rsidRPr="008B52CD" w:rsidRDefault="00245B31" w:rsidP="004E1620">
            <w:pPr>
              <w:rPr>
                <w:lang w:val="en-GB"/>
              </w:rPr>
            </w:pPr>
            <w:r w:rsidRPr="008B52CD">
              <w:rPr>
                <w:sz w:val="22"/>
                <w:szCs w:val="22"/>
                <w:lang w:val="en-GB"/>
              </w:rPr>
              <w:t xml:space="preserve">Promotor </w:t>
            </w:r>
            <w:r w:rsidRPr="008B52CD">
              <w:rPr>
                <w:lang w:val="en-GB"/>
              </w:rPr>
              <w:t>/ Supervisor</w:t>
            </w:r>
          </w:p>
        </w:tc>
        <w:tc>
          <w:tcPr>
            <w:tcW w:w="5400" w:type="dxa"/>
          </w:tcPr>
          <w:p w:rsidR="00245B31" w:rsidRPr="008B52CD" w:rsidRDefault="00245B31" w:rsidP="00992276">
            <w:pPr>
              <w:jc w:val="both"/>
              <w:rPr>
                <w:sz w:val="22"/>
                <w:szCs w:val="22"/>
                <w:lang w:val="en-GB"/>
              </w:rPr>
            </w:pPr>
          </w:p>
        </w:tc>
      </w:tr>
      <w:tr w:rsidR="00245B31" w:rsidRPr="00B03D3C" w:rsidTr="00992276">
        <w:tc>
          <w:tcPr>
            <w:tcW w:w="4788" w:type="dxa"/>
          </w:tcPr>
          <w:p w:rsidR="00245B31" w:rsidRPr="008B52CD" w:rsidRDefault="00245B31" w:rsidP="004E1620">
            <w:pPr>
              <w:rPr>
                <w:lang w:val="en-GB"/>
              </w:rPr>
            </w:pPr>
            <w:r w:rsidRPr="008B52CD">
              <w:rPr>
                <w:sz w:val="22"/>
                <w:szCs w:val="22"/>
                <w:lang w:val="en-GB"/>
              </w:rPr>
              <w:t>Behaalde graad</w:t>
            </w:r>
            <w:r w:rsidRPr="008B52CD">
              <w:rPr>
                <w:lang w:val="en-GB"/>
              </w:rPr>
              <w:t xml:space="preserve"> / Grade obtained (</w:t>
            </w:r>
            <w:r w:rsidR="00D76C0F" w:rsidRPr="008B52CD">
              <w:rPr>
                <w:lang w:val="en-GB"/>
              </w:rPr>
              <w:t>e</w:t>
            </w:r>
            <w:r w:rsidR="00B71E2F" w:rsidRPr="008B52CD">
              <w:rPr>
                <w:lang w:val="en-GB"/>
              </w:rPr>
              <w:t>x</w:t>
            </w:r>
            <w:r w:rsidR="00D76C0F" w:rsidRPr="008B52CD">
              <w:rPr>
                <w:lang w:val="en-GB"/>
              </w:rPr>
              <w:t>.</w:t>
            </w:r>
            <w:r w:rsidRPr="008B52CD">
              <w:rPr>
                <w:lang w:val="en-GB"/>
              </w:rPr>
              <w:t xml:space="preserve"> </w:t>
            </w:r>
            <w:r w:rsidRPr="008B52CD">
              <w:rPr>
                <w:lang w:val="en-GB"/>
              </w:rPr>
              <w:lastRenderedPageBreak/>
              <w:t>“distinction”)</w:t>
            </w:r>
          </w:p>
        </w:tc>
        <w:tc>
          <w:tcPr>
            <w:tcW w:w="5400" w:type="dxa"/>
          </w:tcPr>
          <w:p w:rsidR="00245B31" w:rsidRPr="008B52CD" w:rsidRDefault="00245B31" w:rsidP="00992276">
            <w:pPr>
              <w:jc w:val="both"/>
              <w:rPr>
                <w:sz w:val="22"/>
                <w:szCs w:val="22"/>
                <w:lang w:val="en-GB"/>
              </w:rPr>
            </w:pPr>
          </w:p>
        </w:tc>
      </w:tr>
      <w:tr w:rsidR="00245B31" w:rsidRPr="008B52CD" w:rsidTr="00992276">
        <w:tc>
          <w:tcPr>
            <w:tcW w:w="4788" w:type="dxa"/>
          </w:tcPr>
          <w:p w:rsidR="00245B31" w:rsidRPr="008B52CD" w:rsidRDefault="00245B31" w:rsidP="004E1620">
            <w:r w:rsidRPr="008B52CD">
              <w:rPr>
                <w:sz w:val="22"/>
                <w:szCs w:val="22"/>
              </w:rPr>
              <w:lastRenderedPageBreak/>
              <w:t>Universiteit</w:t>
            </w:r>
            <w:r w:rsidRPr="008B52CD">
              <w:t xml:space="preserve"> / </w:t>
            </w:r>
            <w:r w:rsidR="008E77A1" w:rsidRPr="008B52CD">
              <w:t>University</w:t>
            </w:r>
          </w:p>
        </w:tc>
        <w:tc>
          <w:tcPr>
            <w:tcW w:w="5400" w:type="dxa"/>
          </w:tcPr>
          <w:p w:rsidR="00245B31" w:rsidRPr="008B52CD" w:rsidRDefault="00245B31" w:rsidP="00992276">
            <w:pPr>
              <w:jc w:val="both"/>
              <w:rPr>
                <w:sz w:val="22"/>
                <w:szCs w:val="22"/>
              </w:rPr>
            </w:pPr>
          </w:p>
        </w:tc>
      </w:tr>
      <w:tr w:rsidR="00245B31" w:rsidRPr="008B52CD" w:rsidTr="00992276">
        <w:tc>
          <w:tcPr>
            <w:tcW w:w="4788" w:type="dxa"/>
          </w:tcPr>
          <w:p w:rsidR="00245B31" w:rsidRPr="008B52CD" w:rsidRDefault="00245B31" w:rsidP="004E1620">
            <w:r w:rsidRPr="008B52CD">
              <w:rPr>
                <w:sz w:val="22"/>
                <w:szCs w:val="22"/>
              </w:rPr>
              <w:t xml:space="preserve">Datum </w:t>
            </w:r>
            <w:r w:rsidRPr="008B52CD">
              <w:t>/ Date</w:t>
            </w:r>
          </w:p>
        </w:tc>
        <w:tc>
          <w:tcPr>
            <w:tcW w:w="5400" w:type="dxa"/>
          </w:tcPr>
          <w:p w:rsidR="00245B31" w:rsidRPr="008B52CD" w:rsidRDefault="00245B31" w:rsidP="00992276">
            <w:pPr>
              <w:jc w:val="both"/>
              <w:rPr>
                <w:sz w:val="22"/>
                <w:szCs w:val="22"/>
              </w:rPr>
            </w:pPr>
          </w:p>
        </w:tc>
      </w:tr>
    </w:tbl>
    <w:p w:rsidR="00D178C2" w:rsidRPr="008B52CD" w:rsidRDefault="00D178C2" w:rsidP="00D178C2"/>
    <w:p w:rsidR="00AB6D66" w:rsidRPr="008B52CD" w:rsidRDefault="00AB6D66" w:rsidP="00F61971">
      <w:pPr>
        <w:pStyle w:val="Kop1"/>
        <w:pBdr>
          <w:top w:val="single" w:sz="4" w:space="1" w:color="auto"/>
          <w:left w:val="single" w:sz="4" w:space="4" w:color="auto"/>
          <w:bottom w:val="single" w:sz="4" w:space="1" w:color="auto"/>
          <w:right w:val="single" w:sz="4" w:space="4" w:color="auto"/>
        </w:pBdr>
        <w:jc w:val="center"/>
        <w:rPr>
          <w:iCs/>
          <w:sz w:val="28"/>
        </w:rPr>
      </w:pPr>
      <w:r w:rsidRPr="008B52CD">
        <w:rPr>
          <w:sz w:val="28"/>
        </w:rPr>
        <w:t>3. Volledige beroepsloopbaan / Full career</w:t>
      </w:r>
    </w:p>
    <w:p w:rsidR="008E77A1" w:rsidRPr="008B52CD" w:rsidRDefault="008E77A1" w:rsidP="001A4442">
      <w:pPr>
        <w:rPr>
          <w:iCs/>
        </w:rPr>
      </w:pPr>
    </w:p>
    <w:p w:rsidR="00617361" w:rsidRPr="008B52CD" w:rsidRDefault="008E77A1" w:rsidP="001A4442">
      <w:r w:rsidRPr="008B52CD">
        <w:t>Voeg lijnen extra lijnen in indien nodig / Add additonal lines if necessary</w:t>
      </w:r>
    </w:p>
    <w:p w:rsidR="008E77A1" w:rsidRPr="008B52CD" w:rsidRDefault="008E77A1" w:rsidP="001A4442">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3451"/>
        <w:gridCol w:w="1411"/>
        <w:gridCol w:w="1692"/>
        <w:gridCol w:w="1616"/>
      </w:tblGrid>
      <w:tr w:rsidR="008E77A1" w:rsidRPr="008B52CD" w:rsidTr="00992276">
        <w:tc>
          <w:tcPr>
            <w:tcW w:w="2200" w:type="dxa"/>
          </w:tcPr>
          <w:p w:rsidR="008E77A1" w:rsidRPr="008B52CD" w:rsidRDefault="008E77A1" w:rsidP="001A4442">
            <w:pPr>
              <w:rPr>
                <w:b/>
                <w:iCs/>
              </w:rPr>
            </w:pPr>
            <w:r w:rsidRPr="008B52CD">
              <w:rPr>
                <w:b/>
                <w:iCs/>
                <w:sz w:val="22"/>
                <w:szCs w:val="22"/>
              </w:rPr>
              <w:t>Functie of opdracht</w:t>
            </w:r>
            <w:r w:rsidRPr="008B52CD">
              <w:rPr>
                <w:b/>
                <w:iCs/>
              </w:rPr>
              <w:t xml:space="preserve"> /</w:t>
            </w:r>
          </w:p>
          <w:p w:rsidR="008E77A1" w:rsidRPr="008B52CD" w:rsidRDefault="008E77A1" w:rsidP="001A4442">
            <w:pPr>
              <w:rPr>
                <w:b/>
                <w:iCs/>
              </w:rPr>
            </w:pPr>
            <w:r w:rsidRPr="008B52CD">
              <w:rPr>
                <w:b/>
                <w:iCs/>
              </w:rPr>
              <w:t>Function or duty</w:t>
            </w:r>
          </w:p>
        </w:tc>
        <w:tc>
          <w:tcPr>
            <w:tcW w:w="3452" w:type="dxa"/>
          </w:tcPr>
          <w:p w:rsidR="008E77A1" w:rsidRPr="008B52CD" w:rsidRDefault="008E77A1" w:rsidP="001A4442">
            <w:pPr>
              <w:rPr>
                <w:b/>
                <w:iCs/>
                <w:lang w:val="en-GB"/>
              </w:rPr>
            </w:pPr>
            <w:r w:rsidRPr="008B52CD">
              <w:rPr>
                <w:b/>
                <w:iCs/>
                <w:sz w:val="22"/>
                <w:szCs w:val="22"/>
                <w:lang w:val="en-GB"/>
              </w:rPr>
              <w:t>Instelling of werkgever</w:t>
            </w:r>
            <w:r w:rsidRPr="008B52CD">
              <w:rPr>
                <w:b/>
                <w:iCs/>
                <w:lang w:val="en-GB"/>
              </w:rPr>
              <w:t xml:space="preserve"> /</w:t>
            </w:r>
          </w:p>
          <w:p w:rsidR="008E77A1" w:rsidRPr="008B52CD" w:rsidRDefault="008E77A1" w:rsidP="001A4442">
            <w:pPr>
              <w:rPr>
                <w:b/>
                <w:iCs/>
                <w:lang w:val="en-GB"/>
              </w:rPr>
            </w:pPr>
            <w:r w:rsidRPr="008B52CD">
              <w:rPr>
                <w:b/>
                <w:iCs/>
                <w:lang w:val="en-GB"/>
              </w:rPr>
              <w:t>Institution or employer</w:t>
            </w:r>
          </w:p>
        </w:tc>
        <w:tc>
          <w:tcPr>
            <w:tcW w:w="1411" w:type="dxa"/>
          </w:tcPr>
          <w:p w:rsidR="008E77A1" w:rsidRPr="008B52CD" w:rsidRDefault="008E77A1" w:rsidP="001A4442">
            <w:pPr>
              <w:rPr>
                <w:b/>
                <w:iCs/>
                <w:sz w:val="22"/>
                <w:szCs w:val="22"/>
                <w:lang w:val="en-GB"/>
              </w:rPr>
            </w:pPr>
            <w:r w:rsidRPr="008B52CD">
              <w:rPr>
                <w:b/>
                <w:iCs/>
                <w:sz w:val="22"/>
                <w:szCs w:val="22"/>
                <w:lang w:val="en-GB"/>
              </w:rPr>
              <w:t>Land/</w:t>
            </w:r>
          </w:p>
          <w:p w:rsidR="008E77A1" w:rsidRPr="008B52CD" w:rsidRDefault="008E77A1" w:rsidP="001A4442">
            <w:pPr>
              <w:rPr>
                <w:b/>
                <w:iCs/>
                <w:lang w:val="en-GB"/>
              </w:rPr>
            </w:pPr>
            <w:r w:rsidRPr="008B52CD">
              <w:rPr>
                <w:b/>
                <w:iCs/>
                <w:lang w:val="en-GB"/>
              </w:rPr>
              <w:t>Country</w:t>
            </w:r>
          </w:p>
        </w:tc>
        <w:tc>
          <w:tcPr>
            <w:tcW w:w="1692" w:type="dxa"/>
          </w:tcPr>
          <w:p w:rsidR="008E77A1" w:rsidRPr="008B52CD" w:rsidRDefault="008E77A1" w:rsidP="001A4442">
            <w:pPr>
              <w:rPr>
                <w:b/>
                <w:iCs/>
                <w:lang w:val="en-GB"/>
              </w:rPr>
            </w:pPr>
            <w:r w:rsidRPr="008B52CD">
              <w:rPr>
                <w:b/>
                <w:iCs/>
                <w:sz w:val="22"/>
                <w:szCs w:val="22"/>
                <w:lang w:val="en-GB"/>
              </w:rPr>
              <w:t>Begindatum</w:t>
            </w:r>
            <w:r w:rsidRPr="008B52CD">
              <w:rPr>
                <w:b/>
                <w:iCs/>
                <w:lang w:val="en-GB"/>
              </w:rPr>
              <w:t xml:space="preserve"> /</w:t>
            </w:r>
            <w:r w:rsidR="00D76C0F" w:rsidRPr="008B52CD">
              <w:rPr>
                <w:b/>
                <w:iCs/>
                <w:lang w:val="en-GB"/>
              </w:rPr>
              <w:t>Start date</w:t>
            </w:r>
          </w:p>
          <w:p w:rsidR="008E77A1" w:rsidRPr="008B52CD" w:rsidRDefault="008E77A1" w:rsidP="001A4442">
            <w:pPr>
              <w:rPr>
                <w:b/>
                <w:iCs/>
                <w:lang w:val="en-GB"/>
              </w:rPr>
            </w:pPr>
          </w:p>
        </w:tc>
        <w:tc>
          <w:tcPr>
            <w:tcW w:w="1616" w:type="dxa"/>
          </w:tcPr>
          <w:p w:rsidR="008E77A1" w:rsidRPr="008B52CD" w:rsidRDefault="008E77A1" w:rsidP="001A4442">
            <w:pPr>
              <w:rPr>
                <w:b/>
                <w:iCs/>
                <w:lang w:val="en-GB"/>
              </w:rPr>
            </w:pPr>
            <w:r w:rsidRPr="008B52CD">
              <w:rPr>
                <w:b/>
                <w:iCs/>
                <w:sz w:val="22"/>
                <w:szCs w:val="22"/>
                <w:lang w:val="en-GB"/>
              </w:rPr>
              <w:t xml:space="preserve">Einddatum </w:t>
            </w:r>
            <w:r w:rsidRPr="008B52CD">
              <w:rPr>
                <w:b/>
                <w:iCs/>
                <w:lang w:val="en-GB"/>
              </w:rPr>
              <w:t>/</w:t>
            </w:r>
          </w:p>
          <w:p w:rsidR="008E77A1" w:rsidRPr="008B52CD" w:rsidRDefault="00D76C0F" w:rsidP="001A4442">
            <w:pPr>
              <w:rPr>
                <w:b/>
                <w:iCs/>
                <w:lang w:val="en-GB"/>
              </w:rPr>
            </w:pPr>
            <w:r w:rsidRPr="008B52CD">
              <w:rPr>
                <w:b/>
                <w:iCs/>
                <w:lang w:val="en-GB"/>
              </w:rPr>
              <w:t>End date</w:t>
            </w: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r w:rsidR="008E77A1" w:rsidRPr="008B52CD" w:rsidTr="00992276">
        <w:tc>
          <w:tcPr>
            <w:tcW w:w="2200" w:type="dxa"/>
          </w:tcPr>
          <w:p w:rsidR="008E77A1" w:rsidRPr="008B52CD" w:rsidRDefault="008E77A1" w:rsidP="001A4442">
            <w:pPr>
              <w:rPr>
                <w:b/>
                <w:iCs/>
                <w:lang w:val="en-GB"/>
              </w:rPr>
            </w:pPr>
          </w:p>
        </w:tc>
        <w:tc>
          <w:tcPr>
            <w:tcW w:w="3452" w:type="dxa"/>
          </w:tcPr>
          <w:p w:rsidR="008E77A1" w:rsidRPr="008B52CD" w:rsidRDefault="008E77A1" w:rsidP="001A4442">
            <w:pPr>
              <w:rPr>
                <w:b/>
                <w:iCs/>
                <w:lang w:val="en-GB"/>
              </w:rPr>
            </w:pPr>
          </w:p>
        </w:tc>
        <w:tc>
          <w:tcPr>
            <w:tcW w:w="1411" w:type="dxa"/>
          </w:tcPr>
          <w:p w:rsidR="008E77A1" w:rsidRPr="008B52CD" w:rsidRDefault="008E77A1" w:rsidP="001A4442">
            <w:pPr>
              <w:rPr>
                <w:b/>
                <w:iCs/>
                <w:lang w:val="en-GB"/>
              </w:rPr>
            </w:pPr>
          </w:p>
        </w:tc>
        <w:tc>
          <w:tcPr>
            <w:tcW w:w="1692" w:type="dxa"/>
          </w:tcPr>
          <w:p w:rsidR="008E77A1" w:rsidRPr="008B52CD" w:rsidRDefault="008E77A1" w:rsidP="001A4442">
            <w:pPr>
              <w:rPr>
                <w:b/>
                <w:iCs/>
                <w:lang w:val="en-GB"/>
              </w:rPr>
            </w:pPr>
          </w:p>
        </w:tc>
        <w:tc>
          <w:tcPr>
            <w:tcW w:w="1616" w:type="dxa"/>
          </w:tcPr>
          <w:p w:rsidR="008E77A1" w:rsidRPr="008B52CD" w:rsidRDefault="008E77A1" w:rsidP="001A4442">
            <w:pPr>
              <w:rPr>
                <w:b/>
                <w:iCs/>
                <w:lang w:val="en-GB"/>
              </w:rPr>
            </w:pPr>
          </w:p>
        </w:tc>
      </w:tr>
    </w:tbl>
    <w:p w:rsidR="00AB6D66" w:rsidRPr="008B52CD" w:rsidRDefault="00AB6D66" w:rsidP="001A4442">
      <w:pPr>
        <w:rPr>
          <w:iCs/>
          <w:lang w:val="en-GB"/>
        </w:rPr>
      </w:pPr>
    </w:p>
    <w:p w:rsidR="00617361" w:rsidRPr="008B52CD" w:rsidRDefault="00617361" w:rsidP="001A4442">
      <w:pPr>
        <w:rPr>
          <w:iCs/>
        </w:rPr>
      </w:pPr>
    </w:p>
    <w:p w:rsidR="00BF1057" w:rsidRPr="008B52CD" w:rsidRDefault="00BF1057" w:rsidP="00BF1057"/>
    <w:p w:rsidR="00BF1057" w:rsidRPr="008B52CD" w:rsidRDefault="00BF1057" w:rsidP="00BF1057">
      <w:pPr>
        <w:spacing w:line="360" w:lineRule="auto"/>
        <w:jc w:val="both"/>
        <w:rPr>
          <w:b/>
          <w:bCs/>
          <w:lang w:val="en-GB"/>
        </w:rPr>
      </w:pPr>
    </w:p>
    <w:p w:rsidR="00617361" w:rsidRPr="008B52CD" w:rsidRDefault="0061736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1D52A2" w:rsidRPr="008B52CD" w:rsidRDefault="001D52A2" w:rsidP="001A4442">
      <w:pPr>
        <w:rPr>
          <w:iCs/>
          <w:lang w:val="en-GB"/>
        </w:rPr>
      </w:pPr>
    </w:p>
    <w:p w:rsidR="001D52A2" w:rsidRPr="008B52CD" w:rsidRDefault="001D52A2" w:rsidP="001A4442">
      <w:pPr>
        <w:rPr>
          <w:iCs/>
          <w:lang w:val="en-GB"/>
        </w:rPr>
      </w:pPr>
    </w:p>
    <w:p w:rsidR="001D52A2" w:rsidRPr="008B52CD" w:rsidRDefault="001D52A2" w:rsidP="001A4442">
      <w:pPr>
        <w:rPr>
          <w:iCs/>
          <w:lang w:val="en-GB"/>
        </w:rPr>
      </w:pPr>
    </w:p>
    <w:p w:rsidR="001D52A2" w:rsidRPr="008B52CD" w:rsidRDefault="001D52A2"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61971" w:rsidRPr="008B52CD" w:rsidRDefault="00F61971" w:rsidP="001A4442">
      <w:pPr>
        <w:rPr>
          <w:iCs/>
          <w:lang w:val="en-GB"/>
        </w:rPr>
      </w:pPr>
    </w:p>
    <w:p w:rsidR="00F43EB0" w:rsidRPr="008B52CD" w:rsidRDefault="0097487C" w:rsidP="001637C1">
      <w:pPr>
        <w:rPr>
          <w:lang w:val="en-GB"/>
        </w:rPr>
      </w:pPr>
      <w:r w:rsidRPr="008B52CD">
        <w:rPr>
          <w:lang w:val="en-GB"/>
        </w:rPr>
        <w:br w:type="page"/>
      </w:r>
    </w:p>
    <w:p w:rsidR="00172099" w:rsidRPr="008B52CD" w:rsidRDefault="00007264" w:rsidP="00F61971">
      <w:pPr>
        <w:pStyle w:val="Kop1"/>
        <w:pBdr>
          <w:top w:val="single" w:sz="4" w:space="1" w:color="auto"/>
          <w:left w:val="single" w:sz="4" w:space="4" w:color="auto"/>
          <w:bottom w:val="single" w:sz="4" w:space="1" w:color="auto"/>
          <w:right w:val="single" w:sz="4" w:space="4" w:color="auto"/>
        </w:pBdr>
        <w:jc w:val="center"/>
        <w:rPr>
          <w:iCs/>
          <w:sz w:val="28"/>
        </w:rPr>
      </w:pPr>
      <w:r w:rsidRPr="008B52CD">
        <w:rPr>
          <w:sz w:val="28"/>
        </w:rPr>
        <w:t>4</w:t>
      </w:r>
      <w:r w:rsidR="00172099" w:rsidRPr="008B52CD">
        <w:rPr>
          <w:sz w:val="28"/>
        </w:rPr>
        <w:t>. Onderwijservaring / Teaching experience</w:t>
      </w:r>
    </w:p>
    <w:p w:rsidR="00172099" w:rsidRPr="008B52CD" w:rsidRDefault="00172099" w:rsidP="001637C1"/>
    <w:p w:rsidR="00FF7B27" w:rsidRPr="008B52CD" w:rsidRDefault="00FF7B27" w:rsidP="00FF7B27">
      <w:r w:rsidRPr="008B52CD">
        <w:t>(Voeg lijnen extra lijnen in indien nodig / Add additonal lines if necessary</w:t>
      </w:r>
    </w:p>
    <w:p w:rsidR="00FF7B27" w:rsidRPr="008B52CD" w:rsidRDefault="00FF7B27" w:rsidP="00163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880"/>
        <w:gridCol w:w="2807"/>
      </w:tblGrid>
      <w:tr w:rsidR="00172099" w:rsidRPr="008B52CD" w:rsidTr="00992276">
        <w:tc>
          <w:tcPr>
            <w:tcW w:w="2268" w:type="dxa"/>
          </w:tcPr>
          <w:p w:rsidR="00172099" w:rsidRPr="008B52CD" w:rsidRDefault="00172099" w:rsidP="00172099">
            <w:pPr>
              <w:rPr>
                <w:b/>
                <w:iCs/>
                <w:lang w:val="en-GB"/>
              </w:rPr>
            </w:pPr>
            <w:r w:rsidRPr="008B52CD">
              <w:rPr>
                <w:b/>
                <w:iCs/>
                <w:sz w:val="22"/>
                <w:szCs w:val="22"/>
                <w:lang w:val="en-GB"/>
              </w:rPr>
              <w:t xml:space="preserve">Instelling </w:t>
            </w:r>
            <w:r w:rsidRPr="008B52CD">
              <w:rPr>
                <w:b/>
                <w:iCs/>
                <w:lang w:val="en-GB"/>
              </w:rPr>
              <w:t>/</w:t>
            </w:r>
          </w:p>
          <w:p w:rsidR="00172099" w:rsidRPr="008B52CD" w:rsidRDefault="00172099" w:rsidP="00172099">
            <w:r w:rsidRPr="008B52CD">
              <w:rPr>
                <w:b/>
                <w:iCs/>
                <w:lang w:val="en-GB"/>
              </w:rPr>
              <w:t xml:space="preserve">Institution </w:t>
            </w:r>
          </w:p>
        </w:tc>
        <w:tc>
          <w:tcPr>
            <w:tcW w:w="2340" w:type="dxa"/>
          </w:tcPr>
          <w:p w:rsidR="00172099" w:rsidRPr="008B52CD" w:rsidRDefault="00FF7B27" w:rsidP="001637C1">
            <w:pPr>
              <w:rPr>
                <w:b/>
              </w:rPr>
            </w:pPr>
            <w:r w:rsidRPr="008B52CD">
              <w:rPr>
                <w:b/>
                <w:sz w:val="22"/>
                <w:szCs w:val="22"/>
              </w:rPr>
              <w:t>Begin- en einddatum</w:t>
            </w:r>
            <w:r w:rsidRPr="008B52CD">
              <w:rPr>
                <w:b/>
              </w:rPr>
              <w:t xml:space="preserve"> /</w:t>
            </w:r>
            <w:r w:rsidR="00B71E2F" w:rsidRPr="008B52CD">
              <w:rPr>
                <w:b/>
              </w:rPr>
              <w:t>Start and end date</w:t>
            </w:r>
          </w:p>
        </w:tc>
        <w:tc>
          <w:tcPr>
            <w:tcW w:w="2880" w:type="dxa"/>
          </w:tcPr>
          <w:p w:rsidR="00172099" w:rsidRPr="008B52CD" w:rsidRDefault="00B71E2F" w:rsidP="001637C1">
            <w:pPr>
              <w:rPr>
                <w:b/>
              </w:rPr>
            </w:pPr>
            <w:r w:rsidRPr="008B52CD">
              <w:rPr>
                <w:b/>
                <w:sz w:val="22"/>
                <w:szCs w:val="22"/>
              </w:rPr>
              <w:t>A</w:t>
            </w:r>
            <w:r w:rsidR="00172099" w:rsidRPr="008B52CD">
              <w:rPr>
                <w:b/>
                <w:sz w:val="22"/>
                <w:szCs w:val="22"/>
              </w:rPr>
              <w:t>antal uren</w:t>
            </w:r>
            <w:r w:rsidR="007A68CE" w:rsidRPr="008B52CD">
              <w:rPr>
                <w:b/>
                <w:sz w:val="22"/>
                <w:szCs w:val="22"/>
              </w:rPr>
              <w:t xml:space="preserve"> per </w:t>
            </w:r>
            <w:r w:rsidR="00172099" w:rsidRPr="008B52CD">
              <w:rPr>
                <w:b/>
                <w:sz w:val="22"/>
                <w:szCs w:val="22"/>
              </w:rPr>
              <w:t>week</w:t>
            </w:r>
            <w:r w:rsidR="00172099" w:rsidRPr="008B52CD">
              <w:rPr>
                <w:b/>
              </w:rPr>
              <w:t xml:space="preserve"> /</w:t>
            </w:r>
          </w:p>
          <w:p w:rsidR="002944CD" w:rsidRPr="008B52CD" w:rsidRDefault="00EF72A7" w:rsidP="001637C1">
            <w:pPr>
              <w:rPr>
                <w:b/>
              </w:rPr>
            </w:pPr>
            <w:r w:rsidRPr="008B52CD">
              <w:rPr>
                <w:b/>
              </w:rPr>
              <w:t>N</w:t>
            </w:r>
            <w:r w:rsidR="00B71E2F" w:rsidRPr="008B52CD">
              <w:rPr>
                <w:b/>
              </w:rPr>
              <w:t>umber of hours per week</w:t>
            </w:r>
          </w:p>
        </w:tc>
        <w:tc>
          <w:tcPr>
            <w:tcW w:w="2807" w:type="dxa"/>
          </w:tcPr>
          <w:p w:rsidR="00574F2F" w:rsidRPr="008B52CD" w:rsidRDefault="00B71E2F" w:rsidP="001637C1">
            <w:pPr>
              <w:rPr>
                <w:b/>
              </w:rPr>
            </w:pPr>
            <w:r w:rsidRPr="008B52CD">
              <w:rPr>
                <w:b/>
                <w:sz w:val="22"/>
                <w:szCs w:val="22"/>
              </w:rPr>
              <w:t>Onderwerp</w:t>
            </w:r>
            <w:r w:rsidR="00574F2F" w:rsidRPr="008B52CD">
              <w:rPr>
                <w:b/>
              </w:rPr>
              <w:t xml:space="preserve"> / </w:t>
            </w:r>
          </w:p>
          <w:p w:rsidR="00172099" w:rsidRPr="008B52CD" w:rsidRDefault="00574F2F" w:rsidP="001637C1">
            <w:pPr>
              <w:rPr>
                <w:b/>
              </w:rPr>
            </w:pPr>
            <w:r w:rsidRPr="008B52CD">
              <w:rPr>
                <w:b/>
              </w:rPr>
              <w:t>Subject, course title</w:t>
            </w:r>
          </w:p>
        </w:tc>
      </w:tr>
      <w:tr w:rsidR="00574F2F" w:rsidRPr="008B52CD" w:rsidTr="00992276">
        <w:tc>
          <w:tcPr>
            <w:tcW w:w="2268" w:type="dxa"/>
          </w:tcPr>
          <w:p w:rsidR="00574F2F" w:rsidRPr="008B52CD" w:rsidRDefault="00574F2F" w:rsidP="001637C1"/>
        </w:tc>
        <w:tc>
          <w:tcPr>
            <w:tcW w:w="2340" w:type="dxa"/>
          </w:tcPr>
          <w:p w:rsidR="00574F2F" w:rsidRPr="008B52CD" w:rsidRDefault="00574F2F" w:rsidP="001637C1"/>
        </w:tc>
        <w:tc>
          <w:tcPr>
            <w:tcW w:w="2880" w:type="dxa"/>
          </w:tcPr>
          <w:p w:rsidR="00574F2F" w:rsidRPr="008B52CD" w:rsidRDefault="00574F2F" w:rsidP="001637C1"/>
        </w:tc>
        <w:tc>
          <w:tcPr>
            <w:tcW w:w="2807" w:type="dxa"/>
          </w:tcPr>
          <w:p w:rsidR="00574F2F" w:rsidRPr="008B52CD" w:rsidRDefault="00574F2F" w:rsidP="001637C1"/>
        </w:tc>
      </w:tr>
      <w:tr w:rsidR="00574F2F" w:rsidRPr="008B52CD" w:rsidTr="00992276">
        <w:tc>
          <w:tcPr>
            <w:tcW w:w="2268" w:type="dxa"/>
          </w:tcPr>
          <w:p w:rsidR="00574F2F" w:rsidRPr="008B52CD" w:rsidRDefault="00574F2F" w:rsidP="001637C1"/>
        </w:tc>
        <w:tc>
          <w:tcPr>
            <w:tcW w:w="2340" w:type="dxa"/>
          </w:tcPr>
          <w:p w:rsidR="00574F2F" w:rsidRPr="008B52CD" w:rsidRDefault="00574F2F" w:rsidP="001637C1"/>
        </w:tc>
        <w:tc>
          <w:tcPr>
            <w:tcW w:w="2880" w:type="dxa"/>
          </w:tcPr>
          <w:p w:rsidR="00574F2F" w:rsidRPr="008B52CD" w:rsidRDefault="00574F2F" w:rsidP="001637C1"/>
        </w:tc>
        <w:tc>
          <w:tcPr>
            <w:tcW w:w="2807" w:type="dxa"/>
          </w:tcPr>
          <w:p w:rsidR="00574F2F" w:rsidRPr="008B52CD" w:rsidRDefault="00574F2F" w:rsidP="001637C1"/>
        </w:tc>
      </w:tr>
      <w:tr w:rsidR="00574F2F" w:rsidRPr="008B52CD" w:rsidTr="00992276">
        <w:tc>
          <w:tcPr>
            <w:tcW w:w="2268" w:type="dxa"/>
          </w:tcPr>
          <w:p w:rsidR="00574F2F" w:rsidRPr="008B52CD" w:rsidRDefault="00574F2F" w:rsidP="001637C1"/>
        </w:tc>
        <w:tc>
          <w:tcPr>
            <w:tcW w:w="2340" w:type="dxa"/>
          </w:tcPr>
          <w:p w:rsidR="00574F2F" w:rsidRPr="008B52CD" w:rsidRDefault="00574F2F" w:rsidP="001637C1"/>
        </w:tc>
        <w:tc>
          <w:tcPr>
            <w:tcW w:w="2880" w:type="dxa"/>
          </w:tcPr>
          <w:p w:rsidR="00574F2F" w:rsidRPr="008B52CD" w:rsidRDefault="00574F2F" w:rsidP="001637C1"/>
        </w:tc>
        <w:tc>
          <w:tcPr>
            <w:tcW w:w="2807" w:type="dxa"/>
          </w:tcPr>
          <w:p w:rsidR="00574F2F" w:rsidRPr="008B52CD" w:rsidRDefault="00574F2F" w:rsidP="001637C1"/>
        </w:tc>
      </w:tr>
      <w:tr w:rsidR="00574F2F" w:rsidRPr="008B52CD" w:rsidTr="00992276">
        <w:tc>
          <w:tcPr>
            <w:tcW w:w="2268" w:type="dxa"/>
          </w:tcPr>
          <w:p w:rsidR="00574F2F" w:rsidRPr="008B52CD" w:rsidRDefault="00574F2F" w:rsidP="001637C1"/>
        </w:tc>
        <w:tc>
          <w:tcPr>
            <w:tcW w:w="2340" w:type="dxa"/>
          </w:tcPr>
          <w:p w:rsidR="00574F2F" w:rsidRPr="008B52CD" w:rsidRDefault="00574F2F" w:rsidP="001637C1"/>
        </w:tc>
        <w:tc>
          <w:tcPr>
            <w:tcW w:w="2880" w:type="dxa"/>
          </w:tcPr>
          <w:p w:rsidR="00574F2F" w:rsidRPr="008B52CD" w:rsidRDefault="00574F2F" w:rsidP="001637C1"/>
        </w:tc>
        <w:tc>
          <w:tcPr>
            <w:tcW w:w="2807" w:type="dxa"/>
          </w:tcPr>
          <w:p w:rsidR="00574F2F" w:rsidRPr="008B52CD" w:rsidRDefault="00574F2F" w:rsidP="001637C1"/>
        </w:tc>
      </w:tr>
      <w:tr w:rsidR="00574F2F" w:rsidRPr="008B52CD" w:rsidTr="00992276">
        <w:tc>
          <w:tcPr>
            <w:tcW w:w="2268" w:type="dxa"/>
          </w:tcPr>
          <w:p w:rsidR="00574F2F" w:rsidRPr="008B52CD" w:rsidRDefault="00574F2F" w:rsidP="001637C1"/>
        </w:tc>
        <w:tc>
          <w:tcPr>
            <w:tcW w:w="2340" w:type="dxa"/>
          </w:tcPr>
          <w:p w:rsidR="00574F2F" w:rsidRPr="008B52CD" w:rsidRDefault="00574F2F" w:rsidP="001637C1"/>
        </w:tc>
        <w:tc>
          <w:tcPr>
            <w:tcW w:w="2880" w:type="dxa"/>
          </w:tcPr>
          <w:p w:rsidR="00574F2F" w:rsidRPr="008B52CD" w:rsidRDefault="00574F2F" w:rsidP="001637C1"/>
        </w:tc>
        <w:tc>
          <w:tcPr>
            <w:tcW w:w="2807" w:type="dxa"/>
          </w:tcPr>
          <w:p w:rsidR="00574F2F" w:rsidRPr="008B52CD" w:rsidRDefault="00574F2F" w:rsidP="001637C1"/>
        </w:tc>
      </w:tr>
      <w:tr w:rsidR="00172099" w:rsidRPr="008B52CD" w:rsidTr="00992276">
        <w:tc>
          <w:tcPr>
            <w:tcW w:w="2268" w:type="dxa"/>
          </w:tcPr>
          <w:p w:rsidR="00172099" w:rsidRPr="008B52CD" w:rsidRDefault="00172099" w:rsidP="001637C1"/>
        </w:tc>
        <w:tc>
          <w:tcPr>
            <w:tcW w:w="2340" w:type="dxa"/>
          </w:tcPr>
          <w:p w:rsidR="00172099" w:rsidRPr="008B52CD" w:rsidRDefault="00172099" w:rsidP="001637C1"/>
        </w:tc>
        <w:tc>
          <w:tcPr>
            <w:tcW w:w="2880" w:type="dxa"/>
          </w:tcPr>
          <w:p w:rsidR="00172099" w:rsidRPr="008B52CD" w:rsidRDefault="00172099" w:rsidP="001637C1"/>
        </w:tc>
        <w:tc>
          <w:tcPr>
            <w:tcW w:w="2807" w:type="dxa"/>
          </w:tcPr>
          <w:p w:rsidR="00172099" w:rsidRPr="008B52CD" w:rsidRDefault="00172099" w:rsidP="001637C1"/>
        </w:tc>
      </w:tr>
    </w:tbl>
    <w:p w:rsidR="00172099" w:rsidRPr="008B52CD" w:rsidRDefault="00172099" w:rsidP="001637C1"/>
    <w:p w:rsidR="00007264" w:rsidRPr="008B52CD" w:rsidRDefault="00007264" w:rsidP="001637C1"/>
    <w:p w:rsidR="00007264" w:rsidRPr="008B52CD" w:rsidRDefault="00007264" w:rsidP="001637C1"/>
    <w:p w:rsidR="00007264" w:rsidRPr="008B52CD" w:rsidRDefault="00007264" w:rsidP="001637C1"/>
    <w:p w:rsidR="00007264" w:rsidRPr="008B52CD" w:rsidRDefault="00007264" w:rsidP="001637C1"/>
    <w:p w:rsidR="00007264" w:rsidRPr="008B52CD" w:rsidRDefault="00007264" w:rsidP="001637C1"/>
    <w:p w:rsidR="008B10AD" w:rsidRPr="008B52CD" w:rsidRDefault="008B10AD" w:rsidP="001637C1"/>
    <w:p w:rsidR="008B10AD" w:rsidRPr="008B52CD" w:rsidRDefault="008B10AD"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F61971" w:rsidRPr="008B52CD" w:rsidRDefault="00F61971" w:rsidP="001637C1"/>
    <w:p w:rsidR="00574F2F" w:rsidRPr="008B52CD" w:rsidRDefault="00007264" w:rsidP="00F61971">
      <w:pPr>
        <w:pStyle w:val="Kop1"/>
        <w:pBdr>
          <w:top w:val="single" w:sz="4" w:space="1" w:color="auto"/>
          <w:left w:val="single" w:sz="4" w:space="4" w:color="auto"/>
          <w:bottom w:val="single" w:sz="4" w:space="1" w:color="auto"/>
          <w:right w:val="single" w:sz="4" w:space="4" w:color="auto"/>
        </w:pBdr>
        <w:jc w:val="center"/>
        <w:rPr>
          <w:iCs/>
          <w:sz w:val="28"/>
        </w:rPr>
      </w:pPr>
      <w:r w:rsidRPr="008B52CD">
        <w:rPr>
          <w:sz w:val="28"/>
        </w:rPr>
        <w:t>5</w:t>
      </w:r>
      <w:r w:rsidR="00574F2F" w:rsidRPr="008B52CD">
        <w:rPr>
          <w:sz w:val="28"/>
        </w:rPr>
        <w:t>. Wetenschappelijk curriculum / Academic curriculum</w:t>
      </w:r>
      <w:r w:rsidR="00B05996" w:rsidRPr="008B52CD">
        <w:rPr>
          <w:sz w:val="28"/>
        </w:rPr>
        <w:t xml:space="preserve"> </w:t>
      </w:r>
    </w:p>
    <w:p w:rsidR="00172099" w:rsidRPr="008B52CD" w:rsidRDefault="00172099" w:rsidP="001637C1"/>
    <w:p w:rsidR="006D4750" w:rsidRPr="008B52CD" w:rsidRDefault="006D4750" w:rsidP="006D4750">
      <w:pPr>
        <w:rPr>
          <w:rStyle w:val="Kop1Char"/>
          <w:sz w:val="24"/>
          <w:szCs w:val="24"/>
          <w:u w:val="single"/>
        </w:rPr>
      </w:pPr>
      <w:r w:rsidRPr="008B52CD">
        <w:rPr>
          <w:rStyle w:val="Kop1Char"/>
          <w:sz w:val="24"/>
          <w:szCs w:val="24"/>
        </w:rPr>
        <w:t xml:space="preserve">5.1. Publicaties – </w:t>
      </w:r>
      <w:r w:rsidRPr="008B52CD">
        <w:rPr>
          <w:rStyle w:val="Kop1Char"/>
          <w:sz w:val="24"/>
          <w:szCs w:val="24"/>
          <w:u w:val="single"/>
        </w:rPr>
        <w:t>chronologisch gerangschikt en genummerd per categorie volgens onderstaande</w:t>
      </w:r>
    </w:p>
    <w:p w:rsidR="006D4750" w:rsidRPr="008B52CD" w:rsidRDefault="006D4750" w:rsidP="001B0E14">
      <w:pPr>
        <w:ind w:firstLine="360"/>
        <w:rPr>
          <w:b/>
          <w:u w:val="single"/>
          <w:lang w:val="en-GB"/>
        </w:rPr>
      </w:pPr>
      <w:r w:rsidRPr="008B52CD">
        <w:rPr>
          <w:rStyle w:val="Kop1Char"/>
          <w:sz w:val="24"/>
          <w:szCs w:val="24"/>
          <w:u w:val="single"/>
          <w:lang w:val="en-US"/>
        </w:rPr>
        <w:t>defininities, met vermelding van alle auteurs</w:t>
      </w:r>
      <w:r w:rsidRPr="008B52CD">
        <w:rPr>
          <w:rStyle w:val="Kop1Char"/>
          <w:sz w:val="24"/>
          <w:szCs w:val="24"/>
          <w:lang w:val="en-US"/>
        </w:rPr>
        <w:t xml:space="preserve"> </w:t>
      </w:r>
      <w:r w:rsidR="001B0E14" w:rsidRPr="008B52CD">
        <w:rPr>
          <w:rStyle w:val="Kop1Char"/>
          <w:sz w:val="24"/>
          <w:szCs w:val="24"/>
          <w:lang w:val="en-US"/>
        </w:rPr>
        <w:t xml:space="preserve">/ </w:t>
      </w:r>
      <w:r w:rsidRPr="008B52CD">
        <w:rPr>
          <w:b/>
          <w:lang w:val="en-GB"/>
        </w:rPr>
        <w:t xml:space="preserve">Publications – </w:t>
      </w:r>
      <w:r w:rsidRPr="008B52CD">
        <w:rPr>
          <w:b/>
          <w:u w:val="single"/>
          <w:lang w:val="en-GB"/>
        </w:rPr>
        <w:t>chronologically listed and numbered by category, according to the definitions given below and mentioning all authors</w:t>
      </w:r>
    </w:p>
    <w:p w:rsidR="006D4750" w:rsidRPr="008B52CD" w:rsidRDefault="006D4750" w:rsidP="006D4750">
      <w:pPr>
        <w:pStyle w:val="Kop1"/>
        <w:rPr>
          <w:sz w:val="22"/>
          <w:szCs w:val="22"/>
          <w:lang w:val="en-GB"/>
        </w:rPr>
      </w:pPr>
    </w:p>
    <w:p w:rsidR="006D4750" w:rsidRPr="008B52CD" w:rsidRDefault="006D4750" w:rsidP="006D4750">
      <w:pPr>
        <w:pStyle w:val="Kop1"/>
        <w:rPr>
          <w:lang w:val="en-GB"/>
        </w:rPr>
      </w:pPr>
      <w:r w:rsidRPr="008B52CD">
        <w:rPr>
          <w:lang w:val="en-GB"/>
        </w:rPr>
        <w:t>Artikels</w:t>
      </w:r>
    </w:p>
    <w:p w:rsidR="001B0E14" w:rsidRPr="00E429F5" w:rsidRDefault="006D4750" w:rsidP="001B0E14">
      <w:pPr>
        <w:ind w:left="708" w:hanging="708"/>
        <w:rPr>
          <w:lang w:val="nl-BE"/>
        </w:rPr>
      </w:pPr>
      <w:r w:rsidRPr="008B52CD">
        <w:rPr>
          <w:b/>
          <w:lang w:val="en-GB"/>
        </w:rPr>
        <w:t>A1</w:t>
      </w:r>
      <w:r w:rsidRPr="008B52CD">
        <w:rPr>
          <w:lang w:val="en-GB"/>
        </w:rPr>
        <w:tab/>
      </w:r>
      <w:r w:rsidR="00E429F5">
        <w:rPr>
          <w:spacing w:val="-2"/>
          <w:lang w:val="en-GB"/>
        </w:rPr>
        <w:t>A</w:t>
      </w:r>
      <w:r w:rsidRPr="008B52CD">
        <w:rPr>
          <w:spacing w:val="-2"/>
          <w:lang w:val="en-GB"/>
        </w:rPr>
        <w:t xml:space="preserve">rtikels opgenomen in ISI Web of Science (Science Citation Index, Social Science Citation Index, Arts and Humanities Citation Index) - beperkt tot artikels van het type: </w:t>
      </w:r>
      <w:r w:rsidRPr="008B52CD">
        <w:rPr>
          <w:i/>
          <w:iCs/>
          <w:spacing w:val="-2"/>
          <w:lang w:val="en-GB"/>
        </w:rPr>
        <w:t>article, review, letter, note</w:t>
      </w:r>
      <w:r w:rsidRPr="008B52CD">
        <w:rPr>
          <w:spacing w:val="-2"/>
          <w:lang w:val="en-GB"/>
        </w:rPr>
        <w:t xml:space="preserve"> en proceedings paper inclusief de publicaties in druk of aanvaard voor publicatie. </w:t>
      </w:r>
      <w:r w:rsidRPr="008B52CD">
        <w:rPr>
          <w:spacing w:val="-2"/>
          <w:lang w:val="nl-BE"/>
        </w:rPr>
        <w:t>A</w:t>
      </w:r>
      <w:r w:rsidRPr="008B52CD">
        <w:rPr>
          <w:spacing w:val="-2"/>
        </w:rPr>
        <w:t xml:space="preserve">an te vullen met de impactfactor van het tijdschrift (indien beschikbaar) – bij voorkeur de impacfactor van het jaar van publicatie. </w:t>
      </w:r>
      <w:r w:rsidRPr="00E429F5">
        <w:rPr>
          <w:spacing w:val="-2"/>
          <w:lang w:val="nl-BE"/>
        </w:rPr>
        <w:t>(</w:t>
      </w:r>
      <w:r w:rsidRPr="00E429F5">
        <w:rPr>
          <w:lang w:val="nl-BE"/>
        </w:rPr>
        <w:t xml:space="preserve">zie </w:t>
      </w:r>
      <w:hyperlink r:id="rId8" w:history="1">
        <w:r w:rsidRPr="00E429F5">
          <w:rPr>
            <w:rStyle w:val="Hyperlink"/>
            <w:lang w:val="nl-BE"/>
          </w:rPr>
          <w:t>http://apps.isiknowledge.com</w:t>
        </w:r>
      </w:hyperlink>
      <w:r w:rsidRPr="00E429F5">
        <w:rPr>
          <w:lang w:val="nl-BE"/>
        </w:rPr>
        <w:t xml:space="preserve"> )</w:t>
      </w:r>
    </w:p>
    <w:p w:rsidR="001B0E14" w:rsidRPr="00E429F5" w:rsidRDefault="001B0E14" w:rsidP="001B0E14">
      <w:pPr>
        <w:ind w:left="708"/>
        <w:rPr>
          <w:lang w:val="nl-BE"/>
        </w:rPr>
      </w:pPr>
    </w:p>
    <w:p w:rsidR="00494AF9" w:rsidRPr="00E429F5" w:rsidRDefault="00494AF9" w:rsidP="00494AF9">
      <w:pPr>
        <w:ind w:left="709" w:hanging="1"/>
        <w:rPr>
          <w:spacing w:val="-2"/>
        </w:rPr>
      </w:pPr>
      <w:r w:rsidRPr="00E429F5">
        <w:rPr>
          <w:spacing w:val="-2"/>
        </w:rPr>
        <w:t>Elke publicatie in Web of Science beschikt over een eigen uniek Web of Science-ID. U kan dit WoS-ID terugvinden  in Web of Science bij de gegevens van de desbetreffende publicatie. Het gaat over de tekenreeks na “</w:t>
      </w:r>
      <w:r w:rsidRPr="00E429F5">
        <w:rPr>
          <w:b/>
          <w:spacing w:val="-2"/>
        </w:rPr>
        <w:t>Accession Number:</w:t>
      </w:r>
      <w:r w:rsidRPr="00E429F5">
        <w:rPr>
          <w:spacing w:val="-2"/>
        </w:rPr>
        <w:t xml:space="preserve"> WoS:” (bvb </w:t>
      </w:r>
      <w:r w:rsidRPr="00E429F5">
        <w:rPr>
          <w:b/>
        </w:rPr>
        <w:t>000320497500019</w:t>
      </w:r>
      <w:r w:rsidRPr="00E429F5">
        <w:t>)</w:t>
      </w:r>
      <w:r w:rsidR="008B52CD" w:rsidRPr="00E429F5">
        <w:t>.</w:t>
      </w:r>
    </w:p>
    <w:p w:rsidR="00494AF9" w:rsidRPr="00E429F5" w:rsidRDefault="00494AF9" w:rsidP="00494AF9">
      <w:pPr>
        <w:ind w:left="709" w:hanging="1"/>
        <w:rPr>
          <w:spacing w:val="-2"/>
        </w:rPr>
      </w:pPr>
      <w:r w:rsidRPr="00E429F5">
        <w:rPr>
          <w:spacing w:val="-2"/>
        </w:rPr>
        <w:t xml:space="preserve">Gelieve, naast het toe te voegen overzicht met de bibliografische  referenties van de gevraagde publicaties, in volgende tabel eveneens een overzicht te geven </w:t>
      </w:r>
      <w:r w:rsidR="008B52CD" w:rsidRPr="00E429F5">
        <w:rPr>
          <w:spacing w:val="-2"/>
        </w:rPr>
        <w:t xml:space="preserve">van het </w:t>
      </w:r>
      <w:r w:rsidRPr="00E429F5">
        <w:rPr>
          <w:spacing w:val="-2"/>
        </w:rPr>
        <w:t>Web of Science ID van elk van deze WoS-publicaties (gelieve de tabel verder aan te vullen met het benodigde aantal rijen):</w:t>
      </w:r>
    </w:p>
    <w:p w:rsidR="00494AF9" w:rsidRPr="008B52CD" w:rsidRDefault="00494AF9" w:rsidP="00494AF9">
      <w:pPr>
        <w:ind w:left="709"/>
        <w:rPr>
          <w:spacing w:val="-2"/>
          <w:highlight w:val="yellow"/>
        </w:rPr>
      </w:pPr>
      <w:r w:rsidRPr="008B52CD">
        <w:rPr>
          <w:spacing w:val="-2"/>
          <w:highlight w:val="yellow"/>
        </w:rPr>
        <w:tab/>
      </w: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9"/>
      </w:tblGrid>
      <w:tr w:rsidR="00494AF9" w:rsidRPr="008B52CD" w:rsidTr="00C726D6">
        <w:trPr>
          <w:trHeight w:val="418"/>
        </w:trPr>
        <w:tc>
          <w:tcPr>
            <w:tcW w:w="2349" w:type="dxa"/>
          </w:tcPr>
          <w:p w:rsidR="00494AF9" w:rsidRPr="00E429F5" w:rsidRDefault="00494AF9" w:rsidP="00C726D6">
            <w:r w:rsidRPr="00E429F5">
              <w:t>Vul hier het WoS-ID van uw 1</w:t>
            </w:r>
            <w:r w:rsidRPr="00E429F5">
              <w:rPr>
                <w:vertAlign w:val="superscript"/>
              </w:rPr>
              <w:t>e</w:t>
            </w:r>
            <w:r w:rsidRPr="00E429F5">
              <w:t xml:space="preserve"> WoS-publicatie in</w:t>
            </w:r>
          </w:p>
        </w:tc>
      </w:tr>
      <w:tr w:rsidR="00494AF9" w:rsidRPr="008B52CD" w:rsidTr="00C726D6">
        <w:trPr>
          <w:trHeight w:val="419"/>
        </w:trPr>
        <w:tc>
          <w:tcPr>
            <w:tcW w:w="2349" w:type="dxa"/>
          </w:tcPr>
          <w:p w:rsidR="00494AF9" w:rsidRPr="00E429F5" w:rsidRDefault="00494AF9" w:rsidP="00C726D6">
            <w:r w:rsidRPr="00E429F5">
              <w:t>Vul hier het WoS-ID van uw 2</w:t>
            </w:r>
            <w:r w:rsidRPr="00E429F5">
              <w:rPr>
                <w:vertAlign w:val="superscript"/>
              </w:rPr>
              <w:t>e</w:t>
            </w:r>
            <w:r w:rsidRPr="00E429F5">
              <w:t xml:space="preserve"> WoS-publicatie in </w:t>
            </w:r>
          </w:p>
        </w:tc>
      </w:tr>
      <w:tr w:rsidR="00494AF9" w:rsidRPr="008B52CD" w:rsidTr="00C726D6">
        <w:trPr>
          <w:trHeight w:val="419"/>
        </w:trPr>
        <w:tc>
          <w:tcPr>
            <w:tcW w:w="2349" w:type="dxa"/>
          </w:tcPr>
          <w:p w:rsidR="00494AF9" w:rsidRPr="00E429F5" w:rsidRDefault="00494AF9" w:rsidP="00C726D6">
            <w:r w:rsidRPr="00E429F5">
              <w:t>…</w:t>
            </w:r>
          </w:p>
        </w:tc>
      </w:tr>
    </w:tbl>
    <w:p w:rsidR="00494AF9" w:rsidRPr="008B52CD" w:rsidRDefault="00494AF9" w:rsidP="001B0E14">
      <w:pPr>
        <w:ind w:left="708"/>
        <w:rPr>
          <w:lang w:val="en-GB"/>
        </w:rPr>
      </w:pPr>
    </w:p>
    <w:p w:rsidR="00494AF9" w:rsidRPr="008B52CD" w:rsidRDefault="00494AF9" w:rsidP="001B0E14">
      <w:pPr>
        <w:ind w:left="708"/>
        <w:rPr>
          <w:lang w:val="en-GB"/>
        </w:rPr>
      </w:pPr>
    </w:p>
    <w:p w:rsidR="00494AF9" w:rsidRPr="008B52CD" w:rsidRDefault="00494AF9" w:rsidP="001B0E14">
      <w:pPr>
        <w:ind w:left="708"/>
        <w:rPr>
          <w:lang w:val="en-GB"/>
        </w:rPr>
      </w:pPr>
    </w:p>
    <w:p w:rsidR="00494AF9" w:rsidRPr="008B52CD" w:rsidRDefault="00494AF9" w:rsidP="001B0E14">
      <w:pPr>
        <w:ind w:left="708"/>
        <w:rPr>
          <w:lang w:val="en-GB"/>
        </w:rPr>
      </w:pPr>
    </w:p>
    <w:p w:rsidR="00494AF9" w:rsidRPr="008B52CD" w:rsidRDefault="00494AF9" w:rsidP="001B0E14">
      <w:pPr>
        <w:ind w:left="708"/>
        <w:rPr>
          <w:lang w:val="en-GB"/>
        </w:rPr>
      </w:pPr>
    </w:p>
    <w:p w:rsidR="00494AF9" w:rsidRPr="008B52CD" w:rsidRDefault="00494AF9" w:rsidP="001B0E14">
      <w:pPr>
        <w:ind w:left="708"/>
        <w:rPr>
          <w:lang w:val="en-GB"/>
        </w:rPr>
      </w:pPr>
    </w:p>
    <w:p w:rsidR="00494AF9" w:rsidRPr="008B52CD" w:rsidRDefault="00494AF9" w:rsidP="00494AF9">
      <w:pPr>
        <w:rPr>
          <w:lang w:val="en-GB"/>
        </w:rPr>
      </w:pPr>
    </w:p>
    <w:p w:rsidR="00494AF9" w:rsidRPr="008B52CD" w:rsidRDefault="00494AF9" w:rsidP="001B0E14">
      <w:pPr>
        <w:ind w:left="708"/>
        <w:rPr>
          <w:lang w:val="en-GB"/>
        </w:rPr>
      </w:pPr>
    </w:p>
    <w:p w:rsidR="006D4750" w:rsidRPr="008B52CD" w:rsidRDefault="00E429F5" w:rsidP="001B0E14">
      <w:pPr>
        <w:ind w:left="708"/>
        <w:rPr>
          <w:spacing w:val="-2"/>
          <w:lang w:val="en-GB"/>
        </w:rPr>
      </w:pPr>
      <w:r>
        <w:rPr>
          <w:lang w:val="en-GB"/>
        </w:rPr>
        <w:t>A</w:t>
      </w:r>
      <w:r w:rsidRPr="008B52CD">
        <w:rPr>
          <w:lang w:val="en-GB"/>
        </w:rPr>
        <w:t xml:space="preserve">rticles </w:t>
      </w:r>
      <w:r w:rsidR="006D4750" w:rsidRPr="008B52CD">
        <w:rPr>
          <w:lang w:val="en-GB"/>
        </w:rPr>
        <w:t>published in journals listed in the ISI Web of Science (the Science Citation Index, the Social Sciences Citation Index or the Arts and Humanities Citation Index)</w:t>
      </w:r>
      <w:r w:rsidR="006D4750" w:rsidRPr="008B52CD">
        <w:rPr>
          <w:i/>
          <w:lang w:val="en-GB"/>
        </w:rPr>
        <w:t xml:space="preserve">. </w:t>
      </w:r>
      <w:r w:rsidR="006D4750" w:rsidRPr="008B52CD">
        <w:rPr>
          <w:lang w:val="en-GB"/>
        </w:rPr>
        <w:t>Restricted to c</w:t>
      </w:r>
      <w:r w:rsidR="006D4750" w:rsidRPr="008B52CD">
        <w:rPr>
          <w:iCs/>
          <w:lang w:val="en-GB"/>
        </w:rPr>
        <w:t>ontributions listed as:</w:t>
      </w:r>
      <w:r w:rsidR="006D4750" w:rsidRPr="008B52CD">
        <w:rPr>
          <w:lang w:val="en-GB"/>
        </w:rPr>
        <w:t xml:space="preserve"> </w:t>
      </w:r>
      <w:r w:rsidR="006D4750" w:rsidRPr="008B52CD">
        <w:rPr>
          <w:i/>
          <w:lang w:val="en-GB"/>
        </w:rPr>
        <w:t xml:space="preserve">article, review, letter, note and proceedings paper </w:t>
      </w:r>
      <w:r w:rsidR="006D4750" w:rsidRPr="008B52CD">
        <w:rPr>
          <w:spacing w:val="-2"/>
          <w:lang w:val="en-GB"/>
        </w:rPr>
        <w:t>including articles in press or accepted for publication</w:t>
      </w:r>
    </w:p>
    <w:p w:rsidR="006D4750" w:rsidRPr="00E429F5" w:rsidRDefault="006D4750" w:rsidP="006D4750">
      <w:pPr>
        <w:ind w:left="708"/>
        <w:rPr>
          <w:lang w:val="en-US"/>
        </w:rPr>
      </w:pPr>
      <w:r w:rsidRPr="008B52CD">
        <w:rPr>
          <w:spacing w:val="-2"/>
          <w:lang w:val="en-GB"/>
        </w:rPr>
        <w:t xml:space="preserve">Also mention the impact factor of the journal (if available) – preferably the impact factor of the year of publication. </w:t>
      </w:r>
      <w:r w:rsidRPr="00E429F5">
        <w:rPr>
          <w:spacing w:val="-2"/>
          <w:lang w:val="en-US"/>
        </w:rPr>
        <w:t>(</w:t>
      </w:r>
      <w:r w:rsidRPr="00E429F5">
        <w:rPr>
          <w:lang w:val="en-US"/>
        </w:rPr>
        <w:t xml:space="preserve">See </w:t>
      </w:r>
      <w:hyperlink r:id="rId9" w:history="1">
        <w:r w:rsidRPr="00E429F5">
          <w:rPr>
            <w:rStyle w:val="Hyperlink"/>
            <w:lang w:val="en-US"/>
          </w:rPr>
          <w:t>http://apps.isiknowledge.com</w:t>
        </w:r>
      </w:hyperlink>
      <w:r w:rsidRPr="00E429F5">
        <w:rPr>
          <w:lang w:val="en-US"/>
        </w:rPr>
        <w:t xml:space="preserve"> ).</w:t>
      </w:r>
    </w:p>
    <w:p w:rsidR="006D4750" w:rsidRPr="00E429F5" w:rsidRDefault="006D4750" w:rsidP="006D4750">
      <w:pPr>
        <w:ind w:left="709" w:hanging="709"/>
        <w:rPr>
          <w:spacing w:val="-2"/>
          <w:lang w:val="en-US"/>
        </w:rPr>
      </w:pPr>
    </w:p>
    <w:p w:rsidR="00494AF9" w:rsidRPr="008B52CD" w:rsidRDefault="00494AF9" w:rsidP="00494AF9">
      <w:pPr>
        <w:ind w:left="709"/>
        <w:rPr>
          <w:spacing w:val="-2"/>
          <w:lang w:val="en-US"/>
        </w:rPr>
      </w:pPr>
      <w:r w:rsidRPr="00E429F5">
        <w:rPr>
          <w:spacing w:val="-2"/>
          <w:lang w:val="en-US"/>
        </w:rPr>
        <w:tab/>
      </w:r>
      <w:r w:rsidRPr="008B52CD">
        <w:rPr>
          <w:spacing w:val="-2"/>
          <w:lang w:val="en-US"/>
        </w:rPr>
        <w:t xml:space="preserve">Each publication in the Web of Science has a unique Web of Science-ID.  U can find this WoS-ID in the Web of Science </w:t>
      </w:r>
      <w:r w:rsidR="00824BB9" w:rsidRPr="008B52CD">
        <w:rPr>
          <w:spacing w:val="-2"/>
          <w:lang w:val="en-US"/>
        </w:rPr>
        <w:t>together with</w:t>
      </w:r>
      <w:r w:rsidRPr="008B52CD">
        <w:rPr>
          <w:spacing w:val="-2"/>
          <w:lang w:val="en-US"/>
        </w:rPr>
        <w:t xml:space="preserve"> the data related to the publication.  It consists of the character array after “</w:t>
      </w:r>
      <w:r w:rsidRPr="008B52CD">
        <w:rPr>
          <w:b/>
          <w:spacing w:val="-2"/>
          <w:lang w:val="en-US"/>
        </w:rPr>
        <w:t>Accession Number</w:t>
      </w:r>
      <w:r w:rsidRPr="008B52CD">
        <w:rPr>
          <w:spacing w:val="-2"/>
          <w:lang w:val="en-US"/>
        </w:rPr>
        <w:t xml:space="preserve">: WoS:” (f.ex. </w:t>
      </w:r>
      <w:r w:rsidRPr="008B52CD">
        <w:rPr>
          <w:b/>
          <w:spacing w:val="-2"/>
          <w:lang w:val="en-US"/>
        </w:rPr>
        <w:t>000320497500019</w:t>
      </w:r>
      <w:r w:rsidRPr="008B52CD">
        <w:rPr>
          <w:spacing w:val="-2"/>
          <w:lang w:val="en-US"/>
        </w:rPr>
        <w:t>)</w:t>
      </w:r>
    </w:p>
    <w:p w:rsidR="00494AF9" w:rsidRPr="008B52CD" w:rsidRDefault="00494AF9" w:rsidP="00494AF9">
      <w:pPr>
        <w:ind w:left="709"/>
        <w:rPr>
          <w:spacing w:val="-2"/>
          <w:lang w:val="en-US"/>
        </w:rPr>
      </w:pPr>
      <w:r w:rsidRPr="008B52CD">
        <w:rPr>
          <w:spacing w:val="-2"/>
          <w:lang w:val="en-US"/>
        </w:rPr>
        <w:t>Please provide us, apart from the overvie</w:t>
      </w:r>
      <w:r w:rsidR="009B7EE3" w:rsidRPr="008B52CD">
        <w:rPr>
          <w:spacing w:val="-2"/>
          <w:lang w:val="en-US"/>
        </w:rPr>
        <w:t>w with the bibliographical references of the requested publications, in the following chart with an overview of the Web of Science ID of each of these Wos-publications (please complete this chart with the needed amount of rows):</w:t>
      </w:r>
    </w:p>
    <w:p w:rsidR="009B7EE3" w:rsidRPr="008B52CD" w:rsidRDefault="009B7EE3" w:rsidP="00494AF9">
      <w:pPr>
        <w:ind w:left="709"/>
        <w:rPr>
          <w:spacing w:val="-2"/>
          <w:lang w:val="en-US"/>
        </w:rPr>
      </w:pP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9B7EE3" w:rsidRPr="00B03D3C" w:rsidTr="00B03D3C">
        <w:trPr>
          <w:trHeight w:val="418"/>
        </w:trPr>
        <w:tc>
          <w:tcPr>
            <w:tcW w:w="2480" w:type="dxa"/>
          </w:tcPr>
          <w:p w:rsidR="009B7EE3" w:rsidRPr="00E429F5" w:rsidRDefault="009B7EE3" w:rsidP="009C37C6">
            <w:pPr>
              <w:rPr>
                <w:lang w:val="en-US"/>
              </w:rPr>
            </w:pPr>
            <w:r w:rsidRPr="00E429F5">
              <w:rPr>
                <w:lang w:val="en-US"/>
              </w:rPr>
              <w:t xml:space="preserve">Fill in the WoS-ID of your </w:t>
            </w:r>
            <w:r w:rsidR="009C37C6" w:rsidRPr="00E429F5">
              <w:rPr>
                <w:lang w:val="en-US"/>
              </w:rPr>
              <w:t>1</w:t>
            </w:r>
            <w:r w:rsidR="009C37C6">
              <w:rPr>
                <w:vertAlign w:val="superscript"/>
                <w:lang w:val="en-US"/>
              </w:rPr>
              <w:t>st</w:t>
            </w:r>
            <w:r w:rsidR="009C37C6" w:rsidRPr="00E429F5">
              <w:rPr>
                <w:lang w:val="en-US"/>
              </w:rPr>
              <w:t xml:space="preserve"> </w:t>
            </w:r>
            <w:r w:rsidRPr="00E429F5">
              <w:rPr>
                <w:lang w:val="en-US"/>
              </w:rPr>
              <w:t>WoS-publication</w:t>
            </w:r>
          </w:p>
        </w:tc>
      </w:tr>
      <w:tr w:rsidR="009B7EE3" w:rsidRPr="00B03D3C" w:rsidTr="00B03D3C">
        <w:trPr>
          <w:trHeight w:val="419"/>
        </w:trPr>
        <w:tc>
          <w:tcPr>
            <w:tcW w:w="2480" w:type="dxa"/>
          </w:tcPr>
          <w:p w:rsidR="009B7EE3" w:rsidRPr="00E429F5" w:rsidRDefault="009B7EE3" w:rsidP="00B03D3C">
            <w:pPr>
              <w:rPr>
                <w:lang w:val="en-US"/>
              </w:rPr>
            </w:pPr>
            <w:r w:rsidRPr="00E429F5">
              <w:rPr>
                <w:lang w:val="en-US"/>
              </w:rPr>
              <w:t xml:space="preserve">Fill in the WoS-ID of your </w:t>
            </w:r>
            <w:r w:rsidR="00B03D3C" w:rsidRPr="00E429F5">
              <w:rPr>
                <w:lang w:val="en-US"/>
              </w:rPr>
              <w:t>2</w:t>
            </w:r>
            <w:r w:rsidR="00B03D3C">
              <w:rPr>
                <w:vertAlign w:val="superscript"/>
                <w:lang w:val="en-US"/>
              </w:rPr>
              <w:t>nd</w:t>
            </w:r>
            <w:r w:rsidR="00B03D3C" w:rsidRPr="00E429F5">
              <w:rPr>
                <w:lang w:val="en-US"/>
              </w:rPr>
              <w:t xml:space="preserve"> </w:t>
            </w:r>
            <w:r w:rsidRPr="00E429F5">
              <w:rPr>
                <w:lang w:val="en-US"/>
              </w:rPr>
              <w:t>WoS-publication</w:t>
            </w:r>
          </w:p>
        </w:tc>
      </w:tr>
      <w:tr w:rsidR="009B7EE3" w:rsidRPr="008B52CD" w:rsidTr="00B03D3C">
        <w:trPr>
          <w:trHeight w:val="419"/>
        </w:trPr>
        <w:tc>
          <w:tcPr>
            <w:tcW w:w="2480" w:type="dxa"/>
          </w:tcPr>
          <w:p w:rsidR="009B7EE3" w:rsidRPr="00E429F5" w:rsidRDefault="009B7EE3" w:rsidP="00C726D6">
            <w:r w:rsidRPr="00E429F5">
              <w:t>…</w:t>
            </w:r>
          </w:p>
        </w:tc>
      </w:tr>
    </w:tbl>
    <w:p w:rsidR="009B7EE3" w:rsidRPr="008B52CD" w:rsidRDefault="009B7EE3" w:rsidP="009B7EE3">
      <w:pPr>
        <w:ind w:left="708"/>
        <w:rPr>
          <w:lang w:val="en-GB"/>
        </w:rPr>
      </w:pPr>
    </w:p>
    <w:p w:rsidR="009B7EE3" w:rsidRPr="008B52CD" w:rsidRDefault="009B7EE3" w:rsidP="009B7EE3">
      <w:pPr>
        <w:ind w:left="708"/>
        <w:rPr>
          <w:lang w:val="en-GB"/>
        </w:rPr>
      </w:pPr>
    </w:p>
    <w:p w:rsidR="009B7EE3" w:rsidRPr="008B52CD" w:rsidRDefault="009B7EE3" w:rsidP="009B7EE3">
      <w:pPr>
        <w:ind w:left="708"/>
        <w:rPr>
          <w:lang w:val="en-GB"/>
        </w:rPr>
      </w:pPr>
    </w:p>
    <w:p w:rsidR="009B7EE3" w:rsidRPr="008B52CD" w:rsidRDefault="009B7EE3" w:rsidP="009B7EE3">
      <w:pPr>
        <w:ind w:left="708"/>
        <w:rPr>
          <w:lang w:val="en-GB"/>
        </w:rPr>
      </w:pPr>
    </w:p>
    <w:p w:rsidR="009B7EE3" w:rsidRPr="008B52CD" w:rsidRDefault="009B7EE3" w:rsidP="009B7EE3">
      <w:pPr>
        <w:ind w:left="708"/>
        <w:rPr>
          <w:lang w:val="en-GB"/>
        </w:rPr>
      </w:pPr>
    </w:p>
    <w:p w:rsidR="009B7EE3" w:rsidRPr="008B52CD" w:rsidRDefault="009B7EE3" w:rsidP="00824BB9">
      <w:pPr>
        <w:rPr>
          <w:spacing w:val="-2"/>
          <w:lang w:val="en-US"/>
        </w:rPr>
      </w:pPr>
    </w:p>
    <w:p w:rsidR="009B7EE3" w:rsidRPr="008B52CD" w:rsidRDefault="009B7EE3" w:rsidP="00494AF9">
      <w:pPr>
        <w:ind w:left="709"/>
        <w:rPr>
          <w:spacing w:val="-2"/>
          <w:lang w:val="en-US"/>
        </w:rPr>
      </w:pPr>
    </w:p>
    <w:p w:rsidR="00494AF9" w:rsidRPr="008B52CD" w:rsidRDefault="00494AF9" w:rsidP="006D4750">
      <w:pPr>
        <w:ind w:left="709" w:hanging="709"/>
        <w:rPr>
          <w:spacing w:val="-2"/>
          <w:lang w:val="en-US"/>
        </w:rPr>
      </w:pPr>
    </w:p>
    <w:p w:rsidR="006D4750" w:rsidRPr="008B52CD" w:rsidRDefault="006D4750" w:rsidP="006D4750">
      <w:pPr>
        <w:ind w:left="708" w:hanging="708"/>
      </w:pPr>
      <w:r w:rsidRPr="008B52CD">
        <w:rPr>
          <w:b/>
        </w:rPr>
        <w:t>A2</w:t>
      </w:r>
      <w:r w:rsidRPr="008B52CD">
        <w:tab/>
        <w:t>artikels in ruim verspreide wetenschappelijke tijdschriften en waarvan de ingezonden manuscripten beoordeeld zijn door internationale deskundigen en die niet inbegrepen zijn in (a1)</w:t>
      </w:r>
    </w:p>
    <w:p w:rsidR="006D4750" w:rsidRPr="008B52CD" w:rsidRDefault="006D4750" w:rsidP="006D4750">
      <w:pPr>
        <w:ind w:left="708" w:hanging="708"/>
      </w:pPr>
      <w:r w:rsidRPr="008B52CD">
        <w:t xml:space="preserve"> </w:t>
      </w:r>
    </w:p>
    <w:p w:rsidR="006D4750" w:rsidRPr="008B52CD" w:rsidRDefault="006D4750" w:rsidP="006D4750">
      <w:pPr>
        <w:ind w:left="708"/>
        <w:rPr>
          <w:lang w:val="en-GB"/>
        </w:rPr>
      </w:pPr>
      <w:r w:rsidRPr="008B52CD">
        <w:rPr>
          <w:lang w:val="en-GB"/>
        </w:rPr>
        <w:t>articles published in scholarly or scientific journals with a wide distribution, international peer review, and not included in (a1)</w:t>
      </w:r>
    </w:p>
    <w:p w:rsidR="006D4750" w:rsidRPr="008B52CD" w:rsidRDefault="006D4750" w:rsidP="006D4750">
      <w:pPr>
        <w:ind w:left="708" w:hanging="708"/>
        <w:rPr>
          <w:lang w:val="en-GB"/>
        </w:rPr>
      </w:pPr>
    </w:p>
    <w:p w:rsidR="006D4750" w:rsidRPr="008B52CD" w:rsidRDefault="006D4750" w:rsidP="006D4750">
      <w:pPr>
        <w:ind w:left="708" w:hanging="708"/>
      </w:pPr>
      <w:r w:rsidRPr="008B52CD">
        <w:rPr>
          <w:b/>
        </w:rPr>
        <w:t>A3</w:t>
      </w:r>
      <w:r w:rsidRPr="008B52CD">
        <w:tab/>
        <w:t>artikels in nationale tijdschriften met leescomité, niet begrepen in (a1) of (a2)</w:t>
      </w:r>
    </w:p>
    <w:p w:rsidR="006D4750" w:rsidRPr="008B52CD" w:rsidRDefault="006D4750" w:rsidP="006D4750">
      <w:pPr>
        <w:pStyle w:val="Plattetekstinspringen3"/>
        <w:spacing w:after="0"/>
        <w:ind w:left="720" w:hanging="12"/>
        <w:jc w:val="left"/>
        <w:rPr>
          <w:rFonts w:cs="Arial"/>
          <w:sz w:val="20"/>
          <w:szCs w:val="20"/>
          <w:lang w:val="nl-NL"/>
        </w:rPr>
      </w:pPr>
    </w:p>
    <w:p w:rsidR="006D4750" w:rsidRPr="008B52CD" w:rsidRDefault="006D4750" w:rsidP="006D4750">
      <w:pPr>
        <w:pStyle w:val="Plattetekstinspringen3"/>
        <w:spacing w:after="0"/>
        <w:ind w:left="720" w:hanging="12"/>
        <w:jc w:val="left"/>
        <w:rPr>
          <w:rFonts w:cs="Arial"/>
          <w:sz w:val="20"/>
          <w:szCs w:val="20"/>
          <w:lang w:val="en-GB"/>
        </w:rPr>
      </w:pPr>
      <w:r w:rsidRPr="008B52CD">
        <w:rPr>
          <w:rFonts w:cs="Arial"/>
          <w:sz w:val="20"/>
          <w:szCs w:val="20"/>
          <w:lang w:val="en-GB"/>
        </w:rPr>
        <w:t>articles published in national journals that use peer review, not included in (a1) or (a2)</w:t>
      </w:r>
    </w:p>
    <w:p w:rsidR="006D4750" w:rsidRPr="008B52CD" w:rsidRDefault="006D4750" w:rsidP="006D4750">
      <w:pPr>
        <w:ind w:left="708" w:hanging="708"/>
        <w:rPr>
          <w:lang w:val="en-GB"/>
        </w:rPr>
      </w:pPr>
    </w:p>
    <w:p w:rsidR="006D4750" w:rsidRPr="008B52CD" w:rsidRDefault="006D4750" w:rsidP="006D4750">
      <w:pPr>
        <w:pStyle w:val="Kop3"/>
        <w:keepLines/>
        <w:tabs>
          <w:tab w:val="left" w:pos="-720"/>
        </w:tabs>
        <w:suppressAutoHyphens/>
        <w:autoSpaceDE/>
        <w:autoSpaceDN/>
        <w:rPr>
          <w:bCs w:val="0"/>
          <w:iCs/>
          <w:sz w:val="20"/>
          <w:szCs w:val="20"/>
        </w:rPr>
      </w:pPr>
      <w:r w:rsidRPr="008B52CD">
        <w:rPr>
          <w:bCs w:val="0"/>
          <w:iCs/>
          <w:sz w:val="20"/>
          <w:szCs w:val="20"/>
        </w:rPr>
        <w:t>Boeken / Books</w:t>
      </w:r>
    </w:p>
    <w:p w:rsidR="006D4750" w:rsidRPr="008B52CD" w:rsidRDefault="006D4750" w:rsidP="006D4750">
      <w:pPr>
        <w:ind w:left="708" w:hanging="708"/>
      </w:pPr>
      <w:r w:rsidRPr="008B52CD">
        <w:rPr>
          <w:b/>
        </w:rPr>
        <w:t>B1</w:t>
      </w:r>
      <w:r w:rsidRPr="008B52CD">
        <w:tab/>
        <w:t xml:space="preserve">auteur of co-auteur van boeken (beperkt tot boeken uitgegeven bij een wetenschappelijke uitgeverij – </w:t>
      </w:r>
      <w:r w:rsidRPr="008B52CD">
        <w:rPr>
          <w:u w:val="single"/>
        </w:rPr>
        <w:t>geen syllabi</w:t>
      </w:r>
      <w:r w:rsidRPr="008B52CD">
        <w:t xml:space="preserve">, </w:t>
      </w:r>
      <w:r w:rsidRPr="008B52CD">
        <w:rPr>
          <w:u w:val="single"/>
        </w:rPr>
        <w:t>geen scripties</w:t>
      </w:r>
      <w:r w:rsidRPr="008B52CD">
        <w:t>)</w:t>
      </w:r>
    </w:p>
    <w:p w:rsidR="006D4750" w:rsidRPr="008B52CD" w:rsidRDefault="006D4750" w:rsidP="006D4750">
      <w:pPr>
        <w:ind w:left="708"/>
        <w:rPr>
          <w:lang w:val="en-GB"/>
        </w:rPr>
      </w:pPr>
      <w:r w:rsidRPr="008B52CD">
        <w:rPr>
          <w:lang w:val="en-GB"/>
        </w:rPr>
        <w:t xml:space="preserve">books as author or co-author (restricted to books published by academic/scholarly publishers; </w:t>
      </w:r>
      <w:r w:rsidRPr="008B52CD">
        <w:rPr>
          <w:u w:val="single"/>
          <w:lang w:val="en-GB"/>
        </w:rPr>
        <w:t>no syllabi</w:t>
      </w:r>
      <w:r w:rsidRPr="008B52CD">
        <w:rPr>
          <w:lang w:val="en-GB"/>
        </w:rPr>
        <w:t xml:space="preserve">, </w:t>
      </w:r>
      <w:r w:rsidRPr="008B52CD">
        <w:rPr>
          <w:u w:val="single"/>
          <w:lang w:val="en-GB"/>
        </w:rPr>
        <w:t>no theses</w:t>
      </w:r>
      <w:r w:rsidRPr="008B52CD">
        <w:rPr>
          <w:lang w:val="en-GB"/>
        </w:rPr>
        <w:t>)</w:t>
      </w:r>
    </w:p>
    <w:p w:rsidR="006D4750" w:rsidRPr="008B52CD" w:rsidRDefault="006D4750" w:rsidP="006D4750">
      <w:pPr>
        <w:ind w:left="708" w:hanging="708"/>
        <w:rPr>
          <w:lang w:val="en-GB"/>
        </w:rPr>
      </w:pPr>
      <w:r w:rsidRPr="008B52CD">
        <w:rPr>
          <w:lang w:val="en-GB"/>
        </w:rPr>
        <w:tab/>
      </w:r>
    </w:p>
    <w:p w:rsidR="006D4750" w:rsidRPr="008B52CD" w:rsidRDefault="006D4750" w:rsidP="006D4750">
      <w:pPr>
        <w:ind w:left="708" w:hanging="708"/>
      </w:pPr>
      <w:r w:rsidRPr="008B52CD">
        <w:rPr>
          <w:b/>
        </w:rPr>
        <w:t>B2</w:t>
      </w:r>
      <w:r w:rsidRPr="008B52CD">
        <w:tab/>
        <w:t>hoofdstukken in boeken (geen proceedings van conferenties)</w:t>
      </w:r>
    </w:p>
    <w:p w:rsidR="006D4750" w:rsidRPr="008B52CD" w:rsidRDefault="006D4750" w:rsidP="006D4750">
      <w:pPr>
        <w:ind w:left="708" w:hanging="708"/>
        <w:rPr>
          <w:lang w:val="en-GB"/>
        </w:rPr>
      </w:pPr>
      <w:r w:rsidRPr="008B52CD">
        <w:tab/>
      </w:r>
      <w:r w:rsidRPr="008B52CD">
        <w:rPr>
          <w:lang w:val="en-GB"/>
        </w:rPr>
        <w:t>chapters in books (no conference proceedings)</w:t>
      </w:r>
    </w:p>
    <w:p w:rsidR="006D4750" w:rsidRPr="008B52CD" w:rsidRDefault="006D4750" w:rsidP="006D4750">
      <w:pPr>
        <w:ind w:left="708" w:hanging="708"/>
        <w:rPr>
          <w:lang w:val="en-GB"/>
        </w:rPr>
      </w:pPr>
    </w:p>
    <w:p w:rsidR="006D4750" w:rsidRPr="008B52CD" w:rsidRDefault="006D4750" w:rsidP="006D4750">
      <w:pPr>
        <w:ind w:left="708" w:hanging="708"/>
      </w:pPr>
      <w:r w:rsidRPr="008B52CD">
        <w:rPr>
          <w:b/>
        </w:rPr>
        <w:t>B3</w:t>
      </w:r>
      <w:r w:rsidRPr="008B52CD">
        <w:tab/>
        <w:t>boeken als editor (inclusief editor van proceedings)</w:t>
      </w:r>
    </w:p>
    <w:p w:rsidR="006D4750" w:rsidRPr="008B52CD" w:rsidRDefault="006D4750" w:rsidP="006D4750">
      <w:pPr>
        <w:ind w:left="708" w:hanging="708"/>
        <w:rPr>
          <w:lang w:val="en-GB"/>
        </w:rPr>
      </w:pPr>
      <w:r w:rsidRPr="008B52CD">
        <w:tab/>
      </w:r>
      <w:r w:rsidRPr="008B52CD">
        <w:rPr>
          <w:lang w:val="en-GB"/>
        </w:rPr>
        <w:t>books as editor (including editor of conference proceedings)</w:t>
      </w:r>
    </w:p>
    <w:p w:rsidR="006D4750" w:rsidRPr="008B52CD" w:rsidRDefault="006D4750" w:rsidP="006D4750">
      <w:pPr>
        <w:ind w:left="708" w:hanging="708"/>
        <w:rPr>
          <w:lang w:val="en-GB"/>
        </w:rPr>
      </w:pPr>
    </w:p>
    <w:p w:rsidR="006D4750" w:rsidRPr="008B52CD" w:rsidRDefault="006D4750" w:rsidP="006D4750">
      <w:pPr>
        <w:spacing w:before="240"/>
        <w:rPr>
          <w:b/>
          <w:lang w:val="en-GB"/>
        </w:rPr>
      </w:pPr>
      <w:r w:rsidRPr="008B52CD">
        <w:rPr>
          <w:b/>
          <w:bCs/>
          <w:iCs/>
          <w:lang w:val="en-GB"/>
        </w:rPr>
        <w:t>Conference Proceedings</w:t>
      </w:r>
    </w:p>
    <w:p w:rsidR="006D4750" w:rsidRPr="008B52CD" w:rsidRDefault="006D4750" w:rsidP="006D4750">
      <w:pPr>
        <w:ind w:left="708" w:hanging="708"/>
        <w:rPr>
          <w:i/>
          <w:spacing w:val="-2"/>
          <w:lang w:val="en-GB"/>
        </w:rPr>
      </w:pPr>
      <w:r w:rsidRPr="008B52CD">
        <w:rPr>
          <w:b/>
          <w:lang w:val="en-GB"/>
        </w:rPr>
        <w:t>P1</w:t>
      </w:r>
      <w:r w:rsidRPr="008B52CD">
        <w:rPr>
          <w:lang w:val="en-GB"/>
        </w:rPr>
        <w:tab/>
      </w:r>
      <w:r w:rsidRPr="008B52CD">
        <w:rPr>
          <w:spacing w:val="-2"/>
          <w:lang w:val="en-GB"/>
        </w:rPr>
        <w:t>Artikels in Proceedings opgenomen in ISI Web of Science (‘</w:t>
      </w:r>
      <w:r w:rsidRPr="008B52CD">
        <w:rPr>
          <w:lang w:val="en-GB"/>
        </w:rPr>
        <w:t>Conference Proceedings Citation Index – Science</w:t>
      </w:r>
      <w:r w:rsidRPr="008B52CD">
        <w:rPr>
          <w:spacing w:val="-2"/>
          <w:lang w:val="en-GB"/>
        </w:rPr>
        <w:t>’ of ‘</w:t>
      </w:r>
      <w:r w:rsidRPr="008B52CD">
        <w:rPr>
          <w:lang w:val="en-GB"/>
        </w:rPr>
        <w:t>Conference Proceedings Citation Index – Social Science and Humanities</w:t>
      </w:r>
      <w:r w:rsidRPr="008B52CD">
        <w:rPr>
          <w:spacing w:val="-2"/>
          <w:lang w:val="en-GB"/>
        </w:rPr>
        <w:t xml:space="preserve">’) en beperkt tot publicaties van het type: </w:t>
      </w:r>
      <w:r w:rsidRPr="008B52CD">
        <w:rPr>
          <w:i/>
          <w:spacing w:val="-2"/>
          <w:lang w:val="en-GB"/>
        </w:rPr>
        <w:t xml:space="preserve">article, review, letter, note, proceedings paper, </w:t>
      </w:r>
      <w:r w:rsidRPr="008B52CD">
        <w:rPr>
          <w:spacing w:val="-2"/>
          <w:lang w:val="en-GB"/>
        </w:rPr>
        <w:t>met uitzondering van de publicaties die reeds onder de rubriek (A1) zijn opgenomen”</w:t>
      </w:r>
      <w:r w:rsidRPr="008B52CD">
        <w:rPr>
          <w:i/>
          <w:spacing w:val="-2"/>
          <w:lang w:val="en-GB"/>
        </w:rPr>
        <w:t xml:space="preserve"> </w:t>
      </w:r>
    </w:p>
    <w:p w:rsidR="00824BB9" w:rsidRPr="008B52CD" w:rsidRDefault="00824BB9" w:rsidP="006D4750">
      <w:pPr>
        <w:ind w:left="708" w:hanging="708"/>
        <w:rPr>
          <w:b/>
          <w:spacing w:val="-2"/>
          <w:lang w:val="en-GB"/>
        </w:rPr>
      </w:pPr>
    </w:p>
    <w:p w:rsidR="00824BB9" w:rsidRPr="00E429F5" w:rsidRDefault="00824BB9" w:rsidP="00824BB9">
      <w:pPr>
        <w:ind w:left="709" w:hanging="1"/>
        <w:rPr>
          <w:spacing w:val="-2"/>
        </w:rPr>
      </w:pPr>
      <w:r w:rsidRPr="00E429F5">
        <w:rPr>
          <w:spacing w:val="-2"/>
        </w:rPr>
        <w:t>Elke publicatie in Web of Science beschikt over een eigen uniek Web of Science-ID. U kan dit WoS-ID terugvinden  in Web of Science bij de gegevens van de desbetreffende publicatie. Het gaat over de tekenreeks na “</w:t>
      </w:r>
      <w:r w:rsidRPr="00E429F5">
        <w:rPr>
          <w:b/>
          <w:spacing w:val="-2"/>
        </w:rPr>
        <w:t>Accession Number:</w:t>
      </w:r>
      <w:r w:rsidRPr="00E429F5">
        <w:rPr>
          <w:spacing w:val="-2"/>
        </w:rPr>
        <w:t xml:space="preserve"> WoS:” (bvb </w:t>
      </w:r>
      <w:r w:rsidRPr="00E429F5">
        <w:rPr>
          <w:b/>
        </w:rPr>
        <w:t>000320497500019</w:t>
      </w:r>
      <w:r w:rsidRPr="00E429F5">
        <w:t>)</w:t>
      </w:r>
    </w:p>
    <w:p w:rsidR="00824BB9" w:rsidRPr="00E429F5" w:rsidRDefault="00824BB9" w:rsidP="00824BB9">
      <w:pPr>
        <w:ind w:left="709" w:hanging="1"/>
        <w:rPr>
          <w:spacing w:val="-2"/>
        </w:rPr>
      </w:pPr>
      <w:r w:rsidRPr="00E429F5">
        <w:rPr>
          <w:spacing w:val="-2"/>
        </w:rPr>
        <w:t xml:space="preserve">Gelieve, naast het toe te voegen overzicht met de bibliografische  referenties van de gevraagde publicaties, in volgende tabel eveneens een overzicht te geven </w:t>
      </w:r>
      <w:r w:rsidR="008B52CD" w:rsidRPr="00E429F5">
        <w:rPr>
          <w:spacing w:val="-2"/>
        </w:rPr>
        <w:t>van het</w:t>
      </w:r>
      <w:r w:rsidRPr="00E429F5">
        <w:rPr>
          <w:spacing w:val="-2"/>
        </w:rPr>
        <w:t xml:space="preserve"> Web of Science ID van elk van deze WoS-publicaties (gelieve de tabel verder aan te vullen met het benodigde aantal rijen):</w:t>
      </w:r>
    </w:p>
    <w:p w:rsidR="00824BB9" w:rsidRPr="00E429F5" w:rsidRDefault="00824BB9" w:rsidP="00824BB9">
      <w:pPr>
        <w:ind w:left="709"/>
        <w:rPr>
          <w:spacing w:val="-2"/>
        </w:rPr>
      </w:pPr>
      <w:r w:rsidRPr="00E429F5">
        <w:rPr>
          <w:spacing w:val="-2"/>
        </w:rPr>
        <w:tab/>
      </w: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824BB9" w:rsidRPr="00E429F5" w:rsidTr="00B03D3C">
        <w:trPr>
          <w:trHeight w:val="418"/>
        </w:trPr>
        <w:tc>
          <w:tcPr>
            <w:tcW w:w="2480" w:type="dxa"/>
          </w:tcPr>
          <w:p w:rsidR="00824BB9" w:rsidRPr="00E429F5" w:rsidRDefault="00824BB9" w:rsidP="00C726D6">
            <w:r w:rsidRPr="00E429F5">
              <w:t>Vul hier het WoS-ID van uw 1</w:t>
            </w:r>
            <w:r w:rsidRPr="00E429F5">
              <w:rPr>
                <w:vertAlign w:val="superscript"/>
              </w:rPr>
              <w:t>e</w:t>
            </w:r>
            <w:r w:rsidRPr="00E429F5">
              <w:t xml:space="preserve"> WoS-publicatie in</w:t>
            </w:r>
          </w:p>
        </w:tc>
      </w:tr>
      <w:tr w:rsidR="00824BB9" w:rsidRPr="00E429F5" w:rsidTr="00B03D3C">
        <w:trPr>
          <w:trHeight w:val="419"/>
        </w:trPr>
        <w:tc>
          <w:tcPr>
            <w:tcW w:w="2480" w:type="dxa"/>
          </w:tcPr>
          <w:p w:rsidR="00824BB9" w:rsidRPr="00E429F5" w:rsidRDefault="00824BB9" w:rsidP="00C726D6">
            <w:r w:rsidRPr="00E429F5">
              <w:t>Vul hier het WoS-ID van uw 2</w:t>
            </w:r>
            <w:r w:rsidRPr="00E429F5">
              <w:rPr>
                <w:vertAlign w:val="superscript"/>
              </w:rPr>
              <w:t>e</w:t>
            </w:r>
            <w:r w:rsidRPr="00E429F5">
              <w:t xml:space="preserve"> WoS-publicatie in </w:t>
            </w:r>
          </w:p>
        </w:tc>
      </w:tr>
      <w:tr w:rsidR="00824BB9" w:rsidRPr="008B52CD" w:rsidTr="00B03D3C">
        <w:trPr>
          <w:trHeight w:val="419"/>
        </w:trPr>
        <w:tc>
          <w:tcPr>
            <w:tcW w:w="2480" w:type="dxa"/>
          </w:tcPr>
          <w:p w:rsidR="00824BB9" w:rsidRPr="008B52CD" w:rsidRDefault="00824BB9" w:rsidP="00C726D6">
            <w:r w:rsidRPr="00E429F5">
              <w:t>…</w:t>
            </w:r>
          </w:p>
        </w:tc>
      </w:tr>
    </w:tbl>
    <w:p w:rsidR="00824BB9" w:rsidRPr="008B52CD" w:rsidRDefault="00824BB9" w:rsidP="00824BB9">
      <w:pPr>
        <w:ind w:left="708"/>
        <w:rPr>
          <w:lang w:val="en-GB"/>
        </w:rPr>
      </w:pPr>
    </w:p>
    <w:p w:rsidR="00824BB9" w:rsidRPr="008B52CD" w:rsidRDefault="00824BB9" w:rsidP="00824BB9">
      <w:pPr>
        <w:ind w:left="708"/>
        <w:rPr>
          <w:lang w:val="en-GB"/>
        </w:rPr>
      </w:pPr>
    </w:p>
    <w:p w:rsidR="00824BB9" w:rsidRPr="008B52CD" w:rsidRDefault="00824BB9" w:rsidP="00824BB9">
      <w:pPr>
        <w:ind w:left="708"/>
        <w:rPr>
          <w:lang w:val="en-GB"/>
        </w:rPr>
      </w:pPr>
    </w:p>
    <w:p w:rsidR="00824BB9" w:rsidRPr="008B52CD" w:rsidRDefault="00824BB9" w:rsidP="00824BB9">
      <w:pPr>
        <w:ind w:left="708"/>
        <w:rPr>
          <w:lang w:val="en-GB"/>
        </w:rPr>
      </w:pPr>
    </w:p>
    <w:p w:rsidR="00824BB9" w:rsidRPr="008B52CD" w:rsidRDefault="00824BB9" w:rsidP="00824BB9">
      <w:pPr>
        <w:ind w:left="708"/>
        <w:rPr>
          <w:lang w:val="en-GB"/>
        </w:rPr>
      </w:pPr>
    </w:p>
    <w:p w:rsidR="00824BB9" w:rsidRPr="008B52CD" w:rsidRDefault="00824BB9" w:rsidP="00824BB9">
      <w:pPr>
        <w:rPr>
          <w:b/>
          <w:spacing w:val="-2"/>
          <w:lang w:val="en-GB"/>
        </w:rPr>
      </w:pPr>
    </w:p>
    <w:p w:rsidR="00824BB9" w:rsidRPr="008B52CD" w:rsidRDefault="00824BB9" w:rsidP="006D4750">
      <w:pPr>
        <w:ind w:left="708" w:hanging="708"/>
        <w:rPr>
          <w:b/>
          <w:spacing w:val="-2"/>
          <w:lang w:val="en-GB"/>
        </w:rPr>
      </w:pPr>
    </w:p>
    <w:p w:rsidR="006D4750" w:rsidRDefault="006D4750" w:rsidP="006D4750">
      <w:pPr>
        <w:ind w:left="708" w:hanging="708"/>
        <w:rPr>
          <w:lang w:val="en-GB"/>
        </w:rPr>
      </w:pPr>
      <w:r w:rsidRPr="008B52CD">
        <w:rPr>
          <w:b/>
          <w:spacing w:val="-2"/>
          <w:lang w:val="en-GB"/>
        </w:rPr>
        <w:tab/>
      </w:r>
      <w:r w:rsidRPr="008B52CD">
        <w:rPr>
          <w:lang w:val="en-US"/>
        </w:rPr>
        <w:t>Articles in proceedings listed in the ISI Web of Science (</w:t>
      </w:r>
      <w:r w:rsidRPr="008B52CD">
        <w:rPr>
          <w:spacing w:val="-2"/>
          <w:lang w:val="en-US"/>
        </w:rPr>
        <w:t>‘</w:t>
      </w:r>
      <w:r w:rsidRPr="008B52CD">
        <w:rPr>
          <w:lang w:val="en-US"/>
        </w:rPr>
        <w:t>Conference Proceedings Citation Index – Science</w:t>
      </w:r>
      <w:r w:rsidRPr="008B52CD">
        <w:rPr>
          <w:spacing w:val="-2"/>
          <w:lang w:val="en-US"/>
        </w:rPr>
        <w:t>’ of ‘</w:t>
      </w:r>
      <w:r w:rsidRPr="008B52CD">
        <w:rPr>
          <w:lang w:val="en-US"/>
        </w:rPr>
        <w:t>Conference Proceedings Citation Index – Social Science and Humanities</w:t>
      </w:r>
      <w:r w:rsidRPr="008B52CD">
        <w:rPr>
          <w:spacing w:val="-2"/>
          <w:lang w:val="en-US"/>
        </w:rPr>
        <w:t xml:space="preserve">’) </w:t>
      </w:r>
      <w:r w:rsidRPr="008B52CD">
        <w:rPr>
          <w:lang w:val="en-US"/>
        </w:rPr>
        <w:t>- restricted to c</w:t>
      </w:r>
      <w:r w:rsidRPr="008B52CD">
        <w:rPr>
          <w:iCs/>
          <w:lang w:val="en-US"/>
        </w:rPr>
        <w:t>ontributions listed as:</w:t>
      </w:r>
      <w:r w:rsidRPr="008B52CD">
        <w:rPr>
          <w:lang w:val="en-US"/>
        </w:rPr>
        <w:t xml:space="preserve"> “article, revi</w:t>
      </w:r>
      <w:r w:rsidRPr="008B52CD">
        <w:rPr>
          <w:lang w:val="en-GB"/>
        </w:rPr>
        <w:t>ew, letter, note, proceedings paper”, not included in (A1), including publications that are in press or accepted for publication.</w:t>
      </w:r>
    </w:p>
    <w:p w:rsidR="00DA3A19" w:rsidRDefault="00DA3A19" w:rsidP="006D4750">
      <w:pPr>
        <w:ind w:left="708" w:hanging="708"/>
        <w:rPr>
          <w:lang w:val="en-GB"/>
        </w:rPr>
      </w:pPr>
    </w:p>
    <w:p w:rsidR="00DA3A19" w:rsidRPr="008B52CD" w:rsidRDefault="00DA3A19" w:rsidP="00DA3A19">
      <w:pPr>
        <w:ind w:left="709"/>
        <w:rPr>
          <w:spacing w:val="-2"/>
          <w:lang w:val="en-US"/>
        </w:rPr>
      </w:pPr>
      <w:r w:rsidRPr="00E429F5">
        <w:rPr>
          <w:spacing w:val="-2"/>
          <w:lang w:val="en-US"/>
        </w:rPr>
        <w:tab/>
      </w:r>
      <w:r w:rsidRPr="008B52CD">
        <w:rPr>
          <w:spacing w:val="-2"/>
          <w:lang w:val="en-US"/>
        </w:rPr>
        <w:t>Each publication in the Web of Science has a unique Web of Science-ID.  U can find this WoS-ID in the Web of Science together with the data related to the publication.  It consists of the character array after “</w:t>
      </w:r>
      <w:r w:rsidRPr="008B52CD">
        <w:rPr>
          <w:b/>
          <w:spacing w:val="-2"/>
          <w:lang w:val="en-US"/>
        </w:rPr>
        <w:t>Accession Number</w:t>
      </w:r>
      <w:r w:rsidRPr="008B52CD">
        <w:rPr>
          <w:spacing w:val="-2"/>
          <w:lang w:val="en-US"/>
        </w:rPr>
        <w:t xml:space="preserve">: WoS:” (f.ex. </w:t>
      </w:r>
      <w:r w:rsidRPr="008B52CD">
        <w:rPr>
          <w:b/>
          <w:spacing w:val="-2"/>
          <w:lang w:val="en-US"/>
        </w:rPr>
        <w:t>000320497500019</w:t>
      </w:r>
      <w:r w:rsidRPr="008B52CD">
        <w:rPr>
          <w:spacing w:val="-2"/>
          <w:lang w:val="en-US"/>
        </w:rPr>
        <w:t>)</w:t>
      </w:r>
    </w:p>
    <w:p w:rsidR="00DA3A19" w:rsidRPr="008B52CD" w:rsidRDefault="00DA3A19" w:rsidP="00DA3A19">
      <w:pPr>
        <w:ind w:left="709"/>
        <w:rPr>
          <w:spacing w:val="-2"/>
          <w:lang w:val="en-US"/>
        </w:rPr>
      </w:pPr>
      <w:r w:rsidRPr="008B52CD">
        <w:rPr>
          <w:spacing w:val="-2"/>
          <w:lang w:val="en-US"/>
        </w:rPr>
        <w:t>Please provide us, apart from the overview with the bibliographical references of the requested publications, in the following chart with an overview of the Web of Science ID of each of these Wos-publications (please complete this chart with the needed amount of rows):</w:t>
      </w:r>
    </w:p>
    <w:p w:rsidR="00DA3A19" w:rsidRPr="008B52CD" w:rsidRDefault="00DA3A19" w:rsidP="00DA3A19">
      <w:pPr>
        <w:ind w:left="709"/>
        <w:rPr>
          <w:spacing w:val="-2"/>
          <w:lang w:val="en-US"/>
        </w:rPr>
      </w:pP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DA3A19" w:rsidRPr="00B03D3C" w:rsidTr="00B03D3C">
        <w:trPr>
          <w:trHeight w:val="418"/>
        </w:trPr>
        <w:tc>
          <w:tcPr>
            <w:tcW w:w="2480" w:type="dxa"/>
          </w:tcPr>
          <w:p w:rsidR="00DA3A19" w:rsidRPr="00E429F5" w:rsidRDefault="00DA3A19" w:rsidP="009C37C6">
            <w:pPr>
              <w:rPr>
                <w:lang w:val="en-US"/>
              </w:rPr>
            </w:pPr>
            <w:r w:rsidRPr="00E429F5">
              <w:rPr>
                <w:lang w:val="en-US"/>
              </w:rPr>
              <w:t xml:space="preserve">Fill in the WoS-ID of your </w:t>
            </w:r>
            <w:r w:rsidR="009C37C6" w:rsidRPr="00E429F5">
              <w:rPr>
                <w:lang w:val="en-US"/>
              </w:rPr>
              <w:t>1</w:t>
            </w:r>
            <w:r w:rsidR="009C37C6">
              <w:rPr>
                <w:vertAlign w:val="superscript"/>
                <w:lang w:val="en-US"/>
              </w:rPr>
              <w:t>st</w:t>
            </w:r>
            <w:r w:rsidR="009C37C6" w:rsidRPr="00E429F5">
              <w:rPr>
                <w:lang w:val="en-US"/>
              </w:rPr>
              <w:t xml:space="preserve"> </w:t>
            </w:r>
            <w:r w:rsidRPr="00E429F5">
              <w:rPr>
                <w:lang w:val="en-US"/>
              </w:rPr>
              <w:t>WoS-publication</w:t>
            </w:r>
          </w:p>
        </w:tc>
      </w:tr>
      <w:tr w:rsidR="00DA3A19" w:rsidRPr="00B03D3C" w:rsidTr="00B03D3C">
        <w:trPr>
          <w:trHeight w:val="419"/>
        </w:trPr>
        <w:tc>
          <w:tcPr>
            <w:tcW w:w="2480" w:type="dxa"/>
          </w:tcPr>
          <w:p w:rsidR="00DA3A19" w:rsidRPr="00E429F5" w:rsidRDefault="00DA3A19" w:rsidP="00B03D3C">
            <w:pPr>
              <w:rPr>
                <w:lang w:val="en-US"/>
              </w:rPr>
            </w:pPr>
            <w:r w:rsidRPr="00E429F5">
              <w:rPr>
                <w:lang w:val="en-US"/>
              </w:rPr>
              <w:t xml:space="preserve">Fill in the WoS-ID of your </w:t>
            </w:r>
            <w:r w:rsidR="00B03D3C" w:rsidRPr="00E429F5">
              <w:rPr>
                <w:lang w:val="en-US"/>
              </w:rPr>
              <w:t>2</w:t>
            </w:r>
            <w:r w:rsidR="00B03D3C">
              <w:rPr>
                <w:vertAlign w:val="superscript"/>
                <w:lang w:val="en-US"/>
              </w:rPr>
              <w:t>nd</w:t>
            </w:r>
            <w:r w:rsidR="00B03D3C" w:rsidRPr="00E429F5">
              <w:rPr>
                <w:lang w:val="en-US"/>
              </w:rPr>
              <w:t xml:space="preserve"> </w:t>
            </w:r>
            <w:r w:rsidRPr="00E429F5">
              <w:rPr>
                <w:lang w:val="en-US"/>
              </w:rPr>
              <w:t>WoS-publication</w:t>
            </w:r>
          </w:p>
        </w:tc>
      </w:tr>
      <w:tr w:rsidR="00DA3A19" w:rsidRPr="008B52CD" w:rsidTr="00B03D3C">
        <w:trPr>
          <w:trHeight w:val="419"/>
        </w:trPr>
        <w:tc>
          <w:tcPr>
            <w:tcW w:w="2480" w:type="dxa"/>
          </w:tcPr>
          <w:p w:rsidR="00DA3A19" w:rsidRPr="00E429F5" w:rsidRDefault="00DA3A19" w:rsidP="00C726D6">
            <w:r w:rsidRPr="00E429F5">
              <w:t>…</w:t>
            </w:r>
          </w:p>
        </w:tc>
      </w:tr>
    </w:tbl>
    <w:p w:rsidR="00DA3A19" w:rsidRPr="008B52CD" w:rsidRDefault="00DA3A19" w:rsidP="00DA3A19">
      <w:pPr>
        <w:ind w:left="708"/>
        <w:rPr>
          <w:lang w:val="en-GB"/>
        </w:rPr>
      </w:pPr>
    </w:p>
    <w:p w:rsidR="00DA3A19" w:rsidRPr="008B52CD" w:rsidRDefault="00DA3A19" w:rsidP="00DA3A19">
      <w:pPr>
        <w:ind w:left="708"/>
        <w:rPr>
          <w:lang w:val="en-GB"/>
        </w:rPr>
      </w:pPr>
    </w:p>
    <w:p w:rsidR="00DA3A19" w:rsidRPr="008B52CD" w:rsidRDefault="00DA3A19" w:rsidP="00DA3A19">
      <w:pPr>
        <w:ind w:left="708"/>
        <w:rPr>
          <w:lang w:val="en-GB"/>
        </w:rPr>
      </w:pPr>
    </w:p>
    <w:p w:rsidR="00DA3A19" w:rsidRPr="008B52CD" w:rsidRDefault="00DA3A19" w:rsidP="00DA3A19">
      <w:pPr>
        <w:ind w:left="708"/>
        <w:rPr>
          <w:lang w:val="en-GB"/>
        </w:rPr>
      </w:pPr>
    </w:p>
    <w:p w:rsidR="00DA3A19" w:rsidRPr="008B52CD" w:rsidRDefault="00DA3A19" w:rsidP="00DA3A19">
      <w:pPr>
        <w:ind w:left="708"/>
        <w:rPr>
          <w:lang w:val="en-GB"/>
        </w:rPr>
      </w:pPr>
    </w:p>
    <w:p w:rsidR="00C02495" w:rsidRDefault="00C02495">
      <w:pPr>
        <w:rPr>
          <w:lang w:val="en-GB"/>
        </w:rPr>
      </w:pPr>
    </w:p>
    <w:p w:rsidR="00DA3A19" w:rsidRPr="008B52CD" w:rsidRDefault="00DA3A19" w:rsidP="006D4750">
      <w:pPr>
        <w:ind w:left="708" w:hanging="708"/>
        <w:rPr>
          <w:lang w:val="en-GB"/>
        </w:rPr>
      </w:pPr>
    </w:p>
    <w:p w:rsidR="006D4750" w:rsidRPr="008B52CD" w:rsidRDefault="006D4750" w:rsidP="006D4750">
      <w:pPr>
        <w:ind w:left="708" w:hanging="708"/>
        <w:rPr>
          <w:lang w:val="en-US"/>
        </w:rPr>
      </w:pPr>
    </w:p>
    <w:p w:rsidR="006D4750" w:rsidRPr="008B52CD" w:rsidRDefault="006D4750" w:rsidP="006D4750">
      <w:pPr>
        <w:ind w:left="708" w:hanging="708"/>
      </w:pPr>
      <w:r w:rsidRPr="008B52CD">
        <w:rPr>
          <w:b/>
        </w:rPr>
        <w:t>C1</w:t>
      </w:r>
      <w:r w:rsidRPr="008B52CD">
        <w:tab/>
        <w:t xml:space="preserve">Artikels in proceedings van wetenschappelijke congressen, niet inbegrepen in vorige rubrieken - (A1) - (A2) - (A3) of (P1) (volledige artikels met uitsluiting van abstracts) </w:t>
      </w:r>
    </w:p>
    <w:p w:rsidR="006D4750" w:rsidRPr="008B52CD" w:rsidRDefault="006D4750" w:rsidP="006D4750">
      <w:pPr>
        <w:ind w:left="708" w:hanging="708"/>
        <w:rPr>
          <w:i/>
          <w:lang w:val="en-GB"/>
        </w:rPr>
      </w:pPr>
      <w:r w:rsidRPr="008B52CD">
        <w:tab/>
      </w:r>
      <w:r w:rsidRPr="008B52CD">
        <w:rPr>
          <w:lang w:val="en-US"/>
        </w:rPr>
        <w:t>Articles in proceedings of scientific conferences, not included in the categories mentioned above -(A1) - (A2) - (A3) or (P1) - (full articles, no abstrac</w:t>
      </w:r>
      <w:r w:rsidRPr="008B52CD">
        <w:rPr>
          <w:lang w:val="en-GB"/>
        </w:rPr>
        <w:t>ts).</w:t>
      </w:r>
    </w:p>
    <w:p w:rsidR="006D4750" w:rsidRPr="008B52CD" w:rsidRDefault="006D4750" w:rsidP="006D4750">
      <w:pPr>
        <w:spacing w:before="240"/>
        <w:rPr>
          <w:b/>
          <w:lang w:val="en-US"/>
        </w:rPr>
      </w:pPr>
      <w:r w:rsidRPr="008B52CD">
        <w:rPr>
          <w:b/>
          <w:bCs/>
          <w:iCs/>
          <w:lang w:val="en-US"/>
        </w:rPr>
        <w:t>Andere publicaties</w:t>
      </w:r>
      <w:r w:rsidRPr="008B52CD">
        <w:rPr>
          <w:bCs/>
          <w:iCs/>
          <w:lang w:val="en-US"/>
        </w:rPr>
        <w:t xml:space="preserve"> / </w:t>
      </w:r>
      <w:r w:rsidRPr="008B52CD">
        <w:rPr>
          <w:b/>
          <w:lang w:val="en-US"/>
        </w:rPr>
        <w:t>Other publications</w:t>
      </w:r>
    </w:p>
    <w:p w:rsidR="006D4750" w:rsidRPr="008B52CD" w:rsidRDefault="006D4750" w:rsidP="006D4750">
      <w:pPr>
        <w:ind w:left="708" w:hanging="708"/>
        <w:rPr>
          <w:lang w:val="en-US"/>
        </w:rPr>
      </w:pPr>
      <w:r w:rsidRPr="008B52CD">
        <w:rPr>
          <w:b/>
          <w:lang w:val="en-US"/>
        </w:rPr>
        <w:t>C2</w:t>
      </w:r>
      <w:r w:rsidRPr="008B52CD">
        <w:rPr>
          <w:lang w:val="en-US"/>
        </w:rPr>
        <w:tab/>
        <w:t xml:space="preserve">octrooien </w:t>
      </w:r>
    </w:p>
    <w:p w:rsidR="006D4750" w:rsidRPr="008B52CD" w:rsidRDefault="006D4750" w:rsidP="006D4750">
      <w:pPr>
        <w:ind w:left="708" w:hanging="708"/>
      </w:pPr>
      <w:r w:rsidRPr="008B52CD">
        <w:rPr>
          <w:lang w:val="en-US"/>
        </w:rPr>
        <w:tab/>
      </w:r>
      <w:r w:rsidRPr="008B52CD">
        <w:rPr>
          <w:lang w:val="nl-BE"/>
        </w:rPr>
        <w:t>patents</w:t>
      </w:r>
    </w:p>
    <w:p w:rsidR="006D4750" w:rsidRPr="008B52CD" w:rsidRDefault="006D4750" w:rsidP="006D4750">
      <w:pPr>
        <w:rPr>
          <w:b/>
          <w:iCs/>
        </w:rPr>
      </w:pPr>
    </w:p>
    <w:p w:rsidR="006D4750" w:rsidRPr="008B52CD" w:rsidRDefault="006D4750" w:rsidP="006D4750">
      <w:pPr>
        <w:rPr>
          <w:b/>
          <w:iCs/>
        </w:rPr>
      </w:pPr>
      <w:r w:rsidRPr="008B52CD">
        <w:rPr>
          <w:b/>
          <w:iCs/>
        </w:rPr>
        <w:t>Gelieve de publicaties te nummeren per categorie. Bladzijden kunnen tussengevoegd worden indien nodig.</w:t>
      </w:r>
    </w:p>
    <w:p w:rsidR="006D4750" w:rsidRPr="008B52CD" w:rsidRDefault="006D4750" w:rsidP="006D4750">
      <w:pPr>
        <w:rPr>
          <w:b/>
          <w:iCs/>
          <w:lang w:val="en-GB"/>
        </w:rPr>
      </w:pPr>
      <w:r w:rsidRPr="008B52CD">
        <w:rPr>
          <w:b/>
          <w:lang w:val="en-GB"/>
        </w:rPr>
        <w:t>Please number the publications listed in each category. Add additional  pages if necessary.</w:t>
      </w:r>
    </w:p>
    <w:p w:rsidR="001B0E14" w:rsidRPr="00E429F5" w:rsidRDefault="001B0E14" w:rsidP="00A80F2F">
      <w:pPr>
        <w:rPr>
          <w:rStyle w:val="Kop1Char"/>
          <w:sz w:val="22"/>
          <w:lang w:val="en-US"/>
        </w:rPr>
      </w:pPr>
    </w:p>
    <w:p w:rsidR="001F057B" w:rsidRPr="008B52CD" w:rsidRDefault="00AA2844" w:rsidP="00A80F2F">
      <w:pPr>
        <w:rPr>
          <w:rStyle w:val="Kop1Char"/>
          <w:sz w:val="22"/>
          <w:u w:val="single"/>
        </w:rPr>
      </w:pPr>
      <w:r w:rsidRPr="008B52CD">
        <w:rPr>
          <w:rStyle w:val="Kop1Char"/>
          <w:sz w:val="22"/>
        </w:rPr>
        <w:t xml:space="preserve">5.2. </w:t>
      </w:r>
      <w:r w:rsidR="00A80F2F" w:rsidRPr="008B52CD">
        <w:rPr>
          <w:rStyle w:val="Kop1Char"/>
          <w:sz w:val="22"/>
        </w:rPr>
        <w:t>Wetenschappelijke activiteiten (</w:t>
      </w:r>
      <w:r w:rsidR="00A80F2F" w:rsidRPr="008B52CD">
        <w:rPr>
          <w:rStyle w:val="Kop1Char"/>
          <w:sz w:val="22"/>
          <w:u w:val="single"/>
        </w:rPr>
        <w:t xml:space="preserve">chronologisch en genummerd weergeven per categorie volgens </w:t>
      </w:r>
    </w:p>
    <w:p w:rsidR="00A80F2F" w:rsidRPr="008B52CD" w:rsidRDefault="001F057B" w:rsidP="001F057B">
      <w:pPr>
        <w:ind w:firstLine="360"/>
        <w:rPr>
          <w:rStyle w:val="Kop1Char"/>
          <w:lang w:val="en-GB"/>
        </w:rPr>
      </w:pPr>
      <w:r w:rsidRPr="008B52CD">
        <w:rPr>
          <w:rStyle w:val="Kop1Char"/>
          <w:sz w:val="22"/>
          <w:u w:val="single"/>
          <w:lang w:val="nl-BE"/>
        </w:rPr>
        <w:t xml:space="preserve"> </w:t>
      </w:r>
      <w:r w:rsidR="00A80F2F" w:rsidRPr="008B52CD">
        <w:rPr>
          <w:rStyle w:val="Kop1Char"/>
          <w:sz w:val="22"/>
          <w:u w:val="single"/>
          <w:lang w:val="en-GB"/>
        </w:rPr>
        <w:t>onderstaande defininities</w:t>
      </w:r>
      <w:r w:rsidR="00A80F2F" w:rsidRPr="008B52CD">
        <w:rPr>
          <w:rStyle w:val="Kop1Char"/>
          <w:sz w:val="22"/>
          <w:lang w:val="en-GB"/>
        </w:rPr>
        <w:t xml:space="preserve"> </w:t>
      </w:r>
      <w:r w:rsidR="00A80F2F" w:rsidRPr="008B52CD">
        <w:rPr>
          <w:rStyle w:val="Kop1Char"/>
          <w:lang w:val="en-GB"/>
        </w:rPr>
        <w:t>/</w:t>
      </w:r>
    </w:p>
    <w:p w:rsidR="00A80F2F" w:rsidRPr="008B52CD" w:rsidRDefault="001F057B" w:rsidP="001F057B">
      <w:pPr>
        <w:ind w:firstLine="360"/>
        <w:rPr>
          <w:b/>
          <w:bCs/>
          <w:lang w:val="en-GB"/>
        </w:rPr>
      </w:pPr>
      <w:r w:rsidRPr="008B52CD">
        <w:rPr>
          <w:b/>
          <w:bCs/>
          <w:lang w:val="en-GB"/>
        </w:rPr>
        <w:t xml:space="preserve"> </w:t>
      </w:r>
      <w:r w:rsidR="00A80F2F" w:rsidRPr="008B52CD">
        <w:rPr>
          <w:b/>
          <w:bCs/>
          <w:lang w:val="en-GB"/>
        </w:rPr>
        <w:t>Sc</w:t>
      </w:r>
      <w:r w:rsidR="00A349BE" w:rsidRPr="008B52CD">
        <w:rPr>
          <w:b/>
          <w:bCs/>
          <w:lang w:val="en-GB"/>
        </w:rPr>
        <w:t>h</w:t>
      </w:r>
      <w:r w:rsidR="00A80F2F" w:rsidRPr="008B52CD">
        <w:rPr>
          <w:b/>
          <w:bCs/>
          <w:lang w:val="en-GB"/>
        </w:rPr>
        <w:t xml:space="preserve">olarly  activities (listed chronologically </w:t>
      </w:r>
      <w:r w:rsidR="00CF3F9E" w:rsidRPr="008B52CD">
        <w:rPr>
          <w:b/>
          <w:bCs/>
          <w:lang w:val="en-GB"/>
        </w:rPr>
        <w:t xml:space="preserve">and numbered </w:t>
      </w:r>
      <w:r w:rsidR="00A80F2F" w:rsidRPr="008B52CD">
        <w:rPr>
          <w:b/>
          <w:bCs/>
          <w:lang w:val="en-GB"/>
        </w:rPr>
        <w:t xml:space="preserve">per category, according to the definitions </w:t>
      </w:r>
      <w:r w:rsidR="00BF1057" w:rsidRPr="008B52CD">
        <w:rPr>
          <w:b/>
          <w:bCs/>
          <w:lang w:val="en-GB"/>
        </w:rPr>
        <w:t xml:space="preserve">given </w:t>
      </w:r>
      <w:r w:rsidR="00A80F2F" w:rsidRPr="008B52CD">
        <w:rPr>
          <w:b/>
          <w:bCs/>
          <w:lang w:val="en-GB"/>
        </w:rPr>
        <w:t>below)</w:t>
      </w:r>
    </w:p>
    <w:p w:rsidR="00BF1057" w:rsidRPr="008B52CD" w:rsidRDefault="00BF1057" w:rsidP="001F057B">
      <w:pPr>
        <w:ind w:firstLine="360"/>
        <w:rPr>
          <w:lang w:val="en-US"/>
        </w:rPr>
      </w:pPr>
    </w:p>
    <w:p w:rsidR="00B202D3" w:rsidRPr="008B52CD" w:rsidRDefault="00B202D3" w:rsidP="00D178C2">
      <w:pPr>
        <w:rPr>
          <w:lang w:val="en-US"/>
        </w:rPr>
      </w:pPr>
      <w:r w:rsidRPr="008B52CD">
        <w:rPr>
          <w:lang w:val="en-US"/>
        </w:rPr>
        <w:t xml:space="preserve"> </w:t>
      </w:r>
    </w:p>
    <w:p w:rsidR="000D704C" w:rsidRPr="008B52CD" w:rsidRDefault="000D704C" w:rsidP="00452D99">
      <w:pPr>
        <w:numPr>
          <w:ilvl w:val="0"/>
          <w:numId w:val="8"/>
        </w:numPr>
        <w:rPr>
          <w:lang w:val="en-US"/>
        </w:rPr>
      </w:pPr>
      <w:r w:rsidRPr="008B52CD">
        <w:rPr>
          <w:lang w:val="en-US"/>
        </w:rPr>
        <w:t xml:space="preserve">Studieverblijven in het buitenland van minimum 1 maand (vermeld instelling, periode en aard van de activiteit </w:t>
      </w:r>
      <w:r w:rsidR="00FB3AD6" w:rsidRPr="008B52CD">
        <w:rPr>
          <w:lang w:val="en-US"/>
        </w:rPr>
        <w:t>)</w:t>
      </w:r>
      <w:r w:rsidR="00452D99" w:rsidRPr="008B52CD">
        <w:rPr>
          <w:lang w:val="en-US"/>
        </w:rPr>
        <w:t xml:space="preserve"> </w:t>
      </w:r>
      <w:r w:rsidRPr="008B52CD">
        <w:rPr>
          <w:lang w:val="en-US"/>
        </w:rPr>
        <w:t xml:space="preserve">Study or research periods abroad of at least 1 month </w:t>
      </w:r>
      <w:r w:rsidR="00CF3F9E" w:rsidRPr="008B52CD">
        <w:rPr>
          <w:lang w:val="en-US"/>
        </w:rPr>
        <w:t>(indicate institution, period and nature of activities)</w:t>
      </w:r>
    </w:p>
    <w:p w:rsidR="00D178C2" w:rsidRPr="008B52CD" w:rsidRDefault="00D178C2" w:rsidP="000D704C">
      <w:pPr>
        <w:rPr>
          <w:lang w:val="en-US"/>
        </w:rPr>
      </w:pPr>
    </w:p>
    <w:p w:rsidR="000D704C" w:rsidRPr="008B52CD" w:rsidRDefault="000D704C" w:rsidP="00452D99">
      <w:pPr>
        <w:numPr>
          <w:ilvl w:val="0"/>
          <w:numId w:val="8"/>
        </w:numPr>
        <w:rPr>
          <w:lang w:val="en-GB"/>
        </w:rPr>
      </w:pPr>
      <w:r w:rsidRPr="008B52CD">
        <w:rPr>
          <w:lang w:val="en-GB"/>
        </w:rPr>
        <w:t>Door uzelf georganiseerde internationale of nationale congressen en symposia  / International or national conferences or colloquia which you have organised</w:t>
      </w:r>
    </w:p>
    <w:p w:rsidR="000D704C" w:rsidRPr="008B52CD" w:rsidRDefault="000D704C" w:rsidP="000D704C">
      <w:pPr>
        <w:rPr>
          <w:lang w:val="en-GB"/>
        </w:rPr>
      </w:pPr>
    </w:p>
    <w:p w:rsidR="000D704C" w:rsidRPr="008B52CD" w:rsidRDefault="000D704C" w:rsidP="00452D99">
      <w:pPr>
        <w:numPr>
          <w:ilvl w:val="0"/>
          <w:numId w:val="8"/>
        </w:numPr>
        <w:rPr>
          <w:lang w:val="en-GB"/>
        </w:rPr>
      </w:pPr>
      <w:r w:rsidRPr="008B52CD">
        <w:t xml:space="preserve">Internationale congressen, symposia en lezingen waarop een actieve bijdrage werd geleverd </w:t>
      </w:r>
      <w:r w:rsidR="00CF3F9E" w:rsidRPr="008B52CD">
        <w:t xml:space="preserve"> (met opgave van plaats, datum, titel van de bijeenkomst en aard van de bijdrage: voordracht, ingestuurde voordracht, postermededeling, sessievoorzitter, rapporteur, enz</w:t>
      </w:r>
      <w:r w:rsidR="003F4668" w:rsidRPr="008B52CD">
        <w:t>)</w:t>
      </w:r>
      <w:r w:rsidR="00CF3F9E" w:rsidRPr="008B52CD">
        <w:t>.</w:t>
      </w:r>
      <w:r w:rsidR="003F4668" w:rsidRPr="008B52CD">
        <w:t xml:space="preserve"> </w:t>
      </w:r>
      <w:r w:rsidR="003F4668" w:rsidRPr="008B52CD">
        <w:rPr>
          <w:lang w:val="en-GB"/>
        </w:rPr>
        <w:t>Vermeld in voorkomend geval of de bijdrage gebeurd is op uitnodiging</w:t>
      </w:r>
      <w:r w:rsidR="00CF3F9E" w:rsidRPr="008B52CD">
        <w:rPr>
          <w:lang w:val="en-GB"/>
        </w:rPr>
        <w:t xml:space="preserve"> </w:t>
      </w:r>
      <w:r w:rsidRPr="008B52CD">
        <w:rPr>
          <w:lang w:val="en-GB"/>
        </w:rPr>
        <w:t>/ International conferences, colloquia and seminars to which you have contributed</w:t>
      </w:r>
      <w:r w:rsidR="00CF3F9E" w:rsidRPr="008B52CD">
        <w:rPr>
          <w:lang w:val="en-GB"/>
        </w:rPr>
        <w:t xml:space="preserve"> actively</w:t>
      </w:r>
      <w:r w:rsidRPr="008B52CD">
        <w:rPr>
          <w:lang w:val="en-GB"/>
        </w:rPr>
        <w:t xml:space="preserve">   </w:t>
      </w:r>
      <w:r w:rsidR="00CF3F9E" w:rsidRPr="008B52CD">
        <w:rPr>
          <w:lang w:val="en-GB"/>
        </w:rPr>
        <w:t>(indicate location, date, title of conference and type of contribution:</w:t>
      </w:r>
      <w:r w:rsidRPr="008B52CD">
        <w:rPr>
          <w:sz w:val="18"/>
          <w:szCs w:val="18"/>
          <w:lang w:val="en-GB"/>
        </w:rPr>
        <w:t xml:space="preserve"> paper presentation, submitted presentation, poster presentation, chair of sessions, reporter, etc.)</w:t>
      </w:r>
      <w:r w:rsidR="003F4668" w:rsidRPr="008B52CD">
        <w:rPr>
          <w:sz w:val="18"/>
          <w:szCs w:val="18"/>
          <w:lang w:val="en-GB"/>
        </w:rPr>
        <w:t>. If relevant, indicate those where you were invited to contribute.</w:t>
      </w:r>
    </w:p>
    <w:p w:rsidR="000D704C" w:rsidRPr="008B52CD" w:rsidRDefault="000D704C" w:rsidP="000D704C">
      <w:pPr>
        <w:ind w:firstLine="180"/>
        <w:rPr>
          <w:lang w:val="en-GB"/>
        </w:rPr>
      </w:pPr>
    </w:p>
    <w:p w:rsidR="003F4668" w:rsidRPr="008B52CD" w:rsidRDefault="000D704C" w:rsidP="003F4668">
      <w:pPr>
        <w:numPr>
          <w:ilvl w:val="0"/>
          <w:numId w:val="8"/>
        </w:numPr>
        <w:rPr>
          <w:lang w:val="en-GB"/>
        </w:rPr>
      </w:pPr>
      <w:r w:rsidRPr="008B52CD">
        <w:t>Nationale congressen, symposia en lezingen waarop een actieve bijdrage werd geleverd  (vermeld plaats, datum, titel van de bijeenkomst en aard van de bijdrage: voordracht, ingestuurde voordracht, postermedeling, sessievoorzitter, rapporteur, enz…)</w:t>
      </w:r>
      <w:r w:rsidR="003F4668" w:rsidRPr="008B52CD">
        <w:t xml:space="preserve">. </w:t>
      </w:r>
      <w:r w:rsidR="003F4668" w:rsidRPr="008B52CD">
        <w:rPr>
          <w:lang w:val="en-GB"/>
        </w:rPr>
        <w:t>Vermeld in voorkomend geval of de bijdrage gebeurd is op uitnodiging</w:t>
      </w:r>
      <w:r w:rsidRPr="008B52CD">
        <w:rPr>
          <w:lang w:val="en-GB"/>
        </w:rPr>
        <w:t xml:space="preserve"> / National conferences, colloquia and seminars to which you have contributed</w:t>
      </w:r>
      <w:r w:rsidR="00CF3F9E" w:rsidRPr="008B52CD">
        <w:rPr>
          <w:lang w:val="en-GB"/>
        </w:rPr>
        <w:t xml:space="preserve"> actively (indicate location, date, title of conference and type of contribution:</w:t>
      </w:r>
      <w:r w:rsidR="00CF3F9E" w:rsidRPr="008B52CD">
        <w:rPr>
          <w:sz w:val="18"/>
          <w:szCs w:val="18"/>
          <w:lang w:val="en-GB"/>
        </w:rPr>
        <w:t xml:space="preserve"> paper presentation, submitted presentation, poster presentation, chair of sessions, reporter, etc.)</w:t>
      </w:r>
      <w:r w:rsidR="003F4668" w:rsidRPr="008B52CD">
        <w:rPr>
          <w:sz w:val="18"/>
          <w:szCs w:val="18"/>
          <w:lang w:val="en-GB"/>
        </w:rPr>
        <w:t>. If relevant, indicate those where you were invited to contribute.</w:t>
      </w:r>
    </w:p>
    <w:p w:rsidR="000D704C" w:rsidRPr="008B52CD" w:rsidRDefault="000D704C" w:rsidP="000D704C">
      <w:pPr>
        <w:rPr>
          <w:sz w:val="18"/>
          <w:szCs w:val="18"/>
          <w:lang w:val="en-GB"/>
        </w:rPr>
      </w:pPr>
    </w:p>
    <w:p w:rsidR="000D704C" w:rsidRPr="008B52CD" w:rsidRDefault="000D704C" w:rsidP="00452D99">
      <w:pPr>
        <w:numPr>
          <w:ilvl w:val="0"/>
          <w:numId w:val="8"/>
        </w:numPr>
      </w:pPr>
      <w:r w:rsidRPr="008B52CD">
        <w:t xml:space="preserve">Lezingen aan universiteiten en wetenschappelijke instellingen op uitnodiging </w:t>
      </w:r>
      <w:r w:rsidR="003F4668" w:rsidRPr="008B52CD">
        <w:t>/</w:t>
      </w:r>
      <w:r w:rsidRPr="008B52CD">
        <w:t xml:space="preserve"> Invited lectures at universities and scholarly institutions</w:t>
      </w:r>
    </w:p>
    <w:p w:rsidR="000D704C" w:rsidRPr="008B52CD" w:rsidRDefault="000D704C" w:rsidP="00452D99">
      <w:pPr>
        <w:ind w:firstLine="90"/>
      </w:pPr>
    </w:p>
    <w:p w:rsidR="003674B4" w:rsidRPr="008B52CD" w:rsidRDefault="000D704C" w:rsidP="00452D99">
      <w:pPr>
        <w:numPr>
          <w:ilvl w:val="0"/>
          <w:numId w:val="8"/>
        </w:numPr>
      </w:pPr>
      <w:r w:rsidRPr="008B52CD">
        <w:t>Verworven kredieten, toelagen en schenkingen</w:t>
      </w:r>
      <w:r w:rsidR="003F4668" w:rsidRPr="008B52CD">
        <w:t xml:space="preserve"> (met opgave van de financierende organisatie, de aard en het bedrag)</w:t>
      </w:r>
      <w:r w:rsidRPr="008B52CD">
        <w:t xml:space="preserve"> /  Obtained research funding, scholarly subsidies and donations</w:t>
      </w:r>
      <w:r w:rsidR="003F4668" w:rsidRPr="008B52CD">
        <w:t xml:space="preserve"> (indicate funding authority, type of funding and amount)</w:t>
      </w:r>
    </w:p>
    <w:p w:rsidR="00043881" w:rsidRPr="008B52CD" w:rsidRDefault="00043881" w:rsidP="003674B4">
      <w:pPr>
        <w:spacing w:line="360" w:lineRule="auto"/>
      </w:pPr>
    </w:p>
    <w:p w:rsidR="003674B4" w:rsidRPr="008B52CD" w:rsidRDefault="000D704C" w:rsidP="00452D99">
      <w:pPr>
        <w:numPr>
          <w:ilvl w:val="0"/>
          <w:numId w:val="8"/>
        </w:numPr>
        <w:rPr>
          <w:lang w:val="en-GB"/>
        </w:rPr>
      </w:pPr>
      <w:r w:rsidRPr="008B52CD">
        <w:t xml:space="preserve">Promotorschap of dagelijkse leiding van </w:t>
      </w:r>
      <w:r w:rsidRPr="008B52CD">
        <w:rPr>
          <w:u w:val="single"/>
        </w:rPr>
        <w:t>verdedigde</w:t>
      </w:r>
      <w:r w:rsidRPr="008B52CD">
        <w:t xml:space="preserve"> doctoraatsproefschriften /  </w:t>
      </w:r>
      <w:r w:rsidRPr="008B52CD">
        <w:rPr>
          <w:lang w:val="en-GB"/>
        </w:rPr>
        <w:t xml:space="preserve">Promotorship or regular supervision activities related to </w:t>
      </w:r>
      <w:r w:rsidR="00A137FA" w:rsidRPr="008B52CD">
        <w:rPr>
          <w:u w:val="single"/>
          <w:lang w:val="en-GB"/>
        </w:rPr>
        <w:t>defended</w:t>
      </w:r>
      <w:r w:rsidRPr="008B52CD">
        <w:rPr>
          <w:lang w:val="en-GB"/>
        </w:rPr>
        <w:t xml:space="preserve"> doctoral dissertations</w:t>
      </w:r>
    </w:p>
    <w:p w:rsidR="00B441C6" w:rsidRPr="008B52CD" w:rsidRDefault="00B441C6" w:rsidP="00B441C6">
      <w:pPr>
        <w:ind w:left="357"/>
        <w:rPr>
          <w:lang w:val="en-GB"/>
        </w:rPr>
      </w:pPr>
    </w:p>
    <w:p w:rsidR="008B10AD" w:rsidRPr="008B52CD" w:rsidRDefault="008B10AD" w:rsidP="001F057B">
      <w:pPr>
        <w:spacing w:line="360" w:lineRule="auto"/>
        <w:rPr>
          <w:b/>
          <w:bCs/>
          <w:sz w:val="24"/>
          <w:szCs w:val="24"/>
          <w:u w:val="single"/>
          <w:lang w:val="en-GB"/>
        </w:rPr>
      </w:pPr>
    </w:p>
    <w:p w:rsidR="001F057B" w:rsidRPr="008B52CD" w:rsidRDefault="00BF1057" w:rsidP="00BF1057">
      <w:pPr>
        <w:rPr>
          <w:b/>
          <w:bCs/>
          <w:sz w:val="22"/>
        </w:rPr>
      </w:pPr>
      <w:r w:rsidRPr="008B52CD">
        <w:rPr>
          <w:rStyle w:val="Kop1Char"/>
          <w:sz w:val="22"/>
        </w:rPr>
        <w:t xml:space="preserve">5.3. </w:t>
      </w:r>
      <w:r w:rsidRPr="008B52CD">
        <w:rPr>
          <w:b/>
          <w:bCs/>
          <w:sz w:val="22"/>
        </w:rPr>
        <w:t xml:space="preserve">Dienstverlening </w:t>
      </w:r>
      <w:r w:rsidR="001F057B" w:rsidRPr="008B52CD">
        <w:rPr>
          <w:b/>
          <w:bCs/>
          <w:sz w:val="22"/>
          <w:u w:val="single"/>
        </w:rPr>
        <w:t>met betrekking tot de te begeven functie</w:t>
      </w:r>
      <w:r w:rsidR="001F057B" w:rsidRPr="008B52CD">
        <w:rPr>
          <w:b/>
          <w:bCs/>
          <w:sz w:val="22"/>
        </w:rPr>
        <w:t xml:space="preserve"> </w:t>
      </w:r>
      <w:r w:rsidRPr="008B52CD">
        <w:rPr>
          <w:b/>
          <w:bCs/>
          <w:sz w:val="22"/>
        </w:rPr>
        <w:t xml:space="preserve">(chronologisch gerangschikt per categorie </w:t>
      </w:r>
    </w:p>
    <w:p w:rsidR="00BF1057" w:rsidRPr="008B52CD" w:rsidRDefault="001F057B" w:rsidP="00BF1057">
      <w:pPr>
        <w:rPr>
          <w:b/>
          <w:bCs/>
          <w:lang w:val="en-GB"/>
        </w:rPr>
      </w:pPr>
      <w:r w:rsidRPr="008B52CD">
        <w:rPr>
          <w:b/>
          <w:bCs/>
          <w:sz w:val="22"/>
        </w:rPr>
        <w:t xml:space="preserve">       </w:t>
      </w:r>
      <w:r w:rsidR="00BF1057" w:rsidRPr="008B52CD">
        <w:rPr>
          <w:b/>
          <w:bCs/>
          <w:sz w:val="22"/>
          <w:lang w:val="en-GB"/>
        </w:rPr>
        <w:t>volgens onderstaande definities)</w:t>
      </w:r>
      <w:r w:rsidR="00BF1057" w:rsidRPr="008B52CD">
        <w:rPr>
          <w:b/>
          <w:bCs/>
          <w:lang w:val="en-GB"/>
        </w:rPr>
        <w:t xml:space="preserve"> / </w:t>
      </w:r>
    </w:p>
    <w:p w:rsidR="00BF1057" w:rsidRPr="008B52CD" w:rsidRDefault="00A137FA" w:rsidP="002944CD">
      <w:pPr>
        <w:ind w:firstLine="360"/>
        <w:rPr>
          <w:b/>
          <w:lang w:val="en-GB"/>
        </w:rPr>
      </w:pPr>
      <w:r w:rsidRPr="008B52CD">
        <w:rPr>
          <w:b/>
          <w:bCs/>
          <w:lang w:val="en-GB"/>
        </w:rPr>
        <w:t>S</w:t>
      </w:r>
      <w:r w:rsidR="00BF1057" w:rsidRPr="008B52CD">
        <w:rPr>
          <w:b/>
          <w:bCs/>
          <w:lang w:val="en-GB"/>
        </w:rPr>
        <w:t>ervice</w:t>
      </w:r>
      <w:r w:rsidRPr="008B52CD">
        <w:rPr>
          <w:b/>
          <w:bCs/>
          <w:lang w:val="en-GB"/>
        </w:rPr>
        <w:t>s</w:t>
      </w:r>
      <w:r w:rsidR="00BF1057" w:rsidRPr="008B52CD">
        <w:rPr>
          <w:b/>
          <w:bCs/>
          <w:lang w:val="en-GB"/>
        </w:rPr>
        <w:t xml:space="preserve"> </w:t>
      </w:r>
      <w:r w:rsidR="001F057B" w:rsidRPr="008B52CD">
        <w:rPr>
          <w:b/>
          <w:bCs/>
          <w:u w:val="single"/>
          <w:lang w:val="en-GB"/>
        </w:rPr>
        <w:t>relevant to the post applied for</w:t>
      </w:r>
      <w:r w:rsidR="001F057B" w:rsidRPr="008B52CD">
        <w:rPr>
          <w:b/>
          <w:bCs/>
          <w:lang w:val="en-GB"/>
        </w:rPr>
        <w:t xml:space="preserve"> </w:t>
      </w:r>
      <w:r w:rsidR="00BF1057" w:rsidRPr="008B52CD">
        <w:rPr>
          <w:b/>
          <w:bCs/>
          <w:lang w:val="en-GB"/>
        </w:rPr>
        <w:t xml:space="preserve">(chronologically listed according to </w:t>
      </w:r>
      <w:r w:rsidRPr="008B52CD">
        <w:rPr>
          <w:b/>
          <w:bCs/>
          <w:lang w:val="en-GB"/>
        </w:rPr>
        <w:t xml:space="preserve">the definitions </w:t>
      </w:r>
      <w:r w:rsidR="00BF1057" w:rsidRPr="008B52CD">
        <w:rPr>
          <w:b/>
          <w:bCs/>
          <w:lang w:val="en-GB"/>
        </w:rPr>
        <w:t>given below)</w:t>
      </w:r>
      <w:r w:rsidR="00BF1057" w:rsidRPr="008B52CD">
        <w:rPr>
          <w:b/>
          <w:lang w:val="en-GB"/>
        </w:rPr>
        <w:t xml:space="preserve"> </w:t>
      </w:r>
    </w:p>
    <w:p w:rsidR="007A68CE" w:rsidRPr="008B52CD" w:rsidRDefault="007A68CE" w:rsidP="007A68CE">
      <w:pPr>
        <w:ind w:firstLine="360"/>
        <w:rPr>
          <w:lang w:val="en-GB"/>
        </w:rPr>
      </w:pPr>
    </w:p>
    <w:p w:rsidR="00452D99" w:rsidRPr="008B52CD" w:rsidRDefault="00452D99" w:rsidP="00452D99">
      <w:pPr>
        <w:numPr>
          <w:ilvl w:val="0"/>
          <w:numId w:val="9"/>
        </w:numPr>
      </w:pPr>
      <w:r w:rsidRPr="008B52CD">
        <w:t>Lidmaatschap van wetenschappelijke commissies /  Membership of scholarly committees</w:t>
      </w:r>
    </w:p>
    <w:p w:rsidR="00452D99" w:rsidRPr="008B52CD" w:rsidRDefault="00452D99" w:rsidP="00452D99"/>
    <w:p w:rsidR="00452D99" w:rsidRPr="008B52CD" w:rsidRDefault="00A137FA" w:rsidP="00452D99">
      <w:pPr>
        <w:numPr>
          <w:ilvl w:val="0"/>
          <w:numId w:val="9"/>
        </w:numPr>
        <w:rPr>
          <w:lang w:val="en-GB"/>
        </w:rPr>
      </w:pPr>
      <w:r w:rsidRPr="008B52CD">
        <w:rPr>
          <w:lang w:val="en-GB"/>
        </w:rPr>
        <w:t>Activiteiten</w:t>
      </w:r>
      <w:r w:rsidR="00452D99" w:rsidRPr="008B52CD">
        <w:rPr>
          <w:lang w:val="en-GB"/>
        </w:rPr>
        <w:t xml:space="preserve"> als peer reviewer /Activity as a peer reviewer</w:t>
      </w:r>
    </w:p>
    <w:p w:rsidR="00ED3C3F" w:rsidRPr="008B52CD" w:rsidRDefault="00ED3C3F" w:rsidP="00ED3C3F">
      <w:pPr>
        <w:ind w:left="360"/>
        <w:rPr>
          <w:lang w:val="en-US"/>
        </w:rPr>
      </w:pPr>
    </w:p>
    <w:p w:rsidR="00452D99" w:rsidRPr="008B52CD" w:rsidRDefault="00A137FA" w:rsidP="00452D99">
      <w:pPr>
        <w:numPr>
          <w:ilvl w:val="0"/>
          <w:numId w:val="9"/>
        </w:numPr>
      </w:pPr>
      <w:r w:rsidRPr="008B52CD">
        <w:t>Redactie</w:t>
      </w:r>
      <w:r w:rsidR="00452D99" w:rsidRPr="008B52CD">
        <w:t xml:space="preserve"> wetenschappelijke tijdschriften /Editorial boards</w:t>
      </w:r>
      <w:r w:rsidRPr="008B52CD">
        <w:t xml:space="preserve"> of scientific journals</w:t>
      </w:r>
    </w:p>
    <w:p w:rsidR="00452D99" w:rsidRPr="008B52CD" w:rsidRDefault="00452D99" w:rsidP="00452D99"/>
    <w:p w:rsidR="00452D99" w:rsidRPr="008B52CD" w:rsidRDefault="00452D99" w:rsidP="00452D99">
      <w:pPr>
        <w:numPr>
          <w:ilvl w:val="0"/>
          <w:numId w:val="9"/>
        </w:numPr>
      </w:pPr>
      <w:r w:rsidRPr="008B52CD">
        <w:t xml:space="preserve">Andere wetenschappelijke dienstverlening </w:t>
      </w:r>
      <w:r w:rsidR="00A137FA" w:rsidRPr="008B52CD">
        <w:t>/ Other academic services</w:t>
      </w:r>
    </w:p>
    <w:p w:rsidR="00452D99" w:rsidRPr="008B52CD" w:rsidRDefault="00452D99" w:rsidP="00452D99"/>
    <w:p w:rsidR="00452D99" w:rsidRPr="008B52CD" w:rsidRDefault="00452D99" w:rsidP="00452D99">
      <w:pPr>
        <w:numPr>
          <w:ilvl w:val="0"/>
          <w:numId w:val="9"/>
        </w:numPr>
      </w:pPr>
      <w:r w:rsidRPr="008B52CD">
        <w:t>Maatschappelijke dienstverlening: voordrachten / Service</w:t>
      </w:r>
      <w:r w:rsidR="0085040B" w:rsidRPr="008B52CD">
        <w:t>s</w:t>
      </w:r>
      <w:r w:rsidRPr="008B52CD">
        <w:t xml:space="preserve"> to the community: lectures</w:t>
      </w:r>
    </w:p>
    <w:p w:rsidR="00452D99" w:rsidRPr="008B52CD" w:rsidRDefault="00452D99" w:rsidP="00452D99"/>
    <w:p w:rsidR="00452D99" w:rsidRPr="008B52CD" w:rsidRDefault="00452D99" w:rsidP="00452D99">
      <w:pPr>
        <w:numPr>
          <w:ilvl w:val="0"/>
          <w:numId w:val="9"/>
        </w:numPr>
        <w:rPr>
          <w:lang w:val="en-GB"/>
        </w:rPr>
      </w:pPr>
      <w:r w:rsidRPr="008B52CD">
        <w:t xml:space="preserve">Maatschappelijke dienstverlening: informatiesessie / </w:t>
      </w:r>
      <w:r w:rsidRPr="008B52CD">
        <w:rPr>
          <w:lang w:val="en-GB"/>
        </w:rPr>
        <w:t>Service to the community: information sessions</w:t>
      </w:r>
    </w:p>
    <w:p w:rsidR="00452D99" w:rsidRPr="008B52CD" w:rsidRDefault="00452D99" w:rsidP="00452D99">
      <w:pPr>
        <w:tabs>
          <w:tab w:val="left" w:pos="709"/>
        </w:tabs>
        <w:ind w:left="360"/>
        <w:rPr>
          <w:lang w:val="en-GB"/>
        </w:rPr>
      </w:pPr>
    </w:p>
    <w:p w:rsidR="00452D99" w:rsidRPr="008B52CD" w:rsidRDefault="00452D99" w:rsidP="00452D99">
      <w:pPr>
        <w:numPr>
          <w:ilvl w:val="0"/>
          <w:numId w:val="9"/>
        </w:numPr>
        <w:rPr>
          <w:lang w:val="en-GB"/>
        </w:rPr>
      </w:pPr>
      <w:r w:rsidRPr="008B52CD">
        <w:t xml:space="preserve">Maatschappelijke dienstverlening: lidmaatschap beroepsorganisaties/ </w:t>
      </w:r>
      <w:r w:rsidRPr="008B52CD">
        <w:rPr>
          <w:lang w:val="en-GB"/>
        </w:rPr>
        <w:t xml:space="preserve">Service to the community: </w:t>
      </w:r>
      <w:r w:rsidR="0085040B" w:rsidRPr="008B52CD">
        <w:rPr>
          <w:lang w:val="en-GB"/>
        </w:rPr>
        <w:t>membership</w:t>
      </w:r>
      <w:r w:rsidRPr="008B52CD">
        <w:rPr>
          <w:lang w:val="en-GB"/>
        </w:rPr>
        <w:t xml:space="preserve"> of professional organizations</w:t>
      </w:r>
    </w:p>
    <w:p w:rsidR="001D52A2" w:rsidRPr="008B52CD" w:rsidRDefault="001D52A2" w:rsidP="001D52A2">
      <w:pPr>
        <w:rPr>
          <w:lang w:val="en-GB"/>
        </w:rPr>
      </w:pPr>
    </w:p>
    <w:p w:rsidR="00F834C3" w:rsidRPr="008B52CD" w:rsidRDefault="00452D99" w:rsidP="001D52A2">
      <w:pPr>
        <w:numPr>
          <w:ilvl w:val="0"/>
          <w:numId w:val="9"/>
        </w:numPr>
        <w:rPr>
          <w:lang w:val="en-GB"/>
        </w:rPr>
      </w:pPr>
      <w:r w:rsidRPr="008B52CD">
        <w:rPr>
          <w:lang w:val="en-GB"/>
        </w:rPr>
        <w:t>Maatschappelijke dienstverlening: functies in universitaire of bedrijfsorganisaties / Service to the community: functions within</w:t>
      </w:r>
      <w:r w:rsidR="0085040B" w:rsidRPr="008B52CD">
        <w:rPr>
          <w:lang w:val="en-GB"/>
        </w:rPr>
        <w:t xml:space="preserve"> university management or business organizations</w:t>
      </w:r>
    </w:p>
    <w:p w:rsidR="00452D99" w:rsidRPr="008B52CD" w:rsidRDefault="0097487C" w:rsidP="00452D99">
      <w:pPr>
        <w:spacing w:line="360" w:lineRule="auto"/>
        <w:rPr>
          <w:lang w:val="en-GB"/>
        </w:rPr>
      </w:pPr>
      <w:r w:rsidRPr="008B52CD">
        <w:rPr>
          <w:lang w:val="en-GB"/>
        </w:rPr>
        <w:br w:type="page"/>
      </w:r>
    </w:p>
    <w:p w:rsidR="00BF1057" w:rsidRPr="008B52CD" w:rsidRDefault="00BF1057" w:rsidP="00F61971">
      <w:pPr>
        <w:pStyle w:val="Kop1"/>
        <w:pBdr>
          <w:top w:val="single" w:sz="4" w:space="1" w:color="auto"/>
          <w:left w:val="single" w:sz="4" w:space="4" w:color="auto"/>
          <w:bottom w:val="single" w:sz="4" w:space="1" w:color="auto"/>
          <w:right w:val="single" w:sz="4" w:space="4" w:color="auto"/>
        </w:pBdr>
        <w:jc w:val="center"/>
        <w:rPr>
          <w:sz w:val="28"/>
        </w:rPr>
      </w:pPr>
      <w:r w:rsidRPr="008B52CD">
        <w:rPr>
          <w:sz w:val="28"/>
          <w:szCs w:val="24"/>
        </w:rPr>
        <w:t xml:space="preserve">6. Wetenschappelijke onderscheidingen en prijzen </w:t>
      </w:r>
      <w:r w:rsidRPr="008B52CD">
        <w:rPr>
          <w:sz w:val="28"/>
        </w:rPr>
        <w:t>/</w:t>
      </w:r>
      <w:r w:rsidR="00F61971" w:rsidRPr="008B52CD">
        <w:rPr>
          <w:sz w:val="28"/>
        </w:rPr>
        <w:t xml:space="preserve"> </w:t>
      </w:r>
      <w:r w:rsidRPr="008B52CD">
        <w:rPr>
          <w:sz w:val="28"/>
        </w:rPr>
        <w:t xml:space="preserve">Academic honours and </w:t>
      </w:r>
      <w:r w:rsidR="0001420B" w:rsidRPr="008B52CD">
        <w:rPr>
          <w:sz w:val="28"/>
        </w:rPr>
        <w:t>awards or</w:t>
      </w:r>
      <w:r w:rsidRPr="008B52CD">
        <w:rPr>
          <w:sz w:val="28"/>
        </w:rPr>
        <w:t xml:space="preserve"> prizes</w:t>
      </w:r>
    </w:p>
    <w:p w:rsidR="007A68CE" w:rsidRPr="008B52CD" w:rsidRDefault="007A68CE" w:rsidP="007A68CE"/>
    <w:p w:rsidR="007A68CE" w:rsidRPr="008B52CD" w:rsidRDefault="007A68CE" w:rsidP="007A68CE">
      <w:pPr>
        <w:rPr>
          <w:lang w:val="en-GB"/>
        </w:rPr>
      </w:pPr>
      <w:r w:rsidRPr="008B52CD">
        <w:rPr>
          <w:lang w:val="en-GB"/>
        </w:rPr>
        <w:t xml:space="preserve">(Voeg extra lijnen </w:t>
      </w:r>
      <w:r w:rsidR="00FB3AD6" w:rsidRPr="008B52CD">
        <w:rPr>
          <w:lang w:val="en-GB"/>
        </w:rPr>
        <w:t xml:space="preserve">toe </w:t>
      </w:r>
      <w:r w:rsidRPr="008B52CD">
        <w:rPr>
          <w:lang w:val="en-GB"/>
        </w:rPr>
        <w:t xml:space="preserve">indien nodig / Add additonal lines if necessary) </w:t>
      </w:r>
    </w:p>
    <w:p w:rsidR="007A68CE" w:rsidRPr="008B52CD" w:rsidRDefault="007A68CE" w:rsidP="00B67018">
      <w:pPr>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8"/>
        <w:gridCol w:w="8280"/>
        <w:gridCol w:w="1547"/>
      </w:tblGrid>
      <w:tr w:rsidR="00B67018" w:rsidRPr="00B03D3C" w:rsidTr="00992276">
        <w:trPr>
          <w:trHeight w:val="342"/>
        </w:trPr>
        <w:tc>
          <w:tcPr>
            <w:tcW w:w="10295" w:type="dxa"/>
            <w:gridSpan w:val="3"/>
          </w:tcPr>
          <w:p w:rsidR="00B67018" w:rsidRPr="008B52CD" w:rsidRDefault="00B67018" w:rsidP="00F61971">
            <w:r w:rsidRPr="008B52CD">
              <w:rPr>
                <w:b/>
              </w:rPr>
              <w:t>Wetenschappelijke onderscheidingen en prijzen</w:t>
            </w:r>
            <w:r w:rsidR="009C5FC4" w:rsidRPr="008B52CD">
              <w:rPr>
                <w:b/>
              </w:rPr>
              <w:t xml:space="preserve"> (</w:t>
            </w:r>
            <w:r w:rsidR="00496195" w:rsidRPr="008B52CD">
              <w:rPr>
                <w:b/>
              </w:rPr>
              <w:t>andere dan vermeld bij 5.2. f)</w:t>
            </w:r>
            <w:r w:rsidRPr="008B52CD">
              <w:t xml:space="preserve"> </w:t>
            </w:r>
          </w:p>
          <w:p w:rsidR="00B67018" w:rsidRPr="008B52CD" w:rsidRDefault="00B67018" w:rsidP="00F61971">
            <w:pPr>
              <w:rPr>
                <w:b/>
                <w:lang w:val="en-GB"/>
              </w:rPr>
            </w:pPr>
            <w:r w:rsidRPr="008B52CD">
              <w:rPr>
                <w:lang w:val="en-GB"/>
              </w:rPr>
              <w:t>Academic honours and awards</w:t>
            </w:r>
            <w:r w:rsidR="0001420B" w:rsidRPr="008B52CD">
              <w:rPr>
                <w:lang w:val="en-GB"/>
              </w:rPr>
              <w:t xml:space="preserve"> or</w:t>
            </w:r>
            <w:r w:rsidRPr="008B52CD">
              <w:rPr>
                <w:lang w:val="en-GB"/>
              </w:rPr>
              <w:t xml:space="preserve"> prizes</w:t>
            </w:r>
            <w:r w:rsidR="00496195" w:rsidRPr="008B52CD">
              <w:rPr>
                <w:lang w:val="en-GB"/>
              </w:rPr>
              <w:t xml:space="preserve"> (other than those mentioned in 5.2.f)</w:t>
            </w:r>
          </w:p>
        </w:tc>
      </w:tr>
      <w:tr w:rsidR="00B67018" w:rsidRPr="008B52CD" w:rsidTr="00992276">
        <w:tblPrEx>
          <w:tblCellMar>
            <w:left w:w="108" w:type="dxa"/>
            <w:right w:w="108" w:type="dxa"/>
          </w:tblCellMar>
          <w:tblLook w:val="01E0"/>
        </w:tblPrEx>
        <w:tc>
          <w:tcPr>
            <w:tcW w:w="468" w:type="dxa"/>
          </w:tcPr>
          <w:p w:rsidR="00B67018" w:rsidRPr="008B52CD" w:rsidRDefault="00B67018" w:rsidP="00992276">
            <w:pPr>
              <w:tabs>
                <w:tab w:val="left" w:pos="709"/>
              </w:tabs>
              <w:rPr>
                <w:lang w:val="en-GB"/>
              </w:rPr>
            </w:pPr>
          </w:p>
        </w:tc>
        <w:tc>
          <w:tcPr>
            <w:tcW w:w="8280" w:type="dxa"/>
          </w:tcPr>
          <w:p w:rsidR="00B67018" w:rsidRPr="008B52CD" w:rsidRDefault="00B67018" w:rsidP="00992276">
            <w:pPr>
              <w:tabs>
                <w:tab w:val="left" w:pos="709"/>
              </w:tabs>
            </w:pPr>
            <w:r w:rsidRPr="008B52CD">
              <w:t>Omschrijving</w:t>
            </w:r>
            <w:r w:rsidR="0001420B" w:rsidRPr="008B52CD">
              <w:t>/ Discription</w:t>
            </w:r>
          </w:p>
        </w:tc>
        <w:tc>
          <w:tcPr>
            <w:tcW w:w="1547" w:type="dxa"/>
          </w:tcPr>
          <w:p w:rsidR="00B67018" w:rsidRPr="008B52CD" w:rsidRDefault="00B67018" w:rsidP="00992276">
            <w:pPr>
              <w:tabs>
                <w:tab w:val="left" w:pos="709"/>
              </w:tabs>
            </w:pPr>
            <w:r w:rsidRPr="008B52CD">
              <w:t>Periode</w:t>
            </w:r>
            <w:r w:rsidR="0001420B" w:rsidRPr="008B52CD">
              <w:t>/Period</w:t>
            </w:r>
          </w:p>
        </w:tc>
      </w:tr>
      <w:tr w:rsidR="00B67018" w:rsidRPr="008B52CD" w:rsidTr="00992276">
        <w:tblPrEx>
          <w:tblCellMar>
            <w:left w:w="108" w:type="dxa"/>
            <w:right w:w="108" w:type="dxa"/>
          </w:tblCellMar>
          <w:tblLook w:val="01E0"/>
        </w:tblPrEx>
        <w:tc>
          <w:tcPr>
            <w:tcW w:w="468" w:type="dxa"/>
          </w:tcPr>
          <w:p w:rsidR="00B67018" w:rsidRPr="008B52CD" w:rsidRDefault="00B67018" w:rsidP="00992276">
            <w:pPr>
              <w:tabs>
                <w:tab w:val="left" w:pos="709"/>
              </w:tabs>
            </w:pPr>
            <w:r w:rsidRPr="008B52CD">
              <w:t>1</w:t>
            </w:r>
          </w:p>
        </w:tc>
        <w:tc>
          <w:tcPr>
            <w:tcW w:w="8280" w:type="dxa"/>
          </w:tcPr>
          <w:p w:rsidR="00B67018" w:rsidRPr="008B52CD" w:rsidRDefault="00B67018" w:rsidP="00992276">
            <w:pPr>
              <w:tabs>
                <w:tab w:val="left" w:pos="709"/>
              </w:tabs>
              <w:rPr>
                <w:u w:val="single"/>
              </w:rPr>
            </w:pPr>
          </w:p>
        </w:tc>
        <w:tc>
          <w:tcPr>
            <w:tcW w:w="1547" w:type="dxa"/>
          </w:tcPr>
          <w:p w:rsidR="00B67018" w:rsidRPr="008B52CD" w:rsidRDefault="00B67018" w:rsidP="00992276">
            <w:pPr>
              <w:tabs>
                <w:tab w:val="left" w:pos="709"/>
              </w:tabs>
              <w:rPr>
                <w:u w:val="single"/>
              </w:rPr>
            </w:pPr>
          </w:p>
        </w:tc>
      </w:tr>
      <w:tr w:rsidR="00B67018" w:rsidRPr="008B52CD" w:rsidTr="00992276">
        <w:tblPrEx>
          <w:tblCellMar>
            <w:left w:w="108" w:type="dxa"/>
            <w:right w:w="108" w:type="dxa"/>
          </w:tblCellMar>
          <w:tblLook w:val="01E0"/>
        </w:tblPrEx>
        <w:tc>
          <w:tcPr>
            <w:tcW w:w="468" w:type="dxa"/>
          </w:tcPr>
          <w:p w:rsidR="00B67018" w:rsidRPr="008B52CD" w:rsidRDefault="00B67018" w:rsidP="00992276">
            <w:pPr>
              <w:tabs>
                <w:tab w:val="left" w:pos="709"/>
              </w:tabs>
            </w:pPr>
            <w:r w:rsidRPr="008B52CD">
              <w:t>2</w:t>
            </w:r>
          </w:p>
        </w:tc>
        <w:tc>
          <w:tcPr>
            <w:tcW w:w="8280" w:type="dxa"/>
          </w:tcPr>
          <w:p w:rsidR="00B67018" w:rsidRPr="008B52CD" w:rsidRDefault="00B67018" w:rsidP="00992276">
            <w:pPr>
              <w:tabs>
                <w:tab w:val="left" w:pos="709"/>
              </w:tabs>
              <w:rPr>
                <w:u w:val="single"/>
              </w:rPr>
            </w:pPr>
          </w:p>
        </w:tc>
        <w:tc>
          <w:tcPr>
            <w:tcW w:w="1547" w:type="dxa"/>
          </w:tcPr>
          <w:p w:rsidR="00B67018" w:rsidRPr="008B52CD" w:rsidRDefault="00B67018" w:rsidP="00992276">
            <w:pPr>
              <w:tabs>
                <w:tab w:val="left" w:pos="709"/>
              </w:tabs>
              <w:rPr>
                <w:u w:val="single"/>
              </w:rPr>
            </w:pPr>
          </w:p>
        </w:tc>
      </w:tr>
      <w:tr w:rsidR="00B67018" w:rsidRPr="008B52CD" w:rsidTr="00992276">
        <w:tblPrEx>
          <w:tblCellMar>
            <w:left w:w="108" w:type="dxa"/>
            <w:right w:w="108" w:type="dxa"/>
          </w:tblCellMar>
          <w:tblLook w:val="01E0"/>
        </w:tblPrEx>
        <w:tc>
          <w:tcPr>
            <w:tcW w:w="468" w:type="dxa"/>
          </w:tcPr>
          <w:p w:rsidR="00B67018" w:rsidRPr="008B52CD" w:rsidRDefault="00B67018" w:rsidP="00992276">
            <w:pPr>
              <w:tabs>
                <w:tab w:val="left" w:pos="709"/>
              </w:tabs>
            </w:pPr>
            <w:r w:rsidRPr="008B52CD">
              <w:t>3</w:t>
            </w:r>
          </w:p>
        </w:tc>
        <w:tc>
          <w:tcPr>
            <w:tcW w:w="8280" w:type="dxa"/>
          </w:tcPr>
          <w:p w:rsidR="00B67018" w:rsidRPr="008B52CD" w:rsidRDefault="00B67018" w:rsidP="00992276">
            <w:pPr>
              <w:tabs>
                <w:tab w:val="left" w:pos="709"/>
              </w:tabs>
              <w:rPr>
                <w:u w:val="single"/>
              </w:rPr>
            </w:pPr>
          </w:p>
        </w:tc>
        <w:tc>
          <w:tcPr>
            <w:tcW w:w="1547" w:type="dxa"/>
          </w:tcPr>
          <w:p w:rsidR="00B67018" w:rsidRPr="008B52CD" w:rsidRDefault="00B67018" w:rsidP="00992276">
            <w:pPr>
              <w:tabs>
                <w:tab w:val="left" w:pos="709"/>
              </w:tabs>
              <w:rPr>
                <w:u w:val="single"/>
              </w:rPr>
            </w:pPr>
          </w:p>
        </w:tc>
      </w:tr>
    </w:tbl>
    <w:p w:rsidR="00BF1057" w:rsidRPr="008B52CD" w:rsidRDefault="00BF1057"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E35341" w:rsidRPr="008B52CD" w:rsidRDefault="00E35341"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8B10AD" w:rsidRPr="008B52CD" w:rsidRDefault="008B10AD" w:rsidP="00BF1057">
      <w:pPr>
        <w:rPr>
          <w:smallCaps/>
        </w:rPr>
      </w:pPr>
    </w:p>
    <w:p w:rsidR="009C5FC4" w:rsidRPr="008B52CD" w:rsidRDefault="00FB3AD6" w:rsidP="00B05996">
      <w:pPr>
        <w:pStyle w:val="Kop1"/>
        <w:numPr>
          <w:ilvl w:val="0"/>
          <w:numId w:val="7"/>
        </w:numPr>
        <w:pBdr>
          <w:top w:val="single" w:sz="4" w:space="1" w:color="auto"/>
          <w:left w:val="single" w:sz="4" w:space="26" w:color="auto"/>
          <w:bottom w:val="single" w:sz="4" w:space="1" w:color="auto"/>
          <w:right w:val="single" w:sz="4" w:space="4" w:color="auto"/>
        </w:pBdr>
        <w:rPr>
          <w:sz w:val="28"/>
          <w:lang w:val="de-DE"/>
        </w:rPr>
      </w:pPr>
      <w:r w:rsidRPr="008B52CD">
        <w:rPr>
          <w:sz w:val="28"/>
          <w:lang w:val="de-DE"/>
        </w:rPr>
        <w:br w:type="page"/>
      </w:r>
      <w:r w:rsidR="009C5FC4" w:rsidRPr="008B52CD">
        <w:rPr>
          <w:sz w:val="28"/>
          <w:lang w:val="de-DE"/>
        </w:rPr>
        <w:t>Coördinaten van zes refe</w:t>
      </w:r>
      <w:r w:rsidR="00425D2D" w:rsidRPr="008B52CD">
        <w:rPr>
          <w:sz w:val="28"/>
          <w:lang w:val="de-DE"/>
        </w:rPr>
        <w:t>rees: internationale experten</w:t>
      </w:r>
      <w:r w:rsidR="00030A6C" w:rsidRPr="008B52CD">
        <w:rPr>
          <w:sz w:val="28"/>
          <w:lang w:val="de-DE"/>
        </w:rPr>
        <w:t xml:space="preserve"> die bereid zijn uw aanvraagdossier te beoordelen</w:t>
      </w:r>
      <w:r w:rsidR="00425D2D" w:rsidRPr="008B52CD">
        <w:rPr>
          <w:sz w:val="28"/>
          <w:lang w:val="de-DE"/>
        </w:rPr>
        <w:t xml:space="preserve"> </w:t>
      </w:r>
      <w:r w:rsidR="009C5FC4" w:rsidRPr="008B52CD">
        <w:rPr>
          <w:sz w:val="28"/>
          <w:lang w:val="de-DE"/>
        </w:rPr>
        <w:t xml:space="preserve">/ </w:t>
      </w:r>
      <w:r w:rsidR="00887102" w:rsidRPr="008B52CD">
        <w:rPr>
          <w:sz w:val="28"/>
          <w:lang w:val="de-DE"/>
        </w:rPr>
        <w:t xml:space="preserve">Contact details of six </w:t>
      </w:r>
      <w:r w:rsidR="00425D2D" w:rsidRPr="008B52CD">
        <w:rPr>
          <w:sz w:val="28"/>
          <w:lang w:val="de-DE"/>
        </w:rPr>
        <w:t xml:space="preserve">international </w:t>
      </w:r>
      <w:r w:rsidR="00887102" w:rsidRPr="008B52CD">
        <w:rPr>
          <w:sz w:val="28"/>
          <w:lang w:val="de-DE"/>
        </w:rPr>
        <w:t>referees</w:t>
      </w:r>
      <w:r w:rsidR="00425D2D" w:rsidRPr="008B52CD">
        <w:rPr>
          <w:sz w:val="28"/>
          <w:lang w:val="de-DE"/>
        </w:rPr>
        <w:t xml:space="preserve"> </w:t>
      </w:r>
      <w:r w:rsidR="00030A6C" w:rsidRPr="008B52CD">
        <w:rPr>
          <w:sz w:val="28"/>
          <w:lang w:val="de-DE"/>
        </w:rPr>
        <w:t>who are willing to evaluate your application file</w:t>
      </w:r>
    </w:p>
    <w:p w:rsidR="00B125DE" w:rsidRPr="008B52CD" w:rsidRDefault="00B125DE" w:rsidP="00F816BC">
      <w:pPr>
        <w:rPr>
          <w:b/>
          <w:bCs/>
          <w:sz w:val="24"/>
          <w:szCs w:val="24"/>
          <w:lang w:val="de-DE"/>
        </w:rPr>
      </w:pPr>
    </w:p>
    <w:p w:rsidR="00425D2D" w:rsidRPr="008B52CD" w:rsidRDefault="00425D2D" w:rsidP="00F816BC">
      <w:pPr>
        <w:rPr>
          <w:b/>
          <w:bCs/>
          <w:sz w:val="24"/>
          <w:szCs w:val="24"/>
        </w:rPr>
      </w:pPr>
      <w:r w:rsidRPr="008B52CD">
        <w:rPr>
          <w:b/>
          <w:bCs/>
          <w:sz w:val="24"/>
          <w:szCs w:val="24"/>
          <w:u w:val="single"/>
        </w:rPr>
        <w:t>Opmerking</w:t>
      </w:r>
      <w:r w:rsidRPr="008B52CD">
        <w:rPr>
          <w:b/>
          <w:bCs/>
          <w:sz w:val="24"/>
          <w:szCs w:val="24"/>
        </w:rPr>
        <w:t xml:space="preserve"> i.vm. co-auteurschap met de referees:</w:t>
      </w:r>
      <w:r w:rsidR="00030A6C" w:rsidRPr="008B52CD">
        <w:rPr>
          <w:b/>
          <w:bCs/>
          <w:sz w:val="24"/>
          <w:szCs w:val="24"/>
        </w:rPr>
        <w:t xml:space="preserve"> per referee is max. 1</w:t>
      </w:r>
      <w:r w:rsidRPr="008B52CD">
        <w:rPr>
          <w:b/>
          <w:bCs/>
          <w:sz w:val="24"/>
          <w:szCs w:val="24"/>
        </w:rPr>
        <w:t xml:space="preserve"> co-publicatie</w:t>
      </w:r>
      <w:r w:rsidR="00030A6C" w:rsidRPr="008B52CD">
        <w:rPr>
          <w:b/>
          <w:bCs/>
          <w:sz w:val="24"/>
          <w:szCs w:val="24"/>
        </w:rPr>
        <w:t xml:space="preserve"> toegestaan, met uitzondering van </w:t>
      </w:r>
      <w:r w:rsidR="00691E61" w:rsidRPr="008B52CD">
        <w:rPr>
          <w:b/>
          <w:bCs/>
          <w:sz w:val="24"/>
          <w:szCs w:val="24"/>
        </w:rPr>
        <w:t>„</w:t>
      </w:r>
      <w:r w:rsidR="00030A6C" w:rsidRPr="008B52CD">
        <w:rPr>
          <w:b/>
          <w:bCs/>
          <w:sz w:val="24"/>
          <w:szCs w:val="24"/>
        </w:rPr>
        <w:t>position papers</w:t>
      </w:r>
      <w:r w:rsidR="00691E61" w:rsidRPr="008B52CD">
        <w:rPr>
          <w:b/>
          <w:bCs/>
          <w:sz w:val="24"/>
          <w:szCs w:val="24"/>
        </w:rPr>
        <w:t>”</w:t>
      </w:r>
      <w:r w:rsidRPr="008B52CD">
        <w:rPr>
          <w:b/>
          <w:bCs/>
          <w:sz w:val="24"/>
          <w:szCs w:val="24"/>
        </w:rPr>
        <w:t xml:space="preserve"> </w:t>
      </w:r>
      <w:r w:rsidR="00030A6C" w:rsidRPr="008B52CD">
        <w:rPr>
          <w:b/>
          <w:bCs/>
          <w:sz w:val="24"/>
          <w:szCs w:val="24"/>
        </w:rPr>
        <w:t xml:space="preserve">waarvoor co-auteurschap onbeperkt is toegestaan. </w:t>
      </w:r>
    </w:p>
    <w:p w:rsidR="00B125DE" w:rsidRPr="008B52CD" w:rsidRDefault="00B125DE" w:rsidP="00F816BC">
      <w:pPr>
        <w:rPr>
          <w:b/>
          <w:bCs/>
          <w:sz w:val="24"/>
          <w:szCs w:val="24"/>
        </w:rPr>
      </w:pPr>
    </w:p>
    <w:p w:rsidR="00030A6C" w:rsidRPr="008B52CD" w:rsidRDefault="00030A6C" w:rsidP="00F816BC">
      <w:pPr>
        <w:rPr>
          <w:b/>
          <w:bCs/>
          <w:sz w:val="24"/>
          <w:szCs w:val="24"/>
          <w:lang w:val="en-GB"/>
        </w:rPr>
      </w:pPr>
      <w:r w:rsidRPr="008B52CD">
        <w:rPr>
          <w:b/>
          <w:bCs/>
          <w:sz w:val="24"/>
          <w:szCs w:val="24"/>
          <w:u w:val="single"/>
          <w:lang w:val="en-GB"/>
        </w:rPr>
        <w:t>Note</w:t>
      </w:r>
      <w:r w:rsidRPr="008B52CD">
        <w:rPr>
          <w:b/>
          <w:bCs/>
          <w:sz w:val="24"/>
          <w:szCs w:val="24"/>
          <w:lang w:val="en-GB"/>
        </w:rPr>
        <w:t xml:space="preserve"> on co-authorship with referees: for each referee max. 1 co-publication is permitted, with the exception of </w:t>
      </w:r>
      <w:r w:rsidR="00691E61" w:rsidRPr="008B52CD">
        <w:rPr>
          <w:b/>
          <w:bCs/>
          <w:sz w:val="24"/>
          <w:szCs w:val="24"/>
          <w:lang w:val="en-GB"/>
        </w:rPr>
        <w:t>„</w:t>
      </w:r>
      <w:r w:rsidRPr="008B52CD">
        <w:rPr>
          <w:b/>
          <w:bCs/>
          <w:sz w:val="24"/>
          <w:szCs w:val="24"/>
          <w:lang w:val="en-GB"/>
        </w:rPr>
        <w:t>position papers</w:t>
      </w:r>
      <w:r w:rsidR="00691E61" w:rsidRPr="008B52CD">
        <w:rPr>
          <w:b/>
          <w:bCs/>
          <w:sz w:val="24"/>
          <w:szCs w:val="24"/>
          <w:lang w:val="en-GB"/>
        </w:rPr>
        <w:t>”</w:t>
      </w:r>
      <w:r w:rsidRPr="008B52CD">
        <w:rPr>
          <w:b/>
          <w:bCs/>
          <w:sz w:val="24"/>
          <w:szCs w:val="24"/>
          <w:lang w:val="en-GB"/>
        </w:rPr>
        <w:t xml:space="preserve"> for which there is no restriction on co-authorship.</w:t>
      </w:r>
    </w:p>
    <w:p w:rsidR="00F816BC" w:rsidRPr="008B52CD" w:rsidRDefault="00F816BC" w:rsidP="00F816BC">
      <w:pPr>
        <w:rPr>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Aanspreektitel/ Title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Naam/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Voornaam/ First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Instelling/ Institution</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Adres/ Address</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Telefoon/ Phone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Fax</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E-mail</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3 meest relevante artikels van de referee m.b.t. het onderzoeksdomein van de aanvrager / 3 most relevant articles of the referee with regard to the research field of the applicant</w:t>
            </w:r>
          </w:p>
        </w:tc>
        <w:tc>
          <w:tcPr>
            <w:tcW w:w="7307" w:type="dxa"/>
          </w:tcPr>
          <w:p w:rsidR="00F816BC" w:rsidRPr="008B52CD" w:rsidRDefault="00F816BC" w:rsidP="00F816BC">
            <w:pPr>
              <w:spacing w:after="120"/>
              <w:rPr>
                <w:b/>
                <w:bCs/>
                <w:sz w:val="22"/>
                <w:szCs w:val="22"/>
                <w:lang w:val="de-DE"/>
              </w:rPr>
            </w:pPr>
          </w:p>
        </w:tc>
      </w:tr>
    </w:tbl>
    <w:p w:rsidR="00F816BC" w:rsidRPr="008B52CD" w:rsidRDefault="00F816BC" w:rsidP="00F816BC">
      <w:pPr>
        <w:rPr>
          <w:b/>
          <w:bCs/>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Aanspreektitel/ Title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Naam/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Voornaam/ First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Instelling/ Institution</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Adres/ Address</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Telefoon/ Phone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Fax</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E-mail</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3 meest relevante artikels van de referee m.b.t. het onderzoeksdomein van de aanvrager / 3 most relevant articles of the referee with regard to the research field of the applicant</w:t>
            </w:r>
          </w:p>
        </w:tc>
        <w:tc>
          <w:tcPr>
            <w:tcW w:w="7307" w:type="dxa"/>
          </w:tcPr>
          <w:p w:rsidR="00F816BC" w:rsidRPr="008B52CD" w:rsidRDefault="00F816BC" w:rsidP="00F816BC">
            <w:pPr>
              <w:spacing w:after="120"/>
              <w:rPr>
                <w:b/>
                <w:bCs/>
                <w:sz w:val="22"/>
                <w:szCs w:val="22"/>
                <w:lang w:val="de-DE"/>
              </w:rPr>
            </w:pPr>
          </w:p>
        </w:tc>
      </w:tr>
    </w:tbl>
    <w:p w:rsidR="00F816BC" w:rsidRPr="008B52CD" w:rsidRDefault="00F816BC" w:rsidP="00F816BC">
      <w:pPr>
        <w:rPr>
          <w:sz w:val="22"/>
          <w:szCs w:val="22"/>
          <w:lang w:val="de-DE"/>
        </w:rPr>
      </w:pPr>
    </w:p>
    <w:p w:rsidR="00700425" w:rsidRPr="008B52CD" w:rsidRDefault="00700425" w:rsidP="00F816BC">
      <w:pPr>
        <w:rPr>
          <w:sz w:val="22"/>
          <w:szCs w:val="22"/>
          <w:lang w:val="de-DE"/>
        </w:rPr>
      </w:pPr>
    </w:p>
    <w:p w:rsidR="00700425" w:rsidRPr="008B52CD" w:rsidRDefault="00700425" w:rsidP="00F816BC">
      <w:pPr>
        <w:rPr>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Aanspreektitel/ Title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Naam/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Voornaam/ First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Instelling/ Institution</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Adres/ Address</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Telefoon/ Phone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Fax</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E-mail</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3 meest relevante artikels van de referee m.b.t. het onderzoeksdomein van de aanvrager / 3 most relevant articles of the referee with regard to the research field of the applicant</w:t>
            </w:r>
          </w:p>
        </w:tc>
        <w:tc>
          <w:tcPr>
            <w:tcW w:w="7307" w:type="dxa"/>
          </w:tcPr>
          <w:p w:rsidR="00F816BC" w:rsidRPr="008B52CD" w:rsidRDefault="00F816BC" w:rsidP="00F816BC">
            <w:pPr>
              <w:spacing w:after="120"/>
              <w:rPr>
                <w:b/>
                <w:bCs/>
                <w:sz w:val="22"/>
                <w:szCs w:val="22"/>
                <w:lang w:val="de-DE"/>
              </w:rPr>
            </w:pPr>
          </w:p>
        </w:tc>
      </w:tr>
    </w:tbl>
    <w:p w:rsidR="00F816BC" w:rsidRPr="008B52CD" w:rsidRDefault="00F816BC" w:rsidP="00F816BC">
      <w:pPr>
        <w:rPr>
          <w:b/>
          <w:bCs/>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Aanspreektitel/ Title</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Naam/ Name</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Voornaam/ First name</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Instelling/ Institution</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Adres/ Address</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Telefoon/ Phone</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Fax</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E-mail</w:t>
            </w:r>
          </w:p>
        </w:tc>
        <w:tc>
          <w:tcPr>
            <w:tcW w:w="7307" w:type="dxa"/>
          </w:tcPr>
          <w:p w:rsidR="00700425" w:rsidRPr="008B52CD" w:rsidRDefault="00700425" w:rsidP="00436D0C">
            <w:pPr>
              <w:spacing w:after="120"/>
              <w:rPr>
                <w:b/>
                <w:bCs/>
                <w:sz w:val="22"/>
                <w:szCs w:val="22"/>
                <w:lang w:val="de-DE"/>
              </w:rPr>
            </w:pPr>
          </w:p>
        </w:tc>
      </w:tr>
      <w:tr w:rsidR="00700425" w:rsidRPr="008B52CD" w:rsidTr="00436D0C">
        <w:tc>
          <w:tcPr>
            <w:tcW w:w="2988" w:type="dxa"/>
          </w:tcPr>
          <w:p w:rsidR="00700425" w:rsidRPr="008B52CD" w:rsidRDefault="00700425" w:rsidP="00436D0C">
            <w:pPr>
              <w:spacing w:after="120"/>
              <w:rPr>
                <w:b/>
                <w:bCs/>
                <w:sz w:val="22"/>
                <w:szCs w:val="22"/>
                <w:lang w:val="de-DE"/>
              </w:rPr>
            </w:pPr>
            <w:r w:rsidRPr="008B52CD">
              <w:rPr>
                <w:b/>
                <w:bCs/>
                <w:sz w:val="22"/>
                <w:szCs w:val="22"/>
                <w:lang w:val="de-DE"/>
              </w:rPr>
              <w:t>3 meest relevante artikels van de referee m.b.t. het onderzoeksdomein van de aanvrager / 3 most relevant articles of the referee with regard to the research field of the applicant</w:t>
            </w:r>
          </w:p>
        </w:tc>
        <w:tc>
          <w:tcPr>
            <w:tcW w:w="7307" w:type="dxa"/>
          </w:tcPr>
          <w:p w:rsidR="00700425" w:rsidRPr="008B52CD" w:rsidRDefault="00700425" w:rsidP="00436D0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Aanspreektitel/Title</w:t>
            </w:r>
          </w:p>
        </w:tc>
        <w:tc>
          <w:tcPr>
            <w:tcW w:w="7307" w:type="dxa"/>
          </w:tcPr>
          <w:p w:rsidR="00F816BC" w:rsidRPr="008B52CD" w:rsidRDefault="00F816BC" w:rsidP="00F816BC">
            <w:pPr>
              <w:spacing w:after="120"/>
              <w:rPr>
                <w:b/>
                <w:bCs/>
                <w:sz w:val="22"/>
                <w:szCs w:val="22"/>
                <w:lang w:val="de-DE"/>
              </w:rPr>
            </w:pPr>
          </w:p>
        </w:tc>
      </w:tr>
      <w:tr w:rsidR="006F5E94" w:rsidRPr="008B52CD" w:rsidTr="006F5E94">
        <w:tc>
          <w:tcPr>
            <w:tcW w:w="10295" w:type="dxa"/>
            <w:gridSpan w:val="2"/>
            <w:tcBorders>
              <w:left w:val="nil"/>
              <w:right w:val="nil"/>
            </w:tcBorders>
          </w:tcPr>
          <w:p w:rsidR="006F5E94" w:rsidRPr="008B52CD" w:rsidRDefault="006F5E94"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Naam/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Voornaam/ First name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Instelling/ Institution</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Adres/ Address</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Telefoon/ Phone</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Fax</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E-mail</w:t>
            </w:r>
          </w:p>
        </w:tc>
        <w:tc>
          <w:tcPr>
            <w:tcW w:w="7307" w:type="dxa"/>
          </w:tcPr>
          <w:p w:rsidR="00F816BC" w:rsidRPr="008B52CD" w:rsidRDefault="00F816BC" w:rsidP="00F816BC">
            <w:pPr>
              <w:spacing w:after="120"/>
              <w:rPr>
                <w:b/>
                <w:bCs/>
                <w:sz w:val="22"/>
                <w:szCs w:val="22"/>
                <w:lang w:val="de-DE"/>
              </w:rPr>
            </w:pPr>
          </w:p>
        </w:tc>
      </w:tr>
      <w:tr w:rsidR="00F816BC" w:rsidRPr="008B52CD" w:rsidTr="00F816BC">
        <w:tc>
          <w:tcPr>
            <w:tcW w:w="2988" w:type="dxa"/>
          </w:tcPr>
          <w:p w:rsidR="00F816BC" w:rsidRPr="008B52CD" w:rsidRDefault="00F816BC" w:rsidP="00F816BC">
            <w:pPr>
              <w:spacing w:after="120"/>
              <w:rPr>
                <w:b/>
                <w:bCs/>
                <w:sz w:val="22"/>
                <w:szCs w:val="22"/>
                <w:lang w:val="de-DE"/>
              </w:rPr>
            </w:pPr>
            <w:r w:rsidRPr="008B52CD">
              <w:rPr>
                <w:b/>
                <w:bCs/>
                <w:sz w:val="22"/>
                <w:szCs w:val="22"/>
                <w:lang w:val="de-DE"/>
              </w:rPr>
              <w:t>3 meest relevante artikels van de referee m.b.t. het onderzoeksdomein van de aanvrager / 3 most relevant articles of the referee with regard to the research field of the applicant</w:t>
            </w:r>
          </w:p>
        </w:tc>
        <w:tc>
          <w:tcPr>
            <w:tcW w:w="7307" w:type="dxa"/>
          </w:tcPr>
          <w:p w:rsidR="00F816BC" w:rsidRPr="008B52CD" w:rsidRDefault="00F816BC" w:rsidP="00F816BC">
            <w:pPr>
              <w:spacing w:after="120"/>
              <w:rPr>
                <w:b/>
                <w:bCs/>
                <w:sz w:val="22"/>
                <w:szCs w:val="22"/>
                <w:lang w:val="de-DE"/>
              </w:rPr>
            </w:pPr>
          </w:p>
        </w:tc>
      </w:tr>
    </w:tbl>
    <w:p w:rsidR="00F816BC" w:rsidRPr="008B52CD" w:rsidRDefault="00F816BC" w:rsidP="00F816BC">
      <w:pPr>
        <w:rPr>
          <w:b/>
          <w:bCs/>
          <w:sz w:val="22"/>
          <w:szCs w:val="22"/>
          <w:lang w:val="de-DE"/>
        </w:rPr>
      </w:pPr>
    </w:p>
    <w:p w:rsidR="00F816BC" w:rsidRPr="008B52CD" w:rsidRDefault="00F816BC" w:rsidP="00F816BC">
      <w:pPr>
        <w:rPr>
          <w:b/>
          <w:bCs/>
          <w:sz w:val="22"/>
          <w:szCs w:val="22"/>
          <w:lang w:val="de-DE"/>
        </w:rPr>
      </w:pPr>
    </w:p>
    <w:p w:rsidR="00F816BC" w:rsidRPr="008B52CD" w:rsidRDefault="00F816BC" w:rsidP="00F816BC">
      <w:pPr>
        <w:rPr>
          <w:b/>
          <w:bCs/>
          <w:sz w:val="22"/>
          <w:szCs w:val="22"/>
          <w:lang w:val="de-DE"/>
        </w:rPr>
      </w:pPr>
    </w:p>
    <w:p w:rsidR="00F816BC" w:rsidRPr="008B52CD" w:rsidRDefault="00F816BC" w:rsidP="00F816BC">
      <w:pPr>
        <w:rPr>
          <w:b/>
          <w:bCs/>
          <w:sz w:val="22"/>
          <w:szCs w:val="22"/>
          <w:lang w:val="de-DE"/>
        </w:rPr>
      </w:pPr>
    </w:p>
    <w:p w:rsidR="00411DE4" w:rsidRPr="008B52CD" w:rsidRDefault="00411DE4" w:rsidP="00411DE4">
      <w:pPr>
        <w:pStyle w:val="Kop1"/>
        <w:pBdr>
          <w:top w:val="single" w:sz="4" w:space="1" w:color="auto"/>
          <w:left w:val="single" w:sz="4" w:space="4" w:color="auto"/>
          <w:bottom w:val="single" w:sz="4" w:space="1" w:color="auto"/>
          <w:right w:val="single" w:sz="4" w:space="4" w:color="auto"/>
        </w:pBdr>
        <w:jc w:val="center"/>
        <w:rPr>
          <w:sz w:val="28"/>
        </w:rPr>
      </w:pPr>
      <w:r w:rsidRPr="008B52CD">
        <w:rPr>
          <w:sz w:val="28"/>
          <w:szCs w:val="24"/>
        </w:rPr>
        <w:t>8. Onderzoeksplan / Research proposal</w:t>
      </w:r>
    </w:p>
    <w:p w:rsidR="00411DE4" w:rsidRPr="008B52CD" w:rsidRDefault="00411DE4" w:rsidP="008C2DA4">
      <w:pPr>
        <w:rPr>
          <w:b/>
          <w:sz w:val="24"/>
          <w:szCs w:val="24"/>
        </w:rPr>
      </w:pPr>
    </w:p>
    <w:p w:rsidR="00411DE4" w:rsidRPr="008B52CD" w:rsidRDefault="00411DE4" w:rsidP="008C2DA4">
      <w:pPr>
        <w:rPr>
          <w:b/>
          <w:sz w:val="24"/>
          <w:szCs w:val="24"/>
          <w:lang w:val="de-DE"/>
        </w:rPr>
      </w:pPr>
    </w:p>
    <w:p w:rsidR="008C2DA4" w:rsidRPr="008B52CD" w:rsidRDefault="008C2DA4" w:rsidP="008C2DA4">
      <w:pPr>
        <w:rPr>
          <w:b/>
          <w:sz w:val="22"/>
          <w:szCs w:val="22"/>
          <w:lang w:val="de-DE"/>
        </w:rPr>
      </w:pPr>
      <w:r w:rsidRPr="008B52CD">
        <w:rPr>
          <w:b/>
          <w:sz w:val="22"/>
          <w:szCs w:val="22"/>
          <w:lang w:val="de-DE"/>
        </w:rPr>
        <w:t xml:space="preserve">Uiteenzetting van het tijdens het </w:t>
      </w:r>
      <w:r w:rsidR="00B05996" w:rsidRPr="008B52CD">
        <w:rPr>
          <w:b/>
          <w:sz w:val="22"/>
          <w:szCs w:val="22"/>
          <w:lang w:val="de-DE"/>
        </w:rPr>
        <w:t xml:space="preserve">Tenure track </w:t>
      </w:r>
      <w:r w:rsidRPr="008B52CD">
        <w:rPr>
          <w:b/>
          <w:sz w:val="22"/>
          <w:szCs w:val="22"/>
          <w:lang w:val="de-DE"/>
        </w:rPr>
        <w:t>mandaat met hoofdzakelijk onderzoeksopdracht door de kandidaat vooropgestelde wetenschappelijk onderzoek (minimum 3 bladzijden</w:t>
      </w:r>
      <w:r w:rsidR="00BB3C06" w:rsidRPr="008B52CD">
        <w:rPr>
          <w:b/>
          <w:sz w:val="22"/>
          <w:szCs w:val="22"/>
          <w:lang w:val="de-DE"/>
        </w:rPr>
        <w:t xml:space="preserve"> en</w:t>
      </w:r>
      <w:r w:rsidRPr="008B52CD">
        <w:rPr>
          <w:b/>
          <w:sz w:val="22"/>
          <w:szCs w:val="22"/>
          <w:lang w:val="de-DE"/>
        </w:rPr>
        <w:t xml:space="preserve"> maximum vijf bladzijden)</w:t>
      </w:r>
      <w:r w:rsidR="00F57BD8" w:rsidRPr="008B52CD">
        <w:rPr>
          <w:b/>
          <w:sz w:val="22"/>
          <w:szCs w:val="22"/>
          <w:lang w:val="de-DE"/>
        </w:rPr>
        <w:t xml:space="preserve"> en een samenvatting hiervan op max 1 bladzijde </w:t>
      </w:r>
      <w:r w:rsidR="00303CCD" w:rsidRPr="008B52CD">
        <w:rPr>
          <w:b/>
          <w:sz w:val="22"/>
          <w:szCs w:val="22"/>
          <w:lang w:val="de-DE"/>
        </w:rPr>
        <w:t>/</w:t>
      </w:r>
    </w:p>
    <w:p w:rsidR="00F57BD8" w:rsidRPr="008B52CD" w:rsidRDefault="00411DE4" w:rsidP="00F57BD8">
      <w:pPr>
        <w:rPr>
          <w:b/>
          <w:lang w:val="de-DE"/>
        </w:rPr>
      </w:pPr>
      <w:r w:rsidRPr="008B52CD">
        <w:rPr>
          <w:b/>
          <w:lang w:val="de-DE"/>
        </w:rPr>
        <w:t xml:space="preserve">Presentation of the proposed scientific research </w:t>
      </w:r>
      <w:r w:rsidR="00303CCD" w:rsidRPr="008B52CD">
        <w:rPr>
          <w:b/>
          <w:lang w:val="de-DE"/>
        </w:rPr>
        <w:t>to be</w:t>
      </w:r>
      <w:r w:rsidRPr="008B52CD">
        <w:rPr>
          <w:b/>
          <w:lang w:val="de-DE"/>
        </w:rPr>
        <w:t xml:space="preserve"> carried out during the </w:t>
      </w:r>
      <w:r w:rsidR="00BB3C06" w:rsidRPr="008B52CD">
        <w:rPr>
          <w:b/>
          <w:lang w:val="de-DE"/>
        </w:rPr>
        <w:t>mandate as professor with a primary focus on research (minimum 3 pages and maximum 5 pages)</w:t>
      </w:r>
      <w:r w:rsidR="00F57BD8" w:rsidRPr="008B52CD">
        <w:rPr>
          <w:b/>
          <w:lang w:val="de-DE"/>
        </w:rPr>
        <w:t xml:space="preserve"> + a summary of this research proposal on maximum 1 page.</w:t>
      </w:r>
    </w:p>
    <w:p w:rsidR="004057C8" w:rsidRPr="008B52CD" w:rsidRDefault="004057C8" w:rsidP="008C2DA4">
      <w:pPr>
        <w:rPr>
          <w:b/>
          <w:sz w:val="22"/>
          <w:szCs w:val="22"/>
          <w:lang w:val="de-DE"/>
        </w:rPr>
      </w:pPr>
    </w:p>
    <w:p w:rsidR="008C2DA4" w:rsidRPr="008B52CD" w:rsidRDefault="008C2DA4" w:rsidP="008C2DA4">
      <w:pPr>
        <w:rPr>
          <w:lang w:val="de-DE"/>
        </w:rPr>
      </w:pPr>
    </w:p>
    <w:p w:rsidR="00AA2844" w:rsidRPr="008B52CD" w:rsidRDefault="00AA2844" w:rsidP="00AA2844">
      <w:pPr>
        <w:rPr>
          <w:lang w:val="en-GB"/>
        </w:rPr>
      </w:pPr>
    </w:p>
    <w:p w:rsidR="00AA2844" w:rsidRPr="008B52CD" w:rsidRDefault="00AA2844" w:rsidP="00AA2844">
      <w:pPr>
        <w:rPr>
          <w:lang w:val="en-GB"/>
        </w:rPr>
      </w:pPr>
    </w:p>
    <w:p w:rsidR="00B30600" w:rsidRPr="008B52CD" w:rsidRDefault="00BB3C06" w:rsidP="00A349BE">
      <w:pPr>
        <w:pBdr>
          <w:top w:val="single" w:sz="4" w:space="1" w:color="auto" w:shadow="1"/>
          <w:left w:val="single" w:sz="4" w:space="4" w:color="auto" w:shadow="1"/>
          <w:bottom w:val="single" w:sz="4" w:space="1" w:color="auto" w:shadow="1"/>
          <w:right w:val="single" w:sz="4" w:space="2" w:color="auto" w:shadow="1"/>
        </w:pBdr>
        <w:rPr>
          <w:lang w:val="en-GB"/>
        </w:rPr>
      </w:pPr>
      <w:r w:rsidRPr="008B52CD">
        <w:rPr>
          <w:lang w:val="en-GB"/>
        </w:rPr>
        <w:t>The proposed research plan</w:t>
      </w:r>
      <w:r w:rsidR="00B30600" w:rsidRPr="008B52CD">
        <w:rPr>
          <w:lang w:val="en-GB"/>
        </w:rPr>
        <w:t>, entitled …………………………………………………………………………………….</w:t>
      </w:r>
    </w:p>
    <w:p w:rsidR="00BB3C06" w:rsidRPr="008B52CD" w:rsidRDefault="00BB3C06" w:rsidP="00A349BE">
      <w:pPr>
        <w:pBdr>
          <w:top w:val="single" w:sz="4" w:space="1" w:color="auto" w:shadow="1"/>
          <w:left w:val="single" w:sz="4" w:space="4" w:color="auto" w:shadow="1"/>
          <w:bottom w:val="single" w:sz="4" w:space="1" w:color="auto" w:shadow="1"/>
          <w:right w:val="single" w:sz="4" w:space="2" w:color="auto" w:shadow="1"/>
        </w:pBdr>
        <w:rPr>
          <w:lang w:val="en-GB"/>
        </w:rPr>
      </w:pPr>
      <w:r w:rsidRPr="008B52CD">
        <w:rPr>
          <w:lang w:val="en-GB"/>
        </w:rPr>
        <w:t>is situated within the a</w:t>
      </w:r>
      <w:r w:rsidR="00A349BE" w:rsidRPr="008B52CD">
        <w:rPr>
          <w:lang w:val="en-GB"/>
        </w:rPr>
        <w:t>cademic field</w:t>
      </w:r>
      <w:r w:rsidRPr="008B52CD">
        <w:rPr>
          <w:lang w:val="en-GB"/>
        </w:rPr>
        <w:t xml:space="preserve"> of……………………….in the </w:t>
      </w:r>
      <w:smartTag w:uri="urn:schemas-microsoft-com:office:smarttags" w:element="place">
        <w:smartTag w:uri="urn:schemas-microsoft-com:office:smarttags" w:element="PlaceName">
          <w:r w:rsidRPr="008B52CD">
            <w:rPr>
              <w:lang w:val="en-GB"/>
            </w:rPr>
            <w:t>Ghent</w:t>
          </w:r>
        </w:smartTag>
        <w:r w:rsidRPr="008B52CD">
          <w:rPr>
            <w:lang w:val="en-GB"/>
          </w:rPr>
          <w:t xml:space="preserve"> </w:t>
        </w:r>
        <w:smartTag w:uri="urn:schemas-microsoft-com:office:smarttags" w:element="PlaceType">
          <w:r w:rsidRPr="008B52CD">
            <w:rPr>
              <w:lang w:val="en-GB"/>
            </w:rPr>
            <w:t>University</w:t>
          </w:r>
        </w:smartTag>
      </w:smartTag>
      <w:r w:rsidRPr="008B52CD">
        <w:rPr>
          <w:lang w:val="en-GB"/>
        </w:rPr>
        <w:t xml:space="preserve"> f</w:t>
      </w:r>
      <w:r w:rsidR="00A349BE" w:rsidRPr="008B52CD">
        <w:rPr>
          <w:lang w:val="en-GB"/>
        </w:rPr>
        <w:t>aculty</w:t>
      </w:r>
      <w:r w:rsidRPr="008B52CD">
        <w:rPr>
          <w:lang w:val="en-GB"/>
        </w:rPr>
        <w:t xml:space="preserve"> of…………………</w:t>
      </w:r>
    </w:p>
    <w:p w:rsidR="00A349BE" w:rsidRPr="008B52CD" w:rsidRDefault="00A349BE" w:rsidP="00A349BE">
      <w:pPr>
        <w:pBdr>
          <w:top w:val="single" w:sz="4" w:space="1" w:color="auto" w:shadow="1"/>
          <w:left w:val="single" w:sz="4" w:space="4" w:color="auto" w:shadow="1"/>
          <w:bottom w:val="single" w:sz="4" w:space="1" w:color="auto" w:shadow="1"/>
          <w:right w:val="single" w:sz="4" w:space="2" w:color="auto" w:shadow="1"/>
        </w:pBdr>
        <w:rPr>
          <w:sz w:val="22"/>
          <w:szCs w:val="22"/>
          <w:lang w:val="en-GB"/>
        </w:rPr>
      </w:pPr>
      <w:r w:rsidRPr="008B52CD">
        <w:rPr>
          <w:sz w:val="22"/>
          <w:szCs w:val="22"/>
          <w:lang w:val="en-GB"/>
        </w:rPr>
        <w:t xml:space="preserve"> </w:t>
      </w:r>
    </w:p>
    <w:p w:rsidR="00A349BE" w:rsidRPr="008B52CD" w:rsidRDefault="00BB3C06" w:rsidP="001637C1">
      <w:pPr>
        <w:pBdr>
          <w:top w:val="single" w:sz="4" w:space="1" w:color="auto" w:shadow="1"/>
          <w:left w:val="single" w:sz="4" w:space="4" w:color="auto" w:shadow="1"/>
          <w:bottom w:val="single" w:sz="4" w:space="1" w:color="auto" w:shadow="1"/>
          <w:right w:val="single" w:sz="4" w:space="2" w:color="auto" w:shadow="1"/>
        </w:pBdr>
        <w:rPr>
          <w:lang w:val="nl-BE"/>
        </w:rPr>
      </w:pPr>
      <w:r w:rsidRPr="008B52CD">
        <w:rPr>
          <w:lang w:val="en-GB"/>
        </w:rPr>
        <w:t xml:space="preserve">Have you </w:t>
      </w:r>
      <w:r w:rsidR="004E5DD6" w:rsidRPr="008B52CD">
        <w:rPr>
          <w:lang w:val="en-GB"/>
        </w:rPr>
        <w:t xml:space="preserve">already </w:t>
      </w:r>
      <w:r w:rsidRPr="008B52CD">
        <w:rPr>
          <w:lang w:val="en-GB"/>
        </w:rPr>
        <w:t xml:space="preserve">contacted </w:t>
      </w:r>
      <w:r w:rsidR="004E5DD6" w:rsidRPr="008B52CD">
        <w:rPr>
          <w:lang w:val="en-GB"/>
        </w:rPr>
        <w:t xml:space="preserve">any </w:t>
      </w:r>
      <w:smartTag w:uri="urn:schemas-microsoft-com:office:smarttags" w:element="place">
        <w:smartTag w:uri="urn:schemas-microsoft-com:office:smarttags" w:element="PlaceName">
          <w:r w:rsidRPr="008B52CD">
            <w:rPr>
              <w:lang w:val="en-GB"/>
            </w:rPr>
            <w:t>Ghent</w:t>
          </w:r>
        </w:smartTag>
        <w:r w:rsidRPr="008B52CD">
          <w:rPr>
            <w:lang w:val="en-GB"/>
          </w:rPr>
          <w:t xml:space="preserve"> </w:t>
        </w:r>
        <w:smartTag w:uri="urn:schemas-microsoft-com:office:smarttags" w:element="PlaceType">
          <w:r w:rsidRPr="008B52CD">
            <w:rPr>
              <w:lang w:val="en-GB"/>
            </w:rPr>
            <w:t>University</w:t>
          </w:r>
        </w:smartTag>
      </w:smartTag>
      <w:r w:rsidR="004E5DD6" w:rsidRPr="008B52CD">
        <w:rPr>
          <w:lang w:val="en-GB"/>
        </w:rPr>
        <w:t xml:space="preserve"> professors</w:t>
      </w:r>
      <w:r w:rsidRPr="008B52CD">
        <w:rPr>
          <w:lang w:val="en-GB"/>
        </w:rPr>
        <w:t xml:space="preserve"> in this field with regard to the integration of your research plan within their department/faculty? </w:t>
      </w:r>
      <w:r w:rsidRPr="008B52CD">
        <w:rPr>
          <w:lang w:val="nl-BE"/>
        </w:rPr>
        <w:t xml:space="preserve">If so, </w:t>
      </w:r>
      <w:r w:rsidR="009E00C3" w:rsidRPr="008B52CD">
        <w:rPr>
          <w:lang w:val="nl-BE"/>
        </w:rPr>
        <w:t>please mention his/her name</w:t>
      </w:r>
    </w:p>
    <w:p w:rsidR="00A349BE" w:rsidRPr="008B52CD" w:rsidRDefault="00A349BE" w:rsidP="001637C1">
      <w:pPr>
        <w:pBdr>
          <w:top w:val="single" w:sz="4" w:space="1" w:color="auto" w:shadow="1"/>
          <w:left w:val="single" w:sz="4" w:space="4" w:color="auto" w:shadow="1"/>
          <w:bottom w:val="single" w:sz="4" w:space="1" w:color="auto" w:shadow="1"/>
          <w:right w:val="single" w:sz="4" w:space="2" w:color="auto" w:shadow="1"/>
        </w:pBdr>
        <w:rPr>
          <w:color w:val="FF0000"/>
          <w:sz w:val="22"/>
          <w:szCs w:val="22"/>
          <w:lang w:val="nl-BE"/>
        </w:rPr>
      </w:pPr>
    </w:p>
    <w:p w:rsidR="00617361" w:rsidRPr="008B52CD" w:rsidRDefault="00617361" w:rsidP="001A4442">
      <w:pPr>
        <w:rPr>
          <w:iCs/>
          <w:lang w:val="nl-BE"/>
        </w:rPr>
      </w:pPr>
    </w:p>
    <w:p w:rsidR="00CA76F1" w:rsidRPr="008B52CD" w:rsidRDefault="00CA76F1" w:rsidP="00CA76F1">
      <w:pPr>
        <w:spacing w:line="360" w:lineRule="auto"/>
        <w:rPr>
          <w:b/>
          <w:bCs/>
          <w:sz w:val="22"/>
          <w:szCs w:val="22"/>
          <w:lang w:val="nl-BE"/>
        </w:rPr>
      </w:pPr>
    </w:p>
    <w:p w:rsidR="00CA76F1" w:rsidRPr="008B52CD" w:rsidRDefault="00CA76F1" w:rsidP="00CA76F1">
      <w:pPr>
        <w:spacing w:line="360" w:lineRule="auto"/>
        <w:rPr>
          <w:b/>
          <w:bCs/>
          <w:sz w:val="22"/>
          <w:szCs w:val="22"/>
          <w:lang w:val="nl-BE"/>
        </w:rPr>
      </w:pPr>
    </w:p>
    <w:p w:rsidR="00CA76F1" w:rsidRPr="008B52CD" w:rsidRDefault="00CA76F1" w:rsidP="00303CCD">
      <w:pPr>
        <w:spacing w:line="360" w:lineRule="auto"/>
        <w:rPr>
          <w:b/>
          <w:bCs/>
          <w:lang w:val="en-GB"/>
        </w:rPr>
      </w:pPr>
      <w:r w:rsidRPr="008B52CD">
        <w:rPr>
          <w:b/>
          <w:bCs/>
          <w:sz w:val="24"/>
          <w:szCs w:val="24"/>
          <w:lang w:val="nl-BE"/>
        </w:rPr>
        <w:t>Ik bevestig dat de bovenstaande gegevens alsook het wetenschappelijk curriculum in eer en geweten werden ingevuld en mogen worden nagegaan.</w:t>
      </w:r>
      <w:r w:rsidR="00303CCD" w:rsidRPr="008B52CD">
        <w:rPr>
          <w:b/>
          <w:bCs/>
          <w:sz w:val="24"/>
          <w:szCs w:val="24"/>
          <w:lang w:val="nl-BE"/>
        </w:rPr>
        <w:t xml:space="preserve">/ </w:t>
      </w:r>
      <w:r w:rsidRPr="008B52CD">
        <w:rPr>
          <w:b/>
          <w:bCs/>
          <w:lang w:val="en-GB"/>
        </w:rPr>
        <w:t>I confirm that the above information, and the attached academic cv, have been honestly and conscientiously completed and give permission to investigate their truthfulness.</w:t>
      </w:r>
    </w:p>
    <w:p w:rsidR="00CA76F1" w:rsidRPr="008B52CD" w:rsidRDefault="00CA76F1" w:rsidP="00CA76F1">
      <w:pPr>
        <w:spacing w:line="360" w:lineRule="auto"/>
        <w:jc w:val="both"/>
        <w:rPr>
          <w:b/>
          <w:bCs/>
          <w:lang w:val="en-GB"/>
        </w:rPr>
      </w:pPr>
    </w:p>
    <w:p w:rsidR="00CA76F1" w:rsidRPr="008B52CD" w:rsidRDefault="00CA76F1" w:rsidP="00CA76F1">
      <w:pPr>
        <w:spacing w:line="360" w:lineRule="auto"/>
        <w:jc w:val="both"/>
        <w:rPr>
          <w:b/>
          <w:bCs/>
          <w:lang w:val="en-GB"/>
        </w:rPr>
      </w:pPr>
    </w:p>
    <w:p w:rsidR="00CA76F1" w:rsidRPr="008B52CD" w:rsidRDefault="00CA76F1" w:rsidP="00CA76F1">
      <w:pPr>
        <w:spacing w:line="360" w:lineRule="auto"/>
        <w:jc w:val="both"/>
        <w:rPr>
          <w:b/>
          <w:bCs/>
          <w:lang w:val="en-GB"/>
        </w:rPr>
      </w:pPr>
    </w:p>
    <w:p w:rsidR="00CA76F1" w:rsidRPr="008B52CD" w:rsidRDefault="00CA76F1" w:rsidP="00CA76F1">
      <w:pPr>
        <w:spacing w:line="360" w:lineRule="auto"/>
        <w:jc w:val="both"/>
        <w:rPr>
          <w:b/>
          <w:bCs/>
          <w:lang w:val="en-GB"/>
        </w:rPr>
      </w:pPr>
    </w:p>
    <w:p w:rsidR="00CA76F1" w:rsidRPr="008B52CD" w:rsidRDefault="00CA76F1" w:rsidP="00CA76F1">
      <w:pPr>
        <w:spacing w:line="360" w:lineRule="auto"/>
        <w:jc w:val="right"/>
        <w:rPr>
          <w:b/>
          <w:bCs/>
          <w:i/>
          <w:sz w:val="22"/>
          <w:szCs w:val="22"/>
          <w:lang w:val="en-GB"/>
        </w:rPr>
      </w:pPr>
      <w:r w:rsidRPr="008B52CD">
        <w:rPr>
          <w:b/>
          <w:bCs/>
          <w:sz w:val="22"/>
          <w:szCs w:val="22"/>
          <w:lang w:val="en-GB"/>
        </w:rPr>
        <w:t xml:space="preserve">Datum en handtekening - </w:t>
      </w:r>
      <w:r w:rsidRPr="008B52CD">
        <w:rPr>
          <w:b/>
          <w:bCs/>
          <w:lang w:val="en-GB"/>
        </w:rPr>
        <w:t>date and signature</w:t>
      </w:r>
    </w:p>
    <w:p w:rsidR="00CA76F1" w:rsidRPr="008B52CD" w:rsidRDefault="00CA76F1" w:rsidP="00CA76F1">
      <w:pPr>
        <w:spacing w:line="360" w:lineRule="auto"/>
        <w:jc w:val="both"/>
        <w:rPr>
          <w:b/>
          <w:bCs/>
          <w:lang w:val="en-GB"/>
        </w:rPr>
      </w:pPr>
    </w:p>
    <w:p w:rsidR="00CA76F1" w:rsidRPr="008B52CD" w:rsidRDefault="00CA76F1" w:rsidP="00CA76F1">
      <w:pPr>
        <w:spacing w:line="360" w:lineRule="auto"/>
        <w:jc w:val="both"/>
        <w:rPr>
          <w:sz w:val="22"/>
          <w:szCs w:val="22"/>
          <w:lang w:val="en-GB"/>
        </w:rPr>
      </w:pPr>
      <w:r w:rsidRPr="008B52CD">
        <w:rPr>
          <w:sz w:val="22"/>
          <w:szCs w:val="22"/>
          <w:lang w:val="en-GB"/>
        </w:rPr>
        <w:t>Aantal bijlagen</w:t>
      </w:r>
      <w:r w:rsidR="00303CCD" w:rsidRPr="008B52CD">
        <w:rPr>
          <w:sz w:val="22"/>
          <w:szCs w:val="22"/>
          <w:lang w:val="en-GB"/>
        </w:rPr>
        <w:t>/</w:t>
      </w:r>
      <w:r w:rsidRPr="008B52CD">
        <w:rPr>
          <w:sz w:val="22"/>
          <w:szCs w:val="22"/>
          <w:lang w:val="en-GB"/>
        </w:rPr>
        <w:t xml:space="preserve"> </w:t>
      </w:r>
      <w:r w:rsidRPr="008B52CD">
        <w:rPr>
          <w:lang w:val="en-GB"/>
        </w:rPr>
        <w:t>Number of supplements</w:t>
      </w:r>
      <w:r w:rsidRPr="008B52CD">
        <w:rPr>
          <w:sz w:val="22"/>
          <w:szCs w:val="22"/>
          <w:lang w:val="en-GB"/>
        </w:rPr>
        <w:t>: ………</w:t>
      </w:r>
    </w:p>
    <w:sectPr w:rsidR="00CA76F1" w:rsidRPr="008B52CD" w:rsidSect="00E35341">
      <w:footerReference w:type="default" r:id="rId10"/>
      <w:headerReference w:type="first" r:id="rId11"/>
      <w:footerReference w:type="first" r:id="rId12"/>
      <w:pgSz w:w="11906" w:h="16838"/>
      <w:pgMar w:top="1079" w:right="851" w:bottom="719" w:left="902"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26" w:rsidRDefault="00027626">
      <w:r>
        <w:separator/>
      </w:r>
    </w:p>
  </w:endnote>
  <w:endnote w:type="continuationSeparator" w:id="0">
    <w:p w:rsidR="00027626" w:rsidRDefault="00027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D8" w:rsidRDefault="0032332B" w:rsidP="00EF73EF">
    <w:pPr>
      <w:pStyle w:val="Voettekst"/>
      <w:jc w:val="right"/>
    </w:pPr>
    <w:r w:rsidRPr="0032332B">
      <w:rPr>
        <w:noProof/>
      </w:rPr>
      <w:pict>
        <v:shapetype id="_x0000_t202" coordsize="21600,21600" o:spt="202" path="m,l,21600r21600,l21600,xe">
          <v:stroke joinstyle="miter"/>
          <v:path gradientshapeok="t" o:connecttype="rect"/>
        </v:shapetype>
        <v:shape id="_x0000_s2063" type="#_x0000_t202" style="position:absolute;left:0;text-align:left;margin-left:468pt;margin-top:791.95pt;width:81pt;height:36pt;z-index:251657216;mso-position-horizontal-relative:page;mso-position-vertical-relative:page" filled="f" stroked="f">
          <v:textbox style="mso-next-textbox:#_x0000_s2063" inset="0,0,0,0">
            <w:txbxContent>
              <w:p w:rsidR="00F57BD8" w:rsidRPr="001D52A2" w:rsidRDefault="00F57BD8" w:rsidP="001D52A2"/>
            </w:txbxContent>
          </v:textbox>
          <w10:wrap anchorx="page" anchory="page"/>
        </v:shape>
      </w:pict>
    </w:r>
    <w:r>
      <w:rPr>
        <w:rStyle w:val="Paginanummer"/>
      </w:rPr>
      <w:fldChar w:fldCharType="begin"/>
    </w:r>
    <w:r w:rsidR="00F57BD8">
      <w:rPr>
        <w:rStyle w:val="Paginanummer"/>
      </w:rPr>
      <w:instrText xml:space="preserve"> PAGE </w:instrText>
    </w:r>
    <w:r>
      <w:rPr>
        <w:rStyle w:val="Paginanummer"/>
      </w:rPr>
      <w:fldChar w:fldCharType="separate"/>
    </w:r>
    <w:r w:rsidR="005A6C5C">
      <w:rPr>
        <w:rStyle w:val="Paginanummer"/>
        <w:noProof/>
      </w:rPr>
      <w:t>12</w:t>
    </w:r>
    <w:r>
      <w:rPr>
        <w:rStyle w:val="Paginanummer"/>
      </w:rPr>
      <w:fldChar w:fldCharType="end"/>
    </w:r>
  </w:p>
  <w:p w:rsidR="00F57BD8" w:rsidRDefault="0032332B" w:rsidP="00EF73EF">
    <w:pPr>
      <w:pStyle w:val="Voettekst"/>
    </w:pPr>
    <w:r w:rsidRPr="0032332B">
      <w:rPr>
        <w:noProof/>
        <w:sz w:val="20"/>
        <w:lang w:val="en-US"/>
      </w:rPr>
      <w:pict>
        <v:line id="_x0000_s2062" style="position:absolute;z-index:251656192" from="0,1pt" to="459pt,1pt" strokeweight=".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D8" w:rsidRDefault="00F57BD8" w:rsidP="00EF73EF">
    <w:pPr>
      <w:pStyle w:val="Voettekst"/>
      <w:jc w:val="right"/>
    </w:pPr>
  </w:p>
  <w:p w:rsidR="00F57BD8" w:rsidRDefault="0032332B" w:rsidP="00EF73EF">
    <w:pPr>
      <w:pStyle w:val="Voettekst"/>
    </w:pPr>
    <w:r w:rsidRPr="0032332B">
      <w:rPr>
        <w:noProof/>
      </w:rPr>
      <w:pict>
        <v:shapetype id="_x0000_t202" coordsize="21600,21600" o:spt="202" path="m,l,21600r21600,l21600,xe">
          <v:stroke joinstyle="miter"/>
          <v:path gradientshapeok="t" o:connecttype="rect"/>
        </v:shapetype>
        <v:shape id="_x0000_s2065" type="#_x0000_t202" style="position:absolute;margin-left:471.55pt;margin-top:796.9pt;width:81pt;height:36pt;z-index:251659264;mso-position-horizontal-relative:page;mso-position-vertical-relative:page" filled="f" stroked="f">
          <v:textbox style="mso-next-textbox:#_x0000_s2065" inset="0,0,0,0">
            <w:txbxContent>
              <w:p w:rsidR="00F57BD8" w:rsidRDefault="00F57BD8" w:rsidP="00EF73EF">
                <w:pPr>
                  <w:pStyle w:val="Voettekst"/>
                  <w:jc w:val="right"/>
                </w:pPr>
              </w:p>
            </w:txbxContent>
          </v:textbox>
          <w10:wrap anchorx="page" anchory="page"/>
        </v:shape>
      </w:pict>
    </w:r>
    <w:r w:rsidRPr="0032332B">
      <w:rPr>
        <w:noProof/>
        <w:sz w:val="20"/>
        <w:lang w:val="en-US"/>
      </w:rPr>
      <w:pict>
        <v:line id="_x0000_s2064" style="position:absolute;z-index:251658240" from="0,1pt" to="459pt,1pt" strokeweight=".25pt"/>
      </w:pict>
    </w:r>
  </w:p>
  <w:p w:rsidR="00F57BD8" w:rsidRDefault="00F57BD8" w:rsidP="00EF73EF">
    <w:pPr>
      <w:pStyle w:val="Voettekst"/>
    </w:pPr>
  </w:p>
  <w:p w:rsidR="00F57BD8" w:rsidRDefault="00F57BD8" w:rsidP="00EF73E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26" w:rsidRDefault="00027626">
      <w:r>
        <w:separator/>
      </w:r>
    </w:p>
  </w:footnote>
  <w:footnote w:type="continuationSeparator" w:id="0">
    <w:p w:rsidR="00027626" w:rsidRDefault="00027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D8" w:rsidRDefault="00F57BD8">
    <w:pPr>
      <w:pStyle w:val="Koptekst"/>
      <w:spacing w:line="240" w:lineRule="exact"/>
    </w:pPr>
  </w:p>
  <w:p w:rsidR="00F57BD8" w:rsidRDefault="00F57BD8">
    <w:pPr>
      <w:pStyle w:val="Koptekst"/>
      <w:spacing w:line="240" w:lineRule="exact"/>
      <w:rPr>
        <w:b w:val="0"/>
        <w:bCs/>
      </w:rPr>
    </w:pPr>
  </w:p>
  <w:p w:rsidR="00F57BD8" w:rsidRDefault="00F57BD8">
    <w:pPr>
      <w:pStyle w:val="Koptekst"/>
      <w:spacing w:line="240" w:lineRule="exact"/>
    </w:pPr>
  </w:p>
  <w:p w:rsidR="00F57BD8" w:rsidRDefault="00F57BD8">
    <w:pPr>
      <w:pStyle w:val="Koptekst"/>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81F"/>
    <w:multiLevelType w:val="hybridMultilevel"/>
    <w:tmpl w:val="15C821E8"/>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248014C"/>
    <w:multiLevelType w:val="hybridMultilevel"/>
    <w:tmpl w:val="C73E35E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8410231"/>
    <w:multiLevelType w:val="hybridMultilevel"/>
    <w:tmpl w:val="36608D7A"/>
    <w:lvl w:ilvl="0" w:tplc="0413000F">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29A55B92"/>
    <w:multiLevelType w:val="hybridMultilevel"/>
    <w:tmpl w:val="A6F22F56"/>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E783D6B"/>
    <w:multiLevelType w:val="hybridMultilevel"/>
    <w:tmpl w:val="2C483C50"/>
    <w:lvl w:ilvl="0" w:tplc="B5E243EC">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5">
    <w:nsid w:val="55E170EB"/>
    <w:multiLevelType w:val="singleLevel"/>
    <w:tmpl w:val="906A93F6"/>
    <w:lvl w:ilvl="0">
      <w:start w:val="1"/>
      <w:numFmt w:val="lowerLetter"/>
      <w:lvlText w:val="(%1)"/>
      <w:lvlJc w:val="left"/>
      <w:pPr>
        <w:tabs>
          <w:tab w:val="num" w:pos="1636"/>
        </w:tabs>
        <w:ind w:left="1636" w:hanging="389"/>
      </w:pPr>
      <w:rPr>
        <w:rFonts w:hint="default"/>
      </w:rPr>
    </w:lvl>
  </w:abstractNum>
  <w:abstractNum w:abstractNumId="6">
    <w:nsid w:val="5EF23784"/>
    <w:multiLevelType w:val="multilevel"/>
    <w:tmpl w:val="B4B059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092CF6"/>
    <w:multiLevelType w:val="hybridMultilevel"/>
    <w:tmpl w:val="24367AC2"/>
    <w:lvl w:ilvl="0" w:tplc="DD220B34">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8">
    <w:nsid w:val="65D31A37"/>
    <w:multiLevelType w:val="singleLevel"/>
    <w:tmpl w:val="906A93F6"/>
    <w:lvl w:ilvl="0">
      <w:start w:val="1"/>
      <w:numFmt w:val="lowerLetter"/>
      <w:lvlText w:val="(%1)"/>
      <w:lvlJc w:val="left"/>
      <w:pPr>
        <w:tabs>
          <w:tab w:val="num" w:pos="1636"/>
        </w:tabs>
        <w:ind w:left="1636" w:hanging="389"/>
      </w:pPr>
      <w:rPr>
        <w:rFonts w:hint="default"/>
      </w:rPr>
    </w:lvl>
  </w:abstractNum>
  <w:abstractNum w:abstractNumId="9">
    <w:nsid w:val="69C21127"/>
    <w:multiLevelType w:val="hybridMultilevel"/>
    <w:tmpl w:val="4FD4E0AE"/>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3"/>
  </w:num>
  <w:num w:numId="5">
    <w:abstractNumId w:val="5"/>
  </w:num>
  <w:num w:numId="6">
    <w:abstractNumId w:val="4"/>
  </w:num>
  <w:num w:numId="7">
    <w:abstractNumId w:val="2"/>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stylePaneFormatFilter w:val="3F01"/>
  <w:trackRevisions/>
  <w:defaultTabStop w:val="720"/>
  <w:hyphenationZone w:val="425"/>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1A4442"/>
    <w:rsid w:val="00007264"/>
    <w:rsid w:val="0001420B"/>
    <w:rsid w:val="00027626"/>
    <w:rsid w:val="00030A6C"/>
    <w:rsid w:val="000417A2"/>
    <w:rsid w:val="00043881"/>
    <w:rsid w:val="00085B22"/>
    <w:rsid w:val="000960FA"/>
    <w:rsid w:val="000A1BE6"/>
    <w:rsid w:val="000D704C"/>
    <w:rsid w:val="000F3ABE"/>
    <w:rsid w:val="00106CCC"/>
    <w:rsid w:val="0015311D"/>
    <w:rsid w:val="001637C1"/>
    <w:rsid w:val="00172099"/>
    <w:rsid w:val="001962EC"/>
    <w:rsid w:val="001A4442"/>
    <w:rsid w:val="001B0E14"/>
    <w:rsid w:val="001C4D1E"/>
    <w:rsid w:val="001D52A2"/>
    <w:rsid w:val="001F057B"/>
    <w:rsid w:val="00200885"/>
    <w:rsid w:val="00245B31"/>
    <w:rsid w:val="002944CD"/>
    <w:rsid w:val="00303CCD"/>
    <w:rsid w:val="0031614C"/>
    <w:rsid w:val="0032332B"/>
    <w:rsid w:val="0034031D"/>
    <w:rsid w:val="00340863"/>
    <w:rsid w:val="00341A27"/>
    <w:rsid w:val="003674B4"/>
    <w:rsid w:val="003744C8"/>
    <w:rsid w:val="003A6E61"/>
    <w:rsid w:val="003C3771"/>
    <w:rsid w:val="003C685F"/>
    <w:rsid w:val="003E6BFE"/>
    <w:rsid w:val="003F4668"/>
    <w:rsid w:val="004057C8"/>
    <w:rsid w:val="00411DE4"/>
    <w:rsid w:val="00425D2D"/>
    <w:rsid w:val="00436D0C"/>
    <w:rsid w:val="0044148C"/>
    <w:rsid w:val="00452D99"/>
    <w:rsid w:val="0046326E"/>
    <w:rsid w:val="0048565F"/>
    <w:rsid w:val="00490623"/>
    <w:rsid w:val="00494AF9"/>
    <w:rsid w:val="004955D8"/>
    <w:rsid w:val="00496195"/>
    <w:rsid w:val="004A038A"/>
    <w:rsid w:val="004E1620"/>
    <w:rsid w:val="004E5DD6"/>
    <w:rsid w:val="0056065B"/>
    <w:rsid w:val="00572726"/>
    <w:rsid w:val="005732E8"/>
    <w:rsid w:val="00574F2F"/>
    <w:rsid w:val="005A6C5C"/>
    <w:rsid w:val="005C1E85"/>
    <w:rsid w:val="005D59F0"/>
    <w:rsid w:val="00617361"/>
    <w:rsid w:val="00621045"/>
    <w:rsid w:val="006211E1"/>
    <w:rsid w:val="006318D5"/>
    <w:rsid w:val="0063798F"/>
    <w:rsid w:val="006461E0"/>
    <w:rsid w:val="00691E61"/>
    <w:rsid w:val="006936D9"/>
    <w:rsid w:val="006C336B"/>
    <w:rsid w:val="006D4750"/>
    <w:rsid w:val="006E39B3"/>
    <w:rsid w:val="006F5E94"/>
    <w:rsid w:val="00700425"/>
    <w:rsid w:val="00710953"/>
    <w:rsid w:val="007A4B3F"/>
    <w:rsid w:val="007A68CE"/>
    <w:rsid w:val="007A77E3"/>
    <w:rsid w:val="007C262E"/>
    <w:rsid w:val="007E3F83"/>
    <w:rsid w:val="007F1F70"/>
    <w:rsid w:val="007F3C50"/>
    <w:rsid w:val="007F7695"/>
    <w:rsid w:val="00824BB9"/>
    <w:rsid w:val="00826A3F"/>
    <w:rsid w:val="00840571"/>
    <w:rsid w:val="0085040B"/>
    <w:rsid w:val="00880C15"/>
    <w:rsid w:val="00887102"/>
    <w:rsid w:val="008B10AD"/>
    <w:rsid w:val="008B52CD"/>
    <w:rsid w:val="008C2DA4"/>
    <w:rsid w:val="008E43E3"/>
    <w:rsid w:val="008E5970"/>
    <w:rsid w:val="008E77A1"/>
    <w:rsid w:val="00900D46"/>
    <w:rsid w:val="0097487C"/>
    <w:rsid w:val="00992276"/>
    <w:rsid w:val="009B5F0C"/>
    <w:rsid w:val="009B7EE3"/>
    <w:rsid w:val="009C37C6"/>
    <w:rsid w:val="009C5FC4"/>
    <w:rsid w:val="009E00C3"/>
    <w:rsid w:val="009F5BC4"/>
    <w:rsid w:val="00A137FA"/>
    <w:rsid w:val="00A349BE"/>
    <w:rsid w:val="00A41BDE"/>
    <w:rsid w:val="00A528B1"/>
    <w:rsid w:val="00A565D3"/>
    <w:rsid w:val="00A65F26"/>
    <w:rsid w:val="00A80F2F"/>
    <w:rsid w:val="00AA2844"/>
    <w:rsid w:val="00AA6EF8"/>
    <w:rsid w:val="00AB6D66"/>
    <w:rsid w:val="00AF5831"/>
    <w:rsid w:val="00B03D3C"/>
    <w:rsid w:val="00B05996"/>
    <w:rsid w:val="00B125DE"/>
    <w:rsid w:val="00B16666"/>
    <w:rsid w:val="00B202D3"/>
    <w:rsid w:val="00B30600"/>
    <w:rsid w:val="00B32863"/>
    <w:rsid w:val="00B441C6"/>
    <w:rsid w:val="00B67018"/>
    <w:rsid w:val="00B71E2F"/>
    <w:rsid w:val="00B91783"/>
    <w:rsid w:val="00BB3C06"/>
    <w:rsid w:val="00BD5802"/>
    <w:rsid w:val="00BF1057"/>
    <w:rsid w:val="00C02495"/>
    <w:rsid w:val="00C2641B"/>
    <w:rsid w:val="00C331E1"/>
    <w:rsid w:val="00C3343B"/>
    <w:rsid w:val="00CA76F1"/>
    <w:rsid w:val="00CB1375"/>
    <w:rsid w:val="00CC4240"/>
    <w:rsid w:val="00CC4C4B"/>
    <w:rsid w:val="00CC5142"/>
    <w:rsid w:val="00CF3F9E"/>
    <w:rsid w:val="00D178C2"/>
    <w:rsid w:val="00D32769"/>
    <w:rsid w:val="00D33096"/>
    <w:rsid w:val="00D575DC"/>
    <w:rsid w:val="00D76C0F"/>
    <w:rsid w:val="00DA3A19"/>
    <w:rsid w:val="00E06EA3"/>
    <w:rsid w:val="00E22FB1"/>
    <w:rsid w:val="00E35341"/>
    <w:rsid w:val="00E429F5"/>
    <w:rsid w:val="00EC6421"/>
    <w:rsid w:val="00ED03AB"/>
    <w:rsid w:val="00ED3C3F"/>
    <w:rsid w:val="00EE780B"/>
    <w:rsid w:val="00EF72A7"/>
    <w:rsid w:val="00EF73EF"/>
    <w:rsid w:val="00F01A80"/>
    <w:rsid w:val="00F07FAD"/>
    <w:rsid w:val="00F30E59"/>
    <w:rsid w:val="00F41FC8"/>
    <w:rsid w:val="00F43EB0"/>
    <w:rsid w:val="00F57BD8"/>
    <w:rsid w:val="00F61971"/>
    <w:rsid w:val="00F671FD"/>
    <w:rsid w:val="00F816BC"/>
    <w:rsid w:val="00F834C3"/>
    <w:rsid w:val="00FB3AD6"/>
    <w:rsid w:val="00FD2BBC"/>
    <w:rsid w:val="00FF7B2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N_UGent"/>
    <w:qFormat/>
    <w:rsid w:val="001A4442"/>
    <w:pPr>
      <w:autoSpaceDE w:val="0"/>
      <w:autoSpaceDN w:val="0"/>
    </w:pPr>
    <w:rPr>
      <w:rFonts w:ascii="Arial" w:hAnsi="Arial" w:cs="Arial"/>
      <w:lang w:val="nl-NL" w:eastAsia="nl-NL"/>
    </w:rPr>
  </w:style>
  <w:style w:type="paragraph" w:styleId="Kop1">
    <w:name w:val="heading 1"/>
    <w:basedOn w:val="Standaard"/>
    <w:next w:val="Standaard"/>
    <w:link w:val="Kop1Char"/>
    <w:qFormat/>
    <w:rsid w:val="007F1F70"/>
    <w:pPr>
      <w:keepNext/>
      <w:outlineLvl w:val="0"/>
    </w:pPr>
    <w:rPr>
      <w:b/>
      <w:bCs/>
    </w:rPr>
  </w:style>
  <w:style w:type="paragraph" w:styleId="Kop2">
    <w:name w:val="heading 2"/>
    <w:basedOn w:val="Standaard"/>
    <w:next w:val="Standaard"/>
    <w:link w:val="Kop2Char"/>
    <w:qFormat/>
    <w:rsid w:val="00617361"/>
    <w:pPr>
      <w:keepNext/>
      <w:spacing w:before="240" w:after="60"/>
      <w:outlineLvl w:val="1"/>
    </w:pPr>
    <w:rPr>
      <w:b/>
      <w:bCs/>
      <w:i/>
      <w:iCs/>
      <w:sz w:val="28"/>
      <w:szCs w:val="28"/>
    </w:rPr>
  </w:style>
  <w:style w:type="paragraph" w:styleId="Kop3">
    <w:name w:val="heading 3"/>
    <w:basedOn w:val="Standaard"/>
    <w:next w:val="Standaard"/>
    <w:link w:val="Kop3Char"/>
    <w:qFormat/>
    <w:rsid w:val="00574F2F"/>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7F1F70"/>
    <w:pPr>
      <w:jc w:val="right"/>
    </w:pPr>
    <w:rPr>
      <w:b/>
    </w:rPr>
  </w:style>
  <w:style w:type="paragraph" w:styleId="Voettekst">
    <w:name w:val="footer"/>
    <w:aliases w:val="F_UGent"/>
    <w:basedOn w:val="Standaard"/>
    <w:rsid w:val="007F1F70"/>
    <w:pPr>
      <w:spacing w:line="220" w:lineRule="exact"/>
    </w:pPr>
    <w:rPr>
      <w:sz w:val="18"/>
    </w:rPr>
  </w:style>
  <w:style w:type="character" w:styleId="Hyperlink">
    <w:name w:val="Hyperlink"/>
    <w:basedOn w:val="Standaardalinea-lettertype"/>
    <w:rsid w:val="007F1F70"/>
    <w:rPr>
      <w:color w:val="0000FF"/>
      <w:u w:val="single"/>
    </w:rPr>
  </w:style>
  <w:style w:type="character" w:styleId="Paginanummer">
    <w:name w:val="page number"/>
    <w:basedOn w:val="Standaardalinea-lettertype"/>
    <w:rsid w:val="00EF73EF"/>
  </w:style>
  <w:style w:type="paragraph" w:customStyle="1" w:styleId="titel">
    <w:name w:val="titel"/>
    <w:basedOn w:val="Kop1"/>
    <w:rsid w:val="001A4442"/>
    <w:pPr>
      <w:jc w:val="center"/>
    </w:pPr>
    <w:rPr>
      <w:sz w:val="32"/>
      <w:szCs w:val="32"/>
    </w:rPr>
  </w:style>
  <w:style w:type="paragraph" w:customStyle="1" w:styleId="invullen">
    <w:name w:val="invullen"/>
    <w:basedOn w:val="Standaard"/>
    <w:rsid w:val="001A4442"/>
    <w:pPr>
      <w:pBdr>
        <w:left w:val="single" w:sz="4" w:space="4" w:color="auto"/>
        <w:right w:val="single" w:sz="4" w:space="4" w:color="auto"/>
      </w:pBdr>
      <w:spacing w:line="360" w:lineRule="auto"/>
    </w:pPr>
    <w:rPr>
      <w:i/>
      <w:iCs/>
      <w:lang w:val="nl-BE"/>
    </w:rPr>
  </w:style>
  <w:style w:type="table" w:styleId="Tabelraster">
    <w:name w:val="Table Grid"/>
    <w:basedOn w:val="Standaardtabel"/>
    <w:rsid w:val="0071095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3">
    <w:name w:val="Body Text Indent 3"/>
    <w:basedOn w:val="Standaard"/>
    <w:link w:val="Plattetekstinspringen3Char"/>
    <w:rsid w:val="00574F2F"/>
    <w:pPr>
      <w:autoSpaceDE/>
      <w:autoSpaceDN/>
      <w:spacing w:after="120" w:line="260" w:lineRule="exact"/>
      <w:ind w:left="283"/>
      <w:jc w:val="both"/>
    </w:pPr>
    <w:rPr>
      <w:rFonts w:cs="Times New Roman"/>
      <w:sz w:val="16"/>
      <w:szCs w:val="16"/>
      <w:lang w:val="nl-BE" w:eastAsia="en-US"/>
    </w:rPr>
  </w:style>
  <w:style w:type="character" w:customStyle="1" w:styleId="Kop1Char">
    <w:name w:val="Kop 1 Char"/>
    <w:basedOn w:val="Standaardalinea-lettertype"/>
    <w:link w:val="Kop1"/>
    <w:rsid w:val="00574F2F"/>
    <w:rPr>
      <w:rFonts w:ascii="Arial" w:hAnsi="Arial" w:cs="Arial"/>
      <w:b/>
      <w:bCs/>
      <w:lang w:val="nl-NL" w:eastAsia="nl-NL" w:bidi="ar-SA"/>
    </w:rPr>
  </w:style>
  <w:style w:type="character" w:customStyle="1" w:styleId="Kop2Char">
    <w:name w:val="Kop 2 Char"/>
    <w:basedOn w:val="Standaardalinea-lettertype"/>
    <w:link w:val="Kop2"/>
    <w:rsid w:val="00574F2F"/>
    <w:rPr>
      <w:rFonts w:ascii="Arial" w:hAnsi="Arial" w:cs="Arial"/>
      <w:b/>
      <w:bCs/>
      <w:i/>
      <w:iCs/>
      <w:sz w:val="28"/>
      <w:szCs w:val="28"/>
      <w:lang w:val="nl-NL" w:eastAsia="nl-NL" w:bidi="ar-SA"/>
    </w:rPr>
  </w:style>
  <w:style w:type="paragraph" w:styleId="Plattetekst">
    <w:name w:val="Body Text"/>
    <w:basedOn w:val="Standaard"/>
    <w:rsid w:val="00BF1057"/>
    <w:pPr>
      <w:spacing w:after="120"/>
    </w:pPr>
  </w:style>
  <w:style w:type="paragraph" w:styleId="Documentstructuur">
    <w:name w:val="Document Map"/>
    <w:basedOn w:val="Standaard"/>
    <w:semiHidden/>
    <w:rsid w:val="00C2641B"/>
    <w:pPr>
      <w:shd w:val="clear" w:color="auto" w:fill="000080"/>
    </w:pPr>
    <w:rPr>
      <w:rFonts w:ascii="Tahoma" w:hAnsi="Tahoma" w:cs="Tahoma"/>
    </w:rPr>
  </w:style>
  <w:style w:type="paragraph" w:styleId="Ballontekst">
    <w:name w:val="Balloon Text"/>
    <w:basedOn w:val="Standaard"/>
    <w:semiHidden/>
    <w:rsid w:val="00FB3AD6"/>
    <w:rPr>
      <w:rFonts w:ascii="Tahoma" w:hAnsi="Tahoma" w:cs="Tahoma"/>
      <w:sz w:val="16"/>
      <w:szCs w:val="16"/>
    </w:rPr>
  </w:style>
  <w:style w:type="character" w:styleId="Verwijzingopmerking">
    <w:name w:val="annotation reference"/>
    <w:basedOn w:val="Standaardalinea-lettertype"/>
    <w:semiHidden/>
    <w:rsid w:val="00FB3AD6"/>
    <w:rPr>
      <w:sz w:val="16"/>
      <w:szCs w:val="16"/>
    </w:rPr>
  </w:style>
  <w:style w:type="paragraph" w:styleId="Tekstopmerking">
    <w:name w:val="annotation text"/>
    <w:basedOn w:val="Standaard"/>
    <w:semiHidden/>
    <w:rsid w:val="00FB3AD6"/>
  </w:style>
  <w:style w:type="paragraph" w:styleId="Onderwerpvanopmerking">
    <w:name w:val="annotation subject"/>
    <w:basedOn w:val="Tekstopmerking"/>
    <w:next w:val="Tekstopmerking"/>
    <w:semiHidden/>
    <w:rsid w:val="00FB3AD6"/>
    <w:rPr>
      <w:b/>
      <w:bCs/>
    </w:rPr>
  </w:style>
  <w:style w:type="character" w:customStyle="1" w:styleId="Plattetekstinspringen3Char">
    <w:name w:val="Platte tekst inspringen 3 Char"/>
    <w:basedOn w:val="Standaardalinea-lettertype"/>
    <w:link w:val="Plattetekstinspringen3"/>
    <w:rsid w:val="0044148C"/>
    <w:rPr>
      <w:rFonts w:ascii="Arial" w:hAnsi="Arial"/>
      <w:sz w:val="16"/>
      <w:szCs w:val="16"/>
      <w:lang w:eastAsia="en-US"/>
    </w:rPr>
  </w:style>
  <w:style w:type="character" w:customStyle="1" w:styleId="Kop3Char">
    <w:name w:val="Kop 3 Char"/>
    <w:basedOn w:val="Standaardalinea-lettertype"/>
    <w:link w:val="Kop3"/>
    <w:rsid w:val="006D4750"/>
    <w:rPr>
      <w:rFonts w:ascii="Arial" w:hAnsi="Arial" w:cs="Arial"/>
      <w:b/>
      <w:bCs/>
      <w:sz w:val="26"/>
      <w:szCs w:val="26"/>
      <w:lang w:val="nl-NL" w:eastAsia="nl-NL"/>
    </w:rPr>
  </w:style>
  <w:style w:type="character" w:styleId="GevolgdeHyperlink">
    <w:name w:val="FollowedHyperlink"/>
    <w:basedOn w:val="Standaardalinea-lettertype"/>
    <w:rsid w:val="009C37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60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isiknowle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isiknowledg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pascale\briefsjabloon_zwartwi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20BC-BEA3-4CCF-8F0A-F0F9E6DC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briefsjabloon_zwartwit.dot</Template>
  <TotalTime>0</TotalTime>
  <Pages>12</Pages>
  <Words>2363</Words>
  <Characters>14815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SOLLICITATIEFORMULIER VOOR EEN VACANT VERKLAARD AMBT ALS ZELFSTANDIG ACADEMISCH PERSONEEL MET HOOFDZAKELIJKE ONDERZOEKSOPDRACHT</vt:lpstr>
    </vt:vector>
  </TitlesOfParts>
  <Company/>
  <LinksUpToDate>false</LinksUpToDate>
  <CharactersWithSpaces>17144</CharactersWithSpaces>
  <SharedDoc>false</SharedDoc>
  <HLinks>
    <vt:vector size="12" baseType="variant">
      <vt:variant>
        <vt:i4>80</vt:i4>
      </vt:variant>
      <vt:variant>
        <vt:i4>3</vt:i4>
      </vt:variant>
      <vt:variant>
        <vt:i4>0</vt:i4>
      </vt:variant>
      <vt:variant>
        <vt:i4>5</vt:i4>
      </vt:variant>
      <vt:variant>
        <vt:lpwstr>http://apps.isiknowledge.com/</vt:lpwstr>
      </vt:variant>
      <vt:variant>
        <vt:lpwstr/>
      </vt:variant>
      <vt:variant>
        <vt:i4>80</vt:i4>
      </vt:variant>
      <vt:variant>
        <vt:i4>0</vt:i4>
      </vt:variant>
      <vt:variant>
        <vt:i4>0</vt:i4>
      </vt:variant>
      <vt:variant>
        <vt:i4>5</vt:i4>
      </vt:variant>
      <vt:variant>
        <vt:lpwstr>http://apps.isiknowledge.com/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SOLLICITATIEFORMULIER VOOR EEN VACANT VERKLAARD AMBT ALS ZELFSTANDIG ACADEMISCH PERSONEEL MET HOOFDZAKELIJKE ONDERZOEKSOPDRACHT</dc:title>
  <dc:subject/>
  <dc:creator>tediers</dc:creator>
  <cp:keywords/>
  <dc:description>Template made by www.consultecom.be</dc:description>
  <cp:lastModifiedBy>svanheck</cp:lastModifiedBy>
  <cp:revision>2</cp:revision>
  <cp:lastPrinted>2013-11-08T13:32:00Z</cp:lastPrinted>
  <dcterms:created xsi:type="dcterms:W3CDTF">2013-11-13T14:29:00Z</dcterms:created>
  <dcterms:modified xsi:type="dcterms:W3CDTF">2013-11-13T14:29:00Z</dcterms:modified>
</cp:coreProperties>
</file>