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82" w:rsidRPr="00F34095" w:rsidRDefault="00E71C2D">
      <w:pPr>
        <w:rPr>
          <w:lang w:val="en-GB"/>
        </w:rPr>
      </w:pPr>
      <w:r w:rsidRPr="00F34095">
        <w:rPr>
          <w:lang w:val="en-GB"/>
        </w:rPr>
        <w:t>APPLICATIONFORM</w:t>
      </w:r>
      <w:r w:rsidR="001F3A82" w:rsidRPr="00F34095">
        <w:rPr>
          <w:lang w:val="en-GB"/>
        </w:rPr>
        <w:t xml:space="preserve"> </w:t>
      </w:r>
      <w:r w:rsidRPr="00F34095">
        <w:rPr>
          <w:lang w:val="en-GB"/>
        </w:rPr>
        <w:t>ADJUSTMENT PROMOTORS</w:t>
      </w:r>
      <w:r w:rsidR="001F3A82" w:rsidRPr="00F34095">
        <w:rPr>
          <w:lang w:val="en-GB"/>
        </w:rPr>
        <w:t xml:space="preserve"> –</w:t>
      </w:r>
      <w:r w:rsidRPr="00F34095">
        <w:rPr>
          <w:lang w:val="en-GB"/>
        </w:rPr>
        <w:t xml:space="preserve"> MEMBERS GUIDANCE COMMITTEE</w:t>
      </w:r>
    </w:p>
    <w:p w:rsidR="009A6F19" w:rsidRPr="00F34095" w:rsidRDefault="009A6F19" w:rsidP="006C0843">
      <w:pPr>
        <w:spacing w:line="360" w:lineRule="auto"/>
        <w:rPr>
          <w:b/>
          <w:sz w:val="22"/>
          <w:szCs w:val="22"/>
          <w:lang w:val="en-GB"/>
        </w:rPr>
      </w:pPr>
    </w:p>
    <w:p w:rsidR="001F3A82" w:rsidRPr="00F34095" w:rsidRDefault="00375E4B" w:rsidP="001F3A82">
      <w:pPr>
        <w:pStyle w:val="Default"/>
        <w:rPr>
          <w:rFonts w:ascii="Calibri" w:hAnsi="Calibri" w:cs="Calibri"/>
          <w:lang w:val="en-GB"/>
        </w:rPr>
      </w:pPr>
      <w:proofErr w:type="gramStart"/>
      <w:r w:rsidRPr="00F34095">
        <w:rPr>
          <w:sz w:val="22"/>
          <w:szCs w:val="22"/>
          <w:u w:val="single"/>
          <w:lang w:val="en-GB"/>
        </w:rPr>
        <w:t>Article 2.</w:t>
      </w:r>
      <w:proofErr w:type="gramEnd"/>
      <w:r w:rsidRPr="00F34095">
        <w:rPr>
          <w:sz w:val="22"/>
          <w:szCs w:val="22"/>
          <w:u w:val="single"/>
          <w:lang w:val="en-GB"/>
        </w:rPr>
        <w:t xml:space="preserve"> </w:t>
      </w:r>
      <w:r w:rsidR="007A392B" w:rsidRPr="00F34095">
        <w:rPr>
          <w:sz w:val="22"/>
          <w:szCs w:val="22"/>
          <w:u w:val="single"/>
          <w:lang w:val="en-GB"/>
        </w:rPr>
        <w:t>Faculty Rules PhD:</w:t>
      </w:r>
    </w:p>
    <w:p w:rsidR="001F3A82" w:rsidRPr="00F34095" w:rsidRDefault="001F3A82" w:rsidP="00C6423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sz w:val="18"/>
          <w:szCs w:val="18"/>
          <w:lang w:val="en-GB"/>
        </w:rPr>
      </w:pPr>
    </w:p>
    <w:p w:rsidR="00375E4B" w:rsidRPr="00F34095" w:rsidRDefault="00375E4B" w:rsidP="00375E4B">
      <w:pPr>
        <w:pStyle w:val="Default"/>
        <w:spacing w:line="288" w:lineRule="auto"/>
        <w:jc w:val="both"/>
        <w:rPr>
          <w:rFonts w:ascii="Calibri" w:hAnsi="Calibri" w:cs="Calibri"/>
          <w:i/>
          <w:color w:val="auto"/>
          <w:sz w:val="18"/>
          <w:szCs w:val="18"/>
          <w:lang w:val="en-GB" w:eastAsia="en-US"/>
        </w:rPr>
      </w:pPr>
      <w:r w:rsidRPr="00F34095">
        <w:rPr>
          <w:rFonts w:ascii="Calibri" w:hAnsi="Calibri" w:cs="Calibri"/>
          <w:i/>
          <w:color w:val="auto"/>
          <w:sz w:val="18"/>
          <w:szCs w:val="18"/>
          <w:lang w:val="en-GB" w:eastAsia="en-US"/>
        </w:rPr>
        <w:t xml:space="preserve">Every doctoral student has a supervisor who is an active member of the professorial staff (ZAP) with a research project in the Faculty of Medicine and Health Sciences. A co-supervisor from within or outside of Ghent University </w:t>
      </w:r>
      <w:proofErr w:type="gramStart"/>
      <w:r w:rsidRPr="00F34095">
        <w:rPr>
          <w:rFonts w:ascii="Calibri" w:hAnsi="Calibri" w:cs="Calibri"/>
          <w:i/>
          <w:color w:val="auto"/>
          <w:sz w:val="18"/>
          <w:szCs w:val="18"/>
          <w:lang w:val="en-GB" w:eastAsia="en-US"/>
        </w:rPr>
        <w:t>may also be appointed</w:t>
      </w:r>
      <w:proofErr w:type="gramEnd"/>
      <w:r w:rsidRPr="00F34095">
        <w:rPr>
          <w:rFonts w:ascii="Calibri" w:hAnsi="Calibri" w:cs="Calibri"/>
          <w:i/>
          <w:color w:val="auto"/>
          <w:sz w:val="18"/>
          <w:szCs w:val="18"/>
          <w:lang w:val="en-GB" w:eastAsia="en-US"/>
        </w:rPr>
        <w:t xml:space="preserve"> in addition. The co-supervisor must have a doctorate with dissertation. One professorial staff member supervisor </w:t>
      </w:r>
      <w:proofErr w:type="gramStart"/>
      <w:r w:rsidRPr="00F34095">
        <w:rPr>
          <w:rFonts w:ascii="Calibri" w:hAnsi="Calibri" w:cs="Calibri"/>
          <w:i/>
          <w:color w:val="auto"/>
          <w:sz w:val="18"/>
          <w:szCs w:val="18"/>
          <w:lang w:val="en-GB" w:eastAsia="en-US"/>
        </w:rPr>
        <w:t>is named</w:t>
      </w:r>
      <w:proofErr w:type="gramEnd"/>
      <w:r w:rsidRPr="00F34095">
        <w:rPr>
          <w:rFonts w:ascii="Calibri" w:hAnsi="Calibri" w:cs="Calibri"/>
          <w:i/>
          <w:color w:val="auto"/>
          <w:sz w:val="18"/>
          <w:szCs w:val="18"/>
          <w:lang w:val="en-GB" w:eastAsia="en-US"/>
        </w:rPr>
        <w:t xml:space="preserve"> as the "administrative chief supervisor". He/she will hold the top responsibility for the scientific training and guidance of the doctoral student and the quality of the doctorate. </w:t>
      </w:r>
    </w:p>
    <w:p w:rsidR="000B3E27" w:rsidRPr="00F34095" w:rsidRDefault="006F69B0" w:rsidP="005E4D50">
      <w:pPr>
        <w:pStyle w:val="HTML-voorafopgemaakt"/>
        <w:spacing w:line="288" w:lineRule="auto"/>
        <w:rPr>
          <w:rFonts w:ascii="Courier New" w:hAnsi="Courier New" w:cs="Courier New"/>
          <w:lang w:val="en-GB" w:eastAsia="nl-BE"/>
        </w:rPr>
      </w:pPr>
      <w:r w:rsidRPr="00F34095">
        <w:rPr>
          <w:rFonts w:ascii="Calibri" w:hAnsi="Calibri" w:cs="Calibri"/>
          <w:i/>
          <w:sz w:val="18"/>
          <w:szCs w:val="18"/>
          <w:lang w:val="en-GB"/>
        </w:rPr>
        <w:t xml:space="preserve">Exceptionally, a request </w:t>
      </w:r>
      <w:proofErr w:type="gramStart"/>
      <w:r w:rsidRPr="00F34095">
        <w:rPr>
          <w:rFonts w:ascii="Calibri" w:hAnsi="Calibri" w:cs="Calibri"/>
          <w:i/>
          <w:sz w:val="18"/>
          <w:szCs w:val="18"/>
          <w:lang w:val="en-GB"/>
        </w:rPr>
        <w:t>can be submitted</w:t>
      </w:r>
      <w:proofErr w:type="gramEnd"/>
      <w:r w:rsidRPr="00F34095">
        <w:rPr>
          <w:rFonts w:ascii="Calibri" w:hAnsi="Calibri" w:cs="Calibri"/>
          <w:i/>
          <w:sz w:val="18"/>
          <w:szCs w:val="18"/>
          <w:lang w:val="en-GB"/>
        </w:rPr>
        <w:t xml:space="preserve"> to the Faculty Doctoral Committee for appointment of a </w:t>
      </w:r>
      <w:r w:rsidRPr="00F34095">
        <w:rPr>
          <w:rFonts w:ascii="Calibri" w:hAnsi="Calibri" w:cs="Calibri"/>
          <w:i/>
          <w:sz w:val="18"/>
          <w:szCs w:val="18"/>
          <w:highlight w:val="yellow"/>
          <w:lang w:val="en-GB"/>
        </w:rPr>
        <w:t>third supervisor</w:t>
      </w:r>
      <w:r w:rsidRPr="00F34095">
        <w:rPr>
          <w:rFonts w:ascii="Calibri" w:hAnsi="Calibri" w:cs="Calibri"/>
          <w:i/>
          <w:sz w:val="18"/>
          <w:szCs w:val="18"/>
          <w:lang w:val="en-GB"/>
        </w:rPr>
        <w:t xml:space="preserve">. </w:t>
      </w:r>
      <w:proofErr w:type="gramStart"/>
      <w:r w:rsidRPr="00F34095">
        <w:rPr>
          <w:rFonts w:ascii="Calibri" w:hAnsi="Calibri" w:cs="Calibri"/>
          <w:i/>
          <w:sz w:val="18"/>
          <w:szCs w:val="18"/>
          <w:lang w:val="en-GB"/>
        </w:rPr>
        <w:t>This request must be supported by a written justification clearly indicating that (</w:t>
      </w:r>
      <w:proofErr w:type="spellStart"/>
      <w:r w:rsidRPr="00F34095">
        <w:rPr>
          <w:rFonts w:ascii="Calibri" w:hAnsi="Calibri" w:cs="Calibri"/>
          <w:i/>
          <w:sz w:val="18"/>
          <w:szCs w:val="18"/>
          <w:lang w:val="en-GB"/>
        </w:rPr>
        <w:t>i</w:t>
      </w:r>
      <w:proofErr w:type="spellEnd"/>
      <w:r w:rsidRPr="00F34095">
        <w:rPr>
          <w:rFonts w:ascii="Calibri" w:hAnsi="Calibri" w:cs="Calibri"/>
          <w:i/>
          <w:sz w:val="18"/>
          <w:szCs w:val="18"/>
          <w:lang w:val="en-GB"/>
        </w:rPr>
        <w:t xml:space="preserve">) a third supervisor is absolutely necessary for the success of the project, (ii) each of the three supervisors is responsible for overseeing a substantial and specific part of the research, and (iii) </w:t>
      </w:r>
      <w:r w:rsidRPr="00F34095">
        <w:rPr>
          <w:rFonts w:ascii="Calibri" w:hAnsi="Calibri" w:cs="Calibri"/>
          <w:i/>
          <w:sz w:val="18"/>
          <w:szCs w:val="18"/>
          <w:highlight w:val="yellow"/>
          <w:lang w:val="en-GB"/>
        </w:rPr>
        <w:t>each of the three supervisors based on their expertise makes a unique contribution that is complementary to that of the other supervisors and contributes to the success of the doctorate.</w:t>
      </w:r>
      <w:proofErr w:type="gramEnd"/>
      <w:r w:rsidRPr="00F34095">
        <w:rPr>
          <w:rFonts w:ascii="Calibri" w:hAnsi="Calibri" w:cs="Calibri"/>
          <w:i/>
          <w:sz w:val="18"/>
          <w:szCs w:val="18"/>
          <w:lang w:val="en-GB"/>
        </w:rPr>
        <w:t xml:space="preserve"> The three supervisors </w:t>
      </w:r>
      <w:proofErr w:type="gramStart"/>
      <w:r w:rsidRPr="00F34095">
        <w:rPr>
          <w:rFonts w:ascii="Calibri" w:hAnsi="Calibri" w:cs="Calibri"/>
          <w:i/>
          <w:sz w:val="18"/>
          <w:szCs w:val="18"/>
          <w:lang w:val="en-GB"/>
        </w:rPr>
        <w:t>must be affiliated</w:t>
      </w:r>
      <w:proofErr w:type="gramEnd"/>
      <w:r w:rsidRPr="00F34095">
        <w:rPr>
          <w:rFonts w:ascii="Calibri" w:hAnsi="Calibri" w:cs="Calibri"/>
          <w:i/>
          <w:sz w:val="18"/>
          <w:szCs w:val="18"/>
          <w:lang w:val="en-GB"/>
        </w:rPr>
        <w:t xml:space="preserve"> with at least two different research groups. The </w:t>
      </w:r>
      <w:proofErr w:type="gramStart"/>
      <w:r w:rsidRPr="00F34095">
        <w:rPr>
          <w:rFonts w:ascii="Calibri" w:hAnsi="Calibri" w:cs="Calibri"/>
          <w:i/>
          <w:sz w:val="18"/>
          <w:szCs w:val="18"/>
          <w:lang w:val="en-GB"/>
        </w:rPr>
        <w:t>administrative chief supervisor may be heard on this subject by the Faculty Doctoral Committee</w:t>
      </w:r>
      <w:proofErr w:type="gramEnd"/>
      <w:r w:rsidRPr="00F34095">
        <w:rPr>
          <w:rFonts w:ascii="Calibri" w:hAnsi="Calibri" w:cs="Calibri"/>
          <w:i/>
          <w:sz w:val="18"/>
          <w:szCs w:val="18"/>
          <w:lang w:val="en-GB"/>
        </w:rPr>
        <w:t xml:space="preserve">. </w:t>
      </w:r>
      <w:proofErr w:type="gramStart"/>
      <w:r w:rsidR="000B3E27" w:rsidRPr="00F34095">
        <w:rPr>
          <w:rFonts w:ascii="Calibri" w:hAnsi="Calibri" w:cs="Calibri"/>
          <w:b/>
          <w:i/>
          <w:sz w:val="18"/>
          <w:szCs w:val="18"/>
          <w:lang w:val="en-GB"/>
        </w:rPr>
        <w:t>When submitting the supervisors will be confirmed by the faculty board on the advice of the Faculty Doctoral Committee</w:t>
      </w:r>
      <w:proofErr w:type="gramEnd"/>
      <w:r w:rsidR="000B3E27" w:rsidRPr="00F34095">
        <w:rPr>
          <w:rFonts w:ascii="Calibri" w:hAnsi="Calibri" w:cs="Calibri"/>
          <w:b/>
          <w:i/>
          <w:sz w:val="18"/>
          <w:szCs w:val="18"/>
          <w:lang w:val="en-GB"/>
        </w:rPr>
        <w:t>.</w:t>
      </w:r>
    </w:p>
    <w:p w:rsidR="006F69B0" w:rsidRPr="00F34095" w:rsidRDefault="006F69B0" w:rsidP="006F69B0">
      <w:pPr>
        <w:pStyle w:val="Default"/>
        <w:spacing w:line="288" w:lineRule="auto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F34095" w:rsidRPr="00F34095" w:rsidRDefault="00F34095" w:rsidP="00F3409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Administrati</w:t>
      </w:r>
      <w:r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on</w:t>
      </w:r>
    </w:p>
    <w:p w:rsidR="00F34095" w:rsidRPr="00F34095" w:rsidRDefault="00F34095" w:rsidP="00F34095">
      <w:pPr>
        <w:pStyle w:val="Plattetekst"/>
        <w:numPr>
          <w:ilvl w:val="0"/>
          <w:numId w:val="1"/>
        </w:num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>Name and studen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t </w:t>
      </w:r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number of PhD Student: </w:t>
      </w:r>
    </w:p>
    <w:p w:rsidR="00F34095" w:rsidRPr="00F34095" w:rsidRDefault="00F34095" w:rsidP="00F34095">
      <w:pPr>
        <w:pStyle w:val="Plattetekst"/>
        <w:numPr>
          <w:ilvl w:val="0"/>
          <w:numId w:val="1"/>
        </w:num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>Expected date of submission PhD</w:t>
      </w:r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: </w:t>
      </w:r>
    </w:p>
    <w:p w:rsidR="00F34095" w:rsidRPr="00F34095" w:rsidRDefault="00F34095" w:rsidP="00F34095">
      <w:pPr>
        <w:pStyle w:val="Plattetekst"/>
        <w:numPr>
          <w:ilvl w:val="0"/>
          <w:numId w:val="1"/>
        </w:num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>Tit</w:t>
      </w:r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le: </w:t>
      </w:r>
    </w:p>
    <w:p w:rsidR="00F34095" w:rsidRPr="00F34095" w:rsidRDefault="00F34095" w:rsidP="00F34095">
      <w:pPr>
        <w:pStyle w:val="Plattetekst"/>
        <w:numPr>
          <w:ilvl w:val="0"/>
          <w:numId w:val="1"/>
        </w:num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>Interdisciplinary</w:t>
      </w:r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/Joint PhD: </w:t>
      </w:r>
      <w:r w:rsidRPr="00F34095">
        <w:rPr>
          <w:rFonts w:asciiTheme="minorHAnsi" w:hAnsiTheme="minorHAnsi" w:cs="Arial"/>
          <w:sz w:val="22"/>
          <w:szCs w:val="22"/>
          <w:lang w:val="en-GB"/>
        </w:rPr>
        <w:t>YES</w:t>
      </w:r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 / </w:t>
      </w:r>
      <w:r w:rsidRPr="00F34095">
        <w:rPr>
          <w:rFonts w:asciiTheme="minorHAnsi" w:hAnsiTheme="minorHAnsi" w:cs="Arial"/>
          <w:sz w:val="22"/>
          <w:szCs w:val="22"/>
          <w:lang w:val="en-GB"/>
        </w:rPr>
        <w:t>NO</w:t>
      </w:r>
    </w:p>
    <w:p w:rsidR="00F34095" w:rsidRPr="00F34095" w:rsidRDefault="00F34095" w:rsidP="00F34095">
      <w:pPr>
        <w:pStyle w:val="Plattetekst"/>
        <w:numPr>
          <w:ilvl w:val="1"/>
          <w:numId w:val="1"/>
        </w:num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>If Yes</w:t>
      </w:r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Pr="00F34095">
        <w:rPr>
          <w:rFonts w:asciiTheme="minorHAnsi" w:hAnsiTheme="minorHAnsi" w:cs="Arial"/>
          <w:sz w:val="22"/>
          <w:szCs w:val="22"/>
          <w:lang w:val="en-GB"/>
        </w:rPr>
        <w:t>main faculty/university</w:t>
      </w:r>
      <w:r w:rsidRPr="00F34095">
        <w:rPr>
          <w:rFonts w:asciiTheme="minorHAnsi" w:hAnsiTheme="minorHAnsi" w:cs="Arial"/>
          <w:sz w:val="22"/>
          <w:szCs w:val="22"/>
          <w:lang w:val="en-GB"/>
        </w:rPr>
        <w:t>:</w:t>
      </w:r>
    </w:p>
    <w:p w:rsidR="00F34095" w:rsidRPr="00F34095" w:rsidRDefault="00F34095" w:rsidP="00F34095">
      <w:pPr>
        <w:pStyle w:val="Plattetekst"/>
        <w:numPr>
          <w:ilvl w:val="1"/>
          <w:numId w:val="1"/>
        </w:num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>If Yes</w:t>
      </w:r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partner </w:t>
      </w:r>
      <w:r w:rsidRPr="00F34095">
        <w:rPr>
          <w:rFonts w:asciiTheme="minorHAnsi" w:hAnsiTheme="minorHAnsi" w:cs="Arial"/>
          <w:sz w:val="22"/>
          <w:szCs w:val="22"/>
          <w:lang w:val="en-GB"/>
        </w:rPr>
        <w:t>faculty/university:</w:t>
      </w:r>
    </w:p>
    <w:p w:rsidR="00F34095" w:rsidRPr="00F34095" w:rsidRDefault="00F34095" w:rsidP="00F34095">
      <w:pPr>
        <w:pStyle w:val="Plattetekst"/>
        <w:numPr>
          <w:ilvl w:val="1"/>
          <w:numId w:val="1"/>
        </w:numPr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>Contact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person other </w:t>
      </w:r>
      <w:r w:rsidRPr="00F34095">
        <w:rPr>
          <w:rFonts w:asciiTheme="minorHAnsi" w:hAnsiTheme="minorHAnsi" w:cs="Arial"/>
          <w:sz w:val="22"/>
          <w:szCs w:val="22"/>
          <w:lang w:val="en-GB"/>
        </w:rPr>
        <w:t>faculty/university:</w:t>
      </w:r>
    </w:p>
    <w:p w:rsidR="00F34095" w:rsidRDefault="00F34095" w:rsidP="00F3409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F34095" w:rsidRPr="00F34095" w:rsidRDefault="00F34095" w:rsidP="00F3409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Current constitution (please also note the affiliations)</w:t>
      </w:r>
      <w:r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: </w:t>
      </w:r>
    </w:p>
    <w:p w:rsidR="00396315" w:rsidRPr="00F34095" w:rsidRDefault="006163DA" w:rsidP="0039631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>Administrative responsible</w:t>
      </w:r>
      <w:r w:rsidR="00975C79" w:rsidRPr="00F34095">
        <w:rPr>
          <w:rFonts w:asciiTheme="minorHAnsi" w:hAnsiTheme="minorHAnsi" w:cs="Arial"/>
          <w:sz w:val="22"/>
          <w:szCs w:val="22"/>
          <w:lang w:val="en-GB"/>
        </w:rPr>
        <w:t xml:space="preserve"> p</w:t>
      </w:r>
      <w:r w:rsidR="00396315" w:rsidRPr="00F34095">
        <w:rPr>
          <w:rFonts w:asciiTheme="minorHAnsi" w:hAnsiTheme="minorHAnsi" w:cs="Arial"/>
          <w:sz w:val="22"/>
          <w:szCs w:val="22"/>
          <w:lang w:val="en-GB"/>
        </w:rPr>
        <w:t xml:space="preserve">romotor: </w:t>
      </w:r>
      <w:r w:rsidR="001F3A82" w:rsidRPr="00F34095">
        <w:rPr>
          <w:rFonts w:asciiTheme="minorHAnsi" w:hAnsiTheme="minorHAnsi" w:cs="Arial"/>
          <w:sz w:val="22"/>
          <w:szCs w:val="22"/>
          <w:lang w:val="en-GB"/>
        </w:rPr>
        <w:t xml:space="preserve">                           </w:t>
      </w:r>
    </w:p>
    <w:p w:rsidR="00F34095" w:rsidRPr="00F34095" w:rsidRDefault="00F34095" w:rsidP="0039631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396315" w:rsidRPr="00F34095" w:rsidRDefault="00362A0A" w:rsidP="0039631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>Second</w:t>
      </w:r>
      <w:r w:rsidR="00975C79" w:rsidRPr="00F34095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96315" w:rsidRPr="00F34095">
        <w:rPr>
          <w:rFonts w:asciiTheme="minorHAnsi" w:hAnsiTheme="minorHAnsi" w:cs="Arial"/>
          <w:sz w:val="22"/>
          <w:szCs w:val="22"/>
          <w:lang w:val="en-GB"/>
        </w:rPr>
        <w:t xml:space="preserve">promotor: </w:t>
      </w:r>
    </w:p>
    <w:p w:rsidR="00F34095" w:rsidRPr="00F34095" w:rsidRDefault="00F34095" w:rsidP="0039631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975C79" w:rsidRPr="00F34095" w:rsidRDefault="00362A0A" w:rsidP="0039631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>Third</w:t>
      </w:r>
      <w:r w:rsidR="00975C79" w:rsidRPr="00F34095">
        <w:rPr>
          <w:rFonts w:asciiTheme="minorHAnsi" w:hAnsiTheme="minorHAnsi" w:cs="Arial"/>
          <w:sz w:val="22"/>
          <w:szCs w:val="22"/>
          <w:lang w:val="en-GB"/>
        </w:rPr>
        <w:t xml:space="preserve"> promotor:</w:t>
      </w:r>
    </w:p>
    <w:p w:rsidR="00F34095" w:rsidRPr="00F34095" w:rsidRDefault="00F34095" w:rsidP="0039631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725FA6" w:rsidRPr="00F34095" w:rsidRDefault="00A904AD" w:rsidP="0039631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gramStart"/>
      <w:r w:rsidRPr="00F34095">
        <w:rPr>
          <w:rFonts w:asciiTheme="minorHAnsi" w:hAnsiTheme="minorHAnsi" w:cs="Arial"/>
          <w:sz w:val="22"/>
          <w:szCs w:val="22"/>
          <w:lang w:val="en-GB"/>
        </w:rPr>
        <w:t>Members</w:t>
      </w:r>
      <w:proofErr w:type="gramEnd"/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 guidance committee</w:t>
      </w:r>
      <w:r w:rsidR="00D803C4" w:rsidRPr="00F34095">
        <w:rPr>
          <w:rFonts w:asciiTheme="minorHAnsi" w:hAnsiTheme="minorHAnsi" w:cs="Arial"/>
          <w:sz w:val="22"/>
          <w:szCs w:val="22"/>
          <w:lang w:val="en-GB"/>
        </w:rPr>
        <w:t>:</w:t>
      </w:r>
    </w:p>
    <w:p w:rsidR="00F34095" w:rsidRDefault="00F34095" w:rsidP="0039631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F34095" w:rsidRDefault="00F34095" w:rsidP="0039631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F34095" w:rsidRDefault="00F34095" w:rsidP="0039631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9A6F19" w:rsidRPr="00F34095" w:rsidRDefault="00E66155" w:rsidP="00396315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lastRenderedPageBreak/>
        <w:t>New proposal</w:t>
      </w:r>
      <w:r w:rsidR="001F3A82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 (</w:t>
      </w:r>
      <w:r w:rsidR="00B07AC3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please also note the</w:t>
      </w:r>
      <w:r w:rsidR="001F3A82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 </w:t>
      </w:r>
      <w:r w:rsidR="00B07AC3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affiliations</w:t>
      </w:r>
      <w:r w:rsidR="001F3A82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)</w:t>
      </w:r>
      <w:r w:rsidR="009A6F19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: </w:t>
      </w:r>
    </w:p>
    <w:p w:rsidR="00754208" w:rsidRPr="00F34095" w:rsidRDefault="00754208" w:rsidP="0075420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Administrative responsible promotor:                            </w:t>
      </w:r>
    </w:p>
    <w:p w:rsidR="00F34095" w:rsidRPr="00F34095" w:rsidRDefault="00F34095" w:rsidP="0075420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754208" w:rsidRPr="00F34095" w:rsidRDefault="00754208" w:rsidP="0075420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Second promotor: </w:t>
      </w:r>
    </w:p>
    <w:p w:rsidR="00F34095" w:rsidRPr="00F34095" w:rsidRDefault="00F34095" w:rsidP="0075420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754208" w:rsidRPr="00F34095" w:rsidRDefault="00754208" w:rsidP="0075420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F34095">
        <w:rPr>
          <w:rFonts w:asciiTheme="minorHAnsi" w:hAnsiTheme="minorHAnsi" w:cs="Arial"/>
          <w:sz w:val="22"/>
          <w:szCs w:val="22"/>
          <w:lang w:val="en-GB"/>
        </w:rPr>
        <w:t>Third promotor:</w:t>
      </w:r>
    </w:p>
    <w:p w:rsidR="00F34095" w:rsidRPr="00F34095" w:rsidRDefault="00F34095" w:rsidP="00724AF9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bookmarkStart w:id="0" w:name="_GoBack"/>
      <w:bookmarkEnd w:id="0"/>
    </w:p>
    <w:p w:rsidR="00B6021C" w:rsidRPr="00F34095" w:rsidRDefault="00754208" w:rsidP="00724AF9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gramStart"/>
      <w:r w:rsidRPr="00F34095">
        <w:rPr>
          <w:rFonts w:asciiTheme="minorHAnsi" w:hAnsiTheme="minorHAnsi" w:cs="Arial"/>
          <w:sz w:val="22"/>
          <w:szCs w:val="22"/>
          <w:lang w:val="en-GB"/>
        </w:rPr>
        <w:t>Members</w:t>
      </w:r>
      <w:proofErr w:type="gramEnd"/>
      <w:r w:rsidRPr="00F34095">
        <w:rPr>
          <w:rFonts w:asciiTheme="minorHAnsi" w:hAnsiTheme="minorHAnsi" w:cs="Arial"/>
          <w:sz w:val="22"/>
          <w:szCs w:val="22"/>
          <w:lang w:val="en-GB"/>
        </w:rPr>
        <w:t xml:space="preserve"> guidance committee:</w:t>
      </w:r>
    </w:p>
    <w:p w:rsidR="00F34095" w:rsidRPr="00F34095" w:rsidRDefault="00F34095" w:rsidP="00781CA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9A6F19" w:rsidRPr="00F34095" w:rsidRDefault="005751BB" w:rsidP="00781CA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Motivation</w:t>
      </w:r>
      <w:r w:rsidR="00AC0349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 </w:t>
      </w:r>
      <w:r w:rsidR="00786EA9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adjustment</w:t>
      </w:r>
      <w:r w:rsidR="00AC0349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:</w:t>
      </w:r>
      <w:r w:rsidR="00611D2B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 </w:t>
      </w:r>
    </w:p>
    <w:p w:rsidR="0067507F" w:rsidRPr="00F34095" w:rsidRDefault="0067507F" w:rsidP="00781CA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F34095" w:rsidRPr="00F34095" w:rsidRDefault="00F34095" w:rsidP="00781CA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sz w:val="22"/>
          <w:szCs w:val="22"/>
          <w:lang w:val="en-GB"/>
        </w:rPr>
      </w:pPr>
    </w:p>
    <w:p w:rsidR="005E4D50" w:rsidRPr="00F34095" w:rsidRDefault="00371020" w:rsidP="00781CA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  <w:r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If available</w:t>
      </w:r>
      <w:r w:rsidR="007D56A0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, </w:t>
      </w:r>
      <w:r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publications</w:t>
      </w:r>
      <w:r w:rsidR="007D56A0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 </w:t>
      </w:r>
      <w:r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for the PhD</w:t>
      </w:r>
      <w:r w:rsidR="007D56A0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 xml:space="preserve">: </w:t>
      </w:r>
    </w:p>
    <w:p w:rsidR="00F34095" w:rsidRPr="00F34095" w:rsidRDefault="00F34095" w:rsidP="00781CA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F34095" w:rsidRPr="00F34095" w:rsidRDefault="00F34095" w:rsidP="00781CA8">
      <w:pPr>
        <w:pStyle w:val="Plattetekst"/>
        <w:spacing w:line="360" w:lineRule="auto"/>
        <w:ind w:right="-2"/>
        <w:jc w:val="both"/>
        <w:rPr>
          <w:rFonts w:asciiTheme="minorHAnsi" w:hAnsiTheme="minorHAnsi" w:cs="Arial"/>
          <w:b/>
          <w:sz w:val="22"/>
          <w:szCs w:val="22"/>
          <w:u w:val="single"/>
          <w:lang w:val="en-GB"/>
        </w:rPr>
      </w:pPr>
    </w:p>
    <w:p w:rsidR="006B503E" w:rsidRPr="00F34095" w:rsidRDefault="005E4D50">
      <w:pPr>
        <w:spacing w:line="36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Names and s</w:t>
      </w:r>
      <w:r w:rsidR="000D20E3" w:rsidRPr="00F34095">
        <w:rPr>
          <w:rFonts w:asciiTheme="minorHAnsi" w:hAnsiTheme="minorHAnsi" w:cs="Arial"/>
          <w:b/>
          <w:sz w:val="22"/>
          <w:szCs w:val="22"/>
          <w:u w:val="single"/>
          <w:lang w:val="en-GB"/>
        </w:rPr>
        <w:t>ignatures</w:t>
      </w:r>
      <w:r w:rsidR="00724AF9" w:rsidRPr="00F34095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847DBB" w:rsidRPr="00F34095">
        <w:rPr>
          <w:rFonts w:asciiTheme="minorHAnsi" w:hAnsiTheme="minorHAnsi" w:cs="Arial"/>
          <w:b/>
          <w:sz w:val="22"/>
          <w:szCs w:val="22"/>
          <w:lang w:val="en-GB"/>
        </w:rPr>
        <w:t>of</w:t>
      </w:r>
      <w:r w:rsidR="006B503E" w:rsidRPr="00F34095">
        <w:rPr>
          <w:rFonts w:asciiTheme="minorHAnsi" w:hAnsiTheme="minorHAnsi" w:cs="Arial"/>
          <w:b/>
          <w:sz w:val="22"/>
          <w:szCs w:val="22"/>
          <w:lang w:val="en-GB"/>
        </w:rPr>
        <w:t xml:space="preserve"> all promotors and PhD student</w:t>
      </w:r>
      <w:r w:rsidR="00B6021C" w:rsidRPr="00F34095">
        <w:rPr>
          <w:rFonts w:asciiTheme="minorHAnsi" w:hAnsiTheme="minorHAnsi"/>
          <w:b/>
          <w:sz w:val="22"/>
          <w:szCs w:val="22"/>
          <w:lang w:val="en-GB"/>
        </w:rPr>
        <w:t>:</w:t>
      </w:r>
    </w:p>
    <w:p w:rsidR="00F34095" w:rsidRPr="00F34095" w:rsidRDefault="00F34095" w:rsidP="00F34095">
      <w:pPr>
        <w:spacing w:line="276" w:lineRule="auto"/>
        <w:rPr>
          <w:rFonts w:asciiTheme="minorHAnsi" w:hAnsiTheme="minorHAnsi" w:cs="Arial"/>
          <w:i/>
          <w:sz w:val="22"/>
          <w:szCs w:val="22"/>
          <w:lang w:val="en-GB"/>
        </w:rPr>
      </w:pPr>
      <w:r w:rsidRPr="00F34095">
        <w:rPr>
          <w:rFonts w:asciiTheme="minorHAnsi" w:hAnsiTheme="minorHAnsi"/>
          <w:i/>
          <w:sz w:val="22"/>
          <w:szCs w:val="22"/>
          <w:lang w:val="en-GB"/>
        </w:rPr>
        <w:t xml:space="preserve">(In case members of the doctoral guidance committee </w:t>
      </w:r>
      <w:proofErr w:type="gramStart"/>
      <w:r w:rsidRPr="00F34095">
        <w:rPr>
          <w:rFonts w:asciiTheme="minorHAnsi" w:hAnsiTheme="minorHAnsi"/>
          <w:i/>
          <w:sz w:val="22"/>
          <w:szCs w:val="22"/>
          <w:lang w:val="en-GB"/>
        </w:rPr>
        <w:t>are removed or added,</w:t>
      </w:r>
      <w:proofErr w:type="gramEnd"/>
      <w:r w:rsidRPr="00F34095">
        <w:rPr>
          <w:rFonts w:asciiTheme="minorHAnsi" w:hAnsiTheme="minorHAnsi"/>
          <w:i/>
          <w:sz w:val="22"/>
          <w:szCs w:val="22"/>
          <w:lang w:val="en-GB"/>
        </w:rPr>
        <w:t xml:space="preserve"> these members must also sign.) </w:t>
      </w:r>
    </w:p>
    <w:sectPr w:rsidR="00F34095" w:rsidRPr="00F34095" w:rsidSect="00F94148">
      <w:footerReference w:type="default" r:id="rId7"/>
      <w:headerReference w:type="first" r:id="rId8"/>
      <w:footerReference w:type="first" r:id="rId9"/>
      <w:pgSz w:w="11906" w:h="16838"/>
      <w:pgMar w:top="2438" w:right="1286" w:bottom="1219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C9" w:rsidRDefault="00996AC9">
      <w:r>
        <w:separator/>
      </w:r>
    </w:p>
  </w:endnote>
  <w:endnote w:type="continuationSeparator" w:id="0">
    <w:p w:rsidR="00996AC9" w:rsidRDefault="0099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EA" w:rsidRDefault="00EF5433">
    <w:pPr>
      <w:pStyle w:val="Voettekst"/>
      <w:jc w:val="right"/>
    </w:pPr>
    <w:r>
      <w:rPr>
        <w:rStyle w:val="Paginanummer"/>
      </w:rPr>
      <w:fldChar w:fldCharType="begin"/>
    </w:r>
    <w:r w:rsidR="006839EA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F3409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6839EA" w:rsidRDefault="009A6F19">
    <w:pPr>
      <w:pStyle w:val="Voet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10120630</wp:posOffset>
              </wp:positionV>
              <wp:extent cx="1028700" cy="457200"/>
              <wp:effectExtent l="0" t="0" r="2540" b="4445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9EA" w:rsidRDefault="006839EA">
                          <w:pPr>
                            <w:pStyle w:val="Voettekst"/>
                            <w:jc w:val="right"/>
                          </w:pPr>
                        </w:p>
                        <w:p w:rsidR="006839EA" w:rsidRDefault="006839EA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71.55pt;margin-top:796.9pt;width:8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" filled="f" stroked="f">
              <v:textbox inset="0,0,0,0">
                <w:txbxContent>
                  <w:p w:rsidR="006839EA" w:rsidRDefault="006839EA">
                    <w:pPr>
                      <w:pStyle w:val="Voettekst"/>
                      <w:jc w:val="right"/>
                    </w:pPr>
                  </w:p>
                  <w:p w:rsidR="006839EA" w:rsidRDefault="006839EA">
                    <w:pPr>
                      <w:pStyle w:val="Voettekst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E0D5110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fnEgIAACk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WunH5xIC&#10;AAAp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</w:p>
  <w:p w:rsidR="006839EA" w:rsidRDefault="006839EA">
    <w:pPr>
      <w:pStyle w:val="Voettekst"/>
    </w:pPr>
  </w:p>
  <w:p w:rsidR="006839EA" w:rsidRDefault="006839EA">
    <w:pPr>
      <w:pStyle w:val="Voettekst"/>
    </w:pPr>
  </w:p>
  <w:p w:rsidR="006839EA" w:rsidRDefault="006839E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EA" w:rsidRDefault="006839EA">
    <w:pPr>
      <w:pStyle w:val="Voettekst"/>
      <w:jc w:val="right"/>
    </w:pPr>
  </w:p>
  <w:p w:rsidR="006839EA" w:rsidRDefault="009A6F19">
    <w:pPr>
      <w:pStyle w:val="Voet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10120630</wp:posOffset>
              </wp:positionV>
              <wp:extent cx="1028700" cy="457200"/>
              <wp:effectExtent l="0" t="0" r="2540" b="444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9EA" w:rsidRDefault="006839EA">
                          <w:pPr>
                            <w:pStyle w:val="Voettekst"/>
                            <w:jc w:val="right"/>
                          </w:pPr>
                        </w:p>
                        <w:p w:rsidR="006839EA" w:rsidRDefault="006839EA">
                          <w:pPr>
                            <w:pStyle w:val="Voettekst"/>
                            <w:jc w:val="right"/>
                          </w:pPr>
                          <w:r>
                            <w:t>www.UGent.be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471.55pt;margin-top:796.9pt;width:8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QR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" filled="f" stroked="f">
              <v:textbox inset="0,0,0,0">
                <w:txbxContent>
                  <w:p w:rsidR="006839EA" w:rsidRDefault="006839EA">
                    <w:pPr>
                      <w:pStyle w:val="Voettekst"/>
                      <w:jc w:val="right"/>
                    </w:pPr>
                  </w:p>
                  <w:p w:rsidR="006839EA" w:rsidRDefault="006839EA">
                    <w:pPr>
                      <w:pStyle w:val="Voettekst"/>
                      <w:jc w:val="right"/>
                    </w:pPr>
                    <w:r>
                      <w:t>www.UGent.be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1E92533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eZ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w+zSeLa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A00seZEQIA&#10;ACk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</w:p>
  <w:p w:rsidR="006839EA" w:rsidRPr="00847DBB" w:rsidRDefault="00A744C0" w:rsidP="00E45384">
    <w:pPr>
      <w:pStyle w:val="Voettekst"/>
      <w:rPr>
        <w:lang w:val="en-GB"/>
      </w:rPr>
    </w:pPr>
    <w:r w:rsidRPr="00847DBB">
      <w:rPr>
        <w:lang w:val="en-GB"/>
      </w:rPr>
      <w:t>Faculty of Medicine and Health Sciences</w:t>
    </w:r>
  </w:p>
  <w:p w:rsidR="006839EA" w:rsidRPr="00847DBB" w:rsidRDefault="006839EA">
    <w:pPr>
      <w:pStyle w:val="Voettekst"/>
      <w:rPr>
        <w:lang w:val="en-GB"/>
      </w:rPr>
    </w:pPr>
  </w:p>
  <w:p w:rsidR="006839EA" w:rsidRPr="00847DBB" w:rsidRDefault="006839EA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C9" w:rsidRDefault="00996AC9">
      <w:r>
        <w:separator/>
      </w:r>
    </w:p>
  </w:footnote>
  <w:footnote w:type="continuationSeparator" w:id="0">
    <w:p w:rsidR="00996AC9" w:rsidRDefault="0099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EA" w:rsidRDefault="006839EA">
    <w:pPr>
      <w:pStyle w:val="Koptekst"/>
      <w:spacing w:line="240" w:lineRule="exact"/>
    </w:pPr>
  </w:p>
  <w:p w:rsidR="006839EA" w:rsidRPr="00AF2AAD" w:rsidRDefault="004D4177" w:rsidP="003741AB">
    <w:pPr>
      <w:pStyle w:val="Koptekst"/>
      <w:spacing w:line="240" w:lineRule="exact"/>
      <w:jc w:val="center"/>
      <w:rPr>
        <w:lang w:val="en-GB"/>
      </w:rPr>
    </w:pPr>
    <w:r>
      <w:rPr>
        <w:b w:val="0"/>
        <w:bCs/>
        <w:noProof/>
        <w:sz w:val="22"/>
        <w:szCs w:val="22"/>
        <w:lang w:val="en-GB"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172085</wp:posOffset>
          </wp:positionH>
          <wp:positionV relativeFrom="page">
            <wp:posOffset>361950</wp:posOffset>
          </wp:positionV>
          <wp:extent cx="3057525" cy="1143000"/>
          <wp:effectExtent l="0" t="0" r="0" b="0"/>
          <wp:wrapNone/>
          <wp:docPr id="7" name="Afbeelding 7" descr="icoon_UGent_GE_EN_RGB_2400_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on_UGent_GE_EN_RGB_2400_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A30" w:rsidRPr="00AF2AAD">
      <w:rPr>
        <w:lang w:val="en-GB"/>
      </w:rPr>
      <w:t>Ple</w:t>
    </w:r>
    <w:r w:rsidR="00480D17">
      <w:rPr>
        <w:lang w:val="en-GB"/>
      </w:rPr>
      <w:t>ase email this document signed a</w:t>
    </w:r>
    <w:r w:rsidR="004E3A30" w:rsidRPr="00AF2AAD">
      <w:rPr>
        <w:lang w:val="en-GB"/>
      </w:rPr>
      <w:t>n</w:t>
    </w:r>
    <w:r w:rsidR="00480D17">
      <w:rPr>
        <w:lang w:val="en-GB"/>
      </w:rPr>
      <w:t>d</w:t>
    </w:r>
    <w:r w:rsidR="004E3A30" w:rsidRPr="00AF2AAD">
      <w:rPr>
        <w:lang w:val="en-GB"/>
      </w:rPr>
      <w:t xml:space="preserve"> scanned to </w:t>
    </w:r>
    <w:hyperlink r:id="rId2" w:history="1">
      <w:r w:rsidR="005A640B" w:rsidRPr="00D7330C">
        <w:rPr>
          <w:rStyle w:val="Hyperlink"/>
          <w:lang w:val="en-GB"/>
        </w:rPr>
        <w:t>PhdGE@ugent.be</w:t>
      </w:r>
    </w:hyperlink>
    <w:r w:rsidR="005A640B">
      <w:rPr>
        <w:lang w:val="en-GB"/>
      </w:rPr>
      <w:t xml:space="preserve"> </w:t>
    </w:r>
  </w:p>
  <w:p w:rsidR="006839EA" w:rsidRPr="00AF2AAD" w:rsidRDefault="006839EA">
    <w:pPr>
      <w:pStyle w:val="Koptekst"/>
      <w:spacing w:line="240" w:lineRule="exact"/>
      <w:rPr>
        <w:lang w:val="en-GB"/>
      </w:rPr>
    </w:pPr>
  </w:p>
  <w:p w:rsidR="006839EA" w:rsidRPr="00AF2AAD" w:rsidRDefault="006839EA">
    <w:pPr>
      <w:pStyle w:val="Koptekst"/>
      <w:spacing w:line="240" w:lineRule="exact"/>
      <w:rPr>
        <w:lang w:val="en-GB"/>
      </w:rPr>
    </w:pPr>
  </w:p>
  <w:p w:rsidR="006C0843" w:rsidRPr="00F34095" w:rsidRDefault="006C0843">
    <w:pPr>
      <w:pStyle w:val="Koptekst"/>
      <w:spacing w:line="240" w:lineRule="exact"/>
      <w:rPr>
        <w:b w:val="0"/>
        <w:bCs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B2C65"/>
    <w:multiLevelType w:val="hybridMultilevel"/>
    <w:tmpl w:val="ADD8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3A"/>
    <w:rsid w:val="000047DE"/>
    <w:rsid w:val="00015DFC"/>
    <w:rsid w:val="00035E76"/>
    <w:rsid w:val="00046B2F"/>
    <w:rsid w:val="000661B0"/>
    <w:rsid w:val="00077DA6"/>
    <w:rsid w:val="00083F4A"/>
    <w:rsid w:val="000A427F"/>
    <w:rsid w:val="000B3E27"/>
    <w:rsid w:val="000B3F3C"/>
    <w:rsid w:val="000D20E3"/>
    <w:rsid w:val="000D6F48"/>
    <w:rsid w:val="000F3043"/>
    <w:rsid w:val="00123AFC"/>
    <w:rsid w:val="00127879"/>
    <w:rsid w:val="00137631"/>
    <w:rsid w:val="00161338"/>
    <w:rsid w:val="00174A07"/>
    <w:rsid w:val="00194D9A"/>
    <w:rsid w:val="0019663D"/>
    <w:rsid w:val="001A0643"/>
    <w:rsid w:val="001E08DA"/>
    <w:rsid w:val="001F2AEF"/>
    <w:rsid w:val="001F3A82"/>
    <w:rsid w:val="001F5FEC"/>
    <w:rsid w:val="0020733A"/>
    <w:rsid w:val="00232207"/>
    <w:rsid w:val="002531B2"/>
    <w:rsid w:val="00282BBB"/>
    <w:rsid w:val="0029440F"/>
    <w:rsid w:val="002B7481"/>
    <w:rsid w:val="002D6EED"/>
    <w:rsid w:val="002E15B2"/>
    <w:rsid w:val="002E64A3"/>
    <w:rsid w:val="002F443C"/>
    <w:rsid w:val="00300CA5"/>
    <w:rsid w:val="00310DB6"/>
    <w:rsid w:val="00362A0A"/>
    <w:rsid w:val="00362FF3"/>
    <w:rsid w:val="00371020"/>
    <w:rsid w:val="003741AB"/>
    <w:rsid w:val="00375E4B"/>
    <w:rsid w:val="003771EE"/>
    <w:rsid w:val="00396315"/>
    <w:rsid w:val="003B3662"/>
    <w:rsid w:val="003B4A82"/>
    <w:rsid w:val="003C4175"/>
    <w:rsid w:val="003D3492"/>
    <w:rsid w:val="003F2239"/>
    <w:rsid w:val="003F5A67"/>
    <w:rsid w:val="003F77A3"/>
    <w:rsid w:val="0040066D"/>
    <w:rsid w:val="0040529E"/>
    <w:rsid w:val="0040581D"/>
    <w:rsid w:val="004355F8"/>
    <w:rsid w:val="00461708"/>
    <w:rsid w:val="00467B66"/>
    <w:rsid w:val="00480D17"/>
    <w:rsid w:val="004869A6"/>
    <w:rsid w:val="004A5457"/>
    <w:rsid w:val="004B010C"/>
    <w:rsid w:val="004C2BD5"/>
    <w:rsid w:val="004C77F3"/>
    <w:rsid w:val="004D4177"/>
    <w:rsid w:val="004E3A30"/>
    <w:rsid w:val="004E5CDC"/>
    <w:rsid w:val="004F225A"/>
    <w:rsid w:val="004F24B0"/>
    <w:rsid w:val="005408F7"/>
    <w:rsid w:val="005426BF"/>
    <w:rsid w:val="0055614F"/>
    <w:rsid w:val="00566796"/>
    <w:rsid w:val="0057084B"/>
    <w:rsid w:val="005751BB"/>
    <w:rsid w:val="005879ED"/>
    <w:rsid w:val="005A640B"/>
    <w:rsid w:val="005A7000"/>
    <w:rsid w:val="005B1280"/>
    <w:rsid w:val="005B1EF4"/>
    <w:rsid w:val="005E2DB9"/>
    <w:rsid w:val="005E4D50"/>
    <w:rsid w:val="00604E3E"/>
    <w:rsid w:val="00611D2B"/>
    <w:rsid w:val="006163DA"/>
    <w:rsid w:val="0065437C"/>
    <w:rsid w:val="0067507F"/>
    <w:rsid w:val="006839EA"/>
    <w:rsid w:val="00687F83"/>
    <w:rsid w:val="006A0B24"/>
    <w:rsid w:val="006A4770"/>
    <w:rsid w:val="006B503E"/>
    <w:rsid w:val="006C0843"/>
    <w:rsid w:val="006C73B3"/>
    <w:rsid w:val="006F06D3"/>
    <w:rsid w:val="006F5449"/>
    <w:rsid w:val="006F69B0"/>
    <w:rsid w:val="00710933"/>
    <w:rsid w:val="00712B0F"/>
    <w:rsid w:val="00713215"/>
    <w:rsid w:val="00724AF9"/>
    <w:rsid w:val="00725FA6"/>
    <w:rsid w:val="00727460"/>
    <w:rsid w:val="007306B6"/>
    <w:rsid w:val="007454BC"/>
    <w:rsid w:val="00746BDC"/>
    <w:rsid w:val="00754208"/>
    <w:rsid w:val="007739A0"/>
    <w:rsid w:val="0077629E"/>
    <w:rsid w:val="00781CA8"/>
    <w:rsid w:val="00786EA9"/>
    <w:rsid w:val="007A392B"/>
    <w:rsid w:val="007B09BC"/>
    <w:rsid w:val="007B1302"/>
    <w:rsid w:val="007B669B"/>
    <w:rsid w:val="007B66C4"/>
    <w:rsid w:val="007D56A0"/>
    <w:rsid w:val="007D6CC5"/>
    <w:rsid w:val="007D6D77"/>
    <w:rsid w:val="007F0826"/>
    <w:rsid w:val="007F4B98"/>
    <w:rsid w:val="00804BB1"/>
    <w:rsid w:val="00816E76"/>
    <w:rsid w:val="00824180"/>
    <w:rsid w:val="00847DBB"/>
    <w:rsid w:val="00852F27"/>
    <w:rsid w:val="008622C1"/>
    <w:rsid w:val="008647A8"/>
    <w:rsid w:val="008D77A0"/>
    <w:rsid w:val="008F427A"/>
    <w:rsid w:val="00906DB1"/>
    <w:rsid w:val="00955534"/>
    <w:rsid w:val="00975C79"/>
    <w:rsid w:val="00980538"/>
    <w:rsid w:val="00980949"/>
    <w:rsid w:val="00996AC9"/>
    <w:rsid w:val="009A6F19"/>
    <w:rsid w:val="009B1361"/>
    <w:rsid w:val="009C57CF"/>
    <w:rsid w:val="009D5B8B"/>
    <w:rsid w:val="009D684F"/>
    <w:rsid w:val="009E056C"/>
    <w:rsid w:val="009E6ED7"/>
    <w:rsid w:val="00A04214"/>
    <w:rsid w:val="00A05EF4"/>
    <w:rsid w:val="00A35F87"/>
    <w:rsid w:val="00A44FD8"/>
    <w:rsid w:val="00A71E45"/>
    <w:rsid w:val="00A744C0"/>
    <w:rsid w:val="00A8507F"/>
    <w:rsid w:val="00A904AD"/>
    <w:rsid w:val="00AA7D8D"/>
    <w:rsid w:val="00AB308A"/>
    <w:rsid w:val="00AC0349"/>
    <w:rsid w:val="00AF2AAD"/>
    <w:rsid w:val="00B07AC3"/>
    <w:rsid w:val="00B101CC"/>
    <w:rsid w:val="00B10B4D"/>
    <w:rsid w:val="00B13684"/>
    <w:rsid w:val="00B171E5"/>
    <w:rsid w:val="00B31775"/>
    <w:rsid w:val="00B56636"/>
    <w:rsid w:val="00B6021C"/>
    <w:rsid w:val="00B705D4"/>
    <w:rsid w:val="00BB1B36"/>
    <w:rsid w:val="00BD2E84"/>
    <w:rsid w:val="00BD362E"/>
    <w:rsid w:val="00BF5A23"/>
    <w:rsid w:val="00C07FD8"/>
    <w:rsid w:val="00C62653"/>
    <w:rsid w:val="00C64002"/>
    <w:rsid w:val="00C6423A"/>
    <w:rsid w:val="00C923D5"/>
    <w:rsid w:val="00CA7FE1"/>
    <w:rsid w:val="00CC65E0"/>
    <w:rsid w:val="00CF1CD0"/>
    <w:rsid w:val="00D17EBC"/>
    <w:rsid w:val="00D212CC"/>
    <w:rsid w:val="00D22AFE"/>
    <w:rsid w:val="00D248C8"/>
    <w:rsid w:val="00D803C4"/>
    <w:rsid w:val="00D84A7C"/>
    <w:rsid w:val="00D93656"/>
    <w:rsid w:val="00DD5629"/>
    <w:rsid w:val="00DE6CC2"/>
    <w:rsid w:val="00E00795"/>
    <w:rsid w:val="00E04D0D"/>
    <w:rsid w:val="00E10C99"/>
    <w:rsid w:val="00E45384"/>
    <w:rsid w:val="00E54522"/>
    <w:rsid w:val="00E55472"/>
    <w:rsid w:val="00E656B1"/>
    <w:rsid w:val="00E66155"/>
    <w:rsid w:val="00E716F9"/>
    <w:rsid w:val="00E71C2D"/>
    <w:rsid w:val="00E777EF"/>
    <w:rsid w:val="00E87FF6"/>
    <w:rsid w:val="00EA15DC"/>
    <w:rsid w:val="00EA1887"/>
    <w:rsid w:val="00EA355D"/>
    <w:rsid w:val="00EA757E"/>
    <w:rsid w:val="00EC6D50"/>
    <w:rsid w:val="00ED0C7F"/>
    <w:rsid w:val="00ED0DDF"/>
    <w:rsid w:val="00ED3AEB"/>
    <w:rsid w:val="00EF5433"/>
    <w:rsid w:val="00F179D1"/>
    <w:rsid w:val="00F218EB"/>
    <w:rsid w:val="00F2747A"/>
    <w:rsid w:val="00F30450"/>
    <w:rsid w:val="00F34095"/>
    <w:rsid w:val="00F41F9C"/>
    <w:rsid w:val="00F724D2"/>
    <w:rsid w:val="00F81B01"/>
    <w:rsid w:val="00F94148"/>
    <w:rsid w:val="00FA2021"/>
    <w:rsid w:val="00FA5D09"/>
    <w:rsid w:val="00FC024E"/>
    <w:rsid w:val="00FC14EA"/>
    <w:rsid w:val="00FC3EEA"/>
    <w:rsid w:val="00FF2C84"/>
    <w:rsid w:val="00FF2D83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1CB6A7-F668-4CB2-8CC0-E293A8EB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_UGent"/>
    <w:qFormat/>
    <w:rsid w:val="00E04D0D"/>
    <w:pPr>
      <w:spacing w:line="260" w:lineRule="exact"/>
      <w:jc w:val="both"/>
    </w:pPr>
    <w:rPr>
      <w:rFonts w:ascii="Arial" w:hAnsi="Arial"/>
      <w:szCs w:val="24"/>
      <w:lang w:val="nl-BE" w:eastAsia="en-US"/>
    </w:rPr>
  </w:style>
  <w:style w:type="paragraph" w:styleId="Kop1">
    <w:name w:val="heading 1"/>
    <w:basedOn w:val="Standaard"/>
    <w:next w:val="Standaard"/>
    <w:qFormat/>
    <w:rsid w:val="00E04D0D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aliases w:val="H_UGent"/>
    <w:basedOn w:val="Standaard"/>
    <w:rsid w:val="00E04D0D"/>
    <w:pPr>
      <w:jc w:val="right"/>
    </w:pPr>
    <w:rPr>
      <w:b/>
    </w:rPr>
  </w:style>
  <w:style w:type="paragraph" w:styleId="Voettekst">
    <w:name w:val="footer"/>
    <w:aliases w:val="F_UGent"/>
    <w:basedOn w:val="Standaard"/>
    <w:link w:val="VoettekstChar"/>
    <w:uiPriority w:val="99"/>
    <w:rsid w:val="00E04D0D"/>
    <w:pPr>
      <w:spacing w:line="220" w:lineRule="exact"/>
      <w:jc w:val="left"/>
    </w:pPr>
    <w:rPr>
      <w:sz w:val="18"/>
    </w:rPr>
  </w:style>
  <w:style w:type="character" w:styleId="Hyperlink">
    <w:name w:val="Hyperlink"/>
    <w:basedOn w:val="Standaardalinea-lettertype"/>
    <w:rsid w:val="00E04D0D"/>
    <w:rPr>
      <w:color w:val="0000FF"/>
      <w:u w:val="single"/>
    </w:rPr>
  </w:style>
  <w:style w:type="character" w:styleId="Paginanummer">
    <w:name w:val="page number"/>
    <w:basedOn w:val="Standaardalinea-lettertype"/>
    <w:rsid w:val="00E04D0D"/>
  </w:style>
  <w:style w:type="paragraph" w:styleId="Plattetekst">
    <w:name w:val="Body Text"/>
    <w:basedOn w:val="Standaard"/>
    <w:link w:val="PlattetekstChar"/>
    <w:rsid w:val="0020733A"/>
    <w:pPr>
      <w:spacing w:line="240" w:lineRule="auto"/>
      <w:jc w:val="left"/>
    </w:pPr>
    <w:rPr>
      <w:rFonts w:ascii="Times New Roman" w:hAnsi="Times New Roman"/>
      <w:sz w:val="24"/>
      <w:szCs w:val="20"/>
      <w:lang w:val="en-US" w:eastAsia="nl-NL"/>
    </w:rPr>
  </w:style>
  <w:style w:type="character" w:customStyle="1" w:styleId="quoted1">
    <w:name w:val="quoted1"/>
    <w:basedOn w:val="Standaardalinea-lettertype"/>
    <w:rsid w:val="00310DB6"/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E45384"/>
    <w:rPr>
      <w:rFonts w:ascii="Arial" w:hAnsi="Arial"/>
      <w:sz w:val="18"/>
      <w:szCs w:val="24"/>
      <w:lang w:val="nl-BE" w:eastAsia="en-US"/>
    </w:rPr>
  </w:style>
  <w:style w:type="paragraph" w:customStyle="1" w:styleId="Default">
    <w:name w:val="Default"/>
    <w:rsid w:val="00611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  <w:style w:type="paragraph" w:customStyle="1" w:styleId="CompanynameL2">
    <w:name w:val="_Company name L2"/>
    <w:basedOn w:val="Standaard"/>
    <w:uiPriority w:val="20"/>
    <w:rsid w:val="00E10C99"/>
    <w:pPr>
      <w:spacing w:line="240" w:lineRule="exact"/>
      <w:jc w:val="left"/>
    </w:pPr>
    <w:rPr>
      <w:rFonts w:eastAsiaTheme="minorHAnsi" w:cstheme="minorBidi"/>
      <w:caps/>
      <w:color w:val="1E64C8"/>
      <w:sz w:val="18"/>
      <w:szCs w:val="22"/>
    </w:rPr>
  </w:style>
  <w:style w:type="paragraph" w:customStyle="1" w:styleId="CompanynameL1">
    <w:name w:val="_Company name L1"/>
    <w:basedOn w:val="CompanynameL2"/>
    <w:uiPriority w:val="20"/>
    <w:rsid w:val="00E10C99"/>
    <w:rPr>
      <w:b/>
      <w:u w:val="single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0B3E27"/>
    <w:pPr>
      <w:spacing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0B3E27"/>
    <w:rPr>
      <w:rFonts w:ascii="Consolas" w:hAnsi="Consolas"/>
      <w:lang w:val="nl-BE" w:eastAsia="en-US"/>
    </w:rPr>
  </w:style>
  <w:style w:type="character" w:customStyle="1" w:styleId="PlattetekstChar">
    <w:name w:val="Platte tekst Char"/>
    <w:basedOn w:val="Standaardalinea-lettertype"/>
    <w:link w:val="Plattetekst"/>
    <w:rsid w:val="00F3409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dGE@ugent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LENOIR\LOCALS~1\TEMP\brief-intern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brief-intern.dot</Template>
  <TotalTime>6</TotalTime>
  <Pages>2</Pages>
  <Words>337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licentiaten LO UGent promoties 1957 en 1982</vt:lpstr>
    </vt:vector>
  </TitlesOfParts>
  <Company>UGent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licentiaten LO UGent promoties 1957 en 1982</dc:title>
  <dc:creator>mlenoir</dc:creator>
  <dc:description>Template made by www.consultecom.be</dc:description>
  <cp:lastModifiedBy>Jan Stautemas</cp:lastModifiedBy>
  <cp:revision>3</cp:revision>
  <cp:lastPrinted>2010-09-08T12:03:00Z</cp:lastPrinted>
  <dcterms:created xsi:type="dcterms:W3CDTF">2021-01-13T14:48:00Z</dcterms:created>
  <dcterms:modified xsi:type="dcterms:W3CDTF">2021-01-13T14:55:00Z</dcterms:modified>
</cp:coreProperties>
</file>