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E466" w14:textId="77777777" w:rsidR="00683D32" w:rsidRDefault="00683D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643B7" w14:paraId="6DD91718" w14:textId="77777777" w:rsidTr="001A1EB8">
        <w:trPr>
          <w:trHeight w:val="280"/>
        </w:trPr>
        <w:tc>
          <w:tcPr>
            <w:tcW w:w="9010" w:type="dxa"/>
          </w:tcPr>
          <w:p w14:paraId="0C2B228C" w14:textId="6A5C1CEE" w:rsidR="006827C4" w:rsidRPr="006827C4" w:rsidRDefault="006827C4" w:rsidP="004E65A8">
            <w:pPr>
              <w:pStyle w:val="Title"/>
              <w:jc w:val="center"/>
            </w:pPr>
          </w:p>
        </w:tc>
      </w:tr>
      <w:tr w:rsidR="004E65A8" w14:paraId="12BD12F0" w14:textId="77777777" w:rsidTr="001A1EB8">
        <w:trPr>
          <w:trHeight w:val="280"/>
        </w:trPr>
        <w:tc>
          <w:tcPr>
            <w:tcW w:w="9010" w:type="dxa"/>
            <w:tcMar>
              <w:bottom w:w="600" w:type="dxa"/>
            </w:tcMar>
          </w:tcPr>
          <w:p w14:paraId="3C57E370" w14:textId="77D4D2BF" w:rsidR="004E65A8" w:rsidRPr="006827C4" w:rsidRDefault="004E65A8" w:rsidP="004E65A8">
            <w:pPr>
              <w:pStyle w:val="Subtitle"/>
              <w:tabs>
                <w:tab w:val="clear" w:pos="284"/>
              </w:tabs>
              <w:ind w:left="0" w:firstLine="0"/>
              <w:jc w:val="center"/>
              <w:rPr>
                <w:b/>
              </w:rPr>
            </w:pPr>
            <w:r w:rsidRPr="006827C4">
              <w:rPr>
                <w:b/>
                <w:sz w:val="48"/>
              </w:rPr>
              <w:t>Request form</w:t>
            </w:r>
            <w:r>
              <w:rPr>
                <w:b/>
                <w:sz w:val="48"/>
              </w:rPr>
              <w:t>-</w:t>
            </w:r>
            <w:r>
              <w:t xml:space="preserve"> </w:t>
            </w:r>
            <w:r w:rsidRPr="004E65A8">
              <w:rPr>
                <w:b/>
                <w:sz w:val="48"/>
              </w:rPr>
              <w:t>NB-Photonics</w:t>
            </w:r>
          </w:p>
        </w:tc>
        <w:bookmarkStart w:id="0" w:name="_GoBack"/>
        <w:bookmarkEnd w:id="0"/>
      </w:tr>
      <w:tr w:rsidR="004E65A8" w:rsidRPr="00BD6FEF" w14:paraId="6EAADC7D" w14:textId="77777777" w:rsidTr="001A1EB8">
        <w:trPr>
          <w:trHeight w:val="280"/>
        </w:trPr>
        <w:tc>
          <w:tcPr>
            <w:tcW w:w="9010" w:type="dxa"/>
          </w:tcPr>
          <w:p w14:paraId="7A8C2D18" w14:textId="77777777" w:rsidR="004E65A8" w:rsidRPr="00121AC9" w:rsidRDefault="004E65A8" w:rsidP="004E65A8">
            <w:pPr>
              <w:pStyle w:val="Supplementarytext"/>
              <w:jc w:val="center"/>
              <w:rPr>
                <w:lang w:val="en-US"/>
              </w:rPr>
            </w:pPr>
          </w:p>
        </w:tc>
      </w:tr>
    </w:tbl>
    <w:p w14:paraId="2BD9A178" w14:textId="77777777" w:rsidR="00B72237" w:rsidRPr="00943502" w:rsidRDefault="00B72237" w:rsidP="00A472D5">
      <w:pPr>
        <w:spacing w:line="259" w:lineRule="auto"/>
        <w:jc w:val="center"/>
        <w:rPr>
          <w:i/>
          <w:lang w:val="en-US"/>
        </w:rPr>
      </w:pPr>
      <w:r w:rsidRPr="00943502">
        <w:rPr>
          <w:i/>
          <w:lang w:val="en-US"/>
        </w:rPr>
        <w:t xml:space="preserve">Please fill out this form </w:t>
      </w:r>
      <w:r w:rsidR="006827C4" w:rsidRPr="00943502">
        <w:rPr>
          <w:i/>
          <w:lang w:val="en-US"/>
        </w:rPr>
        <w:t>concisely</w:t>
      </w:r>
      <w:r w:rsidRPr="00943502">
        <w:rPr>
          <w:i/>
          <w:lang w:val="en-US"/>
        </w:rPr>
        <w:t>.</w:t>
      </w:r>
    </w:p>
    <w:p w14:paraId="57144E63" w14:textId="77777777" w:rsidR="00B8276B" w:rsidRDefault="00B8276B" w:rsidP="0078516D">
      <w:pPr>
        <w:spacing w:line="259" w:lineRule="auto"/>
        <w:rPr>
          <w:lang w:val="en-US"/>
        </w:rPr>
      </w:pPr>
    </w:p>
    <w:p w14:paraId="411004FB" w14:textId="77777777" w:rsidR="00BD6FEF" w:rsidRPr="00436857" w:rsidRDefault="00BD6FEF" w:rsidP="00BD6FEF">
      <w:pPr>
        <w:pStyle w:val="Referenceheading"/>
        <w:rPr>
          <w:sz w:val="20"/>
          <w:szCs w:val="20"/>
          <w:lang w:val="en-US"/>
        </w:rPr>
      </w:pPr>
      <w:r w:rsidRPr="00436857">
        <w:rPr>
          <w:sz w:val="20"/>
          <w:szCs w:val="20"/>
          <w:lang w:val="en-US"/>
        </w:rPr>
        <w:t>Keyword</w:t>
      </w:r>
      <w:r w:rsidR="006C47F5">
        <w:rPr>
          <w:sz w:val="20"/>
          <w:szCs w:val="20"/>
          <w:lang w:val="en-US"/>
        </w:rPr>
        <w:t>s</w:t>
      </w:r>
    </w:p>
    <w:bookmarkStart w:id="1" w:name="b_keyword" w:displacedByCustomXml="next"/>
    <w:sdt>
      <w:sdtPr>
        <w:rPr>
          <w:lang w:val="en-US"/>
        </w:rPr>
        <w:id w:val="2066061671"/>
        <w:lock w:val="sdtLocked"/>
        <w:placeholder>
          <w:docPart w:val="5B2435094A6C44EEA64F99D290FB9488"/>
        </w:placeholder>
        <w:text/>
      </w:sdtPr>
      <w:sdtEndPr/>
      <w:sdtContent>
        <w:p w14:paraId="1E9BE2EF" w14:textId="51970B2D" w:rsidR="00AF683E" w:rsidRDefault="005E52FB" w:rsidP="0078516D">
          <w:pPr>
            <w:spacing w:line="259" w:lineRule="auto"/>
            <w:rPr>
              <w:lang w:val="en-US"/>
            </w:rPr>
          </w:pPr>
          <w:r>
            <w:rPr>
              <w:lang w:val="en-US"/>
            </w:rPr>
            <w:t>test</w:t>
          </w:r>
        </w:p>
      </w:sdtContent>
    </w:sdt>
    <w:bookmarkEnd w:id="1" w:displacedByCustomXml="prev"/>
    <w:p w14:paraId="5D5DA4D1" w14:textId="77777777" w:rsidR="00BD6FEF" w:rsidRDefault="00BD6FEF" w:rsidP="0078516D">
      <w:pPr>
        <w:spacing w:line="259" w:lineRule="auto"/>
        <w:rPr>
          <w:lang w:val="en-US"/>
        </w:rPr>
      </w:pPr>
    </w:p>
    <w:p w14:paraId="6C88D664" w14:textId="77777777" w:rsidR="00B8276B" w:rsidRPr="00436857" w:rsidRDefault="00C63F76" w:rsidP="00B8276B">
      <w:pPr>
        <w:pStyle w:val="Referenceheading"/>
        <w:rPr>
          <w:sz w:val="20"/>
          <w:szCs w:val="20"/>
          <w:lang w:val="en-US"/>
        </w:rPr>
      </w:pPr>
      <w:r w:rsidRPr="00436857">
        <w:rPr>
          <w:sz w:val="20"/>
          <w:szCs w:val="20"/>
          <w:lang w:val="nl-NL"/>
        </w:rPr>
        <w:t>Date</w:t>
      </w:r>
    </w:p>
    <w:tbl>
      <w:tblPr>
        <w:tblStyle w:val="TableGrid"/>
        <w:tblpPr w:leftFromText="142" w:rightFromText="142" w:vertAnchor="text" w:horzAnchor="margin" w:tblpY="995"/>
        <w:tblOverlap w:val="never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59070C" w14:paraId="4D5ECB27" w14:textId="77777777" w:rsidTr="005D7083">
        <w:trPr>
          <w:trHeight w:hRule="exact" w:val="280"/>
        </w:trPr>
        <w:tc>
          <w:tcPr>
            <w:tcW w:w="9021" w:type="dxa"/>
          </w:tcPr>
          <w:p w14:paraId="5895ACD1" w14:textId="77777777" w:rsidR="0059070C" w:rsidRPr="00436857" w:rsidRDefault="0059070C" w:rsidP="005D7083">
            <w:pPr>
              <w:pStyle w:val="Referenceheading"/>
              <w:rPr>
                <w:sz w:val="20"/>
                <w:szCs w:val="20"/>
              </w:rPr>
            </w:pPr>
            <w:bookmarkStart w:id="2" w:name="b_date"/>
            <w:r w:rsidRPr="00436857">
              <w:rPr>
                <w:sz w:val="20"/>
                <w:szCs w:val="20"/>
              </w:rPr>
              <w:t>Contact information</w:t>
            </w:r>
          </w:p>
          <w:p w14:paraId="0113BCC0" w14:textId="77777777" w:rsidR="0059070C" w:rsidRDefault="0059070C" w:rsidP="005D7083"/>
          <w:p w14:paraId="6D3CB7A9" w14:textId="77777777" w:rsidR="0059070C" w:rsidRPr="003D3535" w:rsidRDefault="0059070C" w:rsidP="005D7083"/>
        </w:tc>
      </w:tr>
      <w:tr w:rsidR="0059070C" w14:paraId="66093CFC" w14:textId="77777777" w:rsidTr="005D7083">
        <w:trPr>
          <w:trHeight w:hRule="exact" w:val="280"/>
        </w:trPr>
        <w:tc>
          <w:tcPr>
            <w:tcW w:w="9021" w:type="dxa"/>
          </w:tcPr>
          <w:p w14:paraId="48A466D1" w14:textId="77777777" w:rsidR="0059070C" w:rsidRPr="00436857" w:rsidRDefault="0059070C" w:rsidP="005D7083">
            <w:pPr>
              <w:pStyle w:val="Referenceheading"/>
              <w:rPr>
                <w:sz w:val="20"/>
                <w:szCs w:val="20"/>
              </w:rPr>
            </w:pPr>
          </w:p>
        </w:tc>
      </w:tr>
      <w:bookmarkStart w:id="3" w:name="b_first_name"/>
      <w:tr w:rsidR="0059070C" w:rsidRPr="000407A4" w14:paraId="3B9E8095" w14:textId="77777777" w:rsidTr="005D7083">
        <w:trPr>
          <w:trHeight w:hRule="exact" w:val="280"/>
        </w:trPr>
        <w:tc>
          <w:tcPr>
            <w:tcW w:w="9021" w:type="dxa"/>
          </w:tcPr>
          <w:p w14:paraId="0B758051" w14:textId="77777777" w:rsidR="0059070C" w:rsidRDefault="004E65A8" w:rsidP="005D7083">
            <w:pPr>
              <w:rPr>
                <w:lang w:val="en-US"/>
              </w:rPr>
            </w:pPr>
            <w:sdt>
              <w:sdtPr>
                <w:id w:val="-1323811565"/>
                <w:placeholder>
                  <w:docPart w:val="862A521739EF48F1995E74F8836F0C14"/>
                </w:placeholder>
                <w:showingPlcHdr/>
                <w:text/>
              </w:sdtPr>
              <w:sdtEndPr/>
              <w:sdtContent>
                <w:r w:rsidR="0059070C">
                  <w:rPr>
                    <w:rStyle w:val="PlaceholderText"/>
                    <w:lang w:val="en-US"/>
                  </w:rPr>
                  <w:t>&lt; First name &gt;</w:t>
                </w:r>
              </w:sdtContent>
            </w:sdt>
            <w:bookmarkEnd w:id="3"/>
            <w:r w:rsidR="0059070C" w:rsidRPr="00434589">
              <w:rPr>
                <w:lang w:val="en-US"/>
              </w:rPr>
              <w:t xml:space="preserve"> </w:t>
            </w:r>
          </w:p>
          <w:p w14:paraId="35C86510" w14:textId="77777777" w:rsidR="0059070C" w:rsidRDefault="0059070C" w:rsidP="005D7083"/>
          <w:p w14:paraId="63D9F525" w14:textId="77777777" w:rsidR="0059070C" w:rsidRPr="000407A4" w:rsidRDefault="0059070C" w:rsidP="005D7083">
            <w:pPr>
              <w:rPr>
                <w:lang w:val="en-US"/>
              </w:rPr>
            </w:pPr>
          </w:p>
        </w:tc>
      </w:tr>
      <w:tr w:rsidR="0059070C" w:rsidRPr="000407A4" w14:paraId="00F93308" w14:textId="77777777" w:rsidTr="005D7083">
        <w:trPr>
          <w:trHeight w:hRule="exact" w:val="280"/>
        </w:trPr>
        <w:tc>
          <w:tcPr>
            <w:tcW w:w="9021" w:type="dxa"/>
          </w:tcPr>
          <w:p w14:paraId="4AB79C6F" w14:textId="77777777" w:rsidR="0059070C" w:rsidRDefault="0059070C" w:rsidP="005D7083"/>
        </w:tc>
      </w:tr>
      <w:bookmarkStart w:id="4" w:name="b_last_name"/>
      <w:tr w:rsidR="0059070C" w:rsidRPr="000407A4" w14:paraId="73434D5C" w14:textId="77777777" w:rsidTr="005D7083">
        <w:trPr>
          <w:trHeight w:hRule="exact" w:val="280"/>
        </w:trPr>
        <w:tc>
          <w:tcPr>
            <w:tcW w:w="9021" w:type="dxa"/>
          </w:tcPr>
          <w:p w14:paraId="7327722D" w14:textId="77777777" w:rsidR="0059070C" w:rsidRDefault="004E65A8" w:rsidP="005D7083">
            <w:sdt>
              <w:sdtPr>
                <w:id w:val="-741793843"/>
                <w:placeholder>
                  <w:docPart w:val="C9A3DB1E7A294C09BB58D1AA141507ED"/>
                </w:placeholder>
                <w:showingPlcHdr/>
                <w:text/>
              </w:sdtPr>
              <w:sdtEndPr/>
              <w:sdtContent>
                <w:r w:rsidR="0059070C">
                  <w:rPr>
                    <w:rStyle w:val="PlaceholderText"/>
                    <w:lang w:val="en-US"/>
                  </w:rPr>
                  <w:t>&lt; Last name &gt;</w:t>
                </w:r>
              </w:sdtContent>
            </w:sdt>
            <w:bookmarkEnd w:id="4"/>
          </w:p>
          <w:p w14:paraId="4B5411FF" w14:textId="77777777" w:rsidR="0059070C" w:rsidRDefault="0059070C" w:rsidP="005D7083"/>
        </w:tc>
      </w:tr>
      <w:tr w:rsidR="0059070C" w:rsidRPr="000407A4" w14:paraId="203BE96A" w14:textId="77777777" w:rsidTr="005D7083">
        <w:trPr>
          <w:trHeight w:hRule="exact" w:val="280"/>
        </w:trPr>
        <w:tc>
          <w:tcPr>
            <w:tcW w:w="9021" w:type="dxa"/>
          </w:tcPr>
          <w:p w14:paraId="77FBA792" w14:textId="77777777" w:rsidR="0059070C" w:rsidRDefault="0059070C" w:rsidP="005D7083"/>
          <w:p w14:paraId="0C5894A3" w14:textId="77777777" w:rsidR="0059070C" w:rsidRDefault="0059070C" w:rsidP="005D7083"/>
          <w:p w14:paraId="3D4AE9C9" w14:textId="77777777" w:rsidR="0059070C" w:rsidRDefault="0059070C" w:rsidP="005D7083"/>
          <w:p w14:paraId="7DF7A32D" w14:textId="77777777" w:rsidR="0059070C" w:rsidRDefault="0059070C" w:rsidP="005D7083"/>
        </w:tc>
      </w:tr>
      <w:tr w:rsidR="00BA0378" w:rsidRPr="000407A4" w14:paraId="15D84F2B" w14:textId="77777777" w:rsidTr="005D7083">
        <w:trPr>
          <w:trHeight w:hRule="exact" w:val="280"/>
        </w:trPr>
        <w:tc>
          <w:tcPr>
            <w:tcW w:w="9021" w:type="dxa"/>
          </w:tcPr>
          <w:p w14:paraId="357648EC" w14:textId="77777777" w:rsidR="00BA0378" w:rsidRDefault="00BA0378" w:rsidP="005D7083"/>
        </w:tc>
      </w:tr>
      <w:tr w:rsidR="00D529A3" w:rsidRPr="000407A4" w14:paraId="12B7883D" w14:textId="77777777" w:rsidTr="005D7083">
        <w:trPr>
          <w:trHeight w:hRule="exact" w:val="280"/>
        </w:trPr>
        <w:sdt>
          <w:sdtPr>
            <w:id w:val="-2589698"/>
            <w:placeholder>
              <w:docPart w:val="2AB2B6CD39BB48BE90F11274A52A4C7D"/>
            </w:placeholder>
            <w:showingPlcHdr/>
            <w:comboBox>
              <w:listItem w:displayText="University" w:value="University"/>
              <w:listItem w:displayText="Industry" w:value="Industry"/>
            </w:comboBox>
          </w:sdtPr>
          <w:sdtEndPr/>
          <w:sdtContent>
            <w:tc>
              <w:tcPr>
                <w:tcW w:w="9021" w:type="dxa"/>
              </w:tcPr>
              <w:p w14:paraId="2661D866" w14:textId="77777777" w:rsidR="00D529A3" w:rsidRDefault="008B3D1B" w:rsidP="005D7083">
                <w:r w:rsidRPr="008B3D1B">
                  <w:rPr>
                    <w:color w:val="808080" w:themeColor="background1" w:themeShade="80"/>
                  </w:rPr>
                  <w:t xml:space="preserve">&lt; Organization &gt; </w:t>
                </w:r>
              </w:p>
            </w:tc>
          </w:sdtContent>
        </w:sdt>
      </w:tr>
      <w:tr w:rsidR="008B3D1B" w:rsidRPr="000407A4" w14:paraId="5CB63CE6" w14:textId="77777777" w:rsidTr="005D7083">
        <w:trPr>
          <w:trHeight w:hRule="exact" w:val="280"/>
        </w:trPr>
        <w:tc>
          <w:tcPr>
            <w:tcW w:w="9021" w:type="dxa"/>
          </w:tcPr>
          <w:p w14:paraId="25F25511" w14:textId="77777777" w:rsidR="008B3D1B" w:rsidRDefault="008B3D1B" w:rsidP="005D7083"/>
        </w:tc>
      </w:tr>
      <w:tr w:rsidR="0059070C" w:rsidRPr="000407A4" w14:paraId="1C3A6BC7" w14:textId="77777777" w:rsidTr="005D7083">
        <w:trPr>
          <w:trHeight w:hRule="exact" w:val="280"/>
        </w:trPr>
        <w:sdt>
          <w:sdtPr>
            <w:id w:val="1403484557"/>
            <w:placeholder>
              <w:docPart w:val="9ACAEA94B8BB4D9AA2D4952B97122564"/>
            </w:placeholder>
            <w:showingPlcHdr/>
            <w:text/>
          </w:sdtPr>
          <w:sdtEndPr/>
          <w:sdtContent>
            <w:tc>
              <w:tcPr>
                <w:tcW w:w="9021" w:type="dxa"/>
              </w:tcPr>
              <w:p w14:paraId="564B2795" w14:textId="77777777" w:rsidR="0059070C" w:rsidRDefault="0059070C" w:rsidP="005D7083">
                <w:r w:rsidRPr="00BF589D">
                  <w:rPr>
                    <w:color w:val="808080" w:themeColor="background1" w:themeShade="80"/>
                  </w:rPr>
                  <w:t>&lt;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="008B3D1B">
                  <w:rPr>
                    <w:color w:val="808080" w:themeColor="background1" w:themeShade="80"/>
                  </w:rPr>
                  <w:t>Department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BF589D">
                  <w:rPr>
                    <w:color w:val="808080" w:themeColor="background1" w:themeShade="80"/>
                  </w:rPr>
                  <w:t>&gt;</w:t>
                </w:r>
              </w:p>
            </w:tc>
          </w:sdtContent>
        </w:sdt>
      </w:tr>
      <w:tr w:rsidR="0059070C" w:rsidRPr="00AC48F3" w14:paraId="290D5B57" w14:textId="77777777" w:rsidTr="005D7083">
        <w:trPr>
          <w:trHeight w:hRule="exact" w:val="280"/>
        </w:trPr>
        <w:tc>
          <w:tcPr>
            <w:tcW w:w="9021" w:type="dxa"/>
          </w:tcPr>
          <w:p w14:paraId="0845734F" w14:textId="77777777" w:rsidR="0059070C" w:rsidRDefault="0059070C" w:rsidP="005D7083">
            <w:pPr>
              <w:rPr>
                <w:lang w:val="en-US"/>
              </w:rPr>
            </w:pPr>
          </w:p>
          <w:p w14:paraId="6B655226" w14:textId="77777777" w:rsidR="0059070C" w:rsidRPr="00434589" w:rsidRDefault="0059070C" w:rsidP="005D7083">
            <w:pPr>
              <w:rPr>
                <w:lang w:val="en-US"/>
              </w:rPr>
            </w:pPr>
          </w:p>
        </w:tc>
      </w:tr>
      <w:tr w:rsidR="0059070C" w:rsidRPr="00AC48F3" w14:paraId="458CEBFC" w14:textId="77777777" w:rsidTr="005D7083">
        <w:trPr>
          <w:trHeight w:hRule="exact" w:val="280"/>
        </w:trPr>
        <w:sdt>
          <w:sdtPr>
            <w:rPr>
              <w:lang w:val="en-US"/>
            </w:rPr>
            <w:id w:val="2075621642"/>
            <w:placeholder>
              <w:docPart w:val="E03632574B654D3E923A62C23AC080DD"/>
            </w:placeholder>
            <w:showingPlcHdr/>
            <w:text/>
          </w:sdtPr>
          <w:sdtEndPr/>
          <w:sdtContent>
            <w:tc>
              <w:tcPr>
                <w:tcW w:w="9021" w:type="dxa"/>
                <w:tcMar>
                  <w:bottom w:w="280" w:type="dxa"/>
                </w:tcMar>
              </w:tcPr>
              <w:p w14:paraId="0075E2DD" w14:textId="77777777" w:rsidR="0059070C" w:rsidRPr="00434589" w:rsidRDefault="0059070C" w:rsidP="005D7083">
                <w:pPr>
                  <w:rPr>
                    <w:lang w:val="en-US"/>
                  </w:rPr>
                </w:pPr>
                <w:r w:rsidRPr="00434589">
                  <w:rPr>
                    <w:color w:val="808080" w:themeColor="background1" w:themeShade="80"/>
                    <w:lang w:val="en-US"/>
                  </w:rPr>
                  <w:t>&lt; Research group &gt;</w:t>
                </w:r>
              </w:p>
            </w:tc>
          </w:sdtContent>
        </w:sdt>
      </w:tr>
      <w:tr w:rsidR="00D529A3" w:rsidRPr="00AC48F3" w14:paraId="7BD8E91D" w14:textId="77777777" w:rsidTr="005D7083">
        <w:trPr>
          <w:trHeight w:hRule="exact" w:val="280"/>
        </w:trPr>
        <w:sdt>
          <w:sdtPr>
            <w:rPr>
              <w:lang w:val="en-US"/>
            </w:rPr>
            <w:id w:val="159355799"/>
            <w:placeholder>
              <w:docPart w:val="C1D8883C37E64068BB6CB6017DC968A4"/>
            </w:placeholder>
            <w:showingPlcHdr/>
            <w:text/>
          </w:sdtPr>
          <w:sdtEndPr/>
          <w:sdtContent>
            <w:tc>
              <w:tcPr>
                <w:tcW w:w="9021" w:type="dxa"/>
                <w:tcMar>
                  <w:bottom w:w="280" w:type="dxa"/>
                </w:tcMar>
              </w:tcPr>
              <w:p w14:paraId="4A460920" w14:textId="77777777" w:rsidR="00D529A3" w:rsidRDefault="00FF349C" w:rsidP="005D7083">
                <w:pPr>
                  <w:rPr>
                    <w:lang w:val="en-US"/>
                  </w:rPr>
                </w:pPr>
                <w:r w:rsidRPr="00FF349C">
                  <w:rPr>
                    <w:color w:val="808080" w:themeColor="background1" w:themeShade="80"/>
                    <w:lang w:val="en-US"/>
                  </w:rPr>
                  <w:t>&lt; Address &gt;</w:t>
                </w:r>
                <w:r w:rsidRPr="00FF349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BA0378" w:rsidRPr="00AC48F3" w14:paraId="39140D47" w14:textId="77777777" w:rsidTr="005D7083">
        <w:trPr>
          <w:trHeight w:hRule="exact" w:val="280"/>
        </w:trPr>
        <w:tc>
          <w:tcPr>
            <w:tcW w:w="9021" w:type="dxa"/>
            <w:tcMar>
              <w:bottom w:w="280" w:type="dxa"/>
            </w:tcMar>
          </w:tcPr>
          <w:p w14:paraId="4B73EB3B" w14:textId="77777777" w:rsidR="00BA0378" w:rsidRDefault="00BA0378" w:rsidP="005D7083">
            <w:pPr>
              <w:rPr>
                <w:lang w:val="en-US"/>
              </w:rPr>
            </w:pPr>
          </w:p>
        </w:tc>
      </w:tr>
      <w:tr w:rsidR="00D529A3" w:rsidRPr="00AC48F3" w14:paraId="3DD27635" w14:textId="77777777" w:rsidTr="005D7083">
        <w:trPr>
          <w:trHeight w:hRule="exact" w:val="280"/>
        </w:trPr>
        <w:sdt>
          <w:sdtPr>
            <w:id w:val="-726606591"/>
            <w:placeholder>
              <w:docPart w:val="014812090DBF41E1A49CBB0925BED2FD"/>
            </w:placeholder>
            <w:showingPlcHdr/>
            <w:text/>
          </w:sdtPr>
          <w:sdtEndPr/>
          <w:sdtContent>
            <w:tc>
              <w:tcPr>
                <w:tcW w:w="9021" w:type="dxa"/>
                <w:tcMar>
                  <w:bottom w:w="280" w:type="dxa"/>
                </w:tcMar>
              </w:tcPr>
              <w:p w14:paraId="514E2446" w14:textId="77777777" w:rsidR="00D529A3" w:rsidRDefault="00D529A3" w:rsidP="00D529A3">
                <w:r w:rsidRPr="0039116C">
                  <w:rPr>
                    <w:color w:val="808080" w:themeColor="background1" w:themeShade="80"/>
                  </w:rPr>
                  <w:t>&lt; email &gt;</w:t>
                </w:r>
              </w:p>
            </w:tc>
          </w:sdtContent>
        </w:sdt>
      </w:tr>
      <w:tr w:rsidR="00D529A3" w:rsidRPr="00AC48F3" w14:paraId="7EE01B15" w14:textId="77777777" w:rsidTr="005D7083">
        <w:trPr>
          <w:trHeight w:hRule="exact" w:val="280"/>
        </w:trPr>
        <w:sdt>
          <w:sdtPr>
            <w:id w:val="-537971609"/>
            <w:placeholder>
              <w:docPart w:val="14AFB1C5F1F842BAABCCC679A5B86D30"/>
            </w:placeholder>
            <w:showingPlcHdr/>
            <w:text/>
          </w:sdtPr>
          <w:sdtEndPr/>
          <w:sdtContent>
            <w:tc>
              <w:tcPr>
                <w:tcW w:w="9021" w:type="dxa"/>
                <w:tcMar>
                  <w:bottom w:w="280" w:type="dxa"/>
                </w:tcMar>
              </w:tcPr>
              <w:p w14:paraId="4E0DB4DB" w14:textId="77777777" w:rsidR="00D529A3" w:rsidRDefault="00D529A3" w:rsidP="00D529A3">
                <w:r w:rsidRPr="0039116C">
                  <w:rPr>
                    <w:color w:val="808080" w:themeColor="background1" w:themeShade="80"/>
                  </w:rPr>
                  <w:t xml:space="preserve">&lt; </w:t>
                </w:r>
                <w:r>
                  <w:rPr>
                    <w:color w:val="808080" w:themeColor="background1" w:themeShade="80"/>
                  </w:rPr>
                  <w:t>Phone</w:t>
                </w:r>
                <w:r w:rsidRPr="0039116C">
                  <w:rPr>
                    <w:color w:val="808080" w:themeColor="background1" w:themeShade="80"/>
                  </w:rPr>
                  <w:t xml:space="preserve"> &gt;</w:t>
                </w:r>
                <w:r w:rsidRPr="0039116C">
                  <w:rPr>
                    <w:rStyle w:val="PlaceholderText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767BF98C" w14:textId="54478D6B" w:rsidR="00AD02BC" w:rsidRDefault="004E65A8" w:rsidP="00436857">
      <w:pPr>
        <w:rPr>
          <w:lang w:val="en-US"/>
        </w:rPr>
      </w:pPr>
      <w:sdt>
        <w:sdtPr>
          <w:rPr>
            <w:lang w:val="nl-NL"/>
          </w:rPr>
          <w:id w:val="543017711"/>
          <w:lock w:val="sdtLocked"/>
          <w:placeholder>
            <w:docPart w:val="7D8C666789774324BAC62496FE936710"/>
          </w:placeholder>
          <w:date w:fullDate="2018-04-27T00:00:00Z">
            <w:dateFormat w:val="d-M-yyyy"/>
            <w:lid w:val="nl-NL"/>
            <w:storeMappedDataAs w:val="date"/>
            <w:calendar w:val="gregorian"/>
          </w:date>
        </w:sdtPr>
        <w:sdtEndPr/>
        <w:sdtContent>
          <w:r w:rsidR="005E52FB">
            <w:rPr>
              <w:lang w:val="nl-NL"/>
            </w:rPr>
            <w:t>27-4-2018</w:t>
          </w:r>
        </w:sdtContent>
      </w:sdt>
      <w:bookmarkEnd w:id="2"/>
      <w:r w:rsidR="00B8276B" w:rsidRPr="00436857">
        <w:rPr>
          <w:lang w:val="en-US"/>
        </w:rPr>
        <w:t xml:space="preserve"> </w:t>
      </w:r>
    </w:p>
    <w:p w14:paraId="0D21790E" w14:textId="77777777" w:rsidR="00AD02BC" w:rsidRDefault="00AD02BC" w:rsidP="00436857">
      <w:pPr>
        <w:rPr>
          <w:lang w:val="en-US"/>
        </w:rPr>
      </w:pPr>
    </w:p>
    <w:p w14:paraId="582DD80A" w14:textId="77777777" w:rsidR="001F7ED2" w:rsidRDefault="00183880" w:rsidP="00436857">
      <w:pPr>
        <w:rPr>
          <w:lang w:val="en-US"/>
        </w:rPr>
      </w:pPr>
      <w:r w:rsidRPr="00436857">
        <w:rPr>
          <w:lang w:val="en-US"/>
        </w:rPr>
        <w:br w:type="page"/>
      </w:r>
    </w:p>
    <w:p w14:paraId="71C5DC2F" w14:textId="77777777" w:rsidR="001F7ED2" w:rsidRDefault="001F7ED2" w:rsidP="001F7ED2">
      <w:pPr>
        <w:rPr>
          <w:b/>
          <w:color w:val="164A95" w:themeColor="accent1" w:themeShade="BF"/>
          <w:lang w:val="en-US"/>
        </w:rPr>
      </w:pPr>
      <w:r>
        <w:rPr>
          <w:b/>
          <w:color w:val="1E64C8" w:themeColor="accent1"/>
          <w:lang w:val="en-US"/>
        </w:rPr>
        <w:lastRenderedPageBreak/>
        <w:t xml:space="preserve">FIRST TIME </w:t>
      </w:r>
      <w:r w:rsidRPr="00436857">
        <w:rPr>
          <w:b/>
          <w:color w:val="1E64C8" w:themeColor="accent1"/>
          <w:lang w:val="en-US"/>
        </w:rPr>
        <w:t>REQUEST</w:t>
      </w:r>
    </w:p>
    <w:sdt>
      <w:sdtPr>
        <w:rPr>
          <w:b/>
          <w:color w:val="164A95" w:themeColor="accent1" w:themeShade="BF"/>
          <w:lang w:val="en-US"/>
        </w:rPr>
        <w:id w:val="69941408"/>
        <w:placeholder>
          <w:docPart w:val="8A126DBAE66546A9B27FCDCF57880D6C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4E9CEE22" w14:textId="77777777" w:rsidR="001F7ED2" w:rsidRDefault="001F7ED2" w:rsidP="001F7ED2">
          <w:pPr>
            <w:rPr>
              <w:b/>
              <w:color w:val="164A95" w:themeColor="accent1" w:themeShade="BF"/>
              <w:lang w:val="en-US"/>
            </w:rPr>
          </w:pPr>
          <w:r w:rsidRPr="004823F9">
            <w:rPr>
              <w:rStyle w:val="PlaceholderText"/>
            </w:rPr>
            <w:t>Choose an item.</w:t>
          </w:r>
        </w:p>
      </w:sdtContent>
    </w:sdt>
    <w:p w14:paraId="75688051" w14:textId="77777777" w:rsidR="001F7ED2" w:rsidRPr="004267B7" w:rsidRDefault="001F7ED2" w:rsidP="001F7ED2">
      <w:pPr>
        <w:rPr>
          <w:lang w:val="en-US"/>
        </w:rPr>
      </w:pPr>
    </w:p>
    <w:p w14:paraId="450F87D4" w14:textId="77777777" w:rsidR="001F7ED2" w:rsidRDefault="001F7ED2" w:rsidP="00436857">
      <w:pPr>
        <w:rPr>
          <w:lang w:val="en-US"/>
        </w:rPr>
      </w:pPr>
    </w:p>
    <w:p w14:paraId="7FDAB923" w14:textId="77777777" w:rsidR="00436857" w:rsidRPr="004267B7" w:rsidRDefault="00436857" w:rsidP="00436857">
      <w:pPr>
        <w:rPr>
          <w:lang w:val="en-US"/>
        </w:rPr>
      </w:pPr>
      <w:r w:rsidRPr="00436857">
        <w:rPr>
          <w:b/>
          <w:color w:val="1E64C8" w:themeColor="accent1"/>
          <w:lang w:val="en-US"/>
        </w:rPr>
        <w:t>DESCRIPTION OF THE REQUEST</w:t>
      </w:r>
    </w:p>
    <w:p w14:paraId="04FD6DDA" w14:textId="77777777" w:rsidR="00436857" w:rsidRPr="004267B7" w:rsidRDefault="00D840FC" w:rsidP="00436857">
      <w:pPr>
        <w:rPr>
          <w:lang w:val="en-US"/>
        </w:rPr>
      </w:pPr>
      <w:r w:rsidRPr="004267B7">
        <w:rPr>
          <w:lang w:val="en-US"/>
        </w:rPr>
        <w:fldChar w:fldCharType="begin"/>
      </w:r>
      <w:r w:rsidRPr="004267B7">
        <w:rPr>
          <w:lang w:val="en-US"/>
        </w:rPr>
        <w:instrText xml:space="preserve">MACROBUTTON NoMacro </w:instrText>
      </w:r>
      <w:r w:rsidRPr="004267B7">
        <w:fldChar w:fldCharType="begin"/>
      </w:r>
      <w:r w:rsidRPr="004267B7">
        <w:instrText xml:space="preserve"> MACROBUTTON  NoMacro </w:instrText>
      </w:r>
      <w:r w:rsidRPr="004267B7">
        <w:rPr>
          <w:color w:val="808080" w:themeColor="background1" w:themeShade="80"/>
        </w:rPr>
        <w:instrText>&lt; your input &gt;</w:instrText>
      </w:r>
      <w:r w:rsidRPr="004267B7">
        <w:instrText xml:space="preserve"> </w:instrText>
      </w:r>
      <w:r w:rsidRPr="004267B7">
        <w:fldChar w:fldCharType="end"/>
      </w:r>
      <w:r w:rsidRPr="004267B7">
        <w:rPr>
          <w:lang w:val="en-US"/>
        </w:rPr>
        <w:instrText xml:space="preserve"> </w:instrText>
      </w:r>
      <w:r w:rsidRPr="004267B7">
        <w:rPr>
          <w:lang w:val="en-US"/>
        </w:rPr>
        <w:fldChar w:fldCharType="end"/>
      </w:r>
    </w:p>
    <w:p w14:paraId="096BFAAC" w14:textId="77777777" w:rsidR="00436857" w:rsidRDefault="00436857" w:rsidP="00436857">
      <w:pPr>
        <w:rPr>
          <w:lang w:val="en-US"/>
        </w:rPr>
      </w:pPr>
    </w:p>
    <w:p w14:paraId="0E7C4DFD" w14:textId="77777777" w:rsidR="00D840FC" w:rsidRPr="004267B7" w:rsidRDefault="00D840FC" w:rsidP="00436857">
      <w:pPr>
        <w:rPr>
          <w:lang w:val="en-US"/>
        </w:rPr>
      </w:pPr>
    </w:p>
    <w:p w14:paraId="51C88A8C" w14:textId="77777777" w:rsidR="00436857" w:rsidRPr="004267B7" w:rsidRDefault="00436857" w:rsidP="00436857">
      <w:pPr>
        <w:rPr>
          <w:lang w:val="en-US"/>
        </w:rPr>
      </w:pPr>
      <w:r>
        <w:rPr>
          <w:b/>
          <w:color w:val="1E64C8" w:themeColor="accent1"/>
          <w:lang w:val="en-US"/>
        </w:rPr>
        <w:t>EXPECT</w:t>
      </w:r>
      <w:r w:rsidR="00C24389">
        <w:rPr>
          <w:b/>
          <w:color w:val="1E64C8" w:themeColor="accent1"/>
          <w:lang w:val="en-US"/>
        </w:rPr>
        <w:t>ED RESULTS</w:t>
      </w:r>
      <w:r w:rsidR="00183EFB">
        <w:rPr>
          <w:b/>
          <w:color w:val="1E64C8" w:themeColor="accent1"/>
          <w:lang w:val="en-US"/>
        </w:rPr>
        <w:t>/OUTCOME</w:t>
      </w:r>
      <w:r w:rsidR="00C24389">
        <w:rPr>
          <w:b/>
          <w:color w:val="1E64C8" w:themeColor="accent1"/>
          <w:lang w:val="en-US"/>
        </w:rPr>
        <w:t xml:space="preserve"> </w:t>
      </w:r>
    </w:p>
    <w:p w14:paraId="1577FA13" w14:textId="77777777" w:rsidR="00436857" w:rsidRDefault="00D840FC" w:rsidP="00436857">
      <w:pPr>
        <w:rPr>
          <w:lang w:val="en-US"/>
        </w:rPr>
      </w:pPr>
      <w:r w:rsidRPr="004267B7">
        <w:rPr>
          <w:lang w:val="en-US"/>
        </w:rPr>
        <w:fldChar w:fldCharType="begin"/>
      </w:r>
      <w:r w:rsidRPr="004267B7">
        <w:rPr>
          <w:lang w:val="en-US"/>
        </w:rPr>
        <w:instrText xml:space="preserve">MACROBUTTON NoMacro </w:instrText>
      </w:r>
      <w:r w:rsidRPr="004267B7">
        <w:fldChar w:fldCharType="begin"/>
      </w:r>
      <w:r w:rsidRPr="004267B7">
        <w:instrText xml:space="preserve"> MACROBUTTON  NoMacro </w:instrText>
      </w:r>
      <w:r w:rsidRPr="004267B7">
        <w:rPr>
          <w:color w:val="808080" w:themeColor="background1" w:themeShade="80"/>
        </w:rPr>
        <w:instrText>&lt; your input &gt;</w:instrText>
      </w:r>
      <w:r w:rsidRPr="004267B7">
        <w:instrText xml:space="preserve"> </w:instrText>
      </w:r>
      <w:r w:rsidRPr="004267B7">
        <w:fldChar w:fldCharType="end"/>
      </w:r>
      <w:r w:rsidRPr="004267B7">
        <w:rPr>
          <w:lang w:val="en-US"/>
        </w:rPr>
        <w:instrText xml:space="preserve"> </w:instrText>
      </w:r>
      <w:r w:rsidRPr="004267B7">
        <w:rPr>
          <w:lang w:val="en-US"/>
        </w:rPr>
        <w:fldChar w:fldCharType="end"/>
      </w:r>
    </w:p>
    <w:p w14:paraId="36C15CE1" w14:textId="77777777" w:rsidR="007012FC" w:rsidRDefault="007012FC" w:rsidP="00436857">
      <w:pPr>
        <w:rPr>
          <w:lang w:val="en-US"/>
        </w:rPr>
      </w:pPr>
    </w:p>
    <w:p w14:paraId="3315037F" w14:textId="77777777" w:rsidR="007012FC" w:rsidRPr="004267B7" w:rsidRDefault="007012FC" w:rsidP="00436857">
      <w:pPr>
        <w:rPr>
          <w:lang w:val="en-US"/>
        </w:rPr>
      </w:pPr>
    </w:p>
    <w:p w14:paraId="4833FE38" w14:textId="77777777" w:rsidR="002F18CF" w:rsidRDefault="007012FC" w:rsidP="007012FC">
      <w:pPr>
        <w:rPr>
          <w:b/>
          <w:color w:val="164A95" w:themeColor="accent1" w:themeShade="BF"/>
          <w:lang w:val="en-US"/>
        </w:rPr>
      </w:pPr>
      <w:r>
        <w:rPr>
          <w:b/>
          <w:color w:val="1E64C8" w:themeColor="accent1"/>
          <w:lang w:val="en-US"/>
        </w:rPr>
        <w:t>TIME FRAME</w:t>
      </w:r>
    </w:p>
    <w:sdt>
      <w:sdtPr>
        <w:rPr>
          <w:lang w:val="en-US"/>
        </w:rPr>
        <w:id w:val="-1139567858"/>
        <w:placeholder>
          <w:docPart w:val="991A2E0D1A7144ED980E269F79C88195"/>
        </w:placeholder>
        <w:showingPlcHdr/>
        <w:text/>
      </w:sdtPr>
      <w:sdtEndPr/>
      <w:sdtContent>
        <w:p w14:paraId="0DAC9771" w14:textId="77777777" w:rsidR="00436857" w:rsidRDefault="002F18CF" w:rsidP="00436857">
          <w:pPr>
            <w:rPr>
              <w:lang w:val="en-US"/>
            </w:rPr>
          </w:pPr>
          <w:r w:rsidRPr="002F18CF">
            <w:rPr>
              <w:color w:val="808080" w:themeColor="background1" w:themeShade="80"/>
              <w:lang w:val="en-US"/>
            </w:rPr>
            <w:t>&lt; your input &gt;</w:t>
          </w:r>
        </w:p>
      </w:sdtContent>
    </w:sdt>
    <w:p w14:paraId="313A8F83" w14:textId="77777777" w:rsidR="000464C8" w:rsidRDefault="000464C8" w:rsidP="00436857">
      <w:pPr>
        <w:rPr>
          <w:lang w:val="en-US"/>
        </w:rPr>
      </w:pPr>
    </w:p>
    <w:p w14:paraId="2EA056AE" w14:textId="77777777" w:rsidR="006D32F0" w:rsidRDefault="006D32F0" w:rsidP="00436857">
      <w:pPr>
        <w:rPr>
          <w:lang w:val="en-US"/>
        </w:rPr>
      </w:pPr>
    </w:p>
    <w:p w14:paraId="582A0CA1" w14:textId="77777777" w:rsidR="000464C8" w:rsidRPr="004267B7" w:rsidRDefault="000464C8" w:rsidP="000464C8">
      <w:pPr>
        <w:rPr>
          <w:lang w:val="en-US"/>
        </w:rPr>
      </w:pPr>
      <w:r w:rsidRPr="00436857">
        <w:rPr>
          <w:b/>
          <w:color w:val="1E64C8" w:themeColor="accent1"/>
          <w:lang w:val="en-US"/>
        </w:rPr>
        <w:t>SHORT BACKGROUND OF THE RESEARCH</w:t>
      </w:r>
    </w:p>
    <w:p w14:paraId="603357E6" w14:textId="77777777" w:rsidR="000464C8" w:rsidRPr="004267B7" w:rsidRDefault="000464C8" w:rsidP="000464C8">
      <w:pPr>
        <w:rPr>
          <w:lang w:val="en-US"/>
        </w:rPr>
      </w:pPr>
      <w:r w:rsidRPr="004267B7">
        <w:rPr>
          <w:lang w:val="en-US"/>
        </w:rPr>
        <w:fldChar w:fldCharType="begin"/>
      </w:r>
      <w:r w:rsidRPr="004267B7">
        <w:rPr>
          <w:lang w:val="en-US"/>
        </w:rPr>
        <w:instrText xml:space="preserve">MACROBUTTON NoMacro </w:instrText>
      </w:r>
      <w:r w:rsidRPr="004267B7">
        <w:fldChar w:fldCharType="begin"/>
      </w:r>
      <w:r w:rsidRPr="004267B7">
        <w:instrText xml:space="preserve"> MACROBUTTON  NoMacro </w:instrText>
      </w:r>
      <w:r w:rsidRPr="004267B7">
        <w:rPr>
          <w:color w:val="808080" w:themeColor="background1" w:themeShade="80"/>
        </w:rPr>
        <w:instrText>&lt; your input &gt;</w:instrText>
      </w:r>
      <w:r w:rsidRPr="004267B7">
        <w:instrText xml:space="preserve"> </w:instrText>
      </w:r>
      <w:r w:rsidRPr="004267B7">
        <w:fldChar w:fldCharType="end"/>
      </w:r>
      <w:r w:rsidRPr="004267B7">
        <w:rPr>
          <w:lang w:val="en-US"/>
        </w:rPr>
        <w:instrText xml:space="preserve"> </w:instrText>
      </w:r>
      <w:r w:rsidRPr="004267B7">
        <w:rPr>
          <w:lang w:val="en-US"/>
        </w:rPr>
        <w:fldChar w:fldCharType="end"/>
      </w:r>
    </w:p>
    <w:p w14:paraId="2CC00379" w14:textId="77777777" w:rsidR="000464C8" w:rsidRPr="004267B7" w:rsidRDefault="000464C8" w:rsidP="000464C8">
      <w:pPr>
        <w:rPr>
          <w:lang w:val="en-US"/>
        </w:rPr>
      </w:pPr>
    </w:p>
    <w:p w14:paraId="5D520888" w14:textId="77777777" w:rsidR="00D840FC" w:rsidRPr="004267B7" w:rsidRDefault="00D840FC" w:rsidP="00436857">
      <w:pPr>
        <w:rPr>
          <w:lang w:val="en-US"/>
        </w:rPr>
      </w:pPr>
    </w:p>
    <w:p w14:paraId="2F1E1F80" w14:textId="77777777" w:rsidR="00213A69" w:rsidRPr="004267B7" w:rsidRDefault="00CF7E9B" w:rsidP="00213A69">
      <w:pPr>
        <w:rPr>
          <w:lang w:val="en-US"/>
        </w:rPr>
      </w:pPr>
      <w:r>
        <w:rPr>
          <w:b/>
          <w:color w:val="1E64C8" w:themeColor="accent1"/>
          <w:lang w:val="en-US"/>
        </w:rPr>
        <w:t>FUTURE</w:t>
      </w:r>
      <w:r w:rsidR="00213A69">
        <w:rPr>
          <w:b/>
          <w:color w:val="1E64C8" w:themeColor="accent1"/>
          <w:lang w:val="en-US"/>
        </w:rPr>
        <w:t xml:space="preserve"> (ADDITIONAL REQUESTS, PAPER, PROJEC</w:t>
      </w:r>
      <w:r w:rsidR="00B4292D">
        <w:rPr>
          <w:b/>
          <w:color w:val="1E64C8" w:themeColor="accent1"/>
          <w:lang w:val="en-US"/>
        </w:rPr>
        <w:t>T</w:t>
      </w:r>
      <w:r w:rsidR="00213A69">
        <w:rPr>
          <w:b/>
          <w:color w:val="1E64C8" w:themeColor="accent1"/>
          <w:lang w:val="en-US"/>
        </w:rPr>
        <w:t xml:space="preserve"> </w:t>
      </w:r>
      <w:r w:rsidR="00B4292D">
        <w:rPr>
          <w:b/>
          <w:color w:val="1E64C8" w:themeColor="accent1"/>
          <w:lang w:val="en-US"/>
        </w:rPr>
        <w:t>PROPOSAL …)</w:t>
      </w:r>
    </w:p>
    <w:p w14:paraId="31AB4007" w14:textId="77777777" w:rsidR="00213A69" w:rsidRPr="004267B7" w:rsidRDefault="00D840FC" w:rsidP="00213A69">
      <w:pPr>
        <w:rPr>
          <w:lang w:val="en-US"/>
        </w:rPr>
      </w:pPr>
      <w:r w:rsidRPr="004267B7">
        <w:rPr>
          <w:lang w:val="en-US"/>
        </w:rPr>
        <w:fldChar w:fldCharType="begin"/>
      </w:r>
      <w:r w:rsidRPr="004267B7">
        <w:rPr>
          <w:lang w:val="en-US"/>
        </w:rPr>
        <w:instrText xml:space="preserve">MACROBUTTON NoMacro </w:instrText>
      </w:r>
      <w:r w:rsidRPr="004267B7">
        <w:fldChar w:fldCharType="begin"/>
      </w:r>
      <w:r w:rsidRPr="004267B7">
        <w:instrText xml:space="preserve"> MACROBUTTON  NoMacro </w:instrText>
      </w:r>
      <w:r w:rsidRPr="004267B7">
        <w:rPr>
          <w:color w:val="808080" w:themeColor="background1" w:themeShade="80"/>
        </w:rPr>
        <w:instrText>&lt; your input &gt;</w:instrText>
      </w:r>
      <w:r w:rsidRPr="004267B7">
        <w:instrText xml:space="preserve"> </w:instrText>
      </w:r>
      <w:r w:rsidRPr="004267B7">
        <w:fldChar w:fldCharType="end"/>
      </w:r>
      <w:r w:rsidRPr="004267B7">
        <w:rPr>
          <w:lang w:val="en-US"/>
        </w:rPr>
        <w:instrText xml:space="preserve"> </w:instrText>
      </w:r>
      <w:r w:rsidRPr="004267B7">
        <w:rPr>
          <w:lang w:val="en-US"/>
        </w:rPr>
        <w:fldChar w:fldCharType="end"/>
      </w:r>
    </w:p>
    <w:p w14:paraId="11C40DCF" w14:textId="77777777" w:rsidR="00436857" w:rsidRPr="004267B7" w:rsidRDefault="00436857" w:rsidP="00436857">
      <w:pPr>
        <w:rPr>
          <w:lang w:val="en-US"/>
        </w:rPr>
      </w:pPr>
    </w:p>
    <w:p w14:paraId="295279B2" w14:textId="77777777" w:rsidR="00436857" w:rsidRPr="004267B7" w:rsidRDefault="00436857" w:rsidP="00436857">
      <w:pPr>
        <w:rPr>
          <w:color w:val="0F3264" w:themeColor="accent1" w:themeShade="80"/>
          <w:lang w:val="en-US"/>
        </w:rPr>
      </w:pPr>
    </w:p>
    <w:sectPr w:rsidR="00436857" w:rsidRPr="004267B7" w:rsidSect="00683D32">
      <w:footerReference w:type="default" r:id="rId8"/>
      <w:headerReference w:type="firs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191" w:right="1684" w:bottom="1304" w:left="1202" w:header="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AD55" w14:textId="77777777" w:rsidR="00713212" w:rsidRDefault="00713212" w:rsidP="00232E5A"/>
    <w:p w14:paraId="0E4E5FD6" w14:textId="77777777" w:rsidR="00713212" w:rsidRDefault="00713212" w:rsidP="00232E5A"/>
    <w:p w14:paraId="6FBF52EE" w14:textId="77777777" w:rsidR="00713212" w:rsidRDefault="00713212" w:rsidP="00232E5A">
      <w:pPr>
        <w:pStyle w:val="Linefullwidth"/>
      </w:pPr>
    </w:p>
  </w:endnote>
  <w:endnote w:type="continuationSeparator" w:id="0">
    <w:p w14:paraId="19DD6B86" w14:textId="77777777" w:rsidR="00713212" w:rsidRDefault="00713212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2836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7471"/>
      <w:gridCol w:w="614"/>
    </w:tblGrid>
    <w:tr w:rsidR="00AD1B2D" w14:paraId="7C106C8E" w14:textId="77777777" w:rsidTr="00B4292D">
      <w:trPr>
        <w:trHeight w:val="582"/>
      </w:trPr>
      <w:tc>
        <w:tcPr>
          <w:tcW w:w="7471" w:type="dxa"/>
          <w:tcMar>
            <w:right w:w="0" w:type="dxa"/>
          </w:tcMar>
        </w:tcPr>
        <w:p w14:paraId="6DFDC901" w14:textId="0DC0FE57" w:rsidR="00AD1B2D" w:rsidRPr="00B4292D" w:rsidRDefault="00AD1B2D" w:rsidP="004E65A8">
          <w:pPr>
            <w:pStyle w:val="Footerheading"/>
            <w:framePr w:hSpace="0" w:wrap="auto" w:vAnchor="margin" w:hAnchor="text" w:xAlign="left" w:yAlign="inline"/>
            <w:suppressOverlap w:val="0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NB-Photonics</w:t>
          </w:r>
        </w:p>
        <w:p w14:paraId="3C1521AD" w14:textId="77777777" w:rsidR="00AD1B2D" w:rsidRPr="00903660" w:rsidRDefault="00AD1B2D" w:rsidP="005D7B86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US"/>
            </w:rPr>
          </w:pPr>
          <w:r>
            <w:rPr>
              <w:lang w:val="en-US"/>
            </w:rPr>
            <w:t xml:space="preserve">                    </w:t>
          </w:r>
          <w:r w:rsidRPr="00903660">
            <w:rPr>
              <w:lang w:val="en-US"/>
            </w:rPr>
            <w:t xml:space="preserve">Request: </w:t>
          </w:r>
          <w:sdt>
            <w:sdtPr>
              <w:rPr>
                <w:lang w:val="en-US"/>
              </w:rPr>
              <w:tag w:val="request_id"/>
              <w:id w:val="-34503959"/>
              <w:lock w:val="sdtLocked"/>
              <w:text/>
            </w:sdtPr>
            <w:sdtEndPr/>
            <w:sdtContent>
              <w:r>
                <w:rPr>
                  <w:lang w:val="en-US"/>
                </w:rPr>
                <w:t>&lt; date &gt; _&lt;initials&gt;_&lt; One keyword related to your request &gt;</w:t>
              </w:r>
            </w:sdtContent>
          </w:sdt>
          <w:r>
            <w:fldChar w:fldCharType="begin"/>
          </w:r>
          <w:r w:rsidRPr="00903660">
            <w:rPr>
              <w:lang w:val="en-US"/>
            </w:rPr>
            <w:instrText xml:space="preserve"> INFO  Keywords  \* MERGEFORMAT </w:instrText>
          </w:r>
          <w:r>
            <w:fldChar w:fldCharType="end"/>
          </w:r>
        </w:p>
      </w:tc>
      <w:tc>
        <w:tcPr>
          <w:tcW w:w="614" w:type="dxa"/>
          <w:tcMar>
            <w:right w:w="0" w:type="dxa"/>
          </w:tcMar>
        </w:tcPr>
        <w:p w14:paraId="11B9BC7F" w14:textId="77777777" w:rsidR="00AD1B2D" w:rsidRDefault="00AD1B2D" w:rsidP="00B4292D">
          <w:pPr>
            <w:pStyle w:val="Footerheading"/>
            <w:framePr w:hSpace="0" w:wrap="auto" w:vAnchor="margin" w:hAnchor="text" w:xAlign="left" w:yAlign="inline"/>
            <w:suppressOverlap w:val="0"/>
          </w:pPr>
          <w:r w:rsidRPr="00B4292D">
            <w:rPr>
              <w:sz w:val="16"/>
              <w:szCs w:val="16"/>
            </w:rPr>
            <w:t>page</w:t>
          </w:r>
        </w:p>
        <w:p w14:paraId="1D811507" w14:textId="1D064AA6" w:rsidR="00AD1B2D" w:rsidRDefault="00AD1B2D" w:rsidP="00B4292D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4E65A8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r w:rsidR="004E65A8">
            <w:fldChar w:fldCharType="begin"/>
          </w:r>
          <w:r w:rsidR="004E65A8">
            <w:instrText xml:space="preserve"> NUMPAGES  \* Arabic  \* MERGEFORMAT </w:instrText>
          </w:r>
          <w:r w:rsidR="004E65A8">
            <w:fldChar w:fldCharType="separate"/>
          </w:r>
          <w:r w:rsidR="004E65A8">
            <w:rPr>
              <w:noProof/>
            </w:rPr>
            <w:t>2</w:t>
          </w:r>
          <w:r w:rsidR="004E65A8">
            <w:rPr>
              <w:noProof/>
            </w:rPr>
            <w:fldChar w:fldCharType="end"/>
          </w:r>
        </w:p>
      </w:tc>
    </w:tr>
  </w:tbl>
  <w:p w14:paraId="1D217A93" w14:textId="77777777" w:rsidR="00AD1B2D" w:rsidRDefault="00AD1B2D">
    <w:pPr>
      <w:pStyle w:val="Footer"/>
    </w:pPr>
    <w:r>
      <w:rPr>
        <w:noProof/>
        <w:lang w:eastAsia="nl-BE"/>
      </w:rPr>
      <w:drawing>
        <wp:anchor distT="0" distB="0" distL="114300" distR="114300" simplePos="0" relativeHeight="251668992" behindDoc="0" locked="0" layoutInCell="1" allowOverlap="1" wp14:anchorId="0E88D711" wp14:editId="32AF5C4D">
          <wp:simplePos x="0" y="0"/>
          <wp:positionH relativeFrom="page">
            <wp:posOffset>381000</wp:posOffset>
          </wp:positionH>
          <wp:positionV relativeFrom="page">
            <wp:posOffset>9886950</wp:posOffset>
          </wp:positionV>
          <wp:extent cx="952421" cy="761873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421" cy="761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74C780" wp14:editId="77161E96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B2E39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2836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7471"/>
      <w:gridCol w:w="614"/>
    </w:tblGrid>
    <w:tr w:rsidR="004E65A8" w14:paraId="66FE86BF" w14:textId="77777777" w:rsidTr="00353F50">
      <w:trPr>
        <w:trHeight w:val="582"/>
      </w:trPr>
      <w:tc>
        <w:tcPr>
          <w:tcW w:w="7471" w:type="dxa"/>
          <w:tcMar>
            <w:right w:w="0" w:type="dxa"/>
          </w:tcMar>
        </w:tcPr>
        <w:p w14:paraId="53C7B9EC" w14:textId="77777777" w:rsidR="004E65A8" w:rsidRPr="00B4292D" w:rsidRDefault="004E65A8" w:rsidP="004E65A8">
          <w:pPr>
            <w:pStyle w:val="Footerheading"/>
            <w:framePr w:hSpace="0" w:wrap="auto" w:vAnchor="margin" w:hAnchor="text" w:xAlign="left" w:yAlign="inline"/>
            <w:suppressOverlap w:val="0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NB-Photonics</w:t>
          </w:r>
        </w:p>
        <w:p w14:paraId="30347411" w14:textId="77777777" w:rsidR="004E65A8" w:rsidRPr="00903660" w:rsidRDefault="004E65A8" w:rsidP="004E65A8">
          <w:pPr>
            <w:pStyle w:val="Footerdata"/>
            <w:framePr w:hSpace="0" w:wrap="auto" w:vAnchor="margin" w:hAnchor="text" w:xAlign="left" w:yAlign="inline"/>
            <w:suppressOverlap w:val="0"/>
            <w:rPr>
              <w:lang w:val="en-US"/>
            </w:rPr>
          </w:pPr>
          <w:r>
            <w:rPr>
              <w:lang w:val="en-US"/>
            </w:rPr>
            <w:t xml:space="preserve">                    </w:t>
          </w:r>
          <w:r w:rsidRPr="00903660">
            <w:rPr>
              <w:lang w:val="en-US"/>
            </w:rPr>
            <w:t xml:space="preserve">Request: </w:t>
          </w:r>
          <w:sdt>
            <w:sdtPr>
              <w:rPr>
                <w:lang w:val="en-US"/>
              </w:rPr>
              <w:tag w:val="request_id"/>
              <w:id w:val="-810472966"/>
              <w:text/>
            </w:sdtPr>
            <w:sdtContent>
              <w:r>
                <w:rPr>
                  <w:lang w:val="en-US"/>
                </w:rPr>
                <w:t>&lt; date &gt; _&lt;initials&gt;_&lt; One keyword related to your request &gt;</w:t>
              </w:r>
            </w:sdtContent>
          </w:sdt>
          <w:r>
            <w:fldChar w:fldCharType="begin"/>
          </w:r>
          <w:r w:rsidRPr="00903660">
            <w:rPr>
              <w:lang w:val="en-US"/>
            </w:rPr>
            <w:instrText xml:space="preserve"> INFO  Keywords  \* MERGEFORMAT </w:instrText>
          </w:r>
          <w:r>
            <w:fldChar w:fldCharType="end"/>
          </w:r>
        </w:p>
      </w:tc>
      <w:tc>
        <w:tcPr>
          <w:tcW w:w="614" w:type="dxa"/>
          <w:tcMar>
            <w:right w:w="0" w:type="dxa"/>
          </w:tcMar>
        </w:tcPr>
        <w:p w14:paraId="67558824" w14:textId="77777777" w:rsidR="004E65A8" w:rsidRDefault="004E65A8" w:rsidP="004E65A8">
          <w:pPr>
            <w:pStyle w:val="Footerheading"/>
            <w:framePr w:hSpace="0" w:wrap="auto" w:vAnchor="margin" w:hAnchor="text" w:xAlign="left" w:yAlign="inline"/>
            <w:suppressOverlap w:val="0"/>
          </w:pPr>
          <w:r w:rsidRPr="00B4292D">
            <w:rPr>
              <w:sz w:val="16"/>
              <w:szCs w:val="16"/>
            </w:rPr>
            <w:t>page</w:t>
          </w:r>
        </w:p>
        <w:p w14:paraId="5754B05B" w14:textId="5B528DB9" w:rsidR="004E65A8" w:rsidRDefault="004E65A8" w:rsidP="004E65A8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>
            <w:rPr>
              <w:noProof/>
            </w:rPr>
            <w:t>1</w:t>
          </w:r>
          <w:r w:rsidRPr="000B2511">
            <w:fldChar w:fldCharType="end"/>
          </w:r>
          <w:r w:rsidRPr="000B2511"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D84389C" w14:textId="77777777" w:rsidR="004E65A8" w:rsidRDefault="004E65A8" w:rsidP="004E65A8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2064" behindDoc="0" locked="0" layoutInCell="1" allowOverlap="1" wp14:anchorId="647C8FBD" wp14:editId="19A3220D">
          <wp:simplePos x="0" y="0"/>
          <wp:positionH relativeFrom="page">
            <wp:posOffset>381000</wp:posOffset>
          </wp:positionH>
          <wp:positionV relativeFrom="page">
            <wp:posOffset>9886950</wp:posOffset>
          </wp:positionV>
          <wp:extent cx="952421" cy="761873"/>
          <wp:effectExtent l="0" t="0" r="0" b="0"/>
          <wp:wrapNone/>
          <wp:docPr id="7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421" cy="761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25DFEC7" wp14:editId="0B03D8A9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6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CB066" id="Footer positioning" o:spid="_x0000_s1026" style="position:absolute;margin-left:60.1pt;margin-top:790.7pt;width:450.95pt;height:33.8pt;z-index:251671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" filled="f" strokecolor="red" strokeweight=".25pt">
              <w10:wrap anchorx="page" anchory="page"/>
            </v:rect>
          </w:pict>
        </mc:Fallback>
      </mc:AlternateContent>
    </w:r>
  </w:p>
  <w:p w14:paraId="0BA42486" w14:textId="77777777" w:rsidR="004E65A8" w:rsidRDefault="004E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159C" w14:textId="77777777" w:rsidR="00713212" w:rsidRDefault="00713212" w:rsidP="009C3C4B">
      <w:pPr>
        <w:pStyle w:val="Linefullwidth"/>
      </w:pPr>
    </w:p>
  </w:footnote>
  <w:footnote w:type="continuationSeparator" w:id="0">
    <w:p w14:paraId="03AFB23B" w14:textId="77777777" w:rsidR="00713212" w:rsidRDefault="00713212" w:rsidP="007409C9">
      <w:pPr>
        <w:spacing w:line="240" w:lineRule="auto"/>
      </w:pPr>
      <w:r>
        <w:continuationSeparator/>
      </w:r>
    </w:p>
  </w:footnote>
  <w:footnote w:type="continuationNotice" w:id="1">
    <w:p w14:paraId="43D33D6F" w14:textId="77777777" w:rsidR="00713212" w:rsidRDefault="007132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47ED" w14:textId="77777777" w:rsidR="00AD1B2D" w:rsidRDefault="00EB2FB4" w:rsidP="007409C9">
    <w:pPr>
      <w:pStyle w:val="Header"/>
      <w:spacing w:line="2835" w:lineRule="exact"/>
    </w:pPr>
    <w:r>
      <w:rPr>
        <w:noProof/>
        <w:lang w:eastAsia="nl-BE"/>
      </w:rPr>
      <w:drawing>
        <wp:anchor distT="0" distB="0" distL="114300" distR="114300" simplePos="0" relativeHeight="251666944" behindDoc="0" locked="0" layoutInCell="1" allowOverlap="1" wp14:anchorId="3641F581" wp14:editId="1B7428BD">
          <wp:simplePos x="0" y="0"/>
          <wp:positionH relativeFrom="page">
            <wp:posOffset>83820</wp:posOffset>
          </wp:positionH>
          <wp:positionV relativeFrom="page">
            <wp:posOffset>106680</wp:posOffset>
          </wp:positionV>
          <wp:extent cx="1257300" cy="1121898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8" t="11310" r="23607" b="15811"/>
                  <a:stretch/>
                </pic:blipFill>
                <pic:spPr bwMode="auto">
                  <a:xfrm>
                    <a:off x="0" y="0"/>
                    <a:ext cx="1265801" cy="1129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B2D">
      <w:t xml:space="preserve">                                                                        </w:t>
    </w:r>
    <w:r w:rsidR="00AD1B2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24B8A17" wp14:editId="36FD6D5F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0CB00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AD1B2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59A742" wp14:editId="11726F56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0197C8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" filled="f" strokecolor="red" strokeweight=".25pt">
              <w10:wrap anchorx="page" anchory="page"/>
            </v:rect>
          </w:pict>
        </mc:Fallback>
      </mc:AlternateContent>
    </w:r>
    <w:r>
      <w:rPr>
        <w:noProof/>
      </w:rPr>
      <w:ptab w:relativeTo="margin" w:alignment="right" w:leader="none"/>
    </w:r>
    <w:r w:rsidR="00683D32">
      <w:rPr>
        <w:noProof/>
        <w:lang w:eastAsia="nl-BE"/>
      </w:rPr>
      <w:drawing>
        <wp:inline distT="0" distB="0" distL="0" distR="0" wp14:anchorId="170F4275">
          <wp:extent cx="2487295" cy="756285"/>
          <wp:effectExtent l="0" t="0" r="825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3D32">
      <w:rPr>
        <w:noProof/>
      </w:rPr>
      <w:ptab w:relativeTo="margin" w:alignment="right" w:leader="none"/>
    </w:r>
    <w:r w:rsidR="00683D32">
      <w:rPr>
        <w:noProof/>
      </w:rPr>
      <w:ptab w:relativeTo="margin" w:alignment="right" w:leader="dot"/>
    </w:r>
    <w:r w:rsidR="00683D3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E8783A"/>
    <w:multiLevelType w:val="multilevel"/>
    <w:tmpl w:val="3BBC2F44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6"/>
  </w:num>
  <w:num w:numId="21">
    <w:abstractNumId w:val="28"/>
  </w:num>
  <w:num w:numId="22">
    <w:abstractNumId w:val="24"/>
  </w:num>
  <w:num w:numId="23">
    <w:abstractNumId w:val="13"/>
  </w:num>
  <w:num w:numId="24">
    <w:abstractNumId w:val="12"/>
  </w:num>
  <w:num w:numId="25">
    <w:abstractNumId w:val="17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6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1D5900"/>
    <w:rsid w:val="00026103"/>
    <w:rsid w:val="00026A3D"/>
    <w:rsid w:val="0003127C"/>
    <w:rsid w:val="00035050"/>
    <w:rsid w:val="000407A4"/>
    <w:rsid w:val="00040A1C"/>
    <w:rsid w:val="0004438B"/>
    <w:rsid w:val="000464C8"/>
    <w:rsid w:val="00053640"/>
    <w:rsid w:val="00054B63"/>
    <w:rsid w:val="00064556"/>
    <w:rsid w:val="00071234"/>
    <w:rsid w:val="000873AD"/>
    <w:rsid w:val="0009534C"/>
    <w:rsid w:val="000A16C6"/>
    <w:rsid w:val="000B22A1"/>
    <w:rsid w:val="000B37CD"/>
    <w:rsid w:val="000C633E"/>
    <w:rsid w:val="000D155B"/>
    <w:rsid w:val="000D19D2"/>
    <w:rsid w:val="000D5C02"/>
    <w:rsid w:val="000E252E"/>
    <w:rsid w:val="000F0CA0"/>
    <w:rsid w:val="000F5759"/>
    <w:rsid w:val="00106155"/>
    <w:rsid w:val="00121AC9"/>
    <w:rsid w:val="00125DE0"/>
    <w:rsid w:val="00141A26"/>
    <w:rsid w:val="00143C91"/>
    <w:rsid w:val="00145B23"/>
    <w:rsid w:val="00147B99"/>
    <w:rsid w:val="00170CC8"/>
    <w:rsid w:val="00182D3E"/>
    <w:rsid w:val="00183880"/>
    <w:rsid w:val="00183EFB"/>
    <w:rsid w:val="0018488C"/>
    <w:rsid w:val="00191CDE"/>
    <w:rsid w:val="001A0223"/>
    <w:rsid w:val="001A1EB8"/>
    <w:rsid w:val="001A5C17"/>
    <w:rsid w:val="001B6E2F"/>
    <w:rsid w:val="001C37A3"/>
    <w:rsid w:val="001C4D5D"/>
    <w:rsid w:val="001C667D"/>
    <w:rsid w:val="001D5900"/>
    <w:rsid w:val="001F5494"/>
    <w:rsid w:val="001F7ED2"/>
    <w:rsid w:val="00203236"/>
    <w:rsid w:val="00204DA3"/>
    <w:rsid w:val="00213A69"/>
    <w:rsid w:val="00217BED"/>
    <w:rsid w:val="0022636E"/>
    <w:rsid w:val="00232C3A"/>
    <w:rsid w:val="00232E5A"/>
    <w:rsid w:val="00247FE7"/>
    <w:rsid w:val="00261846"/>
    <w:rsid w:val="00264515"/>
    <w:rsid w:val="002655E6"/>
    <w:rsid w:val="00271393"/>
    <w:rsid w:val="00281E70"/>
    <w:rsid w:val="00282AB9"/>
    <w:rsid w:val="00284D90"/>
    <w:rsid w:val="002B2159"/>
    <w:rsid w:val="002C32E0"/>
    <w:rsid w:val="002D788E"/>
    <w:rsid w:val="002F18CF"/>
    <w:rsid w:val="002F2185"/>
    <w:rsid w:val="002F3D17"/>
    <w:rsid w:val="00305208"/>
    <w:rsid w:val="00323CDE"/>
    <w:rsid w:val="00324162"/>
    <w:rsid w:val="00361366"/>
    <w:rsid w:val="0036399B"/>
    <w:rsid w:val="003661C5"/>
    <w:rsid w:val="00373670"/>
    <w:rsid w:val="00375F87"/>
    <w:rsid w:val="0039116C"/>
    <w:rsid w:val="003C6E96"/>
    <w:rsid w:val="003D3535"/>
    <w:rsid w:val="003E3BDD"/>
    <w:rsid w:val="003E4264"/>
    <w:rsid w:val="003F1EBC"/>
    <w:rsid w:val="00400B79"/>
    <w:rsid w:val="004013A6"/>
    <w:rsid w:val="004124F3"/>
    <w:rsid w:val="00416D0A"/>
    <w:rsid w:val="00422282"/>
    <w:rsid w:val="004267B7"/>
    <w:rsid w:val="00434589"/>
    <w:rsid w:val="00436857"/>
    <w:rsid w:val="00437AE0"/>
    <w:rsid w:val="00440660"/>
    <w:rsid w:val="004719E2"/>
    <w:rsid w:val="004856BD"/>
    <w:rsid w:val="004A2445"/>
    <w:rsid w:val="004B21D1"/>
    <w:rsid w:val="004B7209"/>
    <w:rsid w:val="004C5DA9"/>
    <w:rsid w:val="004D13DA"/>
    <w:rsid w:val="004D72B5"/>
    <w:rsid w:val="004E65A8"/>
    <w:rsid w:val="005319A5"/>
    <w:rsid w:val="00540B75"/>
    <w:rsid w:val="00543415"/>
    <w:rsid w:val="005564DE"/>
    <w:rsid w:val="0059070C"/>
    <w:rsid w:val="0059144C"/>
    <w:rsid w:val="0059446F"/>
    <w:rsid w:val="00594A90"/>
    <w:rsid w:val="005971FC"/>
    <w:rsid w:val="005A4642"/>
    <w:rsid w:val="005C1E88"/>
    <w:rsid w:val="005C78DF"/>
    <w:rsid w:val="005D381A"/>
    <w:rsid w:val="005D7083"/>
    <w:rsid w:val="005D7B86"/>
    <w:rsid w:val="005E1D16"/>
    <w:rsid w:val="005E52FB"/>
    <w:rsid w:val="006113DF"/>
    <w:rsid w:val="00621B50"/>
    <w:rsid w:val="006356C8"/>
    <w:rsid w:val="006643B7"/>
    <w:rsid w:val="00666E1B"/>
    <w:rsid w:val="006827C4"/>
    <w:rsid w:val="00683D32"/>
    <w:rsid w:val="00693990"/>
    <w:rsid w:val="006B07CA"/>
    <w:rsid w:val="006C47F5"/>
    <w:rsid w:val="006C7445"/>
    <w:rsid w:val="006D32F0"/>
    <w:rsid w:val="006D3611"/>
    <w:rsid w:val="007012FC"/>
    <w:rsid w:val="00711094"/>
    <w:rsid w:val="00712717"/>
    <w:rsid w:val="00713212"/>
    <w:rsid w:val="00723BD2"/>
    <w:rsid w:val="007409C9"/>
    <w:rsid w:val="00757424"/>
    <w:rsid w:val="00760DC7"/>
    <w:rsid w:val="0078159D"/>
    <w:rsid w:val="0078516D"/>
    <w:rsid w:val="007A32A9"/>
    <w:rsid w:val="007D029F"/>
    <w:rsid w:val="007D07FF"/>
    <w:rsid w:val="007E13DE"/>
    <w:rsid w:val="00803958"/>
    <w:rsid w:val="00825EE5"/>
    <w:rsid w:val="00827193"/>
    <w:rsid w:val="00832965"/>
    <w:rsid w:val="008453B8"/>
    <w:rsid w:val="0084625D"/>
    <w:rsid w:val="00861295"/>
    <w:rsid w:val="00862C98"/>
    <w:rsid w:val="00874F29"/>
    <w:rsid w:val="008B0D54"/>
    <w:rsid w:val="008B3D1B"/>
    <w:rsid w:val="008D1D48"/>
    <w:rsid w:val="008E3F49"/>
    <w:rsid w:val="008E6A76"/>
    <w:rsid w:val="008F2556"/>
    <w:rsid w:val="00902067"/>
    <w:rsid w:val="00903660"/>
    <w:rsid w:val="00905380"/>
    <w:rsid w:val="0090655F"/>
    <w:rsid w:val="009068EA"/>
    <w:rsid w:val="00922006"/>
    <w:rsid w:val="0094110C"/>
    <w:rsid w:val="00943502"/>
    <w:rsid w:val="009504BE"/>
    <w:rsid w:val="0095321D"/>
    <w:rsid w:val="00983EFF"/>
    <w:rsid w:val="009859F9"/>
    <w:rsid w:val="00995F3E"/>
    <w:rsid w:val="00996F51"/>
    <w:rsid w:val="009A5D49"/>
    <w:rsid w:val="009A6B07"/>
    <w:rsid w:val="009B1A4F"/>
    <w:rsid w:val="009B2812"/>
    <w:rsid w:val="009B32D6"/>
    <w:rsid w:val="009C3C4B"/>
    <w:rsid w:val="009D228C"/>
    <w:rsid w:val="009E0F4B"/>
    <w:rsid w:val="009E35FD"/>
    <w:rsid w:val="009E58A9"/>
    <w:rsid w:val="00A102BF"/>
    <w:rsid w:val="00A4434D"/>
    <w:rsid w:val="00A472D5"/>
    <w:rsid w:val="00A5360C"/>
    <w:rsid w:val="00A54568"/>
    <w:rsid w:val="00A55116"/>
    <w:rsid w:val="00A65202"/>
    <w:rsid w:val="00A7110F"/>
    <w:rsid w:val="00A86B4E"/>
    <w:rsid w:val="00AB044D"/>
    <w:rsid w:val="00AB5EF8"/>
    <w:rsid w:val="00AB6CA3"/>
    <w:rsid w:val="00AC48F3"/>
    <w:rsid w:val="00AD02BC"/>
    <w:rsid w:val="00AD1B2D"/>
    <w:rsid w:val="00AE129D"/>
    <w:rsid w:val="00AE611F"/>
    <w:rsid w:val="00AF327C"/>
    <w:rsid w:val="00AF683E"/>
    <w:rsid w:val="00B0571F"/>
    <w:rsid w:val="00B0799B"/>
    <w:rsid w:val="00B11B0B"/>
    <w:rsid w:val="00B365A5"/>
    <w:rsid w:val="00B4292D"/>
    <w:rsid w:val="00B43D59"/>
    <w:rsid w:val="00B72237"/>
    <w:rsid w:val="00B8276B"/>
    <w:rsid w:val="00BA0378"/>
    <w:rsid w:val="00BA1526"/>
    <w:rsid w:val="00BC0D6D"/>
    <w:rsid w:val="00BD6FEF"/>
    <w:rsid w:val="00BE0B6E"/>
    <w:rsid w:val="00BE3789"/>
    <w:rsid w:val="00BE6D55"/>
    <w:rsid w:val="00BF165E"/>
    <w:rsid w:val="00BF589D"/>
    <w:rsid w:val="00BF72B5"/>
    <w:rsid w:val="00C06D2C"/>
    <w:rsid w:val="00C07112"/>
    <w:rsid w:val="00C111CA"/>
    <w:rsid w:val="00C24389"/>
    <w:rsid w:val="00C260A4"/>
    <w:rsid w:val="00C3366F"/>
    <w:rsid w:val="00C3403F"/>
    <w:rsid w:val="00C41989"/>
    <w:rsid w:val="00C5204B"/>
    <w:rsid w:val="00C57C56"/>
    <w:rsid w:val="00C60519"/>
    <w:rsid w:val="00C63F76"/>
    <w:rsid w:val="00C70466"/>
    <w:rsid w:val="00C81E0F"/>
    <w:rsid w:val="00C8486F"/>
    <w:rsid w:val="00C921FB"/>
    <w:rsid w:val="00CA25F6"/>
    <w:rsid w:val="00CA4E69"/>
    <w:rsid w:val="00CB53FF"/>
    <w:rsid w:val="00CD0904"/>
    <w:rsid w:val="00CD1E4D"/>
    <w:rsid w:val="00CD2DA4"/>
    <w:rsid w:val="00CD7105"/>
    <w:rsid w:val="00CF7E9B"/>
    <w:rsid w:val="00D17C8D"/>
    <w:rsid w:val="00D26430"/>
    <w:rsid w:val="00D37181"/>
    <w:rsid w:val="00D438BC"/>
    <w:rsid w:val="00D43934"/>
    <w:rsid w:val="00D50DCD"/>
    <w:rsid w:val="00D529A3"/>
    <w:rsid w:val="00D815C8"/>
    <w:rsid w:val="00D840FC"/>
    <w:rsid w:val="00D865F5"/>
    <w:rsid w:val="00DB3868"/>
    <w:rsid w:val="00DB3D19"/>
    <w:rsid w:val="00DC1693"/>
    <w:rsid w:val="00DC6AD4"/>
    <w:rsid w:val="00DD19FA"/>
    <w:rsid w:val="00DF2C44"/>
    <w:rsid w:val="00E02F85"/>
    <w:rsid w:val="00E15D67"/>
    <w:rsid w:val="00E41C88"/>
    <w:rsid w:val="00E521FC"/>
    <w:rsid w:val="00E54603"/>
    <w:rsid w:val="00E65DB1"/>
    <w:rsid w:val="00E86F3C"/>
    <w:rsid w:val="00E90119"/>
    <w:rsid w:val="00E926CC"/>
    <w:rsid w:val="00E964BA"/>
    <w:rsid w:val="00EB2FB4"/>
    <w:rsid w:val="00ED0B01"/>
    <w:rsid w:val="00EE5F9B"/>
    <w:rsid w:val="00EF456E"/>
    <w:rsid w:val="00F0310C"/>
    <w:rsid w:val="00F13B4B"/>
    <w:rsid w:val="00F365F2"/>
    <w:rsid w:val="00F36F9D"/>
    <w:rsid w:val="00F66C80"/>
    <w:rsid w:val="00F71EFE"/>
    <w:rsid w:val="00F735F1"/>
    <w:rsid w:val="00F80E85"/>
    <w:rsid w:val="00F84B5B"/>
    <w:rsid w:val="00FA77EB"/>
    <w:rsid w:val="00FC12C4"/>
    <w:rsid w:val="00FC382F"/>
    <w:rsid w:val="00FC52E4"/>
    <w:rsid w:val="00FD3863"/>
    <w:rsid w:val="00FE1918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25868"/>
  <w15:docId w15:val="{384E01D7-4FA8-4E61-B9A1-2674CC1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Heading1">
    <w:name w:val="heading 1"/>
    <w:aliases w:val="_Chapter"/>
    <w:basedOn w:val="Normal"/>
    <w:next w:val="Normal"/>
    <w:link w:val="Heading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Heading2">
    <w:name w:val="heading 2"/>
    <w:aliases w:val="_Paragraph"/>
    <w:basedOn w:val="Normal"/>
    <w:next w:val="Normal"/>
    <w:link w:val="Heading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_Subparagraph"/>
    <w:basedOn w:val="Normal"/>
    <w:next w:val="Normal"/>
    <w:link w:val="Heading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_Sub-subparagraph"/>
    <w:basedOn w:val="Normal"/>
    <w:next w:val="Normal"/>
    <w:link w:val="Heading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Normal"/>
    <w:next w:val="Normal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Normal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Subtitle">
    <w:name w:val="Subtitle"/>
    <w:aliases w:val="_Subtitle"/>
    <w:basedOn w:val="Normal"/>
    <w:next w:val="Normal"/>
    <w:link w:val="Subtitle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SubtitleChar">
    <w:name w:val="Subtitle Char"/>
    <w:aliases w:val="_Subtitle Char"/>
    <w:basedOn w:val="DefaultParagraphFont"/>
    <w:link w:val="Subtitle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Normal"/>
    <w:next w:val="Normal"/>
    <w:uiPriority w:val="29"/>
    <w:rsid w:val="00E90119"/>
    <w:pPr>
      <w:spacing w:line="320" w:lineRule="exact"/>
    </w:pPr>
    <w:rPr>
      <w:sz w:val="24"/>
      <w:lang w:val="nl-NL"/>
    </w:rPr>
  </w:style>
  <w:style w:type="table" w:styleId="TableGrid">
    <w:name w:val="Table Grid"/>
    <w:basedOn w:val="TableNorma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Normal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PlaceholderText">
    <w:name w:val="Placeholder Text"/>
    <w:basedOn w:val="DefaultParagraphFont"/>
    <w:uiPriority w:val="99"/>
    <w:semiHidden/>
    <w:rsid w:val="00375F87"/>
    <w:rPr>
      <w:color w:val="808080"/>
    </w:rPr>
  </w:style>
  <w:style w:type="paragraph" w:customStyle="1" w:styleId="NameL1">
    <w:name w:val="_Name L1"/>
    <w:basedOn w:val="Normal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Normal"/>
    <w:uiPriority w:val="21"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Heading1Char">
    <w:name w:val="Heading 1 Char"/>
    <w:aliases w:val="_Chapter Char"/>
    <w:basedOn w:val="DefaultParagraphFont"/>
    <w:link w:val="Heading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Heading1"/>
    <w:next w:val="Normal"/>
    <w:uiPriority w:val="10"/>
    <w:qFormat/>
    <w:rsid w:val="00143C9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C9"/>
    <w:rPr>
      <w:rFonts w:ascii="Arial" w:hAnsi="Arial"/>
      <w:sz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Normal"/>
    <w:uiPriority w:val="11"/>
    <w:qFormat/>
    <w:rsid w:val="00416D0A"/>
    <w:pPr>
      <w:spacing w:line="400" w:lineRule="exact"/>
    </w:pPr>
  </w:style>
  <w:style w:type="character" w:customStyle="1" w:styleId="Heading2Char">
    <w:name w:val="Heading 2 Char"/>
    <w:aliases w:val="_Paragraph Char"/>
    <w:basedOn w:val="DefaultParagraphFont"/>
    <w:link w:val="Heading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Heading3Char">
    <w:name w:val="Heading 3 Char"/>
    <w:aliases w:val="_Subparagraph Char"/>
    <w:basedOn w:val="DefaultParagraphFont"/>
    <w:link w:val="Heading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Heading4Char">
    <w:name w:val="Heading 4 Char"/>
    <w:aliases w:val="_Sub-subparagraph Char"/>
    <w:basedOn w:val="DefaultParagraphFont"/>
    <w:link w:val="Heading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DefaultParagraphFont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Normal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Normal"/>
    <w:uiPriority w:val="3"/>
    <w:qFormat/>
    <w:rsid w:val="007E13DE"/>
    <w:pPr>
      <w:numPr>
        <w:numId w:val="39"/>
      </w:numPr>
      <w:ind w:left="284" w:hanging="284"/>
    </w:pPr>
  </w:style>
  <w:style w:type="paragraph" w:styleId="FootnoteText">
    <w:name w:val="footnote text"/>
    <w:basedOn w:val="Normal"/>
    <w:link w:val="FootnoteTex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C4B"/>
    <w:rPr>
      <w:rFonts w:ascii="Arial" w:hAnsi="Arial"/>
      <w:sz w:val="16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Normal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3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rsid w:val="00D50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Normal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Normal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Normal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Normal"/>
    <w:uiPriority w:val="10"/>
    <w:qFormat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gentbe-my.sharepoint.com/personal/kamalpreet_kaur_ugent_be/Documents/NB%20Photonics/nb-photonics/website%20material/NaMiFab%20UGent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435094A6C44EEA64F99D290FB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E7F9-0A56-4591-80E1-17236BA18BF5}"/>
      </w:docPartPr>
      <w:docPartBody>
        <w:p w:rsidR="00677613" w:rsidRDefault="00340C98">
          <w:pPr>
            <w:pStyle w:val="5B2435094A6C44EEA64F99D290FB9488"/>
          </w:pPr>
          <w:r>
            <w:rPr>
              <w:rStyle w:val="PlaceholderText"/>
              <w:lang w:val="en-US"/>
            </w:rPr>
            <w:t>&lt; One keyword related to your request &gt;</w:t>
          </w:r>
        </w:p>
      </w:docPartBody>
    </w:docPart>
    <w:docPart>
      <w:docPartPr>
        <w:name w:val="7D8C666789774324BAC62496FE93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272F-9406-4045-8037-0C3639AB2910}"/>
      </w:docPartPr>
      <w:docPartBody>
        <w:p w:rsidR="00677613" w:rsidRDefault="00340C98">
          <w:pPr>
            <w:pStyle w:val="7D8C666789774324BAC62496FE936710"/>
          </w:pPr>
          <w:r>
            <w:rPr>
              <w:rStyle w:val="PlaceholderText"/>
            </w:rPr>
            <w:t>&lt; date</w:t>
          </w:r>
          <w:r w:rsidRPr="005A055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&gt;</w:t>
          </w:r>
          <w:r>
            <w:rPr>
              <w:lang w:val="nl-NL"/>
            </w:rPr>
            <w:t xml:space="preserve"> </w:t>
          </w:r>
        </w:p>
      </w:docPartBody>
    </w:docPart>
    <w:docPart>
      <w:docPartPr>
        <w:name w:val="8A126DBAE66546A9B27FCDCF5788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3BF1-500D-41BC-B529-DD90D4073B60}"/>
      </w:docPartPr>
      <w:docPartBody>
        <w:p w:rsidR="002056AA" w:rsidRDefault="00677613" w:rsidP="00677613">
          <w:pPr>
            <w:pStyle w:val="8A126DBAE66546A9B27FCDCF57880D6C35"/>
          </w:pPr>
          <w:r w:rsidRPr="004823F9">
            <w:rPr>
              <w:rStyle w:val="PlaceholderText"/>
            </w:rPr>
            <w:t>Choose an item.</w:t>
          </w:r>
        </w:p>
      </w:docPartBody>
    </w:docPart>
    <w:docPart>
      <w:docPartPr>
        <w:name w:val="862A521739EF48F1995E74F8836F0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6F0A-F3CA-4138-B562-AAA57BC08FA3}"/>
      </w:docPartPr>
      <w:docPartBody>
        <w:p w:rsidR="002056AA" w:rsidRDefault="00677613" w:rsidP="00677613">
          <w:pPr>
            <w:pStyle w:val="862A521739EF48F1995E74F8836F0C1412"/>
          </w:pPr>
          <w:r>
            <w:rPr>
              <w:rStyle w:val="PlaceholderText"/>
              <w:lang w:val="en-US"/>
            </w:rPr>
            <w:t>&lt; First name &gt;</w:t>
          </w:r>
        </w:p>
      </w:docPartBody>
    </w:docPart>
    <w:docPart>
      <w:docPartPr>
        <w:name w:val="C9A3DB1E7A294C09BB58D1AA141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BF81-5190-497B-947F-3933E79217B3}"/>
      </w:docPartPr>
      <w:docPartBody>
        <w:p w:rsidR="002056AA" w:rsidRDefault="00677613" w:rsidP="00677613">
          <w:pPr>
            <w:pStyle w:val="C9A3DB1E7A294C09BB58D1AA141507ED12"/>
          </w:pPr>
          <w:r>
            <w:rPr>
              <w:rStyle w:val="PlaceholderText"/>
              <w:lang w:val="en-US"/>
            </w:rPr>
            <w:t>&lt; Last name &gt;</w:t>
          </w:r>
        </w:p>
      </w:docPartBody>
    </w:docPart>
    <w:docPart>
      <w:docPartPr>
        <w:name w:val="9ACAEA94B8BB4D9AA2D4952B9712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022-508D-40FB-BEC7-3B8E1078BBCA}"/>
      </w:docPartPr>
      <w:docPartBody>
        <w:p w:rsidR="002056AA" w:rsidRDefault="00677613" w:rsidP="00677613">
          <w:pPr>
            <w:pStyle w:val="9ACAEA94B8BB4D9AA2D4952B9712256412"/>
          </w:pPr>
          <w:r w:rsidRPr="00BF589D">
            <w:rPr>
              <w:color w:val="808080" w:themeColor="background1" w:themeShade="80"/>
            </w:rPr>
            <w:t>&lt;</w:t>
          </w:r>
          <w:r>
            <w:rPr>
              <w:color w:val="808080" w:themeColor="background1" w:themeShade="80"/>
            </w:rPr>
            <w:t xml:space="preserve"> Department </w:t>
          </w:r>
          <w:r w:rsidRPr="00BF589D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E03632574B654D3E923A62C23AC0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B29D-5767-492E-8467-61C73036D08A}"/>
      </w:docPartPr>
      <w:docPartBody>
        <w:p w:rsidR="002056AA" w:rsidRDefault="00677613" w:rsidP="00677613">
          <w:pPr>
            <w:pStyle w:val="E03632574B654D3E923A62C23AC080DD12"/>
          </w:pPr>
          <w:r w:rsidRPr="00434589">
            <w:rPr>
              <w:color w:val="808080" w:themeColor="background1" w:themeShade="80"/>
              <w:lang w:val="en-US"/>
            </w:rPr>
            <w:t>&lt; Research group &gt;</w:t>
          </w:r>
        </w:p>
      </w:docPartBody>
    </w:docPart>
    <w:docPart>
      <w:docPartPr>
        <w:name w:val="014812090DBF41E1A49CBB0925BE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8E80-A99F-4EC5-8102-4DAB533E3856}"/>
      </w:docPartPr>
      <w:docPartBody>
        <w:p w:rsidR="002056AA" w:rsidRDefault="00677613" w:rsidP="00677613">
          <w:pPr>
            <w:pStyle w:val="014812090DBF41E1A49CBB0925BED2FD9"/>
          </w:pPr>
          <w:r w:rsidRPr="0039116C">
            <w:rPr>
              <w:color w:val="808080" w:themeColor="background1" w:themeShade="80"/>
            </w:rPr>
            <w:t>&lt; email &gt;</w:t>
          </w:r>
        </w:p>
      </w:docPartBody>
    </w:docPart>
    <w:docPart>
      <w:docPartPr>
        <w:name w:val="14AFB1C5F1F842BAABCCC679A5B8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9C1C-9DAC-42D3-B003-3358225C0B36}"/>
      </w:docPartPr>
      <w:docPartBody>
        <w:p w:rsidR="002056AA" w:rsidRDefault="00677613" w:rsidP="00677613">
          <w:pPr>
            <w:pStyle w:val="14AFB1C5F1F842BAABCCC679A5B86D309"/>
          </w:pPr>
          <w:r w:rsidRPr="0039116C">
            <w:rPr>
              <w:color w:val="808080" w:themeColor="background1" w:themeShade="80"/>
            </w:rPr>
            <w:t xml:space="preserve">&lt; </w:t>
          </w:r>
          <w:r>
            <w:rPr>
              <w:color w:val="808080" w:themeColor="background1" w:themeShade="80"/>
            </w:rPr>
            <w:t>Phone</w:t>
          </w:r>
          <w:r w:rsidRPr="0039116C">
            <w:rPr>
              <w:color w:val="808080" w:themeColor="background1" w:themeShade="80"/>
            </w:rPr>
            <w:t xml:space="preserve"> &gt;</w:t>
          </w:r>
          <w:r w:rsidRPr="0039116C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91A2E0D1A7144ED980E269F79C8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0031-32CE-4CB6-8383-B62583F95BDA}"/>
      </w:docPartPr>
      <w:docPartBody>
        <w:p w:rsidR="002056AA" w:rsidRDefault="00677613" w:rsidP="00677613">
          <w:pPr>
            <w:pStyle w:val="991A2E0D1A7144ED980E269F79C881954"/>
          </w:pPr>
          <w:r w:rsidRPr="002F18CF">
            <w:rPr>
              <w:color w:val="808080" w:themeColor="background1" w:themeShade="80"/>
              <w:lang w:val="en-US"/>
            </w:rPr>
            <w:t>&lt; your input &gt;</w:t>
          </w:r>
        </w:p>
      </w:docPartBody>
    </w:docPart>
    <w:docPart>
      <w:docPartPr>
        <w:name w:val="2AB2B6CD39BB48BE90F11274A52A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A834-D282-4741-9B3D-2F0116D53416}"/>
      </w:docPartPr>
      <w:docPartBody>
        <w:p w:rsidR="002056AA" w:rsidRDefault="00677613" w:rsidP="00677613">
          <w:pPr>
            <w:pStyle w:val="2AB2B6CD39BB48BE90F11274A52A4C7D2"/>
          </w:pPr>
          <w:r w:rsidRPr="008B3D1B">
            <w:rPr>
              <w:color w:val="808080" w:themeColor="background1" w:themeShade="80"/>
            </w:rPr>
            <w:t xml:space="preserve">&lt; Organization &gt; </w:t>
          </w:r>
        </w:p>
      </w:docPartBody>
    </w:docPart>
    <w:docPart>
      <w:docPartPr>
        <w:name w:val="C1D8883C37E64068BB6CB6017DC9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7ECA-70A5-4136-A328-C998A43F06C2}"/>
      </w:docPartPr>
      <w:docPartBody>
        <w:p w:rsidR="002056AA" w:rsidRDefault="00677613" w:rsidP="00677613">
          <w:pPr>
            <w:pStyle w:val="C1D8883C37E64068BB6CB6017DC968A4"/>
          </w:pPr>
          <w:r w:rsidRPr="00FF349C">
            <w:rPr>
              <w:color w:val="808080" w:themeColor="background1" w:themeShade="80"/>
              <w:lang w:val="en-US"/>
            </w:rPr>
            <w:t>&lt; Address &gt;</w:t>
          </w:r>
          <w:r w:rsidRPr="00FF349C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8"/>
    <w:rsid w:val="002056AA"/>
    <w:rsid w:val="00340C98"/>
    <w:rsid w:val="006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613"/>
    <w:rPr>
      <w:color w:val="808080"/>
    </w:rPr>
  </w:style>
  <w:style w:type="paragraph" w:customStyle="1" w:styleId="5B2435094A6C44EEA64F99D290FB9488">
    <w:name w:val="5B2435094A6C44EEA64F99D290FB9488"/>
  </w:style>
  <w:style w:type="paragraph" w:customStyle="1" w:styleId="80058AC0FBD143818E97C007CED1B708">
    <w:name w:val="80058AC0FBD143818E97C007CED1B708"/>
  </w:style>
  <w:style w:type="paragraph" w:customStyle="1" w:styleId="55558C0F0B2D4ABFA4FFAF7244ED8C40">
    <w:name w:val="55558C0F0B2D4ABFA4FFAF7244ED8C40"/>
  </w:style>
  <w:style w:type="paragraph" w:customStyle="1" w:styleId="C7D34A3405DB42089FF2F50615F1317B">
    <w:name w:val="C7D34A3405DB42089FF2F50615F1317B"/>
  </w:style>
  <w:style w:type="paragraph" w:customStyle="1" w:styleId="AB116FD9427249B29DD5DCB9B48F6AB6">
    <w:name w:val="AB116FD9427249B29DD5DCB9B48F6AB6"/>
  </w:style>
  <w:style w:type="paragraph" w:customStyle="1" w:styleId="F1E80A4FAA344AC3864F6EF291D1B0D8">
    <w:name w:val="F1E80A4FAA344AC3864F6EF291D1B0D8"/>
  </w:style>
  <w:style w:type="paragraph" w:customStyle="1" w:styleId="8220EC9649FE496F8F2BB8AA4A8E0B06">
    <w:name w:val="8220EC9649FE496F8F2BB8AA4A8E0B06"/>
  </w:style>
  <w:style w:type="paragraph" w:customStyle="1" w:styleId="7D8C666789774324BAC62496FE936710">
    <w:name w:val="7D8C666789774324BAC62496FE936710"/>
  </w:style>
  <w:style w:type="paragraph" w:customStyle="1" w:styleId="80058AC0FBD143818E97C007CED1B7081">
    <w:name w:val="80058AC0FBD143818E97C007CED1B708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1">
    <w:name w:val="55558C0F0B2D4ABFA4FFAF7244ED8C40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1">
    <w:name w:val="C7D34A3405DB42089FF2F50615F1317B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">
    <w:name w:val="AB116FD9427249B29DD5DCB9B48F6AB6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">
    <w:name w:val="F1E80A4FAA344AC3864F6EF291D1B0D8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">
    <w:name w:val="8220EC9649FE496F8F2BB8AA4A8E0B06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">
    <w:name w:val="80058AC0FBD143818E97C007CED1B708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2">
    <w:name w:val="55558C0F0B2D4ABFA4FFAF7244ED8C40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2">
    <w:name w:val="C7D34A3405DB42089FF2F50615F1317B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">
    <w:name w:val="AB116FD9427249B29DD5DCB9B48F6AB6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2">
    <w:name w:val="F1E80A4FAA344AC3864F6EF291D1B0D8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2">
    <w:name w:val="8220EC9649FE496F8F2BB8AA4A8E0B06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63DC1F2FBA2F4C04967F53D44F95D1F1">
    <w:name w:val="63DC1F2FBA2F4C04967F53D44F95D1F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3">
    <w:name w:val="80058AC0FBD143818E97C007CED1B708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3">
    <w:name w:val="55558C0F0B2D4ABFA4FFAF7244ED8C40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3">
    <w:name w:val="C7D34A3405DB42089FF2F50615F1317B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3">
    <w:name w:val="AB116FD9427249B29DD5DCB9B48F6AB6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3">
    <w:name w:val="F1E80A4FAA344AC3864F6EF291D1B0D8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3">
    <w:name w:val="8220EC9649FE496F8F2BB8AA4A8E0B06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63DC1F2FBA2F4C04967F53D44F95D1F11">
    <w:name w:val="63DC1F2FBA2F4C04967F53D44F95D1F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">
    <w:name w:val="8A126DBAE66546A9B27FCDCF57880D6C"/>
    <w:rsid w:val="00677613"/>
  </w:style>
  <w:style w:type="paragraph" w:customStyle="1" w:styleId="80058AC0FBD143818E97C007CED1B7084">
    <w:name w:val="80058AC0FBD143818E97C007CED1B708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4">
    <w:name w:val="55558C0F0B2D4ABFA4FFAF7244ED8C40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4">
    <w:name w:val="C7D34A3405DB42089FF2F50615F1317B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4">
    <w:name w:val="AB116FD9427249B29DD5DCB9B48F6AB6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4">
    <w:name w:val="F1E80A4FAA344AC3864F6EF291D1B0D8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4">
    <w:name w:val="8220EC9649FE496F8F2BB8AA4A8E0B06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">
    <w:name w:val="8A126DBAE66546A9B27FCDCF57880D6C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5">
    <w:name w:val="80058AC0FBD143818E97C007CED1B708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5">
    <w:name w:val="55558C0F0B2D4ABFA4FFAF7244ED8C40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5">
    <w:name w:val="C7D34A3405DB42089FF2F50615F1317B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5">
    <w:name w:val="AB116FD9427249B29DD5DCB9B48F6AB6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5">
    <w:name w:val="F1E80A4FAA344AC3864F6EF291D1B0D8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5">
    <w:name w:val="8220EC9649FE496F8F2BB8AA4A8E0B06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">
    <w:name w:val="8A126DBAE66546A9B27FCDCF57880D6C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6">
    <w:name w:val="80058AC0FBD143818E97C007CED1B708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6">
    <w:name w:val="55558C0F0B2D4ABFA4FFAF7244ED8C40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6">
    <w:name w:val="C7D34A3405DB42089FF2F50615F1317B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6">
    <w:name w:val="AB116FD9427249B29DD5DCB9B48F6AB6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6">
    <w:name w:val="F1E80A4FAA344AC3864F6EF291D1B0D8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6">
    <w:name w:val="8220EC9649FE496F8F2BB8AA4A8E0B06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">
    <w:name w:val="8A126DBAE66546A9B27FCDCF57880D6C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7">
    <w:name w:val="80058AC0FBD143818E97C007CED1B708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7">
    <w:name w:val="55558C0F0B2D4ABFA4FFAF7244ED8C40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7">
    <w:name w:val="C7D34A3405DB42089FF2F50615F1317B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7">
    <w:name w:val="AB116FD9427249B29DD5DCB9B48F6AB6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7">
    <w:name w:val="F1E80A4FAA344AC3864F6EF291D1B0D8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7">
    <w:name w:val="8220EC9649FE496F8F2BB8AA4A8E0B06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4">
    <w:name w:val="8A126DBAE66546A9B27FCDCF57880D6C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8">
    <w:name w:val="80058AC0FBD143818E97C007CED1B708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8">
    <w:name w:val="55558C0F0B2D4ABFA4FFAF7244ED8C40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6867CD4CA19D47AA8EC197EAF27A1722">
    <w:name w:val="6867CD4CA19D47AA8EC197EAF27A172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8">
    <w:name w:val="C7D34A3405DB42089FF2F50615F1317B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8">
    <w:name w:val="AB116FD9427249B29DD5DCB9B48F6AB6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8">
    <w:name w:val="F1E80A4FAA344AC3864F6EF291D1B0D8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8">
    <w:name w:val="8220EC9649FE496F8F2BB8AA4A8E0B06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5">
    <w:name w:val="8A126DBAE66546A9B27FCDCF57880D6C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9">
    <w:name w:val="80058AC0FBD143818E97C007CED1B708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9">
    <w:name w:val="55558C0F0B2D4ABFA4FFAF7244ED8C40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BBB11AD463954841A30FA3B9C25B3CD3">
    <w:name w:val="BBB11AD463954841A30FA3B9C25B3CD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9">
    <w:name w:val="C7D34A3405DB42089FF2F50615F1317B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9">
    <w:name w:val="AB116FD9427249B29DD5DCB9B48F6AB6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9">
    <w:name w:val="F1E80A4FAA344AC3864F6EF291D1B0D8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9">
    <w:name w:val="8220EC9649FE496F8F2BB8AA4A8E0B06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6">
    <w:name w:val="8A126DBAE66546A9B27FCDCF57880D6C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0">
    <w:name w:val="80058AC0FBD143818E97C007CED1B708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10">
    <w:name w:val="55558C0F0B2D4ABFA4FFAF7244ED8C40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7D34A3405DB42089FF2F50615F1317B10">
    <w:name w:val="C7D34A3405DB42089FF2F50615F1317B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0">
    <w:name w:val="AB116FD9427249B29DD5DCB9B48F6AB6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0">
    <w:name w:val="F1E80A4FAA344AC3864F6EF291D1B0D8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0">
    <w:name w:val="8220EC9649FE496F8F2BB8AA4A8E0B06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7">
    <w:name w:val="8A126DBAE66546A9B27FCDCF57880D6C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1">
    <w:name w:val="80058AC0FBD143818E97C007CED1B708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11">
    <w:name w:val="55558C0F0B2D4ABFA4FFAF7244ED8C40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">
    <w:name w:val="F728F5A27E57497C92D3BE0ABBAD53F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1">
    <w:name w:val="AB116FD9427249B29DD5DCB9B48F6AB6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1">
    <w:name w:val="F1E80A4FAA344AC3864F6EF291D1B0D8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1">
    <w:name w:val="8220EC9649FE496F8F2BB8AA4A8E0B06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8">
    <w:name w:val="8A126DBAE66546A9B27FCDCF57880D6C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2">
    <w:name w:val="80058AC0FBD143818E97C007CED1B708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12">
    <w:name w:val="55558C0F0B2D4ABFA4FFAF7244ED8C40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">
    <w:name w:val="F728F5A27E57497C92D3BE0ABBAD53F8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2">
    <w:name w:val="AB116FD9427249B29DD5DCB9B48F6AB6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2">
    <w:name w:val="F1E80A4FAA344AC3864F6EF291D1B0D8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2">
    <w:name w:val="8220EC9649FE496F8F2BB8AA4A8E0B06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9">
    <w:name w:val="8A126DBAE66546A9B27FCDCF57880D6C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3">
    <w:name w:val="80058AC0FBD143818E97C007CED1B708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55558C0F0B2D4ABFA4FFAF7244ED8C4013">
    <w:name w:val="55558C0F0B2D4ABFA4FFAF7244ED8C40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2">
    <w:name w:val="F728F5A27E57497C92D3BE0ABBAD53F8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3">
    <w:name w:val="AB116FD9427249B29DD5DCB9B48F6AB6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3">
    <w:name w:val="F1E80A4FAA344AC3864F6EF291D1B0D8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3">
    <w:name w:val="8220EC9649FE496F8F2BB8AA4A8E0B06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0">
    <w:name w:val="8A126DBAE66546A9B27FCDCF57880D6C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">
    <w:name w:val="D87F130B921441B48C4552C4F8251BA0"/>
    <w:rsid w:val="00677613"/>
  </w:style>
  <w:style w:type="paragraph" w:customStyle="1" w:styleId="80058AC0FBD143818E97C007CED1B70814">
    <w:name w:val="80058AC0FBD143818E97C007CED1B708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1">
    <w:name w:val="D87F130B921441B48C4552C4F8251BA0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3">
    <w:name w:val="F728F5A27E57497C92D3BE0ABBAD53F8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4">
    <w:name w:val="AB116FD9427249B29DD5DCB9B48F6AB6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4">
    <w:name w:val="F1E80A4FAA344AC3864F6EF291D1B0D8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4">
    <w:name w:val="8220EC9649FE496F8F2BB8AA4A8E0B06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1">
    <w:name w:val="8A126DBAE66546A9B27FCDCF57880D6C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5">
    <w:name w:val="80058AC0FBD143818E97C007CED1B708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2">
    <w:name w:val="D87F130B921441B48C4552C4F8251BA0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4">
    <w:name w:val="F728F5A27E57497C92D3BE0ABBAD53F8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5">
    <w:name w:val="AB116FD9427249B29DD5DCB9B48F6AB6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5">
    <w:name w:val="F1E80A4FAA344AC3864F6EF291D1B0D8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5">
    <w:name w:val="8220EC9649FE496F8F2BB8AA4A8E0B06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2">
    <w:name w:val="8A126DBAE66546A9B27FCDCF57880D6C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6">
    <w:name w:val="80058AC0FBD143818E97C007CED1B7081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3">
    <w:name w:val="D87F130B921441B48C4552C4F8251BA0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5">
    <w:name w:val="F728F5A27E57497C92D3BE0ABBAD53F8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6">
    <w:name w:val="AB116FD9427249B29DD5DCB9B48F6AB61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6">
    <w:name w:val="F1E80A4FAA344AC3864F6EF291D1B0D81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6">
    <w:name w:val="8220EC9649FE496F8F2BB8AA4A8E0B061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3">
    <w:name w:val="8A126DBAE66546A9B27FCDCF57880D6C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6E0969F2D5704E42A45588BC1411707F">
    <w:name w:val="6E0969F2D5704E42A45588BC1411707F"/>
    <w:rsid w:val="00677613"/>
  </w:style>
  <w:style w:type="paragraph" w:customStyle="1" w:styleId="4B530AFF315A4802A934CC30C3136AC7">
    <w:name w:val="4B530AFF315A4802A934CC30C3136AC7"/>
    <w:rsid w:val="00677613"/>
  </w:style>
  <w:style w:type="paragraph" w:customStyle="1" w:styleId="80058AC0FBD143818E97C007CED1B70817">
    <w:name w:val="80058AC0FBD143818E97C007CED1B7081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4">
    <w:name w:val="D87F130B921441B48C4552C4F8251BA0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1">
    <w:name w:val="4B530AFF315A4802A934CC30C3136AC7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6">
    <w:name w:val="F728F5A27E57497C92D3BE0ABBAD53F8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7">
    <w:name w:val="AB116FD9427249B29DD5DCB9B48F6AB61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7">
    <w:name w:val="F1E80A4FAA344AC3864F6EF291D1B0D81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7">
    <w:name w:val="8220EC9649FE496F8F2BB8AA4A8E0B061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4">
    <w:name w:val="8A126DBAE66546A9B27FCDCF57880D6C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8">
    <w:name w:val="80058AC0FBD143818E97C007CED1B7081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5">
    <w:name w:val="D87F130B921441B48C4552C4F8251BA0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2">
    <w:name w:val="4B530AFF315A4802A934CC30C3136AC7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7">
    <w:name w:val="F728F5A27E57497C92D3BE0ABBAD53F8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8">
    <w:name w:val="AB116FD9427249B29DD5DCB9B48F6AB61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8">
    <w:name w:val="F1E80A4FAA344AC3864F6EF291D1B0D81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8">
    <w:name w:val="8220EC9649FE496F8F2BB8AA4A8E0B061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5">
    <w:name w:val="8A126DBAE66546A9B27FCDCF57880D6C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19">
    <w:name w:val="80058AC0FBD143818E97C007CED1B7081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6">
    <w:name w:val="D87F130B921441B48C4552C4F8251BA0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3">
    <w:name w:val="4B530AFF315A4802A934CC30C3136AC7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8">
    <w:name w:val="F728F5A27E57497C92D3BE0ABBAD53F8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19">
    <w:name w:val="AB116FD9427249B29DD5DCB9B48F6AB61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1E80A4FAA344AC3864F6EF291D1B0D819">
    <w:name w:val="F1E80A4FAA344AC3864F6EF291D1B0D81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220EC9649FE496F8F2BB8AA4A8E0B0619">
    <w:name w:val="8220EC9649FE496F8F2BB8AA4A8E0B061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6">
    <w:name w:val="8A126DBAE66546A9B27FCDCF57880D6C1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EA5054021B74F19BDBC20CB7D818482">
    <w:name w:val="0EA5054021B74F19BDBC20CB7D818482"/>
    <w:rsid w:val="00677613"/>
  </w:style>
  <w:style w:type="paragraph" w:customStyle="1" w:styleId="71C478D8950D4C3198E2B6BA7811FF64">
    <w:name w:val="71C478D8950D4C3198E2B6BA7811FF64"/>
    <w:rsid w:val="00677613"/>
  </w:style>
  <w:style w:type="paragraph" w:customStyle="1" w:styleId="F0DC06E7EB464391B2B8ECFE7B72D748">
    <w:name w:val="F0DC06E7EB464391B2B8ECFE7B72D748"/>
    <w:rsid w:val="00677613"/>
  </w:style>
  <w:style w:type="paragraph" w:customStyle="1" w:styleId="066FC7FBEFD34B2D9A87196E17F29981">
    <w:name w:val="066FC7FBEFD34B2D9A87196E17F29981"/>
    <w:rsid w:val="00677613"/>
  </w:style>
  <w:style w:type="paragraph" w:customStyle="1" w:styleId="80058AC0FBD143818E97C007CED1B70820">
    <w:name w:val="80058AC0FBD143818E97C007CED1B7082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7">
    <w:name w:val="D87F130B921441B48C4552C4F8251BA0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">
    <w:name w:val="E30B150CCD0A41BEA6EEC9EFA7FC784B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4">
    <w:name w:val="4B530AFF315A4802A934CC30C3136AC7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9">
    <w:name w:val="F728F5A27E57497C92D3BE0ABBAD53F8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0">
    <w:name w:val="AB116FD9427249B29DD5DCB9B48F6AB62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7">
    <w:name w:val="8A126DBAE66546A9B27FCDCF57880D6C1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1">
    <w:name w:val="80058AC0FBD143818E97C007CED1B7082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8">
    <w:name w:val="D87F130B921441B48C4552C4F8251BA0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">
    <w:name w:val="937CDE7FCB7843EB849A0022520672AA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1">
    <w:name w:val="E30B150CCD0A41BEA6EEC9EFA7FC784B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5">
    <w:name w:val="4B530AFF315A4802A934CC30C3136AC7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0">
    <w:name w:val="F728F5A27E57497C92D3BE0ABBAD53F8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1">
    <w:name w:val="AB116FD9427249B29DD5DCB9B48F6AB62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8">
    <w:name w:val="8A126DBAE66546A9B27FCDCF57880D6C1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2">
    <w:name w:val="80058AC0FBD143818E97C007CED1B7082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9">
    <w:name w:val="D87F130B921441B48C4552C4F8251BA0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1">
    <w:name w:val="937CDE7FCB7843EB849A0022520672AA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2">
    <w:name w:val="E30B150CCD0A41BEA6EEC9EFA7FC784B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337DD0058C2345ED978652108E01EFC7">
    <w:name w:val="337DD0058C2345ED978652108E01EFC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6">
    <w:name w:val="4B530AFF315A4802A934CC30C3136AC7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1">
    <w:name w:val="F728F5A27E57497C92D3BE0ABBAD53F8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2">
    <w:name w:val="AB116FD9427249B29DD5DCB9B48F6AB62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19">
    <w:name w:val="8A126DBAE66546A9B27FCDCF57880D6C1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3">
    <w:name w:val="80058AC0FBD143818E97C007CED1B7082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10">
    <w:name w:val="D87F130B921441B48C4552C4F8251BA0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2">
    <w:name w:val="937CDE7FCB7843EB849A0022520672AA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3">
    <w:name w:val="E30B150CCD0A41BEA6EEC9EFA7FC784B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F5785096BD7419D8E81B7CA2FC68AB3">
    <w:name w:val="4F5785096BD7419D8E81B7CA2FC68AB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7">
    <w:name w:val="4B530AFF315A4802A934CC30C3136AC7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2">
    <w:name w:val="F728F5A27E57497C92D3BE0ABBAD53F8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3">
    <w:name w:val="AB116FD9427249B29DD5DCB9B48F6AB62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B033C51310164FB1B7D4C7E20CA6D77E">
    <w:name w:val="B033C51310164FB1B7D4C7E20CA6D77E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0">
    <w:name w:val="8A126DBAE66546A9B27FCDCF57880D6C2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4">
    <w:name w:val="80058AC0FBD143818E97C007CED1B7082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11">
    <w:name w:val="D87F130B921441B48C4552C4F8251BA0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3">
    <w:name w:val="937CDE7FCB7843EB849A0022520672AA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4">
    <w:name w:val="E30B150CCD0A41BEA6EEC9EFA7FC784B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F5785096BD7419D8E81B7CA2FC68AB31">
    <w:name w:val="4F5785096BD7419D8E81B7CA2FC68AB3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8">
    <w:name w:val="4B530AFF315A4802A934CC30C3136AC7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3">
    <w:name w:val="F728F5A27E57497C92D3BE0ABBAD53F8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4">
    <w:name w:val="AB116FD9427249B29DD5DCB9B48F6AB62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B033C51310164FB1B7D4C7E20CA6D77E1">
    <w:name w:val="B033C51310164FB1B7D4C7E20CA6D77E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1">
    <w:name w:val="8A126DBAE66546A9B27FCDCF57880D6C2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5">
    <w:name w:val="80058AC0FBD143818E97C007CED1B7082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12">
    <w:name w:val="D87F130B921441B48C4552C4F8251BA0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4">
    <w:name w:val="937CDE7FCB7843EB849A0022520672AA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5">
    <w:name w:val="E30B150CCD0A41BEA6EEC9EFA7FC784B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F5785096BD7419D8E81B7CA2FC68AB32">
    <w:name w:val="4F5785096BD7419D8E81B7CA2FC68AB3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9">
    <w:name w:val="4B530AFF315A4802A934CC30C3136AC7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4">
    <w:name w:val="F728F5A27E57497C92D3BE0ABBAD53F81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5">
    <w:name w:val="AB116FD9427249B29DD5DCB9B48F6AB62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2">
    <w:name w:val="8A126DBAE66546A9B27FCDCF57880D6C2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0058AC0FBD143818E97C007CED1B70826">
    <w:name w:val="80058AC0FBD143818E97C007CED1B7082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87F130B921441B48C4552C4F8251BA013">
    <w:name w:val="D87F130B921441B48C4552C4F8251BA01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37CDE7FCB7843EB849A0022520672AA5">
    <w:name w:val="937CDE7FCB7843EB849A0022520672AA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30B150CCD0A41BEA6EEC9EFA7FC784B6">
    <w:name w:val="E30B150CCD0A41BEA6EEC9EFA7FC784B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F5785096BD7419D8E81B7CA2FC68AB33">
    <w:name w:val="4F5785096BD7419D8E81B7CA2FC68AB3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4B530AFF315A4802A934CC30C3136AC710">
    <w:name w:val="4B530AFF315A4802A934CC30C3136AC7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728F5A27E57497C92D3BE0ABBAD53F815">
    <w:name w:val="F728F5A27E57497C92D3BE0ABBAD53F81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AB116FD9427249B29DD5DCB9B48F6AB626">
    <w:name w:val="AB116FD9427249B29DD5DCB9B48F6AB62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3">
    <w:name w:val="8A126DBAE66546A9B27FCDCF57880D6C2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">
    <w:name w:val="862A521739EF48F1995E74F8836F0C14"/>
    <w:rsid w:val="00677613"/>
  </w:style>
  <w:style w:type="paragraph" w:customStyle="1" w:styleId="C9A3DB1E7A294C09BB58D1AA141507ED">
    <w:name w:val="C9A3DB1E7A294C09BB58D1AA141507ED"/>
    <w:rsid w:val="00677613"/>
  </w:style>
  <w:style w:type="paragraph" w:customStyle="1" w:styleId="FC49393BD2AD4BBF8F56E87D929897DB">
    <w:name w:val="FC49393BD2AD4BBF8F56E87D929897DB"/>
    <w:rsid w:val="00677613"/>
  </w:style>
  <w:style w:type="paragraph" w:customStyle="1" w:styleId="D1FE7334775B46D1BAF112B87BA36C60">
    <w:name w:val="D1FE7334775B46D1BAF112B87BA36C60"/>
    <w:rsid w:val="00677613"/>
  </w:style>
  <w:style w:type="paragraph" w:customStyle="1" w:styleId="CF0B9000CF294E67AC400938B85D3DCF">
    <w:name w:val="CF0B9000CF294E67AC400938B85D3DCF"/>
    <w:rsid w:val="00677613"/>
  </w:style>
  <w:style w:type="paragraph" w:customStyle="1" w:styleId="96953AD983054C05980228B5A891A3E4">
    <w:name w:val="96953AD983054C05980228B5A891A3E4"/>
    <w:rsid w:val="00677613"/>
  </w:style>
  <w:style w:type="paragraph" w:customStyle="1" w:styleId="9ACAEA94B8BB4D9AA2D4952B97122564">
    <w:name w:val="9ACAEA94B8BB4D9AA2D4952B97122564"/>
    <w:rsid w:val="00677613"/>
  </w:style>
  <w:style w:type="paragraph" w:customStyle="1" w:styleId="E03632574B654D3E923A62C23AC080DD">
    <w:name w:val="E03632574B654D3E923A62C23AC080DD"/>
    <w:rsid w:val="00677613"/>
  </w:style>
  <w:style w:type="paragraph" w:customStyle="1" w:styleId="862A521739EF48F1995E74F8836F0C141">
    <w:name w:val="862A521739EF48F1995E74F8836F0C14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1">
    <w:name w:val="C9A3DB1E7A294C09BB58D1AA141507ED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C49393BD2AD4BBF8F56E87D929897DB1">
    <w:name w:val="FC49393BD2AD4BBF8F56E87D929897DB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1FE7334775B46D1BAF112B87BA36C601">
    <w:name w:val="D1FE7334775B46D1BAF112B87BA36C60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F0B9000CF294E67AC400938B85D3DCF1">
    <w:name w:val="CF0B9000CF294E67AC400938B85D3DCF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6953AD983054C05980228B5A891A3E41">
    <w:name w:val="96953AD983054C05980228B5A891A3E4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1">
    <w:name w:val="9ACAEA94B8BB4D9AA2D4952B97122564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1">
    <w:name w:val="E03632574B654D3E923A62C23AC080DD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4">
    <w:name w:val="8A126DBAE66546A9B27FCDCF57880D6C2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2">
    <w:name w:val="862A521739EF48F1995E74F8836F0C14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2">
    <w:name w:val="C9A3DB1E7A294C09BB58D1AA141507ED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C49393BD2AD4BBF8F56E87D929897DB2">
    <w:name w:val="FC49393BD2AD4BBF8F56E87D929897DB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1FE7334775B46D1BAF112B87BA36C602">
    <w:name w:val="D1FE7334775B46D1BAF112B87BA36C60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F0B9000CF294E67AC400938B85D3DCF2">
    <w:name w:val="CF0B9000CF294E67AC400938B85D3DCF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6953AD983054C05980228B5A891A3E42">
    <w:name w:val="96953AD983054C05980228B5A891A3E4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2">
    <w:name w:val="9ACAEA94B8BB4D9AA2D4952B97122564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2">
    <w:name w:val="E03632574B654D3E923A62C23AC080DD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5">
    <w:name w:val="8A126DBAE66546A9B27FCDCF57880D6C2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3">
    <w:name w:val="862A521739EF48F1995E74F8836F0C14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3">
    <w:name w:val="C9A3DB1E7A294C09BB58D1AA141507ED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FC49393BD2AD4BBF8F56E87D929897DB3">
    <w:name w:val="FC49393BD2AD4BBF8F56E87D929897DB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D1FE7334775B46D1BAF112B87BA36C603">
    <w:name w:val="D1FE7334775B46D1BAF112B87BA36C60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3">
    <w:name w:val="9ACAEA94B8BB4D9AA2D4952B97122564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3">
    <w:name w:val="E03632574B654D3E923A62C23AC080DD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6">
    <w:name w:val="8A126DBAE66546A9B27FCDCF57880D6C2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">
    <w:name w:val="014812090DBF41E1A49CBB0925BED2FD"/>
    <w:rsid w:val="00677613"/>
  </w:style>
  <w:style w:type="paragraph" w:customStyle="1" w:styleId="14AFB1C5F1F842BAABCCC679A5B86D30">
    <w:name w:val="14AFB1C5F1F842BAABCCC679A5B86D30"/>
    <w:rsid w:val="00677613"/>
  </w:style>
  <w:style w:type="paragraph" w:customStyle="1" w:styleId="862A521739EF48F1995E74F8836F0C144">
    <w:name w:val="862A521739EF48F1995E74F8836F0C14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4">
    <w:name w:val="C9A3DB1E7A294C09BB58D1AA141507ED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4">
    <w:name w:val="9ACAEA94B8BB4D9AA2D4952B97122564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4">
    <w:name w:val="E03632574B654D3E923A62C23AC080DD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1">
    <w:name w:val="014812090DBF41E1A49CBB0925BED2FD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1">
    <w:name w:val="14AFB1C5F1F842BAABCCC679A5B86D30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7">
    <w:name w:val="8A126DBAE66546A9B27FCDCF57880D6C2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5">
    <w:name w:val="862A521739EF48F1995E74F8836F0C14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5">
    <w:name w:val="C9A3DB1E7A294C09BB58D1AA141507ED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5">
    <w:name w:val="9ACAEA94B8BB4D9AA2D4952B97122564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5">
    <w:name w:val="E03632574B654D3E923A62C23AC080DD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2">
    <w:name w:val="014812090DBF41E1A49CBB0925BED2FD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2">
    <w:name w:val="14AFB1C5F1F842BAABCCC679A5B86D30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8">
    <w:name w:val="8A126DBAE66546A9B27FCDCF57880D6C2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6">
    <w:name w:val="862A521739EF48F1995E74F8836F0C14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6">
    <w:name w:val="C9A3DB1E7A294C09BB58D1AA141507ED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6">
    <w:name w:val="9ACAEA94B8BB4D9AA2D4952B97122564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6">
    <w:name w:val="E03632574B654D3E923A62C23AC080DD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3">
    <w:name w:val="014812090DBF41E1A49CBB0925BED2FD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3">
    <w:name w:val="14AFB1C5F1F842BAABCCC679A5B86D30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29">
    <w:name w:val="8A126DBAE66546A9B27FCDCF57880D6C2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7">
    <w:name w:val="862A521739EF48F1995E74F8836F0C14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7">
    <w:name w:val="C9A3DB1E7A294C09BB58D1AA141507ED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7">
    <w:name w:val="9ACAEA94B8BB4D9AA2D4952B97122564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7">
    <w:name w:val="E03632574B654D3E923A62C23AC080DD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4">
    <w:name w:val="014812090DBF41E1A49CBB0925BED2FD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4">
    <w:name w:val="14AFB1C5F1F842BAABCCC679A5B86D30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0">
    <w:name w:val="8A126DBAE66546A9B27FCDCF57880D6C3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8">
    <w:name w:val="862A521739EF48F1995E74F8836F0C14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8">
    <w:name w:val="C9A3DB1E7A294C09BB58D1AA141507ED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8">
    <w:name w:val="9ACAEA94B8BB4D9AA2D4952B97122564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8">
    <w:name w:val="E03632574B654D3E923A62C23AC080DD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5">
    <w:name w:val="014812090DBF41E1A49CBB0925BED2FD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5">
    <w:name w:val="14AFB1C5F1F842BAABCCC679A5B86D30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1">
    <w:name w:val="8A126DBAE66546A9B27FCDCF57880D6C3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91A2E0D1A7144ED980E269F79C88195">
    <w:name w:val="991A2E0D1A7144ED980E269F79C8819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9">
    <w:name w:val="862A521739EF48F1995E74F8836F0C14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9">
    <w:name w:val="C9A3DB1E7A294C09BB58D1AA141507ED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9">
    <w:name w:val="9ACAEA94B8BB4D9AA2D4952B97122564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9">
    <w:name w:val="E03632574B654D3E923A62C23AC080DD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6">
    <w:name w:val="014812090DBF41E1A49CBB0925BED2FD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6">
    <w:name w:val="14AFB1C5F1F842BAABCCC679A5B86D306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2">
    <w:name w:val="8A126DBAE66546A9B27FCDCF57880D6C3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91A2E0D1A7144ED980E269F79C881951">
    <w:name w:val="991A2E0D1A7144ED980E269F79C88195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10">
    <w:name w:val="862A521739EF48F1995E74F8836F0C14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10">
    <w:name w:val="C9A3DB1E7A294C09BB58D1AA141507ED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2AB2B6CD39BB48BE90F11274A52A4C7D">
    <w:name w:val="2AB2B6CD39BB48BE90F11274A52A4C7D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10">
    <w:name w:val="9ACAEA94B8BB4D9AA2D4952B97122564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10">
    <w:name w:val="E03632574B654D3E923A62C23AC080DD10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7">
    <w:name w:val="014812090DBF41E1A49CBB0925BED2FD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7">
    <w:name w:val="14AFB1C5F1F842BAABCCC679A5B86D307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3">
    <w:name w:val="8A126DBAE66546A9B27FCDCF57880D6C3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91A2E0D1A7144ED980E269F79C881952">
    <w:name w:val="991A2E0D1A7144ED980E269F79C88195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11">
    <w:name w:val="862A521739EF48F1995E74F8836F0C14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11">
    <w:name w:val="C9A3DB1E7A294C09BB58D1AA141507ED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2AB2B6CD39BB48BE90F11274A52A4C7D1">
    <w:name w:val="2AB2B6CD39BB48BE90F11274A52A4C7D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11">
    <w:name w:val="9ACAEA94B8BB4D9AA2D4952B97122564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11">
    <w:name w:val="E03632574B654D3E923A62C23AC080DD11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8">
    <w:name w:val="014812090DBF41E1A49CBB0925BED2FD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8">
    <w:name w:val="14AFB1C5F1F842BAABCCC679A5B86D308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4">
    <w:name w:val="8A126DBAE66546A9B27FCDCF57880D6C3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91A2E0D1A7144ED980E269F79C881953">
    <w:name w:val="991A2E0D1A7144ED980E269F79C881953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62A521739EF48F1995E74F8836F0C1412">
    <w:name w:val="862A521739EF48F1995E74F8836F0C14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9A3DB1E7A294C09BB58D1AA141507ED12">
    <w:name w:val="C9A3DB1E7A294C09BB58D1AA141507ED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2AB2B6CD39BB48BE90F11274A52A4C7D2">
    <w:name w:val="2AB2B6CD39BB48BE90F11274A52A4C7D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ACAEA94B8BB4D9AA2D4952B9712256412">
    <w:name w:val="9ACAEA94B8BB4D9AA2D4952B97122564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E03632574B654D3E923A62C23AC080DD12">
    <w:name w:val="E03632574B654D3E923A62C23AC080DD12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C1D8883C37E64068BB6CB6017DC968A4">
    <w:name w:val="C1D8883C37E64068BB6CB6017DC968A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014812090DBF41E1A49CBB0925BED2FD9">
    <w:name w:val="014812090DBF41E1A49CBB0925BED2FD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14AFB1C5F1F842BAABCCC679A5B86D309">
    <w:name w:val="14AFB1C5F1F842BAABCCC679A5B86D309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8A126DBAE66546A9B27FCDCF57880D6C35">
    <w:name w:val="8A126DBAE66546A9B27FCDCF57880D6C35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  <w:style w:type="paragraph" w:customStyle="1" w:styleId="991A2E0D1A7144ED980E269F79C881954">
    <w:name w:val="991A2E0D1A7144ED980E269F79C881954"/>
    <w:rsid w:val="00677613"/>
    <w:pPr>
      <w:spacing w:after="0" w:line="280" w:lineRule="atLeast"/>
    </w:pPr>
    <w:rPr>
      <w:rFonts w:ascii="Arial" w:eastAsiaTheme="minorHAnsi" w:hAnsi="Arial"/>
      <w:sz w:val="20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8697-7137-44A1-9509-0233692A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NaMiFab%20UGent%20Request%20Form.dotx</Template>
  <TotalTime>102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NaMiFab Request Form</vt:lpstr>
      <vt:lpstr>Verslag</vt:lpstr>
    </vt:vector>
  </TitlesOfParts>
  <Company>Ghent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NaMiFab Request Form</dc:title>
  <dc:creator>Kamal</dc:creator>
  <cp:lastModifiedBy>Kamalpreet Kaur</cp:lastModifiedBy>
  <cp:revision>2</cp:revision>
  <dcterms:created xsi:type="dcterms:W3CDTF">2018-02-22T12:39:00Z</dcterms:created>
  <dcterms:modified xsi:type="dcterms:W3CDTF">2018-04-27T14:04:00Z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-304382370</vt:i4>
  </property>
</Properties>
</file>