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4132" w14:textId="25D60981" w:rsidR="004C50E2" w:rsidRPr="00AC1832" w:rsidRDefault="004C50E2" w:rsidP="00BE143F">
      <w:pPr>
        <w:pStyle w:val="Title"/>
        <w:rPr>
          <w:lang w:val="en-GB"/>
        </w:rPr>
      </w:pPr>
      <w:r w:rsidRPr="00AC1832">
        <w:rPr>
          <w:lang w:val="en-GB"/>
        </w:rPr>
        <w:t>Specifi</w:t>
      </w:r>
      <w:r w:rsidR="00A77895" w:rsidRPr="00AC1832">
        <w:rPr>
          <w:lang w:val="en-GB"/>
        </w:rPr>
        <w:t>c</w:t>
      </w:r>
      <w:r w:rsidRPr="00AC1832">
        <w:rPr>
          <w:lang w:val="en-GB"/>
        </w:rPr>
        <w:t xml:space="preserve"> Ethi</w:t>
      </w:r>
      <w:r w:rsidR="00A77895" w:rsidRPr="00AC1832">
        <w:rPr>
          <w:lang w:val="en-GB"/>
        </w:rPr>
        <w:t>c</w:t>
      </w:r>
      <w:r w:rsidR="001D1A48">
        <w:rPr>
          <w:lang w:val="en-GB"/>
        </w:rPr>
        <w:t>s</w:t>
      </w:r>
      <w:r w:rsidRPr="00AC1832">
        <w:rPr>
          <w:lang w:val="en-GB"/>
        </w:rPr>
        <w:t xml:space="preserve"> Protocol</w:t>
      </w:r>
    </w:p>
    <w:p w14:paraId="10C4A8A1" w14:textId="77777777" w:rsidR="008F1A2D" w:rsidRPr="00AC1832" w:rsidRDefault="008F1A2D" w:rsidP="004C50E2">
      <w:pPr>
        <w:rPr>
          <w:rFonts w:eastAsiaTheme="minorEastAsia"/>
          <w:caps/>
          <w:color w:val="1E64C8"/>
          <w:sz w:val="40"/>
          <w:lang w:val="en-GB"/>
        </w:rPr>
      </w:pPr>
      <w:r w:rsidRPr="00AC1832">
        <w:rPr>
          <w:rFonts w:eastAsiaTheme="minorEastAsia"/>
          <w:caps/>
          <w:color w:val="1E64C8"/>
          <w:sz w:val="40"/>
          <w:lang w:val="en-GB"/>
        </w:rPr>
        <w:t xml:space="preserve">for Scientific Research at the Faculty of Psychology and Educational Sciences of Ghent University </w:t>
      </w:r>
    </w:p>
    <w:p w14:paraId="30F2E6FE" w14:textId="2F7F33DF" w:rsidR="004C50E2" w:rsidRPr="00AC1832" w:rsidRDefault="004C50E2" w:rsidP="004C50E2">
      <w:pPr>
        <w:rPr>
          <w:lang w:val="en-GB"/>
        </w:rPr>
      </w:pPr>
      <w:r w:rsidRPr="3C80F386">
        <w:rPr>
          <w:lang w:val="en-GB"/>
        </w:rPr>
        <w:t>Versi</w:t>
      </w:r>
      <w:r w:rsidR="008F1A2D" w:rsidRPr="3C80F386">
        <w:rPr>
          <w:lang w:val="en-GB"/>
        </w:rPr>
        <w:t>on</w:t>
      </w:r>
      <w:r w:rsidRPr="3C80F386">
        <w:rPr>
          <w:lang w:val="en-GB"/>
        </w:rPr>
        <w:t xml:space="preserve"> </w:t>
      </w:r>
      <w:r w:rsidR="00CA1177" w:rsidRPr="3C80F386">
        <w:rPr>
          <w:lang w:val="en-GB"/>
        </w:rPr>
        <w:t>from</w:t>
      </w:r>
      <w:r w:rsidRPr="3C80F386">
        <w:rPr>
          <w:lang w:val="en-GB"/>
        </w:rPr>
        <w:t xml:space="preserve"> </w:t>
      </w:r>
      <w:r w:rsidR="009568EA">
        <w:rPr>
          <w:lang w:val="en-GB"/>
        </w:rPr>
        <w:t>1</w:t>
      </w:r>
      <w:r w:rsidR="00C96D8C">
        <w:rPr>
          <w:lang w:val="en-GB"/>
        </w:rPr>
        <w:t>3</w:t>
      </w:r>
      <w:r w:rsidR="00E100E4" w:rsidRPr="3C80F386">
        <w:rPr>
          <w:lang w:val="en-GB"/>
        </w:rPr>
        <w:t xml:space="preserve"> </w:t>
      </w:r>
      <w:r w:rsidR="00E45FEE">
        <w:rPr>
          <w:lang w:val="en-GB"/>
        </w:rPr>
        <w:t xml:space="preserve">December </w:t>
      </w:r>
      <w:r w:rsidR="00C30A5F" w:rsidRPr="3C80F386">
        <w:rPr>
          <w:lang w:val="en-GB"/>
        </w:rPr>
        <w:t>202</w:t>
      </w:r>
      <w:r w:rsidR="000D1463" w:rsidRPr="3C80F386">
        <w:rPr>
          <w:lang w:val="en-GB"/>
        </w:rPr>
        <w:t>3</w:t>
      </w:r>
    </w:p>
    <w:p w14:paraId="352DAC2B" w14:textId="77777777" w:rsidR="00EE2061" w:rsidRPr="00AC1832" w:rsidRDefault="00EE2061" w:rsidP="004C50E2">
      <w:pPr>
        <w:rPr>
          <w:lang w:val="en-GB"/>
        </w:rPr>
      </w:pPr>
    </w:p>
    <w:p w14:paraId="68DDCE73" w14:textId="7743A1BA" w:rsidR="00EE2061" w:rsidRPr="00AC1832" w:rsidRDefault="00CC2C4E" w:rsidP="004C50E2">
      <w:pPr>
        <w:rPr>
          <w:lang w:val="en-GB"/>
        </w:rPr>
      </w:pPr>
      <w:r w:rsidRPr="00AC1832">
        <w:rPr>
          <w:lang w:val="en-GB"/>
        </w:rPr>
        <w:t>Ethic</w:t>
      </w:r>
      <w:r w:rsidR="00DA531E">
        <w:rPr>
          <w:lang w:val="en-GB"/>
        </w:rPr>
        <w:t>s</w:t>
      </w:r>
      <w:r w:rsidRPr="00AC1832">
        <w:rPr>
          <w:lang w:val="en-GB"/>
        </w:rPr>
        <w:t xml:space="preserve"> Committee, Faculty of Psychology and Educational Sciences</w:t>
      </w:r>
      <w:r w:rsidR="004C50E2" w:rsidRPr="00AC1832">
        <w:rPr>
          <w:lang w:val="en-GB"/>
        </w:rPr>
        <w:t xml:space="preserve">, </w:t>
      </w:r>
    </w:p>
    <w:p w14:paraId="3832DE21" w14:textId="51704817" w:rsidR="00EE2061" w:rsidRPr="00AC1832" w:rsidRDefault="00CC2C4E" w:rsidP="004C50E2">
      <w:pPr>
        <w:rPr>
          <w:lang w:val="en-GB"/>
        </w:rPr>
      </w:pPr>
      <w:r w:rsidRPr="00AC1832">
        <w:rPr>
          <w:lang w:val="en-GB"/>
        </w:rPr>
        <w:t>Ghent University</w:t>
      </w:r>
      <w:r w:rsidR="004C50E2" w:rsidRPr="00AC1832">
        <w:rPr>
          <w:lang w:val="en-GB"/>
        </w:rPr>
        <w:t xml:space="preserve">, </w:t>
      </w:r>
    </w:p>
    <w:p w14:paraId="11823792" w14:textId="34B6A04D" w:rsidR="00951A30" w:rsidRPr="00AC1832" w:rsidRDefault="004C50E2" w:rsidP="004C50E2">
      <w:pPr>
        <w:rPr>
          <w:lang w:val="en-GB"/>
        </w:rPr>
      </w:pPr>
      <w:r w:rsidRPr="00AC1832">
        <w:rPr>
          <w:lang w:val="en-GB"/>
        </w:rPr>
        <w:t xml:space="preserve">Henri </w:t>
      </w:r>
      <w:proofErr w:type="spellStart"/>
      <w:r w:rsidRPr="00AC1832">
        <w:rPr>
          <w:lang w:val="en-GB"/>
        </w:rPr>
        <w:t>Dunantlaan</w:t>
      </w:r>
      <w:proofErr w:type="spellEnd"/>
      <w:r w:rsidRPr="00AC1832">
        <w:rPr>
          <w:lang w:val="en-GB"/>
        </w:rPr>
        <w:t xml:space="preserve"> 2, 9000 Gent</w:t>
      </w:r>
    </w:p>
    <w:p w14:paraId="330EBCAC" w14:textId="78A04398" w:rsidR="00C30A5F" w:rsidRPr="00C14EA8" w:rsidRDefault="00F65C54" w:rsidP="004C50E2">
      <w:pPr>
        <w:rPr>
          <w:lang w:val="en-US"/>
        </w:rPr>
      </w:pPr>
      <w:hyperlink r:id="rId11" w:history="1">
        <w:r w:rsidR="00C14EA8" w:rsidRPr="00C14EA8">
          <w:rPr>
            <w:rStyle w:val="Hyperlink"/>
            <w:lang w:val="en-US"/>
          </w:rPr>
          <w:t>ec.pp@ugent.be</w:t>
        </w:r>
      </w:hyperlink>
    </w:p>
    <w:p w14:paraId="394E04F3" w14:textId="77777777" w:rsidR="00912C93" w:rsidRDefault="00912C93" w:rsidP="00912C93">
      <w:pPr>
        <w:rPr>
          <w:lang w:val="en-GB"/>
        </w:rPr>
      </w:pPr>
    </w:p>
    <w:p w14:paraId="3416C3C5" w14:textId="02A44E56" w:rsidR="00EF38E1" w:rsidRDefault="00EF38E1" w:rsidP="00912C9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 check </w:t>
      </w:r>
      <w:r w:rsidR="00C05797">
        <w:rPr>
          <w:b/>
          <w:bCs/>
          <w:lang w:val="en-GB"/>
        </w:rPr>
        <w:t xml:space="preserve">on our </w:t>
      </w:r>
      <w:hyperlink r:id="rId12" w:history="1">
        <w:r w:rsidR="00C05797" w:rsidRPr="00520B4B">
          <w:rPr>
            <w:rStyle w:val="Hyperlink"/>
            <w:b/>
            <w:bCs/>
            <w:lang w:val="en-GB"/>
          </w:rPr>
          <w:t>webpage</w:t>
        </w:r>
      </w:hyperlink>
      <w:r w:rsidR="00C0579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that you are</w:t>
      </w:r>
      <w:r w:rsidR="00C0579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using the last version </w:t>
      </w:r>
      <w:r w:rsidR="00C05797">
        <w:rPr>
          <w:b/>
          <w:bCs/>
          <w:lang w:val="en-GB"/>
        </w:rPr>
        <w:t>of our documents (Specific Ethic</w:t>
      </w:r>
      <w:r w:rsidR="001D1A48">
        <w:rPr>
          <w:b/>
          <w:bCs/>
          <w:lang w:val="en-GB"/>
        </w:rPr>
        <w:t>s</w:t>
      </w:r>
      <w:r w:rsidR="00C05797">
        <w:rPr>
          <w:b/>
          <w:bCs/>
          <w:lang w:val="en-GB"/>
        </w:rPr>
        <w:t xml:space="preserve"> Protocol, Informed consent template and General Ethic</w:t>
      </w:r>
      <w:r w:rsidR="001D1A48">
        <w:rPr>
          <w:b/>
          <w:bCs/>
          <w:lang w:val="en-GB"/>
        </w:rPr>
        <w:t>s</w:t>
      </w:r>
      <w:r w:rsidR="00C05797">
        <w:rPr>
          <w:b/>
          <w:bCs/>
          <w:lang w:val="en-GB"/>
        </w:rPr>
        <w:t xml:space="preserve"> Protocol).</w:t>
      </w:r>
    </w:p>
    <w:p w14:paraId="0E2EB80D" w14:textId="11F3BAA2" w:rsidR="000E22B6" w:rsidRPr="00C14EA8" w:rsidRDefault="00912C93" w:rsidP="00912C93">
      <w:pPr>
        <w:rPr>
          <w:lang w:val="en-US"/>
        </w:rPr>
      </w:pPr>
      <w:r w:rsidRPr="0F1B3A8B">
        <w:rPr>
          <w:b/>
          <w:bCs/>
          <w:lang w:val="en-GB"/>
        </w:rPr>
        <w:t>Please fill in this document completely in English</w:t>
      </w:r>
      <w:r w:rsidRPr="0F1B3A8B">
        <w:rPr>
          <w:lang w:val="en-GB"/>
        </w:rPr>
        <w:t>. All attached documents must also be in English, except for documents in Dutch (e.g.</w:t>
      </w:r>
      <w:r w:rsidR="32F7342B" w:rsidRPr="0F1B3A8B">
        <w:rPr>
          <w:lang w:val="en-GB"/>
        </w:rPr>
        <w:t>,</w:t>
      </w:r>
      <w:r w:rsidRPr="0F1B3A8B">
        <w:rPr>
          <w:lang w:val="en-GB"/>
        </w:rPr>
        <w:t xml:space="preserve"> information letter and </w:t>
      </w:r>
      <w:r w:rsidR="00623F5F">
        <w:rPr>
          <w:lang w:val="en-GB"/>
        </w:rPr>
        <w:t>consent form</w:t>
      </w:r>
      <w:r w:rsidRPr="0F1B3A8B">
        <w:rPr>
          <w:lang w:val="en-GB"/>
        </w:rPr>
        <w:t>) that are presented to Dutch speaking participants (or parents, teachers, …).</w:t>
      </w:r>
      <w:r w:rsidR="4D22F82A" w:rsidRPr="0F1B3A8B">
        <w:rPr>
          <w:lang w:val="en-GB"/>
        </w:rPr>
        <w:t xml:space="preserve"> For documents in another language presented to participants in their own language, please provide an English translation.</w:t>
      </w:r>
    </w:p>
    <w:p w14:paraId="08FEB8F8" w14:textId="38684EEC" w:rsidR="659FFE99" w:rsidRDefault="659FFE99" w:rsidP="659FFE99">
      <w:pPr>
        <w:rPr>
          <w:lang w:val="en-GB"/>
        </w:rPr>
      </w:pPr>
    </w:p>
    <w:p w14:paraId="54D73D04" w14:textId="77777777" w:rsidR="00005805" w:rsidRDefault="00005805">
      <w:pPr>
        <w:spacing w:after="160" w:line="2" w:lineRule="auto"/>
        <w:rPr>
          <w:rFonts w:eastAsiaTheme="majorEastAsia" w:cstheme="majorBidi"/>
          <w:b/>
          <w:caps/>
          <w:color w:val="1E64C8"/>
          <w:sz w:val="32"/>
          <w:szCs w:val="32"/>
          <w:u w:val="single"/>
          <w:lang w:val="en-GB"/>
        </w:rPr>
      </w:pPr>
      <w:r>
        <w:rPr>
          <w:lang w:val="en-GB"/>
        </w:rPr>
        <w:br w:type="page"/>
      </w:r>
    </w:p>
    <w:p w14:paraId="36487D63" w14:textId="10CE491B" w:rsidR="00CF45C6" w:rsidRPr="00AC1832" w:rsidRDefault="00CF45C6" w:rsidP="521FB00C">
      <w:pPr>
        <w:pStyle w:val="Chapterunnumbered"/>
        <w:rPr>
          <w:lang w:val="en-GB"/>
        </w:rPr>
      </w:pPr>
      <w:r w:rsidRPr="00AC1832">
        <w:rPr>
          <w:lang w:val="en-GB"/>
        </w:rPr>
        <w:lastRenderedPageBreak/>
        <w:t>Checklist</w:t>
      </w:r>
    </w:p>
    <w:p w14:paraId="15FF0FE4" w14:textId="1F6C6DB6" w:rsidR="00CF45C6" w:rsidRPr="00AC1832" w:rsidRDefault="00724FA5" w:rsidP="00CF45C6">
      <w:pPr>
        <w:rPr>
          <w:lang w:val="en-GB"/>
        </w:rPr>
      </w:pPr>
      <w:r w:rsidRPr="00AC1832">
        <w:rPr>
          <w:lang w:val="en-GB"/>
        </w:rPr>
        <w:t>In order to ensure the completeness of the application file and to make the application process as smooth as possible, please check and tick the following list.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488"/>
        <w:gridCol w:w="488"/>
      </w:tblGrid>
      <w:tr w:rsidR="00CF45C6" w:rsidRPr="00AC1832" w14:paraId="749413B5" w14:textId="77777777" w:rsidTr="00B87404">
        <w:trPr>
          <w:trHeight w:val="300"/>
        </w:trPr>
        <w:tc>
          <w:tcPr>
            <w:tcW w:w="8222" w:type="dxa"/>
            <w:tcBorders>
              <w:bottom w:val="single" w:sz="4" w:space="0" w:color="auto"/>
            </w:tcBorders>
          </w:tcPr>
          <w:p w14:paraId="751157E5" w14:textId="77777777" w:rsidR="00CF45C6" w:rsidRPr="00AC1832" w:rsidRDefault="00CF45C6" w:rsidP="00F5638A">
            <w:pPr>
              <w:jc w:val="both"/>
              <w:rPr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14:paraId="3565E3A1" w14:textId="64E94950" w:rsidR="00CF45C6" w:rsidRPr="00AC1832" w:rsidRDefault="00050F4C" w:rsidP="00F5638A">
            <w:pPr>
              <w:jc w:val="center"/>
              <w:rPr>
                <w:lang w:val="en-GB"/>
              </w:rPr>
            </w:pPr>
            <w:r w:rsidRPr="00AC1832">
              <w:rPr>
                <w:lang w:val="en-GB"/>
              </w:rPr>
              <w:t>Yes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20DA5FA5" w14:textId="6B822743" w:rsidR="00CF45C6" w:rsidRPr="00AC1832" w:rsidRDefault="00465399" w:rsidP="00F5638A">
            <w:pPr>
              <w:jc w:val="center"/>
              <w:rPr>
                <w:lang w:val="en-GB"/>
              </w:rPr>
            </w:pPr>
            <w:r w:rsidRPr="00AC1832">
              <w:rPr>
                <w:lang w:val="en-GB"/>
              </w:rPr>
              <w:t>n/a</w:t>
            </w:r>
          </w:p>
        </w:tc>
      </w:tr>
      <w:tr w:rsidR="00CF45C6" w:rsidRPr="00AC1832" w14:paraId="3DEC2BB0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6FC4EDA1" w14:textId="6BEC4F1B" w:rsidR="00CF45C6" w:rsidRPr="00AC1832" w:rsidRDefault="006138B2" w:rsidP="00F5638A">
            <w:pPr>
              <w:jc w:val="both"/>
              <w:rPr>
                <w:lang w:val="en-GB"/>
              </w:rPr>
            </w:pPr>
            <w:r w:rsidRPr="00AC1832">
              <w:rPr>
                <w:lang w:val="en-GB"/>
              </w:rPr>
              <w:t xml:space="preserve">I took note of the </w:t>
            </w:r>
            <w:hyperlink r:id="rId13" w:history="1">
              <w:r w:rsidRPr="00AC1832">
                <w:rPr>
                  <w:rStyle w:val="Hyperlink"/>
                  <w:lang w:val="en-GB"/>
                </w:rPr>
                <w:t>General Ethic</w:t>
              </w:r>
              <w:r w:rsidR="001D1A48">
                <w:rPr>
                  <w:rStyle w:val="Hyperlink"/>
                  <w:lang w:val="en-GB"/>
                </w:rPr>
                <w:t>s</w:t>
              </w:r>
              <w:r w:rsidRPr="00AC1832">
                <w:rPr>
                  <w:rStyle w:val="Hyperlink"/>
                  <w:lang w:val="en-GB"/>
                </w:rPr>
                <w:t xml:space="preserve"> Protocol</w:t>
              </w:r>
              <w:r w:rsidR="00E31C23" w:rsidRPr="00AC1832">
                <w:rPr>
                  <w:rStyle w:val="Hyperlink"/>
                  <w:lang w:val="en-GB"/>
                </w:rPr>
                <w:t xml:space="preserve"> </w:t>
              </w:r>
              <w:r w:rsidR="00795FA7" w:rsidRPr="00AC1832">
                <w:rPr>
                  <w:rStyle w:val="Hyperlink"/>
                  <w:lang w:val="en-GB"/>
                </w:rPr>
                <w:t>for Scientific Research at the Faculty of Psychology and Educational Sciences of Ghent University</w:t>
              </w:r>
            </w:hyperlink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60569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70DD2276" w14:textId="0912F8A2" w:rsidR="00CF45C6" w:rsidRPr="00AC1832" w:rsidRDefault="00D61FA5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6E7FF523" w14:textId="470D7EC5" w:rsidR="00CF45C6" w:rsidRPr="00AC1832" w:rsidRDefault="00CF45C6" w:rsidP="00F5638A">
            <w:pPr>
              <w:jc w:val="center"/>
              <w:rPr>
                <w:lang w:val="en-GB"/>
              </w:rPr>
            </w:pPr>
          </w:p>
        </w:tc>
      </w:tr>
      <w:tr w:rsidR="00CF45C6" w:rsidRPr="00AC1832" w14:paraId="3C753521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2854CF0A" w14:textId="73E144F1" w:rsidR="00CF45C6" w:rsidRPr="00AC1832" w:rsidRDefault="00D5193B" w:rsidP="00F5638A">
            <w:pPr>
              <w:jc w:val="both"/>
              <w:rPr>
                <w:lang w:val="en-GB"/>
              </w:rPr>
            </w:pPr>
            <w:r w:rsidRPr="00AC1832">
              <w:rPr>
                <w:lang w:val="en-GB"/>
              </w:rPr>
              <w:t>I have added the relevant information letter</w:t>
            </w:r>
            <w:r w:rsidR="00113664">
              <w:rPr>
                <w:lang w:val="en-GB"/>
              </w:rPr>
              <w:t xml:space="preserve"> and consent form</w:t>
            </w:r>
            <w:r w:rsidRPr="00AC1832">
              <w:rPr>
                <w:lang w:val="en-GB"/>
              </w:rPr>
              <w:t>(s)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209327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58976CC7" w14:textId="612A8203" w:rsidR="00CF45C6" w:rsidRPr="00AC1832" w:rsidRDefault="00D61FA5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  <w:lang w:val="en-GB"/>
            </w:rPr>
            <w:id w:val="57856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4434E655" w14:textId="77777777" w:rsidR="00CF45C6" w:rsidRPr="00AC1832" w:rsidRDefault="00CF45C6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CF45C6" w:rsidRPr="00AC1832" w14:paraId="7C558EB9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7783FC31" w14:textId="18DF50FE" w:rsidR="00CF45C6" w:rsidRPr="00AC1832" w:rsidRDefault="00D5193B" w:rsidP="00F5638A">
            <w:pPr>
              <w:jc w:val="both"/>
              <w:rPr>
                <w:lang w:val="en-GB"/>
              </w:rPr>
            </w:pPr>
            <w:r w:rsidRPr="00AC1832">
              <w:rPr>
                <w:lang w:val="en-GB"/>
              </w:rPr>
              <w:t xml:space="preserve">I have added </w:t>
            </w:r>
            <w:r w:rsidR="00113664">
              <w:rPr>
                <w:lang w:val="en-GB"/>
              </w:rPr>
              <w:t>all documents presented (on paper, on screen, orally) to participant</w:t>
            </w:r>
            <w:r w:rsidR="00067D98">
              <w:rPr>
                <w:lang w:val="en-GB"/>
              </w:rPr>
              <w:t>s</w:t>
            </w:r>
            <w:r w:rsidR="00113664">
              <w:rPr>
                <w:lang w:val="en-GB"/>
              </w:rPr>
              <w:t xml:space="preserve"> prior to participation (flyers, invitation letter, welcome screen, post on a social network, …)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112967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1D6ECF66" w14:textId="77777777" w:rsidR="00CF45C6" w:rsidRPr="00AC1832" w:rsidRDefault="00CF45C6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  <w:lang w:val="en-GB"/>
            </w:rPr>
            <w:id w:val="202829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3F174F9A" w14:textId="77777777" w:rsidR="00CF45C6" w:rsidRPr="00AC1832" w:rsidRDefault="00CF45C6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CF45C6" w:rsidRPr="00AC1832" w14:paraId="1C6BFBA2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514FDB" w14:textId="3199E3EC" w:rsidR="00CF45C6" w:rsidRPr="00AC1832" w:rsidRDefault="00B27661" w:rsidP="00F5638A">
            <w:pPr>
              <w:jc w:val="both"/>
              <w:rPr>
                <w:lang w:val="en-GB"/>
              </w:rPr>
            </w:pPr>
            <w:r w:rsidRPr="00AC1832">
              <w:rPr>
                <w:lang w:val="en-GB"/>
              </w:rPr>
              <w:t xml:space="preserve">I have added a data management plan (if a DMP is mandatory for this study). If you are unsure whether a DMP is required for this study, please visit this </w:t>
            </w:r>
            <w:hyperlink r:id="rId14" w:anchor="DMPrequirements|" w:history="1">
              <w:r w:rsidRPr="00AC1832">
                <w:rPr>
                  <w:rStyle w:val="Hyperlink"/>
                  <w:lang w:val="en-GB"/>
                </w:rPr>
                <w:t>webpage</w:t>
              </w:r>
            </w:hyperlink>
            <w:r w:rsidRPr="00AC1832">
              <w:rPr>
                <w:lang w:val="en-GB"/>
              </w:rPr>
              <w:t xml:space="preserve"> for further explanation.</w:t>
            </w:r>
            <w:r w:rsidR="00B5130F">
              <w:rPr>
                <w:lang w:val="en-GB"/>
              </w:rPr>
              <w:t xml:space="preserve"> 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24885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3F71801E" w14:textId="77777777" w:rsidR="00CF45C6" w:rsidRPr="00AC1832" w:rsidRDefault="00CF45C6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  <w:lang w:val="en-GB"/>
            </w:rPr>
            <w:id w:val="140896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004CC69C" w14:textId="77777777" w:rsidR="00CF45C6" w:rsidRPr="00AC1832" w:rsidRDefault="00CF45C6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CF45C6" w:rsidRPr="00AC1832" w14:paraId="254B535F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75A128BA" w14:textId="63976DE2" w:rsidR="00B5130F" w:rsidRPr="00AC1832" w:rsidRDefault="20D1B548" w:rsidP="00F5638A">
            <w:pPr>
              <w:jc w:val="both"/>
              <w:rPr>
                <w:lang w:val="en-GB"/>
              </w:rPr>
            </w:pPr>
            <w:r w:rsidRPr="2B2F8AE0">
              <w:rPr>
                <w:lang w:val="en-GB"/>
              </w:rPr>
              <w:t xml:space="preserve">I have added the GDPR record (only if question </w:t>
            </w:r>
            <w:r w:rsidR="5CFA9900" w:rsidRPr="2B2F8AE0">
              <w:rPr>
                <w:lang w:val="en-GB"/>
              </w:rPr>
              <w:t>23</w:t>
            </w:r>
            <w:r w:rsidRPr="2B2F8AE0">
              <w:rPr>
                <w:lang w:val="en-GB"/>
              </w:rPr>
              <w:t xml:space="preserve">a </w:t>
            </w:r>
            <w:r w:rsidR="00505655" w:rsidRPr="2B2F8AE0">
              <w:rPr>
                <w:lang w:val="en-GB"/>
              </w:rPr>
              <w:t xml:space="preserve">below </w:t>
            </w:r>
            <w:r w:rsidRPr="2B2F8AE0">
              <w:rPr>
                <w:lang w:val="en-GB"/>
              </w:rPr>
              <w:t>is answered with 'yes')</w:t>
            </w:r>
            <w:r w:rsidR="00B5130F" w:rsidRPr="2B2F8AE0">
              <w:rPr>
                <w:lang w:val="en-GB"/>
              </w:rPr>
              <w:t>.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146639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42A45C9C" w14:textId="3051E246" w:rsidR="00CF45C6" w:rsidRPr="00AC1832" w:rsidRDefault="001370A0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  <w:lang w:val="en-GB"/>
            </w:rPr>
            <w:id w:val="13698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36819C06" w14:textId="77777777" w:rsidR="00CF45C6" w:rsidRPr="00AC1832" w:rsidRDefault="00CF45C6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607433" w:rsidRPr="00AC1832" w14:paraId="536EECA5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50070179" w14:textId="2F18583A" w:rsidR="00607433" w:rsidRPr="00AC1832" w:rsidRDefault="00607433">
            <w:pPr>
              <w:jc w:val="both"/>
              <w:rPr>
                <w:lang w:val="en-GB"/>
              </w:rPr>
            </w:pPr>
            <w:r w:rsidRPr="2B2F8AE0">
              <w:rPr>
                <w:lang w:val="en-GB"/>
              </w:rPr>
              <w:t xml:space="preserve">I have added a detailed justification regarding the use of </w:t>
            </w:r>
            <w:hyperlink r:id="rId15">
              <w:r w:rsidRPr="2B2F8AE0">
                <w:rPr>
                  <w:rStyle w:val="Hyperlink"/>
                  <w:lang w:val="en-GB"/>
                </w:rPr>
                <w:t>public interest</w:t>
              </w:r>
            </w:hyperlink>
            <w:r w:rsidRPr="2B2F8AE0">
              <w:rPr>
                <w:lang w:val="en-GB"/>
              </w:rPr>
              <w:t xml:space="preserve"> as the legal basis for processing personal data (only if question </w:t>
            </w:r>
            <w:r w:rsidR="00418F2B" w:rsidRPr="2B2F8AE0">
              <w:rPr>
                <w:lang w:val="en-GB"/>
              </w:rPr>
              <w:t>23</w:t>
            </w:r>
            <w:r w:rsidRPr="2B2F8AE0">
              <w:rPr>
                <w:lang w:val="en-GB"/>
              </w:rPr>
              <w:t>b</w:t>
            </w:r>
            <w:r w:rsidR="002349C3" w:rsidRPr="2B2F8AE0">
              <w:rPr>
                <w:lang w:val="en-GB"/>
              </w:rPr>
              <w:t xml:space="preserve"> </w:t>
            </w:r>
            <w:r w:rsidRPr="2B2F8AE0">
              <w:rPr>
                <w:lang w:val="en-GB"/>
              </w:rPr>
              <w:t>below is answered with 'yes')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-99503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37D06409" w14:textId="789E9D40" w:rsidR="00607433" w:rsidRPr="00AC1832" w:rsidRDefault="00D61FA5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  <w:lang w:val="en-GB"/>
            </w:rPr>
            <w:id w:val="-3959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509A8862" w14:textId="50BF8E93" w:rsidR="00607433" w:rsidRPr="00AC1832" w:rsidRDefault="00D61FA5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581AE7" w:rsidRPr="00AC1832" w14:paraId="0195CF61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5C3A46A4" w14:textId="77777777" w:rsidR="00581AE7" w:rsidRPr="0015724F" w:rsidRDefault="00581AE7" w:rsidP="001F24E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 have added an agreement to share (personal) data with collaborators outside Ghent University. If you are unsure whether this is required, please visit this </w:t>
            </w:r>
            <w:hyperlink r:id="rId16" w:anchor="SharingpersonaldataoutsideGhentUniversity" w:history="1">
              <w:r w:rsidRPr="00A139E6">
                <w:rPr>
                  <w:rStyle w:val="Hyperlink"/>
                  <w:lang w:val="en-GB"/>
                </w:rPr>
                <w:t>webpage</w:t>
              </w:r>
            </w:hyperlink>
            <w:r>
              <w:rPr>
                <w:lang w:val="en-GB"/>
              </w:rPr>
              <w:t xml:space="preserve"> for further explanation.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13018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42B4E1F0" w14:textId="17C93925" w:rsidR="00581AE7" w:rsidRPr="00AC1832" w:rsidRDefault="00D61FA5" w:rsidP="001F24E7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  <w:lang w:val="en-GB"/>
            </w:rPr>
            <w:id w:val="-46365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304C7E4B" w14:textId="77777777" w:rsidR="00581AE7" w:rsidRPr="00AC1832" w:rsidRDefault="00581AE7" w:rsidP="001F24E7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607433" w:rsidRPr="00AC1832" w14:paraId="1BFD6249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41C78EE6" w14:textId="473C6450" w:rsidR="00607433" w:rsidRPr="00AC1832" w:rsidRDefault="0B02BDD7">
            <w:pPr>
              <w:jc w:val="both"/>
              <w:rPr>
                <w:lang w:val="en-GB"/>
              </w:rPr>
            </w:pPr>
            <w:r w:rsidRPr="759E28F6">
              <w:rPr>
                <w:lang w:val="en-GB"/>
              </w:rPr>
              <w:t xml:space="preserve">I took note </w:t>
            </w:r>
            <w:r w:rsidR="212F6CB5" w:rsidRPr="759E28F6">
              <w:rPr>
                <w:lang w:val="en-GB"/>
              </w:rPr>
              <w:t xml:space="preserve">of </w:t>
            </w:r>
            <w:r w:rsidRPr="759E28F6">
              <w:rPr>
                <w:lang w:val="en-GB"/>
              </w:rPr>
              <w:t xml:space="preserve">the </w:t>
            </w:r>
            <w:r w:rsidR="00D04B23">
              <w:rPr>
                <w:lang w:val="en-GB"/>
              </w:rPr>
              <w:t>Ghent University</w:t>
            </w:r>
            <w:r w:rsidR="00D04B23" w:rsidRPr="759E28F6">
              <w:rPr>
                <w:lang w:val="en-GB"/>
              </w:rPr>
              <w:t xml:space="preserve"> </w:t>
            </w:r>
            <w:r w:rsidRPr="759E28F6">
              <w:rPr>
                <w:lang w:val="en-GB"/>
              </w:rPr>
              <w:t>policy</w:t>
            </w:r>
            <w:r w:rsidRPr="759E28F6">
              <w:rPr>
                <w:lang w:val="en-GB" w:eastAsia="nl-BE"/>
              </w:rPr>
              <w:t xml:space="preserve"> on </w:t>
            </w:r>
            <w:hyperlink r:id="rId17" w:anchor="CommitteeonHumanRightsPolicy&amp;Dual-UseResearch">
              <w:r w:rsidRPr="759E28F6">
                <w:rPr>
                  <w:rStyle w:val="Hyperlink"/>
                  <w:lang w:val="en-GB" w:eastAsia="nl-BE"/>
                </w:rPr>
                <w:t>Human Rights</w:t>
              </w:r>
            </w:hyperlink>
            <w:r w:rsidRPr="759E28F6">
              <w:rPr>
                <w:lang w:val="en-GB" w:eastAsia="nl-BE"/>
              </w:rPr>
              <w:t xml:space="preserve"> &amp; </w:t>
            </w:r>
            <w:hyperlink r:id="rId18">
              <w:r w:rsidRPr="759E28F6">
                <w:rPr>
                  <w:rStyle w:val="Hyperlink"/>
                  <w:lang w:val="en-GB" w:eastAsia="nl-BE"/>
                </w:rPr>
                <w:t>Dual-Use Research</w:t>
              </w:r>
            </w:hyperlink>
            <w:r w:rsidRPr="759E28F6">
              <w:rPr>
                <w:lang w:val="en-GB" w:eastAsia="nl-BE"/>
              </w:rPr>
              <w:t>?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116073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1FC1E752" w14:textId="1CE92FC1" w:rsidR="00607433" w:rsidRPr="00AC1832" w:rsidRDefault="00D61FA5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6CD3FF7D" w14:textId="77777777" w:rsidR="00607433" w:rsidRPr="00AC1832" w:rsidRDefault="00607433">
            <w:pPr>
              <w:jc w:val="center"/>
              <w:rPr>
                <w:lang w:val="en-GB"/>
              </w:rPr>
            </w:pPr>
          </w:p>
        </w:tc>
      </w:tr>
      <w:tr w:rsidR="009C0CA3" w:rsidRPr="00AC1832" w14:paraId="522C828D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4ED6D998" w14:textId="635BDC28" w:rsidR="0015724F" w:rsidRPr="0015724F" w:rsidRDefault="00E71786" w:rsidP="0007104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="00EC5C65">
              <w:rPr>
                <w:lang w:val="en-GB"/>
              </w:rPr>
              <w:t xml:space="preserve">have </w:t>
            </w:r>
            <w:r w:rsidR="00300A96" w:rsidRPr="00300A96">
              <w:rPr>
                <w:lang w:val="en-GB"/>
              </w:rPr>
              <w:t xml:space="preserve">checked that there </w:t>
            </w:r>
            <w:r w:rsidR="005C1461">
              <w:rPr>
                <w:lang w:val="en-GB"/>
              </w:rPr>
              <w:t>are</w:t>
            </w:r>
            <w:r w:rsidR="00300A96" w:rsidRPr="00300A96">
              <w:rPr>
                <w:lang w:val="en-GB"/>
              </w:rPr>
              <w:t xml:space="preserve"> no discrepanc</w:t>
            </w:r>
            <w:r w:rsidR="005C1461">
              <w:rPr>
                <w:lang w:val="en-GB"/>
              </w:rPr>
              <w:t>ies</w:t>
            </w:r>
            <w:r w:rsidR="00300A96" w:rsidRPr="00300A96">
              <w:rPr>
                <w:lang w:val="en-GB"/>
              </w:rPr>
              <w:t xml:space="preserve"> between </w:t>
            </w:r>
            <w:r w:rsidR="004D2699">
              <w:rPr>
                <w:lang w:val="en-GB"/>
              </w:rPr>
              <w:t xml:space="preserve">the </w:t>
            </w:r>
            <w:r w:rsidR="00300A96" w:rsidRPr="00300A96">
              <w:rPr>
                <w:lang w:val="en-GB"/>
              </w:rPr>
              <w:t>SEP, GDPR record, DMP, information letter and consent form.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1070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23666D38" w14:textId="3EC5EA4A" w:rsidR="009C0CA3" w:rsidRPr="00AC1832" w:rsidRDefault="00D61FA5" w:rsidP="009C0CA3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2B78BE62" w14:textId="3A5D3DA3" w:rsidR="009C0CA3" w:rsidRPr="00AC1832" w:rsidRDefault="009C0CA3" w:rsidP="009C0CA3">
            <w:pPr>
              <w:jc w:val="center"/>
              <w:rPr>
                <w:lang w:val="en-GB"/>
              </w:rPr>
            </w:pPr>
          </w:p>
        </w:tc>
      </w:tr>
      <w:tr w:rsidR="00BB3CC2" w:rsidRPr="00AC1832" w14:paraId="6A77A18C" w14:textId="77777777" w:rsidTr="00B87404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14:paraId="72FD34DC" w14:textId="3CE3EDC4" w:rsidR="00BB3CC2" w:rsidRDefault="00581AE7" w:rsidP="0007104F">
            <w:pPr>
              <w:jc w:val="both"/>
              <w:rPr>
                <w:lang w:val="en-GB"/>
              </w:rPr>
            </w:pPr>
            <w:r w:rsidRPr="00581AE7">
              <w:rPr>
                <w:lang w:val="en-GB"/>
              </w:rPr>
              <w:t xml:space="preserve">I have informed myself of the </w:t>
            </w:r>
            <w:hyperlink r:id="rId19" w:history="1">
              <w:r w:rsidRPr="00581AE7">
                <w:rPr>
                  <w:rStyle w:val="Hyperlink"/>
                  <w:lang w:val="en-GB"/>
                </w:rPr>
                <w:t>distinction between anonymized and pseudon</w:t>
              </w:r>
              <w:r w:rsidR="0004486D">
                <w:rPr>
                  <w:rStyle w:val="Hyperlink"/>
                  <w:lang w:val="en-GB"/>
                </w:rPr>
                <w:t>y</w:t>
              </w:r>
              <w:r w:rsidRPr="00581AE7">
                <w:rPr>
                  <w:rStyle w:val="Hyperlink"/>
                  <w:lang w:val="en-GB"/>
                </w:rPr>
                <w:t>mized data</w:t>
              </w:r>
            </w:hyperlink>
            <w:r w:rsidRPr="00581AE7">
              <w:rPr>
                <w:lang w:val="en-GB"/>
              </w:rPr>
              <w:t>, and my application appropriately reflects this distinction</w:t>
            </w:r>
          </w:p>
        </w:tc>
        <w:sdt>
          <w:sdtPr>
            <w:rPr>
              <w:color w:val="2B579A"/>
              <w:shd w:val="clear" w:color="auto" w:fill="E6E6E6"/>
              <w:lang w:val="en-GB"/>
            </w:rPr>
            <w:id w:val="-79506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76E1CAAA" w14:textId="17C572EF" w:rsidR="00BB3CC2" w:rsidRDefault="00D61FA5" w:rsidP="009C0CA3">
                <w:pPr>
                  <w:jc w:val="center"/>
                  <w:rPr>
                    <w:color w:val="2B579A"/>
                    <w:shd w:val="clear" w:color="auto" w:fill="E6E6E6"/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488" w:type="dxa"/>
            <w:shd w:val="clear" w:color="auto" w:fill="F2F2F2" w:themeFill="background1" w:themeFillShade="F2"/>
            <w:vAlign w:val="center"/>
          </w:tcPr>
          <w:p w14:paraId="4F28C76E" w14:textId="77777777" w:rsidR="00BB3CC2" w:rsidRPr="00AC1832" w:rsidRDefault="00BB3CC2" w:rsidP="009C0CA3">
            <w:pPr>
              <w:jc w:val="center"/>
              <w:rPr>
                <w:lang w:val="en-GB"/>
              </w:rPr>
            </w:pPr>
          </w:p>
        </w:tc>
      </w:tr>
    </w:tbl>
    <w:p w14:paraId="1DBC8313" w14:textId="77777777" w:rsidR="00EE2061" w:rsidRPr="00AC1832" w:rsidRDefault="00EE2061">
      <w:pPr>
        <w:spacing w:after="160" w:line="2" w:lineRule="auto"/>
        <w:rPr>
          <w:rStyle w:val="IntenseEmphasis"/>
          <w:i w:val="0"/>
          <w:iCs w:val="0"/>
          <w:lang w:val="en-GB"/>
        </w:rPr>
      </w:pPr>
      <w:r w:rsidRPr="00AC1832">
        <w:rPr>
          <w:rStyle w:val="IntenseEmphasis"/>
          <w:i w:val="0"/>
          <w:iCs w:val="0"/>
          <w:lang w:val="en-GB"/>
        </w:rPr>
        <w:br w:type="page"/>
      </w:r>
    </w:p>
    <w:p w14:paraId="59CACC77" w14:textId="2B2714D1" w:rsidR="0092478F" w:rsidRPr="00AC1832" w:rsidRDefault="00240F3D" w:rsidP="000E22B6">
      <w:pPr>
        <w:pStyle w:val="Chapterunnumbered"/>
        <w:rPr>
          <w:rStyle w:val="IntenseEmphasis"/>
          <w:i w:val="0"/>
          <w:iCs w:val="0"/>
          <w:sz w:val="22"/>
          <w:szCs w:val="24"/>
          <w:lang w:val="en-GB"/>
        </w:rPr>
      </w:pPr>
      <w:r w:rsidRPr="00AC1832">
        <w:rPr>
          <w:rStyle w:val="IntenseEmphasis"/>
          <w:i w:val="0"/>
          <w:iCs w:val="0"/>
          <w:sz w:val="22"/>
          <w:szCs w:val="24"/>
          <w:lang w:val="en-GB"/>
        </w:rPr>
        <w:lastRenderedPageBreak/>
        <w:t>REQUEST TO THE ETHIC</w:t>
      </w:r>
      <w:r w:rsidR="000413F2">
        <w:rPr>
          <w:rStyle w:val="IntenseEmphasis"/>
          <w:i w:val="0"/>
          <w:iCs w:val="0"/>
          <w:sz w:val="22"/>
          <w:szCs w:val="24"/>
          <w:lang w:val="en-GB"/>
        </w:rPr>
        <w:t>s</w:t>
      </w:r>
      <w:r w:rsidRPr="00AC1832">
        <w:rPr>
          <w:rStyle w:val="IntenseEmphasis"/>
          <w:i w:val="0"/>
          <w:iCs w:val="0"/>
          <w:sz w:val="22"/>
          <w:szCs w:val="24"/>
          <w:lang w:val="en-GB"/>
        </w:rPr>
        <w:t xml:space="preserve"> COMMITTEE FOR ADVICE CONCERNING THE FOLLOWING RESEARCH PROPOSAL</w:t>
      </w:r>
    </w:p>
    <w:p w14:paraId="68DF7A33" w14:textId="7C800321" w:rsidR="00EB341B" w:rsidRPr="00AC1832" w:rsidRDefault="00015661" w:rsidP="00F0412B">
      <w:pPr>
        <w:pStyle w:val="Heading2"/>
        <w:rPr>
          <w:lang w:val="en-GB"/>
        </w:rPr>
      </w:pPr>
      <w:r w:rsidRPr="18CE282C">
        <w:rPr>
          <w:lang w:val="en-GB"/>
        </w:rPr>
        <w:t>T</w:t>
      </w:r>
      <w:r w:rsidR="00017597" w:rsidRPr="18CE282C">
        <w:rPr>
          <w:lang w:val="en-GB"/>
        </w:rPr>
        <w:t xml:space="preserve">itle </w:t>
      </w:r>
      <w:r w:rsidR="00831842" w:rsidRPr="18CE282C">
        <w:rPr>
          <w:lang w:val="en-GB"/>
        </w:rPr>
        <w:t>of the research project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690"/>
        <w:gridCol w:w="8320"/>
      </w:tblGrid>
      <w:tr w:rsidR="009178FC" w:rsidRPr="00AC1832" w14:paraId="6E9E5191" w14:textId="77777777" w:rsidTr="00982AE1">
        <w:tc>
          <w:tcPr>
            <w:tcW w:w="690" w:type="dxa"/>
          </w:tcPr>
          <w:p w14:paraId="63E356CF" w14:textId="1B63A3D9" w:rsidR="009178FC" w:rsidRPr="00AC1832" w:rsidRDefault="00831842" w:rsidP="00015661">
            <w:pPr>
              <w:rPr>
                <w:lang w:val="en-GB"/>
              </w:rPr>
            </w:pPr>
            <w:r w:rsidRPr="00AC1832">
              <w:rPr>
                <w:lang w:val="en-GB"/>
              </w:rPr>
              <w:t>Title</w:t>
            </w:r>
          </w:p>
        </w:tc>
        <w:tc>
          <w:tcPr>
            <w:tcW w:w="8320" w:type="dxa"/>
          </w:tcPr>
          <w:p w14:paraId="238634A5" w14:textId="77777777" w:rsidR="009178FC" w:rsidRPr="00AC1832" w:rsidRDefault="009178FC" w:rsidP="005A7A36">
            <w:pPr>
              <w:rPr>
                <w:lang w:val="en-GB"/>
              </w:rPr>
            </w:pPr>
          </w:p>
        </w:tc>
      </w:tr>
    </w:tbl>
    <w:p w14:paraId="7CCAB099" w14:textId="77777777" w:rsidR="00B9780E" w:rsidRPr="00AC1832" w:rsidRDefault="00B9780E" w:rsidP="00B9780E">
      <w:pPr>
        <w:pStyle w:val="Heading2"/>
        <w:rPr>
          <w:lang w:val="en-GB"/>
        </w:rPr>
      </w:pPr>
      <w:r w:rsidRPr="18CE282C">
        <w:rPr>
          <w:lang w:val="en-GB"/>
        </w:rPr>
        <w:t>Name of the researcher(s)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B9780E" w:rsidRPr="00AC1832" w14:paraId="2988DD41" w14:textId="77777777" w:rsidTr="009533C3">
        <w:trPr>
          <w:trHeight w:val="300"/>
        </w:trPr>
        <w:tc>
          <w:tcPr>
            <w:tcW w:w="3397" w:type="dxa"/>
          </w:tcPr>
          <w:p w14:paraId="06E5E847" w14:textId="77777777" w:rsidR="00B9780E" w:rsidRPr="00AC1832" w:rsidRDefault="00B9780E" w:rsidP="001F24E7">
            <w:pPr>
              <w:rPr>
                <w:lang w:val="en-GB"/>
              </w:rPr>
            </w:pPr>
            <w:r w:rsidRPr="18CE282C">
              <w:rPr>
                <w:lang w:val="en-GB"/>
              </w:rPr>
              <w:t>Name researcher(s):</w:t>
            </w:r>
          </w:p>
        </w:tc>
        <w:tc>
          <w:tcPr>
            <w:tcW w:w="5670" w:type="dxa"/>
          </w:tcPr>
          <w:p w14:paraId="3D0CA7A9" w14:textId="77777777" w:rsidR="00B9780E" w:rsidRPr="00AC1832" w:rsidRDefault="00B9780E" w:rsidP="001F24E7">
            <w:pPr>
              <w:rPr>
                <w:lang w:val="en-GB"/>
              </w:rPr>
            </w:pPr>
          </w:p>
        </w:tc>
      </w:tr>
      <w:tr w:rsidR="00B9780E" w:rsidRPr="00AC1832" w14:paraId="7535525B" w14:textId="77777777" w:rsidTr="009533C3">
        <w:trPr>
          <w:trHeight w:val="300"/>
        </w:trPr>
        <w:tc>
          <w:tcPr>
            <w:tcW w:w="3397" w:type="dxa"/>
          </w:tcPr>
          <w:p w14:paraId="029CDECF" w14:textId="77777777" w:rsidR="00B9780E" w:rsidRPr="00AC1832" w:rsidRDefault="00B9780E" w:rsidP="001F24E7">
            <w:pPr>
              <w:rPr>
                <w:lang w:val="en-GB"/>
              </w:rPr>
            </w:pPr>
            <w:r w:rsidRPr="18CE282C">
              <w:rPr>
                <w:lang w:val="en-GB"/>
              </w:rPr>
              <w:t>Name promotor(s):</w:t>
            </w:r>
          </w:p>
        </w:tc>
        <w:tc>
          <w:tcPr>
            <w:tcW w:w="5670" w:type="dxa"/>
          </w:tcPr>
          <w:p w14:paraId="571C56A8" w14:textId="77777777" w:rsidR="00B9780E" w:rsidRPr="00AC1832" w:rsidRDefault="00B9780E" w:rsidP="001F24E7">
            <w:pPr>
              <w:rPr>
                <w:lang w:val="en-GB"/>
              </w:rPr>
            </w:pPr>
          </w:p>
        </w:tc>
      </w:tr>
      <w:tr w:rsidR="00B9780E" w:rsidRPr="00AC1832" w14:paraId="05EF0CC3" w14:textId="77777777" w:rsidTr="009533C3">
        <w:trPr>
          <w:trHeight w:val="300"/>
        </w:trPr>
        <w:tc>
          <w:tcPr>
            <w:tcW w:w="3397" w:type="dxa"/>
          </w:tcPr>
          <w:p w14:paraId="19A57069" w14:textId="77777777" w:rsidR="00B9780E" w:rsidRPr="00AC1832" w:rsidRDefault="00B9780E" w:rsidP="001F24E7">
            <w:pPr>
              <w:rPr>
                <w:lang w:val="en-GB"/>
              </w:rPr>
            </w:pPr>
            <w:r w:rsidRPr="18CE282C">
              <w:rPr>
                <w:lang w:val="en-GB"/>
              </w:rPr>
              <w:t>Department</w:t>
            </w:r>
            <w:r>
              <w:rPr>
                <w:lang w:val="en-GB"/>
              </w:rPr>
              <w:t xml:space="preserve"> name</w:t>
            </w:r>
            <w:r w:rsidRPr="18CE282C">
              <w:rPr>
                <w:lang w:val="en-GB"/>
              </w:rPr>
              <w:t>:</w:t>
            </w:r>
          </w:p>
        </w:tc>
        <w:tc>
          <w:tcPr>
            <w:tcW w:w="5670" w:type="dxa"/>
          </w:tcPr>
          <w:p w14:paraId="7AD62FA7" w14:textId="77777777" w:rsidR="00B9780E" w:rsidRPr="00AC1832" w:rsidRDefault="00B9780E" w:rsidP="001F24E7">
            <w:pPr>
              <w:rPr>
                <w:lang w:val="en-GB"/>
              </w:rPr>
            </w:pPr>
          </w:p>
        </w:tc>
      </w:tr>
      <w:tr w:rsidR="00B9780E" w:rsidRPr="00AC1832" w14:paraId="45B12179" w14:textId="77777777" w:rsidTr="009533C3">
        <w:trPr>
          <w:trHeight w:val="300"/>
        </w:trPr>
        <w:tc>
          <w:tcPr>
            <w:tcW w:w="3397" w:type="dxa"/>
          </w:tcPr>
          <w:p w14:paraId="3EC94851" w14:textId="77777777" w:rsidR="00B9780E" w:rsidRPr="00AC1832" w:rsidRDefault="00B9780E" w:rsidP="001F24E7">
            <w:pPr>
              <w:rPr>
                <w:lang w:val="en-GB"/>
              </w:rPr>
            </w:pPr>
            <w:r w:rsidRPr="18CE282C">
              <w:rPr>
                <w:lang w:val="en-GB"/>
              </w:rPr>
              <w:t>Department</w:t>
            </w:r>
            <w:r>
              <w:rPr>
                <w:lang w:val="en-GB"/>
              </w:rPr>
              <w:t xml:space="preserve"> code</w:t>
            </w:r>
            <w:r w:rsidRPr="18CE282C">
              <w:rPr>
                <w:lang w:val="en-GB"/>
              </w:rPr>
              <w:t>:</w:t>
            </w:r>
          </w:p>
        </w:tc>
        <w:tc>
          <w:tcPr>
            <w:tcW w:w="5670" w:type="dxa"/>
          </w:tcPr>
          <w:p w14:paraId="4AE81D19" w14:textId="77777777" w:rsidR="00B9780E" w:rsidRPr="00AC1832" w:rsidRDefault="00B9780E" w:rsidP="001F24E7">
            <w:pPr>
              <w:rPr>
                <w:lang w:val="en-GB"/>
              </w:rPr>
            </w:pPr>
          </w:p>
        </w:tc>
      </w:tr>
      <w:tr w:rsidR="00B9780E" w:rsidRPr="00F65C54" w14:paraId="7651E827" w14:textId="77777777" w:rsidTr="009533C3">
        <w:trPr>
          <w:trHeight w:val="300"/>
        </w:trPr>
        <w:tc>
          <w:tcPr>
            <w:tcW w:w="3397" w:type="dxa"/>
          </w:tcPr>
          <w:p w14:paraId="375DED2F" w14:textId="77777777" w:rsidR="00B9780E" w:rsidRDefault="00B9780E" w:rsidP="001F24E7">
            <w:pPr>
              <w:rPr>
                <w:lang w:val="en-GB"/>
              </w:rPr>
            </w:pPr>
            <w:r w:rsidRPr="18CE282C">
              <w:rPr>
                <w:lang w:val="en-GB"/>
              </w:rPr>
              <w:t>E-mail address contact person</w:t>
            </w:r>
            <w:r>
              <w:rPr>
                <w:lang w:val="en-GB"/>
              </w:rPr>
              <w:t xml:space="preserve"> (only one</w:t>
            </w:r>
            <w:r w:rsidRPr="112BEA70">
              <w:rPr>
                <w:lang w:val="en-GB"/>
              </w:rPr>
              <w:t>!):</w:t>
            </w:r>
          </w:p>
          <w:p w14:paraId="2960EFD4" w14:textId="655A76DC" w:rsidR="00B9780E" w:rsidRPr="00AC1832" w:rsidRDefault="00B9780E" w:rsidP="001F24E7">
            <w:pPr>
              <w:rPr>
                <w:lang w:val="en-GB"/>
              </w:rPr>
            </w:pPr>
            <w:r w:rsidRPr="14C827C9">
              <w:rPr>
                <w:lang w:val="en-GB"/>
              </w:rPr>
              <w:t xml:space="preserve">In case </w:t>
            </w:r>
            <w:r w:rsidR="00A22E5A">
              <w:rPr>
                <w:lang w:val="en-GB"/>
              </w:rPr>
              <w:t xml:space="preserve">the main researcher is a </w:t>
            </w:r>
            <w:r w:rsidRPr="14C827C9">
              <w:rPr>
                <w:lang w:val="en-GB"/>
              </w:rPr>
              <w:t xml:space="preserve">master </w:t>
            </w:r>
            <w:r w:rsidR="00563661">
              <w:rPr>
                <w:lang w:val="en-GB"/>
              </w:rPr>
              <w:t>student</w:t>
            </w:r>
            <w:r w:rsidRPr="14C827C9">
              <w:rPr>
                <w:lang w:val="en-GB"/>
              </w:rPr>
              <w:t>, the contact person is the supervisor.</w:t>
            </w:r>
          </w:p>
        </w:tc>
        <w:tc>
          <w:tcPr>
            <w:tcW w:w="5670" w:type="dxa"/>
          </w:tcPr>
          <w:p w14:paraId="06DD63FF" w14:textId="77777777" w:rsidR="00B9780E" w:rsidRPr="00AC1832" w:rsidRDefault="00B9780E" w:rsidP="001F24E7">
            <w:pPr>
              <w:rPr>
                <w:lang w:val="en-GB"/>
              </w:rPr>
            </w:pPr>
          </w:p>
        </w:tc>
      </w:tr>
    </w:tbl>
    <w:p w14:paraId="21B70109" w14:textId="435D2DE6" w:rsidR="00E61B01" w:rsidRDefault="006038BB" w:rsidP="00E61B01">
      <w:pPr>
        <w:pStyle w:val="Heading2"/>
        <w:rPr>
          <w:lang w:val="en-GB"/>
        </w:rPr>
      </w:pPr>
      <w:r w:rsidRPr="74CD5953">
        <w:rPr>
          <w:lang w:val="en-GB"/>
        </w:rPr>
        <w:t>Is this an application for a standalone master thesis</w:t>
      </w:r>
      <w:r w:rsidR="00082749">
        <w:rPr>
          <w:lang w:val="en-GB"/>
        </w:rPr>
        <w:t>?</w:t>
      </w:r>
    </w:p>
    <w:p w14:paraId="4257BA80" w14:textId="1029757A" w:rsidR="00082749" w:rsidRPr="00082749" w:rsidRDefault="00082749" w:rsidP="00082749">
      <w:pPr>
        <w:rPr>
          <w:lang w:val="en-GB"/>
        </w:rPr>
      </w:pPr>
      <w:r w:rsidRPr="74CD5953">
        <w:rPr>
          <w:lang w:val="en-GB"/>
        </w:rPr>
        <w:t>(</w:t>
      </w:r>
      <w:r>
        <w:rPr>
          <w:lang w:val="en-GB"/>
        </w:rPr>
        <w:t>I</w:t>
      </w:r>
      <w:r w:rsidRPr="74CD5953">
        <w:rPr>
          <w:lang w:val="en-GB"/>
        </w:rPr>
        <w:t>.e., not part of a broader project that already received ethical clearance)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06"/>
        <w:gridCol w:w="8609"/>
      </w:tblGrid>
      <w:tr w:rsidR="00650103" w14:paraId="5F65D2EF" w14:textId="77777777" w:rsidTr="00BA0569">
        <w:trPr>
          <w:trHeight w:val="300"/>
        </w:trPr>
        <w:tc>
          <w:tcPr>
            <w:tcW w:w="369" w:type="dxa"/>
          </w:tcPr>
          <w:p w14:paraId="2FC00830" w14:textId="09973B90" w:rsidR="00650103" w:rsidRDefault="00650103" w:rsidP="74CD5953">
            <w:pPr>
              <w:jc w:val="both"/>
              <w:rPr>
                <w:rFonts w:ascii="MS Gothic" w:eastAsia="MS Gothic" w:hAnsi="MS Gothic" w:cs="MS Gothic"/>
                <w:sz w:val="19"/>
                <w:szCs w:val="19"/>
                <w:lang w:val="en-GB"/>
              </w:rPr>
            </w:pPr>
            <w:r w:rsidRPr="74CD5953">
              <w:rPr>
                <w:rFonts w:ascii="MS Gothic" w:eastAsia="MS Gothic" w:hAnsi="MS Gothic" w:cs="MS Gothic"/>
                <w:sz w:val="19"/>
                <w:szCs w:val="19"/>
                <w:lang w:val="en-GB"/>
              </w:rPr>
              <w:t>☐</w:t>
            </w:r>
          </w:p>
        </w:tc>
        <w:tc>
          <w:tcPr>
            <w:tcW w:w="8646" w:type="dxa"/>
          </w:tcPr>
          <w:p w14:paraId="78A54B19" w14:textId="777A8769" w:rsidR="00650103" w:rsidRPr="00650103" w:rsidRDefault="00650103" w:rsidP="74CD5953">
            <w:pPr>
              <w:jc w:val="both"/>
              <w:rPr>
                <w:rFonts w:eastAsia="UGent Panno Text" w:cs="UGent Panno Text"/>
                <w:szCs w:val="20"/>
                <w:lang w:val="en-GB"/>
              </w:rPr>
            </w:pPr>
            <w:r w:rsidRPr="00650103">
              <w:rPr>
                <w:rFonts w:eastAsia="UGent Panno Text" w:cs="UGent Panno Text"/>
                <w:szCs w:val="20"/>
                <w:lang w:val="en-GB"/>
              </w:rPr>
              <w:t>No</w:t>
            </w:r>
          </w:p>
        </w:tc>
      </w:tr>
      <w:tr w:rsidR="00650103" w:rsidRPr="00F65C54" w14:paraId="438D4586" w14:textId="77777777" w:rsidTr="00BA0569">
        <w:trPr>
          <w:trHeight w:val="300"/>
        </w:trPr>
        <w:tc>
          <w:tcPr>
            <w:tcW w:w="369" w:type="dxa"/>
          </w:tcPr>
          <w:p w14:paraId="57217FDE" w14:textId="08A55F74" w:rsidR="00650103" w:rsidRDefault="00650103" w:rsidP="74CD5953">
            <w:pPr>
              <w:jc w:val="both"/>
              <w:rPr>
                <w:rFonts w:ascii="MS Gothic" w:eastAsia="MS Gothic" w:hAnsi="MS Gothic" w:cs="MS Gothic"/>
                <w:sz w:val="19"/>
                <w:szCs w:val="19"/>
                <w:lang w:val="en-GB"/>
              </w:rPr>
            </w:pPr>
            <w:r w:rsidRPr="74CD5953">
              <w:rPr>
                <w:rFonts w:ascii="MS Gothic" w:eastAsia="MS Gothic" w:hAnsi="MS Gothic" w:cs="MS Gothic"/>
                <w:sz w:val="19"/>
                <w:szCs w:val="19"/>
                <w:lang w:val="en-GB"/>
              </w:rPr>
              <w:t>☐</w:t>
            </w:r>
          </w:p>
        </w:tc>
        <w:tc>
          <w:tcPr>
            <w:tcW w:w="8646" w:type="dxa"/>
          </w:tcPr>
          <w:p w14:paraId="65916833" w14:textId="1C9AF487" w:rsidR="00650103" w:rsidRPr="00650103" w:rsidRDefault="00650103" w:rsidP="001F7249">
            <w:pPr>
              <w:jc w:val="both"/>
              <w:rPr>
                <w:rFonts w:eastAsia="UGent Panno Text" w:cs="UGent Panno Text"/>
                <w:lang w:val="en-GB"/>
              </w:rPr>
            </w:pPr>
            <w:r w:rsidRPr="00650103">
              <w:rPr>
                <w:rFonts w:eastAsia="UGent Panno Text" w:cs="UGent Panno Text"/>
                <w:szCs w:val="20"/>
                <w:lang w:val="en-GB"/>
              </w:rPr>
              <w:t>Yes</w:t>
            </w:r>
            <w:r w:rsidRPr="74CD5953">
              <w:rPr>
                <w:rFonts w:eastAsia="UGent Panno Text" w:cs="UGent Panno Text"/>
                <w:szCs w:val="20"/>
                <w:lang w:val="en-GB"/>
              </w:rPr>
              <w:t xml:space="preserve">. </w:t>
            </w:r>
            <w:r w:rsidR="001F7249">
              <w:rPr>
                <w:rFonts w:eastAsia="UGent Panno Text" w:cs="UGent Panno Text"/>
                <w:szCs w:val="20"/>
                <w:lang w:val="en-GB"/>
              </w:rPr>
              <w:t xml:space="preserve"> </w:t>
            </w:r>
            <w:r w:rsidR="0C72CAC3" w:rsidRPr="14C827C9">
              <w:rPr>
                <w:lang w:val="en-GB"/>
              </w:rPr>
              <w:t>If yes, p</w:t>
            </w:r>
            <w:r w:rsidRPr="14C827C9">
              <w:rPr>
                <w:lang w:val="en-GB"/>
              </w:rPr>
              <w:t xml:space="preserve">lease </w:t>
            </w:r>
            <w:r w:rsidR="00A57945">
              <w:rPr>
                <w:lang w:val="en-GB"/>
              </w:rPr>
              <w:t>add</w:t>
            </w:r>
            <w:r w:rsidRPr="14C827C9">
              <w:rPr>
                <w:lang w:val="en-GB"/>
              </w:rPr>
              <w:t xml:space="preserve"> the “</w:t>
            </w:r>
            <w:r w:rsidR="00F65C54">
              <w:rPr>
                <w:lang w:val="en-GB"/>
              </w:rPr>
              <w:t>U</w:t>
            </w:r>
            <w:r w:rsidRPr="14C827C9">
              <w:rPr>
                <w:lang w:val="en-GB"/>
              </w:rPr>
              <w:t xml:space="preserve">nilateral </w:t>
            </w:r>
            <w:r w:rsidR="00F65C54">
              <w:rPr>
                <w:lang w:val="en-GB"/>
              </w:rPr>
              <w:t>D</w:t>
            </w:r>
            <w:r w:rsidRPr="14C827C9">
              <w:rPr>
                <w:lang w:val="en-GB"/>
              </w:rPr>
              <w:t>eclaration</w:t>
            </w:r>
            <w:r w:rsidR="00F65C54">
              <w:rPr>
                <w:lang w:val="en-GB"/>
              </w:rPr>
              <w:t xml:space="preserve"> of confidentiality</w:t>
            </w:r>
            <w:r w:rsidRPr="14C827C9">
              <w:rPr>
                <w:lang w:val="en-GB"/>
              </w:rPr>
              <w:t>”.</w:t>
            </w:r>
            <w:r w:rsidR="0035713A">
              <w:rPr>
                <w:lang w:val="en-GB"/>
              </w:rPr>
              <w:t xml:space="preserve"> More info </w:t>
            </w:r>
            <w:hyperlink r:id="rId20" w:history="1">
              <w:r w:rsidR="0035713A" w:rsidRPr="0035713A">
                <w:rPr>
                  <w:rStyle w:val="Hyperlink"/>
                  <w:lang w:val="en-GB"/>
                </w:rPr>
                <w:t>here</w:t>
              </w:r>
            </w:hyperlink>
            <w:r w:rsidR="00A57945">
              <w:rPr>
                <w:lang w:val="en-GB"/>
              </w:rPr>
              <w:t>.</w:t>
            </w:r>
          </w:p>
        </w:tc>
      </w:tr>
    </w:tbl>
    <w:p w14:paraId="791C9A06" w14:textId="61D01922" w:rsidR="00EB341B" w:rsidRPr="00137C56" w:rsidRDefault="00436FE4" w:rsidP="00436FE4">
      <w:pPr>
        <w:pStyle w:val="Heading2"/>
        <w:rPr>
          <w:lang w:val="en-US"/>
        </w:rPr>
      </w:pPr>
      <w:r w:rsidRPr="18CE282C">
        <w:rPr>
          <w:lang w:val="en-US"/>
        </w:rPr>
        <w:t>I</w:t>
      </w:r>
      <w:r w:rsidR="00137C56" w:rsidRPr="18CE282C">
        <w:rPr>
          <w:lang w:val="en-US"/>
        </w:rPr>
        <w:t>s there a financial sponsor for this project</w:t>
      </w:r>
      <w:r w:rsidR="00EB341B" w:rsidRPr="18CE282C">
        <w:rPr>
          <w:lang w:val="en-US"/>
        </w:rPr>
        <w:t>?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16"/>
        <w:gridCol w:w="1544"/>
        <w:gridCol w:w="7099"/>
      </w:tblGrid>
      <w:tr w:rsidR="006010B8" w:rsidRPr="00AC1832" w14:paraId="065C4CB6" w14:textId="569108FF" w:rsidTr="00BA0569">
        <w:tc>
          <w:tcPr>
            <w:tcW w:w="408" w:type="dxa"/>
            <w:vAlign w:val="center"/>
          </w:tcPr>
          <w:p w14:paraId="3DDC3AD4" w14:textId="3C7E207C" w:rsidR="006010B8" w:rsidRPr="00AC1832" w:rsidRDefault="00A038BC" w:rsidP="00D5307E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651" w:type="dxa"/>
            <w:gridSpan w:val="2"/>
            <w:tcBorders>
              <w:bottom w:val="single" w:sz="4" w:space="0" w:color="auto"/>
            </w:tcBorders>
          </w:tcPr>
          <w:p w14:paraId="15130511" w14:textId="07484A68" w:rsidR="006010B8" w:rsidRPr="00AC1832" w:rsidRDefault="00137C56" w:rsidP="009F192F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8B1D9B" w:rsidRPr="00AC1832" w14:paraId="664012CC" w14:textId="404E080C" w:rsidTr="00BA0569">
        <w:trPr>
          <w:trHeight w:val="457"/>
        </w:trPr>
        <w:sdt>
          <w:sdtPr>
            <w:rPr>
              <w:lang w:val="en-GB"/>
            </w:rPr>
            <w:id w:val="112326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vMerge w:val="restart"/>
              </w:tcPr>
              <w:p w14:paraId="1DF79B5D" w14:textId="27214B8B" w:rsidR="008B1D9B" w:rsidRPr="00AC1832" w:rsidRDefault="00BA0569" w:rsidP="0065010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"/>
          </w:tcPr>
          <w:p w14:paraId="0C97964B" w14:textId="6D1BE702" w:rsidR="008B1D9B" w:rsidRPr="00AC1832" w:rsidRDefault="008B1D9B" w:rsidP="005B2D50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082749" w:rsidRPr="00AC1832" w14:paraId="6FD46C65" w14:textId="77777777" w:rsidTr="00BA0569">
        <w:trPr>
          <w:trHeight w:val="455"/>
        </w:trPr>
        <w:tc>
          <w:tcPr>
            <w:tcW w:w="408" w:type="dxa"/>
            <w:vMerge/>
          </w:tcPr>
          <w:p w14:paraId="322B317B" w14:textId="77777777" w:rsidR="00082749" w:rsidRDefault="00082749" w:rsidP="00650103">
            <w:pPr>
              <w:jc w:val="center"/>
              <w:rPr>
                <w:lang w:val="en-GB"/>
              </w:rPr>
            </w:pPr>
          </w:p>
        </w:tc>
        <w:tc>
          <w:tcPr>
            <w:tcW w:w="1545" w:type="dxa"/>
          </w:tcPr>
          <w:p w14:paraId="60DB307B" w14:textId="50CE7198" w:rsidR="00082749" w:rsidRDefault="00082749" w:rsidP="00650103">
            <w:pPr>
              <w:rPr>
                <w:lang w:val="en-GB"/>
              </w:rPr>
            </w:pPr>
            <w:r w:rsidRPr="00AC1832">
              <w:rPr>
                <w:lang w:val="en-GB"/>
              </w:rPr>
              <w:t>Na</w:t>
            </w:r>
            <w:r>
              <w:rPr>
                <w:lang w:val="en-GB"/>
              </w:rPr>
              <w:t>me</w:t>
            </w:r>
            <w:r w:rsidRPr="00AC1832">
              <w:rPr>
                <w:lang w:val="en-GB"/>
              </w:rPr>
              <w:t xml:space="preserve"> sponsor:</w:t>
            </w:r>
          </w:p>
        </w:tc>
        <w:tc>
          <w:tcPr>
            <w:tcW w:w="7106" w:type="dxa"/>
          </w:tcPr>
          <w:p w14:paraId="3E16129A" w14:textId="23C1E782" w:rsidR="00082749" w:rsidRDefault="00082749" w:rsidP="00650103">
            <w:pPr>
              <w:rPr>
                <w:lang w:val="en-GB"/>
              </w:rPr>
            </w:pPr>
          </w:p>
        </w:tc>
      </w:tr>
      <w:tr w:rsidR="00082749" w:rsidRPr="00AC1832" w14:paraId="3449BB73" w14:textId="77777777" w:rsidTr="00BA0569">
        <w:trPr>
          <w:trHeight w:val="455"/>
        </w:trPr>
        <w:tc>
          <w:tcPr>
            <w:tcW w:w="408" w:type="dxa"/>
            <w:vMerge/>
          </w:tcPr>
          <w:p w14:paraId="434F3F59" w14:textId="77777777" w:rsidR="00082749" w:rsidRDefault="00082749" w:rsidP="00650103">
            <w:pPr>
              <w:jc w:val="center"/>
              <w:rPr>
                <w:lang w:val="en-GB"/>
              </w:rPr>
            </w:pPr>
          </w:p>
        </w:tc>
        <w:tc>
          <w:tcPr>
            <w:tcW w:w="1545" w:type="dxa"/>
          </w:tcPr>
          <w:p w14:paraId="22F8B718" w14:textId="53F40E13" w:rsidR="00082749" w:rsidRDefault="00082749" w:rsidP="00650103">
            <w:pPr>
              <w:rPr>
                <w:lang w:val="en-GB"/>
              </w:rPr>
            </w:pPr>
            <w:r w:rsidRPr="00AC1832">
              <w:rPr>
                <w:lang w:val="en-GB"/>
              </w:rPr>
              <w:t>Project</w:t>
            </w:r>
            <w:r>
              <w:rPr>
                <w:lang w:val="en-GB"/>
              </w:rPr>
              <w:t xml:space="preserve"> </w:t>
            </w:r>
            <w:r w:rsidRPr="00AC1832">
              <w:rPr>
                <w:lang w:val="en-GB"/>
              </w:rPr>
              <w:t>code*:</w:t>
            </w:r>
          </w:p>
        </w:tc>
        <w:tc>
          <w:tcPr>
            <w:tcW w:w="7106" w:type="dxa"/>
          </w:tcPr>
          <w:p w14:paraId="523E1F75" w14:textId="2F351879" w:rsidR="00082749" w:rsidRDefault="00082749" w:rsidP="00650103">
            <w:pPr>
              <w:rPr>
                <w:lang w:val="en-GB"/>
              </w:rPr>
            </w:pPr>
          </w:p>
        </w:tc>
      </w:tr>
      <w:tr w:rsidR="00082749" w:rsidRPr="00AC1832" w14:paraId="1942A223" w14:textId="77777777" w:rsidTr="00BA0569">
        <w:trPr>
          <w:trHeight w:val="455"/>
        </w:trPr>
        <w:tc>
          <w:tcPr>
            <w:tcW w:w="408" w:type="dxa"/>
            <w:vMerge/>
          </w:tcPr>
          <w:p w14:paraId="0BA8EC7E" w14:textId="77777777" w:rsidR="00082749" w:rsidRDefault="00082749" w:rsidP="00650103">
            <w:pPr>
              <w:jc w:val="center"/>
              <w:rPr>
                <w:lang w:val="en-GB"/>
              </w:rPr>
            </w:pPr>
          </w:p>
        </w:tc>
        <w:tc>
          <w:tcPr>
            <w:tcW w:w="1545" w:type="dxa"/>
          </w:tcPr>
          <w:p w14:paraId="28D367C0" w14:textId="7A0C644C" w:rsidR="00082749" w:rsidRDefault="00082749" w:rsidP="00082749">
            <w:pPr>
              <w:rPr>
                <w:lang w:val="en-GB"/>
              </w:rPr>
            </w:pPr>
            <w:r>
              <w:rPr>
                <w:lang w:val="en-GB"/>
              </w:rPr>
              <w:t xml:space="preserve">Start </w:t>
            </w:r>
            <w:r w:rsidRPr="00AC1832">
              <w:rPr>
                <w:lang w:val="en-GB"/>
              </w:rPr>
              <w:t>dat</w:t>
            </w:r>
            <w:r>
              <w:rPr>
                <w:lang w:val="en-GB"/>
              </w:rPr>
              <w:t>e</w:t>
            </w:r>
            <w:r w:rsidRPr="00AC1832">
              <w:rPr>
                <w:lang w:val="en-GB"/>
              </w:rPr>
              <w:t>*:</w:t>
            </w:r>
          </w:p>
        </w:tc>
        <w:tc>
          <w:tcPr>
            <w:tcW w:w="7106" w:type="dxa"/>
          </w:tcPr>
          <w:p w14:paraId="6A855CB6" w14:textId="2B2440B7" w:rsidR="00082749" w:rsidRDefault="00082749" w:rsidP="00650103">
            <w:pPr>
              <w:rPr>
                <w:lang w:val="en-GB"/>
              </w:rPr>
            </w:pPr>
          </w:p>
        </w:tc>
      </w:tr>
      <w:tr w:rsidR="00082749" w:rsidRPr="00AC1832" w14:paraId="78FD1B67" w14:textId="77777777" w:rsidTr="00BA0569">
        <w:trPr>
          <w:trHeight w:val="455"/>
        </w:trPr>
        <w:tc>
          <w:tcPr>
            <w:tcW w:w="408" w:type="dxa"/>
            <w:vMerge/>
          </w:tcPr>
          <w:p w14:paraId="2C52E166" w14:textId="77777777" w:rsidR="00082749" w:rsidRDefault="00082749" w:rsidP="00650103">
            <w:pPr>
              <w:jc w:val="center"/>
              <w:rPr>
                <w:lang w:val="en-GB"/>
              </w:rPr>
            </w:pPr>
          </w:p>
        </w:tc>
        <w:tc>
          <w:tcPr>
            <w:tcW w:w="1545" w:type="dxa"/>
          </w:tcPr>
          <w:p w14:paraId="297209A9" w14:textId="28088B76" w:rsidR="00082749" w:rsidRDefault="00082749" w:rsidP="00650103">
            <w:pPr>
              <w:rPr>
                <w:lang w:val="en-GB"/>
              </w:rPr>
            </w:pPr>
            <w:r w:rsidRPr="00AC1832">
              <w:rPr>
                <w:lang w:val="en-GB"/>
              </w:rPr>
              <w:t>E</w:t>
            </w:r>
            <w:r>
              <w:rPr>
                <w:lang w:val="en-GB"/>
              </w:rPr>
              <w:t xml:space="preserve">nd </w:t>
            </w:r>
            <w:r w:rsidRPr="00AC1832">
              <w:rPr>
                <w:lang w:val="en-GB"/>
              </w:rPr>
              <w:t>dat</w:t>
            </w:r>
            <w:r>
              <w:rPr>
                <w:lang w:val="en-GB"/>
              </w:rPr>
              <w:t>e</w:t>
            </w:r>
            <w:r w:rsidRPr="00AC1832">
              <w:rPr>
                <w:lang w:val="en-GB"/>
              </w:rPr>
              <w:t>*:</w:t>
            </w:r>
          </w:p>
        </w:tc>
        <w:tc>
          <w:tcPr>
            <w:tcW w:w="7106" w:type="dxa"/>
          </w:tcPr>
          <w:p w14:paraId="029DC0E1" w14:textId="337BA4E7" w:rsidR="00082749" w:rsidRDefault="00082749" w:rsidP="00650103">
            <w:pPr>
              <w:rPr>
                <w:lang w:val="en-GB"/>
              </w:rPr>
            </w:pPr>
          </w:p>
        </w:tc>
      </w:tr>
    </w:tbl>
    <w:p w14:paraId="55F23981" w14:textId="57B18CA3" w:rsidR="009F192F" w:rsidRDefault="00691BF9" w:rsidP="00691BF9">
      <w:pPr>
        <w:rPr>
          <w:lang w:val="en-GB"/>
        </w:rPr>
      </w:pPr>
      <w:r w:rsidRPr="38AF7371">
        <w:rPr>
          <w:lang w:val="en-GB"/>
        </w:rPr>
        <w:t xml:space="preserve">* </w:t>
      </w:r>
      <w:r w:rsidR="00101D45" w:rsidRPr="38AF7371">
        <w:rPr>
          <w:lang w:val="en-GB"/>
        </w:rPr>
        <w:t>If available; In case of financial sponsorship by the FWO</w:t>
      </w:r>
      <w:r w:rsidR="52703AD7" w:rsidRPr="38AF7371">
        <w:rPr>
          <w:lang w:val="en-GB"/>
        </w:rPr>
        <w:t>,</w:t>
      </w:r>
      <w:r w:rsidR="00101D45" w:rsidRPr="38AF7371">
        <w:rPr>
          <w:lang w:val="en-GB"/>
        </w:rPr>
        <w:t xml:space="preserve"> this must be filled in. </w:t>
      </w:r>
    </w:p>
    <w:p w14:paraId="6E9BD7D3" w14:textId="3C0F2E58" w:rsidR="00EB341B" w:rsidRPr="00AC1832" w:rsidRDefault="00E64536" w:rsidP="004B4DDA">
      <w:pPr>
        <w:pStyle w:val="Heading2"/>
        <w:rPr>
          <w:lang w:val="en-GB"/>
        </w:rPr>
      </w:pPr>
      <w:r w:rsidRPr="18CE282C">
        <w:rPr>
          <w:lang w:val="en-GB"/>
        </w:rPr>
        <w:t>Is the project part of any cooperation beyond the faculty</w:t>
      </w:r>
      <w:r w:rsidR="0075525A" w:rsidRPr="18CE282C">
        <w:rPr>
          <w:lang w:val="en-GB"/>
        </w:rPr>
        <w:t xml:space="preserve">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6"/>
        <w:gridCol w:w="3080"/>
        <w:gridCol w:w="5571"/>
      </w:tblGrid>
      <w:tr w:rsidR="001C0FCA" w:rsidRPr="00AC1832" w14:paraId="2827D735" w14:textId="77777777" w:rsidTr="00BA0569">
        <w:sdt>
          <w:sdtPr>
            <w:rPr>
              <w:color w:val="2B579A"/>
              <w:shd w:val="clear" w:color="auto" w:fill="E6E6E6"/>
              <w:lang w:val="en-GB"/>
            </w:rPr>
            <w:id w:val="2305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bottom w:val="single" w:sz="4" w:space="0" w:color="auto"/>
                </w:tcBorders>
                <w:vAlign w:val="center"/>
              </w:tcPr>
              <w:p w14:paraId="789C5A40" w14:textId="77777777" w:rsidR="001C0FCA" w:rsidRPr="00AC1832" w:rsidRDefault="001C0FCA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10A1BEF8" w14:textId="66246B6E" w:rsidR="001C0FCA" w:rsidRPr="00AC1832" w:rsidRDefault="00E64536" w:rsidP="00F5638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C0FCA" w:rsidRPr="00D04B23" w14:paraId="1B0A0703" w14:textId="77777777" w:rsidTr="00BA0569">
        <w:sdt>
          <w:sdtPr>
            <w:rPr>
              <w:color w:val="2B579A"/>
              <w:shd w:val="clear" w:color="auto" w:fill="E6E6E6"/>
              <w:lang w:val="en-GB"/>
            </w:rPr>
            <w:id w:val="-70417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bottom w:val="nil"/>
                </w:tcBorders>
              </w:tcPr>
              <w:p w14:paraId="1B77DF0D" w14:textId="7D514157" w:rsidR="001C0FCA" w:rsidRPr="00AC1832" w:rsidRDefault="00650103" w:rsidP="0065010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2B579A"/>
                    <w:shd w:val="clear" w:color="auto" w:fill="E6E6E6"/>
                    <w:lang w:val="en-GB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11E50C00" w14:textId="6EFEAFE9" w:rsidR="00650103" w:rsidRPr="00AC1832" w:rsidRDefault="00E64536" w:rsidP="00F5638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6D6CDF" w:rsidRPr="00F65C54" w14:paraId="290C5F0F" w14:textId="77777777" w:rsidTr="00BA0569">
        <w:tc>
          <w:tcPr>
            <w:tcW w:w="279" w:type="dxa"/>
            <w:tcBorders>
              <w:top w:val="nil"/>
            </w:tcBorders>
          </w:tcPr>
          <w:p w14:paraId="6E5E0CEA" w14:textId="77777777" w:rsidR="006D6CDF" w:rsidRDefault="006D6CDF" w:rsidP="00650103">
            <w:pPr>
              <w:jc w:val="center"/>
              <w:rPr>
                <w:color w:val="2B579A"/>
                <w:shd w:val="clear" w:color="auto" w:fill="E6E6E6"/>
                <w:lang w:val="en-GB"/>
              </w:rPr>
            </w:pPr>
          </w:p>
        </w:tc>
        <w:tc>
          <w:tcPr>
            <w:tcW w:w="3118" w:type="dxa"/>
          </w:tcPr>
          <w:p w14:paraId="413C4EAD" w14:textId="77777777" w:rsidR="006D6CDF" w:rsidRDefault="006D6CDF" w:rsidP="00F5638A">
            <w:pPr>
              <w:rPr>
                <w:lang w:val="en-GB"/>
              </w:rPr>
            </w:pPr>
            <w:r>
              <w:rPr>
                <w:lang w:val="en-GB"/>
              </w:rPr>
              <w:t>If yes, which</w:t>
            </w:r>
            <w:r w:rsidRPr="004B3B64">
              <w:rPr>
                <w:lang w:val="en-GB"/>
              </w:rPr>
              <w:t xml:space="preserve"> institutions </w:t>
            </w:r>
            <w:r>
              <w:rPr>
                <w:lang w:val="en-GB"/>
              </w:rPr>
              <w:t xml:space="preserve">are </w:t>
            </w:r>
            <w:r w:rsidRPr="004B3B64">
              <w:rPr>
                <w:lang w:val="en-GB"/>
              </w:rPr>
              <w:t>involved</w:t>
            </w:r>
            <w:r w:rsidRPr="00AC1832">
              <w:rPr>
                <w:lang w:val="en-GB"/>
              </w:rPr>
              <w:t>:</w:t>
            </w:r>
          </w:p>
        </w:tc>
        <w:tc>
          <w:tcPr>
            <w:tcW w:w="5670" w:type="dxa"/>
          </w:tcPr>
          <w:p w14:paraId="29226F16" w14:textId="6DF3E8F1" w:rsidR="006D6CDF" w:rsidRDefault="006D6CDF" w:rsidP="00F5638A">
            <w:pPr>
              <w:rPr>
                <w:lang w:val="en-GB"/>
              </w:rPr>
            </w:pPr>
          </w:p>
        </w:tc>
      </w:tr>
    </w:tbl>
    <w:p w14:paraId="11070B1E" w14:textId="28EB31FF" w:rsidR="000D1463" w:rsidRDefault="000D1463" w:rsidP="000D1463">
      <w:pPr>
        <w:pStyle w:val="Heading2"/>
        <w:rPr>
          <w:lang w:val="en-GB"/>
        </w:rPr>
      </w:pPr>
      <w:r w:rsidRPr="327FA037">
        <w:rPr>
          <w:lang w:val="en-GB"/>
        </w:rPr>
        <w:lastRenderedPageBreak/>
        <w:t xml:space="preserve">Why do you submit your study to the Ethics </w:t>
      </w:r>
      <w:r w:rsidR="7D4A8648" w:rsidRPr="327FA037">
        <w:rPr>
          <w:lang w:val="en-GB"/>
        </w:rPr>
        <w:t>Committee?</w:t>
      </w:r>
    </w:p>
    <w:p w14:paraId="2B1B5EB4" w14:textId="4EFC9BE4" w:rsidR="000D1463" w:rsidRDefault="000D1463" w:rsidP="000D1463">
      <w:pPr>
        <w:rPr>
          <w:lang w:val="en-GB"/>
        </w:rPr>
      </w:pPr>
      <w:r w:rsidRPr="14C827C9">
        <w:rPr>
          <w:lang w:val="en-GB"/>
        </w:rPr>
        <w:t>Check all that appl</w:t>
      </w:r>
      <w:r w:rsidR="007F254C" w:rsidRPr="14C827C9">
        <w:rPr>
          <w:lang w:val="en-GB"/>
        </w:rPr>
        <w:t>y</w:t>
      </w:r>
      <w:r w:rsidRPr="14C827C9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8178"/>
      </w:tblGrid>
      <w:tr w:rsidR="0070567B" w:rsidRPr="00F65C54" w14:paraId="536E8958" w14:textId="6EFE64C7" w:rsidTr="002F2B8C">
        <w:tc>
          <w:tcPr>
            <w:tcW w:w="416" w:type="dxa"/>
          </w:tcPr>
          <w:p w14:paraId="32C51609" w14:textId="75758153" w:rsidR="0070567B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594" w:type="dxa"/>
            <w:gridSpan w:val="2"/>
          </w:tcPr>
          <w:p w14:paraId="306D0993" w14:textId="7610B2E3" w:rsidR="0070567B" w:rsidRDefault="0070567B" w:rsidP="000D1463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0D1463">
              <w:rPr>
                <w:lang w:val="en-GB"/>
              </w:rPr>
              <w:t xml:space="preserve">t is required by </w:t>
            </w:r>
            <w:r w:rsidRPr="70CF025E">
              <w:rPr>
                <w:lang w:val="en-GB"/>
              </w:rPr>
              <w:t>the</w:t>
            </w:r>
            <w:r w:rsidRPr="000D1463">
              <w:rPr>
                <w:lang w:val="en-GB"/>
              </w:rPr>
              <w:t xml:space="preserve"> funding agency</w:t>
            </w:r>
          </w:p>
        </w:tc>
      </w:tr>
      <w:tr w:rsidR="0070567B" w:rsidRPr="00F65C54" w14:paraId="300A75F6" w14:textId="3244AFB4" w:rsidTr="002F2B8C">
        <w:tc>
          <w:tcPr>
            <w:tcW w:w="416" w:type="dxa"/>
          </w:tcPr>
          <w:p w14:paraId="5297C584" w14:textId="2BC302CE" w:rsidR="0070567B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594" w:type="dxa"/>
            <w:gridSpan w:val="2"/>
          </w:tcPr>
          <w:p w14:paraId="10156928" w14:textId="79AB9A22" w:rsidR="0070567B" w:rsidRDefault="0070567B" w:rsidP="000D1463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0D1463">
              <w:rPr>
                <w:lang w:val="en-GB"/>
              </w:rPr>
              <w:t xml:space="preserve">t is required by a </w:t>
            </w:r>
            <w:r>
              <w:rPr>
                <w:lang w:val="en-GB"/>
              </w:rPr>
              <w:t>journal</w:t>
            </w:r>
          </w:p>
        </w:tc>
      </w:tr>
      <w:tr w:rsidR="00A64DA7" w14:paraId="5DF0063E" w14:textId="65B78AA9" w:rsidTr="002F2B8C">
        <w:trPr>
          <w:trHeight w:val="810"/>
        </w:trPr>
        <w:tc>
          <w:tcPr>
            <w:tcW w:w="416" w:type="dxa"/>
            <w:vMerge w:val="restart"/>
          </w:tcPr>
          <w:p w14:paraId="1C5C2481" w14:textId="41A7EEB1" w:rsidR="00A64DA7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594" w:type="dxa"/>
            <w:gridSpan w:val="2"/>
          </w:tcPr>
          <w:p w14:paraId="7FB29136" w14:textId="0BD2DCAE" w:rsidR="00A64DA7" w:rsidRPr="327FA037" w:rsidRDefault="00A64DA7" w:rsidP="000D1463">
            <w:pPr>
              <w:rPr>
                <w:lang w:val="en-GB"/>
              </w:rPr>
            </w:pPr>
            <w:r w:rsidRPr="327FA037">
              <w:rPr>
                <w:lang w:val="en-GB"/>
              </w:rPr>
              <w:t>Because our study falls under some of the items listed in Section 3.1 of the General Ethic</w:t>
            </w:r>
            <w:r w:rsidR="001D1A48">
              <w:rPr>
                <w:lang w:val="en-GB"/>
              </w:rPr>
              <w:t>s</w:t>
            </w:r>
            <w:r w:rsidRPr="327FA037">
              <w:rPr>
                <w:lang w:val="en-GB"/>
              </w:rPr>
              <w:t xml:space="preserve"> Protocol</w:t>
            </w:r>
          </w:p>
          <w:p w14:paraId="4D4F5155" w14:textId="0079BA7C" w:rsidR="00A64DA7" w:rsidRPr="327FA037" w:rsidRDefault="00A64DA7" w:rsidP="000D1463">
            <w:pPr>
              <w:rPr>
                <w:lang w:val="en-GB"/>
              </w:rPr>
            </w:pPr>
            <w:r>
              <w:rPr>
                <w:lang w:val="en-GB"/>
              </w:rPr>
              <w:t>Why?</w:t>
            </w:r>
          </w:p>
        </w:tc>
      </w:tr>
      <w:tr w:rsidR="00C901B4" w:rsidRPr="00F65C54" w14:paraId="1FFA2DAE" w14:textId="496D6D86" w:rsidTr="002F2B8C">
        <w:tc>
          <w:tcPr>
            <w:tcW w:w="416" w:type="dxa"/>
            <w:vMerge/>
          </w:tcPr>
          <w:p w14:paraId="5C2C574E" w14:textId="77777777" w:rsidR="00C901B4" w:rsidRDefault="00C901B4" w:rsidP="000D1463">
            <w:pPr>
              <w:rPr>
                <w:lang w:val="en-GB"/>
              </w:rPr>
            </w:pPr>
          </w:p>
        </w:tc>
        <w:tc>
          <w:tcPr>
            <w:tcW w:w="288" w:type="dxa"/>
          </w:tcPr>
          <w:p w14:paraId="2C1E42EC" w14:textId="1DC15CEA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060F90F7" w14:textId="13902671" w:rsidR="00C901B4" w:rsidRDefault="00C901B4" w:rsidP="000D1463">
            <w:pPr>
              <w:rPr>
                <w:lang w:val="en-GB"/>
              </w:rPr>
            </w:pPr>
            <w:r w:rsidRPr="00410CB5">
              <w:rPr>
                <w:lang w:val="en-GB"/>
              </w:rPr>
              <w:t>We use deception (see GEP, Art. 21)</w:t>
            </w:r>
          </w:p>
        </w:tc>
      </w:tr>
      <w:tr w:rsidR="00C901B4" w:rsidRPr="00F65C54" w14:paraId="0173C0EE" w14:textId="248942C0" w:rsidTr="002F2B8C">
        <w:tc>
          <w:tcPr>
            <w:tcW w:w="416" w:type="dxa"/>
            <w:vMerge/>
          </w:tcPr>
          <w:p w14:paraId="5BB72CCC" w14:textId="77777777" w:rsidR="00C901B4" w:rsidRDefault="00C901B4" w:rsidP="000D1463">
            <w:pPr>
              <w:rPr>
                <w:lang w:val="en-GB"/>
              </w:rPr>
            </w:pPr>
          </w:p>
        </w:tc>
        <w:tc>
          <w:tcPr>
            <w:tcW w:w="288" w:type="dxa"/>
          </w:tcPr>
          <w:p w14:paraId="1D3E7DFB" w14:textId="785CA866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40D275C6" w14:textId="7746BC44" w:rsidR="00C901B4" w:rsidRDefault="00C901B4" w:rsidP="000D1463">
            <w:pPr>
              <w:rPr>
                <w:lang w:val="en-GB"/>
              </w:rPr>
            </w:pPr>
            <w:r w:rsidRPr="00301086">
              <w:rPr>
                <w:lang w:val="en-GB"/>
              </w:rPr>
              <w:t>The research concerns vulnerable populations (e.g., prisoners, children with a disability</w:t>
            </w:r>
            <w:r>
              <w:rPr>
                <w:lang w:val="en-GB"/>
              </w:rPr>
              <w:t xml:space="preserve"> </w:t>
            </w:r>
            <w:r w:rsidRPr="00301086">
              <w:rPr>
                <w:lang w:val="en-GB"/>
              </w:rPr>
              <w:t>or persons in a dependent situation)</w:t>
            </w:r>
          </w:p>
        </w:tc>
      </w:tr>
      <w:tr w:rsidR="00C901B4" w:rsidRPr="00F65C54" w14:paraId="78B15308" w14:textId="253F72A1" w:rsidTr="002F2B8C">
        <w:tc>
          <w:tcPr>
            <w:tcW w:w="416" w:type="dxa"/>
            <w:vMerge/>
          </w:tcPr>
          <w:p w14:paraId="50BD2D85" w14:textId="77777777" w:rsidR="00C901B4" w:rsidRDefault="00C901B4" w:rsidP="000D1463">
            <w:pPr>
              <w:rPr>
                <w:lang w:val="en-GB"/>
              </w:rPr>
            </w:pPr>
          </w:p>
        </w:tc>
        <w:tc>
          <w:tcPr>
            <w:tcW w:w="288" w:type="dxa"/>
          </w:tcPr>
          <w:p w14:paraId="048836F7" w14:textId="5DD2EA41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0E1D5199" w14:textId="04A34487" w:rsidR="00C901B4" w:rsidRDefault="00C901B4" w:rsidP="000D1463">
            <w:pPr>
              <w:rPr>
                <w:lang w:val="en-GB"/>
              </w:rPr>
            </w:pPr>
            <w:r w:rsidRPr="00301086">
              <w:rPr>
                <w:lang w:val="en-GB"/>
              </w:rPr>
              <w:t>The research is likely to result in pain or more than mild discomfort</w:t>
            </w:r>
          </w:p>
        </w:tc>
      </w:tr>
      <w:tr w:rsidR="00C901B4" w:rsidRPr="00F65C54" w14:paraId="134217A1" w14:textId="7BD77E8C" w:rsidTr="002F2B8C">
        <w:tc>
          <w:tcPr>
            <w:tcW w:w="416" w:type="dxa"/>
            <w:vMerge/>
          </w:tcPr>
          <w:p w14:paraId="45CB47AD" w14:textId="77777777" w:rsidR="00C901B4" w:rsidRDefault="00C901B4" w:rsidP="000D1463">
            <w:pPr>
              <w:rPr>
                <w:lang w:val="en-GB"/>
              </w:rPr>
            </w:pPr>
          </w:p>
        </w:tc>
        <w:tc>
          <w:tcPr>
            <w:tcW w:w="288" w:type="dxa"/>
          </w:tcPr>
          <w:p w14:paraId="228995BC" w14:textId="2CC655D0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151EB12E" w14:textId="336591B6" w:rsidR="00C901B4" w:rsidRDefault="00C901B4" w:rsidP="000D1463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301086">
              <w:rPr>
                <w:lang w:val="en-GB"/>
              </w:rPr>
              <w:t>ncidental findings (relating to mental or physical health) are likely</w:t>
            </w:r>
          </w:p>
        </w:tc>
      </w:tr>
      <w:tr w:rsidR="00C901B4" w:rsidRPr="00CB615A" w14:paraId="202F7D50" w14:textId="59DF7FD1" w:rsidTr="002F2B8C">
        <w:tc>
          <w:tcPr>
            <w:tcW w:w="416" w:type="dxa"/>
            <w:vMerge/>
          </w:tcPr>
          <w:p w14:paraId="69913628" w14:textId="77777777" w:rsidR="00C901B4" w:rsidRDefault="00C901B4" w:rsidP="000D1463">
            <w:pPr>
              <w:rPr>
                <w:lang w:val="en-GB"/>
              </w:rPr>
            </w:pPr>
          </w:p>
        </w:tc>
        <w:tc>
          <w:tcPr>
            <w:tcW w:w="288" w:type="dxa"/>
          </w:tcPr>
          <w:p w14:paraId="02D77EFE" w14:textId="45B0BB66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6E3752BC" w14:textId="4B25505C" w:rsidR="00C901B4" w:rsidRPr="00CB615A" w:rsidRDefault="00C901B4" w:rsidP="000D1463">
            <w:pPr>
              <w:rPr>
                <w:lang w:val="nl-NL"/>
              </w:rPr>
            </w:pPr>
            <w:r w:rsidRPr="00CB615A">
              <w:rPr>
                <w:lang w:val="nl-NL"/>
              </w:rPr>
              <w:t xml:space="preserve">We collect </w:t>
            </w:r>
            <w:proofErr w:type="spellStart"/>
            <w:r w:rsidRPr="00CB615A">
              <w:rPr>
                <w:lang w:val="nl-NL"/>
              </w:rPr>
              <w:t>sensitive</w:t>
            </w:r>
            <w:proofErr w:type="spellEnd"/>
            <w:r w:rsidRPr="00CB615A">
              <w:rPr>
                <w:lang w:val="nl-NL"/>
              </w:rPr>
              <w:t xml:space="preserve"> information</w:t>
            </w:r>
            <w:r w:rsidR="00361220" w:rsidRPr="00CB615A">
              <w:rPr>
                <w:lang w:val="nl-NL"/>
              </w:rPr>
              <w:t xml:space="preserve"> </w:t>
            </w:r>
            <w:r w:rsidR="00CB615A">
              <w:t>(zie ‘</w:t>
            </w:r>
            <w:hyperlink r:id="rId21" w:history="1">
              <w:r w:rsidR="00CB615A" w:rsidRPr="00CC00E5">
                <w:rPr>
                  <w:rStyle w:val="Hyperlink"/>
                </w:rPr>
                <w:t>Richtlijn voor Classificatie van Informatie en Data</w:t>
              </w:r>
            </w:hyperlink>
            <w:r w:rsidR="00CB615A">
              <w:t>’, p. 6)</w:t>
            </w:r>
          </w:p>
        </w:tc>
      </w:tr>
      <w:tr w:rsidR="00C901B4" w:rsidRPr="00F65C54" w14:paraId="5C7A1A70" w14:textId="77777777" w:rsidTr="002F2B8C">
        <w:tc>
          <w:tcPr>
            <w:tcW w:w="416" w:type="dxa"/>
            <w:vMerge/>
          </w:tcPr>
          <w:p w14:paraId="3872C8B8" w14:textId="77777777" w:rsidR="00C901B4" w:rsidRPr="00CB615A" w:rsidRDefault="00C901B4" w:rsidP="000D1463">
            <w:pPr>
              <w:rPr>
                <w:lang w:val="nl-NL"/>
              </w:rPr>
            </w:pPr>
          </w:p>
        </w:tc>
        <w:tc>
          <w:tcPr>
            <w:tcW w:w="288" w:type="dxa"/>
          </w:tcPr>
          <w:p w14:paraId="268AFF55" w14:textId="7A8B4E94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3D72141B" w14:textId="136822AF" w:rsidR="00C901B4" w:rsidRDefault="00C901B4" w:rsidP="000D1463">
            <w:pPr>
              <w:rPr>
                <w:lang w:val="en-GB"/>
              </w:rPr>
            </w:pPr>
            <w:r w:rsidRPr="00301086">
              <w:rPr>
                <w:lang w:val="en-GB"/>
              </w:rPr>
              <w:t xml:space="preserve">We have doubts about the acceptability of </w:t>
            </w:r>
            <w:r>
              <w:rPr>
                <w:lang w:val="en-GB"/>
              </w:rPr>
              <w:t>our</w:t>
            </w:r>
            <w:r w:rsidRPr="00301086">
              <w:rPr>
                <w:lang w:val="en-GB"/>
              </w:rPr>
              <w:t xml:space="preserve"> research</w:t>
            </w:r>
          </w:p>
        </w:tc>
      </w:tr>
      <w:tr w:rsidR="00C901B4" w:rsidRPr="00F65C54" w14:paraId="58EFE368" w14:textId="77777777" w:rsidTr="002F2B8C">
        <w:tc>
          <w:tcPr>
            <w:tcW w:w="416" w:type="dxa"/>
            <w:vMerge/>
          </w:tcPr>
          <w:p w14:paraId="5036ABA2" w14:textId="77777777" w:rsidR="00C901B4" w:rsidRDefault="00C901B4" w:rsidP="000D1463">
            <w:pPr>
              <w:rPr>
                <w:lang w:val="en-GB"/>
              </w:rPr>
            </w:pPr>
          </w:p>
        </w:tc>
        <w:tc>
          <w:tcPr>
            <w:tcW w:w="288" w:type="dxa"/>
          </w:tcPr>
          <w:p w14:paraId="5C633FFD" w14:textId="2C27A3FD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669ABA74" w14:textId="24EAF37F" w:rsidR="00C901B4" w:rsidRPr="00301086" w:rsidRDefault="00C901B4" w:rsidP="000D1463">
            <w:pPr>
              <w:rPr>
                <w:lang w:val="en-GB"/>
              </w:rPr>
            </w:pPr>
            <w:r w:rsidRPr="00301086">
              <w:rPr>
                <w:lang w:val="en-GB"/>
              </w:rPr>
              <w:t>Third parties are involved for collecting personal information</w:t>
            </w:r>
          </w:p>
        </w:tc>
      </w:tr>
      <w:tr w:rsidR="00C901B4" w:rsidRPr="00F65C54" w14:paraId="3F80E90E" w14:textId="77777777" w:rsidTr="002F2B8C">
        <w:tc>
          <w:tcPr>
            <w:tcW w:w="416" w:type="dxa"/>
            <w:vMerge/>
          </w:tcPr>
          <w:p w14:paraId="6318B14E" w14:textId="77777777" w:rsidR="00C901B4" w:rsidRDefault="00C901B4" w:rsidP="000D1463">
            <w:pPr>
              <w:rPr>
                <w:lang w:val="en-GB"/>
              </w:rPr>
            </w:pPr>
          </w:p>
        </w:tc>
        <w:tc>
          <w:tcPr>
            <w:tcW w:w="288" w:type="dxa"/>
          </w:tcPr>
          <w:p w14:paraId="4556DED1" w14:textId="7F8D8E73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30AEDDD4" w14:textId="5B1ADE1F" w:rsidR="00C901B4" w:rsidRPr="00301086" w:rsidRDefault="00C901B4" w:rsidP="000D1463">
            <w:pPr>
              <w:rPr>
                <w:lang w:val="en-GB"/>
              </w:rPr>
            </w:pPr>
            <w:r w:rsidRPr="00301086">
              <w:rPr>
                <w:lang w:val="en-GB"/>
              </w:rPr>
              <w:t>External data processors are involved in the collection of personal information</w:t>
            </w:r>
          </w:p>
        </w:tc>
      </w:tr>
      <w:tr w:rsidR="00C901B4" w:rsidRPr="00F65C54" w14:paraId="1B72B0BA" w14:textId="77777777" w:rsidTr="002F2B8C">
        <w:tc>
          <w:tcPr>
            <w:tcW w:w="416" w:type="dxa"/>
            <w:vMerge/>
          </w:tcPr>
          <w:p w14:paraId="24FF1BFD" w14:textId="77777777" w:rsidR="00C901B4" w:rsidRDefault="00C901B4" w:rsidP="000D1463">
            <w:pPr>
              <w:rPr>
                <w:lang w:val="en-GB"/>
              </w:rPr>
            </w:pPr>
          </w:p>
        </w:tc>
        <w:tc>
          <w:tcPr>
            <w:tcW w:w="288" w:type="dxa"/>
          </w:tcPr>
          <w:p w14:paraId="69E18449" w14:textId="103EDEE1" w:rsidR="00C901B4" w:rsidRDefault="00271829" w:rsidP="002F2B8C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306" w:type="dxa"/>
          </w:tcPr>
          <w:p w14:paraId="3D317F30" w14:textId="77777777" w:rsidR="00C901B4" w:rsidRDefault="00C901B4" w:rsidP="00C901B4">
            <w:pPr>
              <w:tabs>
                <w:tab w:val="left" w:pos="1016"/>
              </w:tabs>
              <w:rPr>
                <w:lang w:val="en-GB"/>
              </w:rPr>
            </w:pPr>
            <w:r w:rsidRPr="74CD5953">
              <w:rPr>
                <w:lang w:val="en-GB"/>
              </w:rPr>
              <w:t>We deviate from the GEP</w:t>
            </w:r>
          </w:p>
          <w:p w14:paraId="0B9CDA63" w14:textId="2EE91900" w:rsidR="00C901B4" w:rsidRPr="00301086" w:rsidRDefault="00C901B4" w:rsidP="00C901B4">
            <w:pPr>
              <w:rPr>
                <w:lang w:val="en-GB"/>
              </w:rPr>
            </w:pPr>
            <w:r w:rsidRPr="74CD5953">
              <w:rPr>
                <w:lang w:val="en-GB"/>
              </w:rPr>
              <w:t>Please explain</w:t>
            </w:r>
            <w:r>
              <w:rPr>
                <w:lang w:val="en-GB"/>
              </w:rPr>
              <w:t>:</w:t>
            </w:r>
          </w:p>
        </w:tc>
      </w:tr>
      <w:tr w:rsidR="00B7765B" w14:paraId="1E17C61E" w14:textId="77777777" w:rsidTr="00BA0569">
        <w:tc>
          <w:tcPr>
            <w:tcW w:w="416" w:type="dxa"/>
          </w:tcPr>
          <w:p w14:paraId="0A53EC5D" w14:textId="15FC29FD" w:rsidR="00B7765B" w:rsidRDefault="002F2B8C" w:rsidP="000D1463">
            <w:pPr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594" w:type="dxa"/>
            <w:gridSpan w:val="2"/>
          </w:tcPr>
          <w:p w14:paraId="346980A3" w14:textId="3889AF25" w:rsidR="000048AD" w:rsidRDefault="00B7765B" w:rsidP="00C901B4">
            <w:pPr>
              <w:tabs>
                <w:tab w:val="left" w:pos="1016"/>
              </w:tabs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  <w:p w14:paraId="4545C885" w14:textId="77777777" w:rsidR="00B7765B" w:rsidRDefault="00627EA1" w:rsidP="00C901B4">
            <w:pPr>
              <w:tabs>
                <w:tab w:val="left" w:pos="1016"/>
              </w:tabs>
              <w:rPr>
                <w:lang w:val="en-GB"/>
              </w:rPr>
            </w:pPr>
            <w:r>
              <w:rPr>
                <w:lang w:val="en-GB"/>
              </w:rPr>
              <w:t xml:space="preserve">Please </w:t>
            </w:r>
            <w:r w:rsidR="000048AD">
              <w:rPr>
                <w:lang w:val="en-GB"/>
              </w:rPr>
              <w:t xml:space="preserve">explain: </w:t>
            </w:r>
          </w:p>
          <w:p w14:paraId="0FB14103" w14:textId="0B101EF9" w:rsidR="009A3E73" w:rsidRPr="74CD5953" w:rsidRDefault="009A3E73" w:rsidP="00C901B4">
            <w:pPr>
              <w:tabs>
                <w:tab w:val="left" w:pos="1016"/>
              </w:tabs>
              <w:rPr>
                <w:lang w:val="en-GB"/>
              </w:rPr>
            </w:pPr>
          </w:p>
        </w:tc>
      </w:tr>
    </w:tbl>
    <w:p w14:paraId="6177C5A6" w14:textId="77777777" w:rsidR="000A3609" w:rsidRDefault="000A3609" w:rsidP="00DC4890">
      <w:pPr>
        <w:rPr>
          <w:lang w:val="en-US"/>
        </w:rPr>
      </w:pPr>
    </w:p>
    <w:p w14:paraId="36EB9EB8" w14:textId="2B651F8A" w:rsidR="00DC4890" w:rsidRDefault="00DC4890" w:rsidP="00DC4890">
      <w:pPr>
        <w:rPr>
          <w:lang w:val="en-US"/>
        </w:rPr>
      </w:pPr>
      <w:r w:rsidRPr="14C827C9">
        <w:rPr>
          <w:lang w:val="en-US"/>
        </w:rPr>
        <w:t xml:space="preserve">If you apply </w:t>
      </w:r>
      <w:r w:rsidR="005A75CA" w:rsidRPr="14C827C9">
        <w:rPr>
          <w:lang w:val="en-US"/>
        </w:rPr>
        <w:t>only</w:t>
      </w:r>
      <w:r w:rsidRPr="14C827C9">
        <w:rPr>
          <w:lang w:val="en-US"/>
        </w:rPr>
        <w:t xml:space="preserve"> because you think you may later need an approval letter, then please consider the possibility of </w:t>
      </w:r>
      <w:r w:rsidR="00110777" w:rsidRPr="14C827C9">
        <w:rPr>
          <w:lang w:val="en-US"/>
        </w:rPr>
        <w:t>requesting</w:t>
      </w:r>
      <w:r w:rsidRPr="14C827C9">
        <w:rPr>
          <w:lang w:val="en-US"/>
        </w:rPr>
        <w:t xml:space="preserve"> a waiver when the approval letter is req</w:t>
      </w:r>
      <w:r w:rsidR="00110777" w:rsidRPr="14C827C9">
        <w:rPr>
          <w:lang w:val="en-US"/>
        </w:rPr>
        <w:t>uired</w:t>
      </w:r>
      <w:r w:rsidR="002432F2" w:rsidRPr="14C827C9">
        <w:rPr>
          <w:lang w:val="en-US"/>
        </w:rPr>
        <w:t xml:space="preserve"> (see Section 3.5 of the GEP)</w:t>
      </w:r>
      <w:r w:rsidRPr="14C827C9">
        <w:rPr>
          <w:lang w:val="en-US"/>
        </w:rPr>
        <w:t>.</w:t>
      </w:r>
    </w:p>
    <w:p w14:paraId="1EB6E7D7" w14:textId="3B03ADCA" w:rsidR="00DA531E" w:rsidRDefault="005100FF" w:rsidP="00DA531E">
      <w:pPr>
        <w:pStyle w:val="Heading2"/>
        <w:rPr>
          <w:lang w:val="en-GB"/>
        </w:rPr>
      </w:pPr>
      <w:r>
        <w:rPr>
          <w:lang w:val="en-GB"/>
        </w:rPr>
        <w:t>Evaluation</w:t>
      </w:r>
      <w:r w:rsidR="00086BC7">
        <w:rPr>
          <w:lang w:val="en-GB"/>
        </w:rPr>
        <w:t>s</w:t>
      </w:r>
      <w:r w:rsidR="00DA531E" w:rsidRPr="0057254C">
        <w:rPr>
          <w:lang w:val="en-GB"/>
        </w:rPr>
        <w:t xml:space="preserve"> by ethic</w:t>
      </w:r>
      <w:r w:rsidR="00DA531E">
        <w:rPr>
          <w:lang w:val="en-GB"/>
        </w:rPr>
        <w:t>s</w:t>
      </w:r>
      <w:r w:rsidR="00DA531E" w:rsidRPr="0057254C">
        <w:rPr>
          <w:lang w:val="en-GB"/>
        </w:rPr>
        <w:t xml:space="preserve"> committee</w:t>
      </w:r>
      <w:r w:rsidR="00086BC7">
        <w:rPr>
          <w:lang w:val="en-GB"/>
        </w:rPr>
        <w:t>s</w:t>
      </w:r>
    </w:p>
    <w:p w14:paraId="741942EB" w14:textId="354A1846" w:rsidR="005100FF" w:rsidRPr="00C05797" w:rsidRDefault="00C05797" w:rsidP="005100FF">
      <w:pPr>
        <w:rPr>
          <w:b/>
          <w:bCs/>
          <w:lang w:val="en-GB"/>
        </w:rPr>
      </w:pPr>
      <w:r w:rsidRPr="1115D154">
        <w:rPr>
          <w:b/>
          <w:bCs/>
          <w:lang w:val="en-GB"/>
        </w:rPr>
        <w:t xml:space="preserve">A. </w:t>
      </w:r>
      <w:r w:rsidR="005100FF" w:rsidRPr="1115D154">
        <w:rPr>
          <w:b/>
          <w:bCs/>
          <w:lang w:val="en-GB"/>
        </w:rPr>
        <w:t>Has the research</w:t>
      </w:r>
      <w:r w:rsidR="00086BC7" w:rsidRPr="1115D154">
        <w:rPr>
          <w:b/>
          <w:bCs/>
          <w:lang w:val="en-GB"/>
        </w:rPr>
        <w:t xml:space="preserve"> (or parts thereof)</w:t>
      </w:r>
      <w:r w:rsidR="005100FF" w:rsidRPr="1115D154">
        <w:rPr>
          <w:b/>
          <w:bCs/>
          <w:lang w:val="en-GB"/>
        </w:rPr>
        <w:t xml:space="preserve"> mentioned in the current application </w:t>
      </w:r>
      <w:r w:rsidR="00C80461" w:rsidRPr="1115D154">
        <w:rPr>
          <w:b/>
          <w:bCs/>
          <w:u w:val="single"/>
          <w:lang w:val="en-GB"/>
        </w:rPr>
        <w:t>previously</w:t>
      </w:r>
      <w:r w:rsidR="00C80461" w:rsidRPr="1115D154">
        <w:rPr>
          <w:b/>
          <w:bCs/>
          <w:lang w:val="en-GB"/>
        </w:rPr>
        <w:t xml:space="preserve"> </w:t>
      </w:r>
      <w:r w:rsidR="005100FF" w:rsidRPr="1115D154">
        <w:rPr>
          <w:b/>
          <w:bCs/>
          <w:lang w:val="en-GB"/>
        </w:rPr>
        <w:t xml:space="preserve">been assessed by </w:t>
      </w:r>
      <w:r w:rsidR="00086BC7" w:rsidRPr="1115D154">
        <w:rPr>
          <w:b/>
          <w:bCs/>
          <w:lang w:val="en-GB"/>
        </w:rPr>
        <w:t>an</w:t>
      </w:r>
      <w:r w:rsidR="005100FF" w:rsidRPr="1115D154">
        <w:rPr>
          <w:b/>
          <w:bCs/>
          <w:lang w:val="en-GB"/>
        </w:rPr>
        <w:t xml:space="preserve"> ethics committee?</w:t>
      </w:r>
      <w:r w:rsidR="00DC4B43">
        <w:rPr>
          <w:b/>
          <w:bCs/>
          <w:lang w:val="en-GB"/>
        </w:rPr>
        <w:t xml:space="preserve"> (at Ghent University or another institution).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16"/>
        <w:gridCol w:w="8594"/>
      </w:tblGrid>
      <w:tr w:rsidR="005100FF" w:rsidRPr="00AC1832" w14:paraId="18BE2BCF" w14:textId="77777777" w:rsidTr="00BA0569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2406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8292CA2" w14:textId="77777777" w:rsidR="005100FF" w:rsidRPr="00AC1832" w:rsidRDefault="005100FF" w:rsidP="00BA0569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2EA2059D" w14:textId="77777777" w:rsidR="005100FF" w:rsidRPr="00AC1832" w:rsidRDefault="005100FF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100FF" w:rsidRPr="00F65C54" w14:paraId="7955D48C" w14:textId="77777777" w:rsidTr="00BA0569">
        <w:trPr>
          <w:trHeight w:val="300"/>
        </w:trPr>
        <w:tc>
          <w:tcPr>
            <w:tcW w:w="279" w:type="dxa"/>
          </w:tcPr>
          <w:p w14:paraId="52A35A85" w14:textId="48802450" w:rsidR="005100FF" w:rsidRPr="00AC1832" w:rsidRDefault="00662481" w:rsidP="00BA0569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731" w:type="dxa"/>
          </w:tcPr>
          <w:p w14:paraId="7A527F1C" w14:textId="77777777" w:rsidR="00650103" w:rsidRDefault="005100FF" w:rsidP="74CD5953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  <w:r w:rsidR="125B7C1F" w:rsidRPr="74CD5953">
              <w:rPr>
                <w:lang w:val="en-GB"/>
              </w:rPr>
              <w:t xml:space="preserve">. </w:t>
            </w:r>
          </w:p>
          <w:p w14:paraId="5ECD0231" w14:textId="77777777" w:rsidR="006C6DFA" w:rsidRDefault="006C562B" w:rsidP="74CD5953">
            <w:pPr>
              <w:rPr>
                <w:lang w:val="en-GB"/>
              </w:rPr>
            </w:pPr>
            <w:r>
              <w:rPr>
                <w:lang w:val="en-GB"/>
              </w:rPr>
              <w:t>If yes, w</w:t>
            </w:r>
            <w:r w:rsidR="125B7C1F" w:rsidRPr="74CD5953">
              <w:rPr>
                <w:lang w:val="en-GB"/>
              </w:rPr>
              <w:t>hich committee, which parts and what was the outcome?</w:t>
            </w:r>
          </w:p>
          <w:p w14:paraId="5FD4949A" w14:textId="5A16FCC6" w:rsidR="004B5D95" w:rsidRPr="00AC1832" w:rsidRDefault="004B5D95" w:rsidP="74CD5953">
            <w:pPr>
              <w:rPr>
                <w:lang w:val="en-GB"/>
              </w:rPr>
            </w:pPr>
          </w:p>
        </w:tc>
      </w:tr>
    </w:tbl>
    <w:p w14:paraId="563570C1" w14:textId="77777777" w:rsidR="00DF79D3" w:rsidRDefault="00DF79D3" w:rsidP="005100FF">
      <w:pPr>
        <w:rPr>
          <w:b/>
          <w:bCs/>
          <w:lang w:val="en-GB"/>
        </w:rPr>
      </w:pPr>
    </w:p>
    <w:p w14:paraId="1753A7D2" w14:textId="47C72C4F" w:rsidR="005100FF" w:rsidRPr="00C80461" w:rsidRDefault="00C80461" w:rsidP="005100FF">
      <w:pPr>
        <w:rPr>
          <w:b/>
          <w:bCs/>
          <w:lang w:val="en-GB"/>
        </w:rPr>
      </w:pPr>
      <w:r w:rsidRPr="00C80461">
        <w:rPr>
          <w:b/>
          <w:bCs/>
          <w:lang w:val="en-GB"/>
        </w:rPr>
        <w:t xml:space="preserve">B. </w:t>
      </w:r>
      <w:r w:rsidR="005100FF" w:rsidRPr="00C80461">
        <w:rPr>
          <w:b/>
          <w:bCs/>
          <w:lang w:val="en-GB"/>
        </w:rPr>
        <w:t xml:space="preserve">Is the research </w:t>
      </w:r>
      <w:r w:rsidR="007C046A">
        <w:rPr>
          <w:b/>
          <w:bCs/>
          <w:lang w:val="en-GB"/>
        </w:rPr>
        <w:t>described</w:t>
      </w:r>
      <w:r w:rsidR="005100FF" w:rsidRPr="00C80461">
        <w:rPr>
          <w:b/>
          <w:bCs/>
          <w:lang w:val="en-GB"/>
        </w:rPr>
        <w:t xml:space="preserve"> in the current application </w:t>
      </w:r>
      <w:r w:rsidRPr="00C80461">
        <w:rPr>
          <w:b/>
          <w:bCs/>
          <w:u w:val="single"/>
          <w:lang w:val="en-GB"/>
        </w:rPr>
        <w:t>prese</w:t>
      </w:r>
      <w:r w:rsidR="005100FF" w:rsidRPr="00C80461">
        <w:rPr>
          <w:b/>
          <w:bCs/>
          <w:u w:val="single"/>
          <w:lang w:val="en-GB"/>
        </w:rPr>
        <w:t>ntly</w:t>
      </w:r>
      <w:r w:rsidR="005100FF" w:rsidRPr="00C80461">
        <w:rPr>
          <w:b/>
          <w:bCs/>
          <w:lang w:val="en-GB"/>
        </w:rPr>
        <w:t xml:space="preserve"> being assessed by another ethics committee?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16"/>
        <w:gridCol w:w="8594"/>
      </w:tblGrid>
      <w:tr w:rsidR="00DA531E" w:rsidRPr="00AC1832" w14:paraId="1AEC56C4" w14:textId="77777777" w:rsidTr="001F24E7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132909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9E8E9D6" w14:textId="77777777" w:rsidR="00DA531E" w:rsidRPr="00AC1832" w:rsidRDefault="00DA531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275FA291" w14:textId="77777777" w:rsidR="00DA531E" w:rsidRPr="00AC1832" w:rsidRDefault="00DA531E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DA531E" w:rsidRPr="00F65C54" w14:paraId="446F33E7" w14:textId="77777777" w:rsidTr="001F24E7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-140783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7C9589E" w14:textId="14A4DD48" w:rsidR="00DA531E" w:rsidRPr="00AC1832" w:rsidRDefault="001F24E7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2B579A"/>
                    <w:shd w:val="clear" w:color="auto" w:fill="E6E6E6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4152E265" w14:textId="77777777" w:rsidR="00650103" w:rsidRDefault="00DA531E" w:rsidP="74CD5953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  <w:r w:rsidR="6C43F86E" w:rsidRPr="74CD5953">
              <w:rPr>
                <w:lang w:val="en-GB"/>
              </w:rPr>
              <w:t xml:space="preserve">. </w:t>
            </w:r>
          </w:p>
          <w:p w14:paraId="6F827EF1" w14:textId="10BAA341" w:rsidR="00DA531E" w:rsidRDefault="006C562B" w:rsidP="74CD59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If yes, w</w:t>
            </w:r>
            <w:r w:rsidR="6C43F86E" w:rsidRPr="74CD5953">
              <w:rPr>
                <w:lang w:val="en-GB"/>
              </w:rPr>
              <w:t>hich one and why?</w:t>
            </w:r>
          </w:p>
          <w:p w14:paraId="0259A72E" w14:textId="295F1FC7" w:rsidR="006C6DFA" w:rsidRPr="00AC1832" w:rsidRDefault="006C6DFA" w:rsidP="74CD5953">
            <w:pPr>
              <w:rPr>
                <w:lang w:val="en-GB"/>
              </w:rPr>
            </w:pPr>
          </w:p>
        </w:tc>
      </w:tr>
    </w:tbl>
    <w:p w14:paraId="37BC20F4" w14:textId="77777777" w:rsidR="00647859" w:rsidRPr="00AC1832" w:rsidRDefault="00647859" w:rsidP="00647859">
      <w:pPr>
        <w:pStyle w:val="Heading2"/>
        <w:rPr>
          <w:lang w:val="en-GB"/>
        </w:rPr>
      </w:pPr>
      <w:r w:rsidRPr="18CE282C">
        <w:rPr>
          <w:lang w:val="en-GB" w:eastAsia="nl-BE"/>
        </w:rPr>
        <w:lastRenderedPageBreak/>
        <w:t xml:space="preserve">Are there reasons to consider a review by a </w:t>
      </w:r>
      <w:r>
        <w:rPr>
          <w:lang w:val="en-GB" w:eastAsia="nl-BE"/>
        </w:rPr>
        <w:t xml:space="preserve">committee for </w:t>
      </w:r>
      <w:r w:rsidRPr="18CE282C">
        <w:rPr>
          <w:lang w:val="en-GB" w:eastAsia="nl-BE"/>
        </w:rPr>
        <w:t>medical ethic</w:t>
      </w:r>
      <w:r>
        <w:rPr>
          <w:lang w:val="en-GB" w:eastAsia="nl-BE"/>
        </w:rPr>
        <w:t>s</w:t>
      </w:r>
      <w:r w:rsidRPr="18CE282C">
        <w:rPr>
          <w:lang w:val="en-GB" w:eastAsia="nl-BE"/>
        </w:rPr>
        <w:t>?</w:t>
      </w:r>
    </w:p>
    <w:p w14:paraId="4748FFFD" w14:textId="77777777" w:rsidR="00647859" w:rsidRPr="00AC1832" w:rsidRDefault="00647859" w:rsidP="00647859">
      <w:pPr>
        <w:rPr>
          <w:lang w:val="en-GB"/>
        </w:rPr>
      </w:pPr>
      <w:r w:rsidRPr="38AF7371">
        <w:rPr>
          <w:lang w:val="en-GB" w:eastAsia="nl-BE"/>
        </w:rPr>
        <w:t xml:space="preserve">Consult the </w:t>
      </w:r>
      <w:hyperlink r:id="rId22" w:history="1">
        <w:r>
          <w:rPr>
            <w:rStyle w:val="Hyperlink"/>
            <w:lang w:val="en-GB" w:eastAsia="nl-BE"/>
          </w:rPr>
          <w:t>G</w:t>
        </w:r>
        <w:r w:rsidRPr="006631B6">
          <w:rPr>
            <w:rStyle w:val="Hyperlink"/>
            <w:lang w:val="en-GB" w:eastAsia="nl-BE"/>
          </w:rPr>
          <w:t>EP</w:t>
        </w:r>
      </w:hyperlink>
      <w:r w:rsidRPr="38AF7371">
        <w:rPr>
          <w:lang w:val="en-GB" w:eastAsia="nl-BE"/>
        </w:rPr>
        <w:t xml:space="preserve"> for a list of situations where a review by a </w:t>
      </w:r>
      <w:r w:rsidRPr="00211A0F">
        <w:rPr>
          <w:lang w:val="en-GB"/>
        </w:rPr>
        <w:t xml:space="preserve">committee </w:t>
      </w:r>
      <w:r>
        <w:rPr>
          <w:lang w:val="en-GB"/>
        </w:rPr>
        <w:t xml:space="preserve">for </w:t>
      </w:r>
      <w:r w:rsidRPr="00211A0F">
        <w:rPr>
          <w:lang w:val="en-GB"/>
        </w:rPr>
        <w:t>medical ethic</w:t>
      </w:r>
      <w:r>
        <w:rPr>
          <w:lang w:val="en-GB"/>
        </w:rPr>
        <w:t>s</w:t>
      </w:r>
      <w:r w:rsidRPr="38AF7371">
        <w:rPr>
          <w:lang w:val="en-GB" w:eastAsia="nl-BE"/>
        </w:rPr>
        <w:t xml:space="preserve"> is advisable.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16"/>
        <w:gridCol w:w="8594"/>
      </w:tblGrid>
      <w:tr w:rsidR="00647859" w:rsidRPr="00AC1832" w14:paraId="646FAB9D" w14:textId="77777777" w:rsidTr="001F24E7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-3854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56917476" w14:textId="77777777" w:rsidR="00647859" w:rsidRPr="00AC1832" w:rsidRDefault="00647859" w:rsidP="001F24E7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252DADC2" w14:textId="2E44B7EE" w:rsidR="00647859" w:rsidRPr="00AC1832" w:rsidRDefault="1CB68450">
            <w:pPr>
              <w:rPr>
                <w:lang w:val="en-GB"/>
              </w:rPr>
            </w:pPr>
            <w:r w:rsidRPr="74CD5953">
              <w:rPr>
                <w:lang w:val="en-GB"/>
              </w:rPr>
              <w:t>No</w:t>
            </w:r>
          </w:p>
        </w:tc>
      </w:tr>
      <w:tr w:rsidR="00647859" w:rsidRPr="00F65C54" w14:paraId="2106E8A3" w14:textId="77777777" w:rsidTr="001F24E7">
        <w:trPr>
          <w:trHeight w:val="300"/>
        </w:trPr>
        <w:tc>
          <w:tcPr>
            <w:tcW w:w="279" w:type="dxa"/>
          </w:tcPr>
          <w:p w14:paraId="2B179275" w14:textId="7086C466" w:rsidR="00647859" w:rsidRPr="00AC1832" w:rsidRDefault="003A5F21" w:rsidP="00650103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731" w:type="dxa"/>
          </w:tcPr>
          <w:p w14:paraId="341A1728" w14:textId="77777777" w:rsidR="00650103" w:rsidRDefault="71492A43" w:rsidP="74CD5953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  <w:r w:rsidR="3F4D7061" w:rsidRPr="74CD5953">
              <w:rPr>
                <w:lang w:val="en-GB"/>
              </w:rPr>
              <w:t xml:space="preserve">. </w:t>
            </w:r>
          </w:p>
          <w:p w14:paraId="3E171BA2" w14:textId="52C70752" w:rsidR="00647859" w:rsidRDefault="006C562B" w:rsidP="74CD5953">
            <w:pPr>
              <w:rPr>
                <w:lang w:val="en-GB"/>
              </w:rPr>
            </w:pPr>
            <w:r>
              <w:rPr>
                <w:lang w:val="en-GB"/>
              </w:rPr>
              <w:t>If yes, please s</w:t>
            </w:r>
            <w:r w:rsidR="4121593D" w:rsidRPr="74CD5953">
              <w:rPr>
                <w:lang w:val="en-GB"/>
              </w:rPr>
              <w:t>pecify and justify why you are not seeking review by a committee for medical ethics</w:t>
            </w:r>
            <w:r w:rsidR="00650103">
              <w:rPr>
                <w:lang w:val="en-GB"/>
              </w:rPr>
              <w:t>:</w:t>
            </w:r>
          </w:p>
          <w:p w14:paraId="425A65F9" w14:textId="00104EB1" w:rsidR="006C6DFA" w:rsidRPr="00650103" w:rsidRDefault="006C6DFA" w:rsidP="74CD5953">
            <w:pPr>
              <w:rPr>
                <w:lang w:val="en-US"/>
              </w:rPr>
            </w:pPr>
          </w:p>
        </w:tc>
      </w:tr>
    </w:tbl>
    <w:p w14:paraId="03A618A8" w14:textId="636E3FB8" w:rsidR="00C72770" w:rsidRPr="00B36DED" w:rsidRDefault="00647859" w:rsidP="00101CD0">
      <w:pPr>
        <w:pStyle w:val="Heading2"/>
        <w:rPr>
          <w:lang w:val="en-GB" w:eastAsia="nl-BE"/>
        </w:rPr>
      </w:pPr>
      <w:r w:rsidRPr="5CDF105E">
        <w:rPr>
          <w:lang w:val="en-GB" w:eastAsia="nl-BE"/>
        </w:rPr>
        <w:t>Are there reasons to consider a review by the Committee on</w:t>
      </w:r>
      <w:r w:rsidR="081207E8" w:rsidRPr="5CDF105E">
        <w:rPr>
          <w:lang w:val="en-GB" w:eastAsia="nl-BE"/>
        </w:rPr>
        <w:t xml:space="preserve"> Human Rights Policy</w:t>
      </w:r>
      <w:r w:rsidRPr="5CDF105E">
        <w:rPr>
          <w:lang w:val="en-GB" w:eastAsia="nl-BE"/>
        </w:rPr>
        <w:t xml:space="preserve"> &amp; </w:t>
      </w:r>
      <w:r w:rsidR="006C6DFA">
        <w:rPr>
          <w:lang w:val="en-GB" w:eastAsia="nl-BE"/>
        </w:rPr>
        <w:t>Dual</w:t>
      </w:r>
      <w:r w:rsidR="00BD4CAB">
        <w:rPr>
          <w:lang w:val="en-GB" w:eastAsia="nl-BE"/>
        </w:rPr>
        <w:t> </w:t>
      </w:r>
      <w:r w:rsidR="006C6DFA">
        <w:rPr>
          <w:lang w:val="en-GB" w:eastAsia="nl-BE"/>
        </w:rPr>
        <w:t>use</w:t>
      </w:r>
      <w:r w:rsidRPr="5CDF105E">
        <w:rPr>
          <w:lang w:val="en-GB" w:eastAsia="nl-BE"/>
        </w:rPr>
        <w:t>?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16"/>
        <w:gridCol w:w="8594"/>
      </w:tblGrid>
      <w:tr w:rsidR="00647859" w:rsidRPr="00AC1832" w14:paraId="61B2E770" w14:textId="77777777" w:rsidTr="001F24E7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-39420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vAlign w:val="center"/>
              </w:tcPr>
              <w:p w14:paraId="0A98AE09" w14:textId="77777777" w:rsidR="00647859" w:rsidRPr="00AC1832" w:rsidRDefault="00647859" w:rsidP="001F24E7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1E5944D8" w14:textId="77777777" w:rsidR="00647859" w:rsidRPr="00AC1832" w:rsidRDefault="00647859" w:rsidP="001F24E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647859" w:rsidRPr="00F65C54" w14:paraId="2A0633F7" w14:textId="77777777" w:rsidTr="001F24E7">
        <w:trPr>
          <w:trHeight w:val="300"/>
        </w:trPr>
        <w:tc>
          <w:tcPr>
            <w:tcW w:w="279" w:type="dxa"/>
          </w:tcPr>
          <w:p w14:paraId="27658CC7" w14:textId="0026F59D" w:rsidR="00647859" w:rsidRPr="00AC1832" w:rsidRDefault="003A5F21" w:rsidP="00650103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731" w:type="dxa"/>
          </w:tcPr>
          <w:p w14:paraId="12AE1DB2" w14:textId="77777777" w:rsidR="00650103" w:rsidRDefault="00647859" w:rsidP="74CD5953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  <w:r w:rsidR="51FD016B" w:rsidRPr="74CD5953">
              <w:rPr>
                <w:lang w:val="en-GB"/>
              </w:rPr>
              <w:t xml:space="preserve">. </w:t>
            </w:r>
          </w:p>
          <w:p w14:paraId="73A28AB3" w14:textId="77777777" w:rsidR="00647859" w:rsidRDefault="006C562B" w:rsidP="74CD5953">
            <w:pPr>
              <w:rPr>
                <w:lang w:val="en-GB"/>
              </w:rPr>
            </w:pPr>
            <w:r>
              <w:rPr>
                <w:lang w:val="en-GB"/>
              </w:rPr>
              <w:t>If yes, please s</w:t>
            </w:r>
            <w:r w:rsidR="51FD016B" w:rsidRPr="74CD5953">
              <w:rPr>
                <w:lang w:val="en-GB"/>
              </w:rPr>
              <w:t>pecify and justify why you are not seeking review by the Committee on Human Rights Policy &amp; Dual-Use Research</w:t>
            </w:r>
            <w:r w:rsidR="00650103">
              <w:rPr>
                <w:lang w:val="en-GB"/>
              </w:rPr>
              <w:t>:</w:t>
            </w:r>
          </w:p>
          <w:p w14:paraId="7DD68701" w14:textId="611634D9" w:rsidR="00BD4CAB" w:rsidRPr="00AC1832" w:rsidRDefault="00BD4CAB" w:rsidP="74CD5953">
            <w:pPr>
              <w:rPr>
                <w:lang w:val="en-GB"/>
              </w:rPr>
            </w:pPr>
          </w:p>
        </w:tc>
      </w:tr>
    </w:tbl>
    <w:p w14:paraId="7F1F5D75" w14:textId="77777777" w:rsidR="00C240FE" w:rsidRPr="00B87404" w:rsidRDefault="00C240FE">
      <w:pPr>
        <w:rPr>
          <w:lang w:val="en-GB" w:eastAsia="nl-BE"/>
        </w:rPr>
      </w:pPr>
    </w:p>
    <w:p w14:paraId="18E50825" w14:textId="71DAC0C0" w:rsidR="00B17A45" w:rsidRDefault="00A77919">
      <w:pPr>
        <w:rPr>
          <w:lang w:val="en-GB" w:eastAsia="nl-BE"/>
        </w:rPr>
      </w:pPr>
      <w:r>
        <w:rPr>
          <w:lang w:val="en-GB" w:eastAsia="nl-BE"/>
        </w:rPr>
        <w:t>More info see</w:t>
      </w:r>
      <w:r w:rsidR="000901AB">
        <w:rPr>
          <w:lang w:val="en-GB" w:eastAsia="nl-BE"/>
        </w:rPr>
        <w:t>:</w:t>
      </w:r>
    </w:p>
    <w:p w14:paraId="29AA7E94" w14:textId="1B9302AF" w:rsidR="00A77919" w:rsidRPr="00B17A45" w:rsidRDefault="00F65C54" w:rsidP="00B17A45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  <w:lang w:val="en-GB"/>
        </w:rPr>
      </w:pPr>
      <w:hyperlink r:id="rId23" w:anchor="CommitteeonHumanRightsPolicy&amp;Dual-UseResearch" w:history="1">
        <w:r w:rsidR="00A77919" w:rsidRPr="00B17A45">
          <w:rPr>
            <w:rStyle w:val="Hyperlink"/>
            <w:lang w:val="en-GB"/>
          </w:rPr>
          <w:t>https://www.ugent.be/en/ghentuniv/mission/human-rights</w:t>
        </w:r>
      </w:hyperlink>
    </w:p>
    <w:p w14:paraId="69B9E693" w14:textId="62FA5C38" w:rsidR="00B17A45" w:rsidRPr="00B17A45" w:rsidRDefault="00F65C54" w:rsidP="00B17A45">
      <w:pPr>
        <w:pStyle w:val="ListParagraph"/>
        <w:numPr>
          <w:ilvl w:val="0"/>
          <w:numId w:val="11"/>
        </w:numPr>
        <w:rPr>
          <w:lang w:val="en-GB"/>
        </w:rPr>
      </w:pPr>
      <w:hyperlink r:id="rId24" w:history="1">
        <w:r w:rsidR="00B17A45" w:rsidRPr="006B574B">
          <w:rPr>
            <w:rStyle w:val="Hyperlink"/>
            <w:lang w:val="en-GB"/>
          </w:rPr>
          <w:t>https://www.ugent.be/en/research/research-strategy/dual-use.htm</w:t>
        </w:r>
      </w:hyperlink>
      <w:r w:rsidR="00B17A45">
        <w:rPr>
          <w:lang w:val="en-GB"/>
        </w:rPr>
        <w:t xml:space="preserve"> </w:t>
      </w:r>
    </w:p>
    <w:p w14:paraId="420B25E9" w14:textId="49FEA720" w:rsidR="000901AB" w:rsidRDefault="00647859" w:rsidP="00EA7F07">
      <w:pPr>
        <w:rPr>
          <w:lang w:val="en-GB"/>
        </w:rPr>
      </w:pPr>
      <w:r w:rsidRPr="5CDF105E">
        <w:rPr>
          <w:lang w:val="en-GB"/>
        </w:rPr>
        <w:t xml:space="preserve">Note that submitting to the </w:t>
      </w:r>
      <w:hyperlink r:id="rId25" w:history="1">
        <w:r w:rsidRPr="5CDF105E">
          <w:rPr>
            <w:rStyle w:val="Hyperlink"/>
            <w:lang w:val="en-GB"/>
          </w:rPr>
          <w:t>Committee on Human Rights Policy &amp; Dual-Use Research</w:t>
        </w:r>
      </w:hyperlink>
      <w:r w:rsidRPr="5CDF105E">
        <w:rPr>
          <w:lang w:val="en-GB"/>
        </w:rPr>
        <w:t xml:space="preserve"> does not preclude submitting to our Ethics Committee.</w:t>
      </w:r>
    </w:p>
    <w:p w14:paraId="2BDD007E" w14:textId="607F0060" w:rsidR="00FE0919" w:rsidRPr="00B83824" w:rsidRDefault="30F82C89" w:rsidP="5CDF105E">
      <w:pPr>
        <w:pStyle w:val="Heading2"/>
        <w:rPr>
          <w:rFonts w:eastAsia="MS Gothic" w:cs="Mangal"/>
          <w:bCs/>
          <w:szCs w:val="28"/>
          <w:lang w:val="en-US"/>
        </w:rPr>
      </w:pPr>
      <w:r w:rsidRPr="74CD5953">
        <w:rPr>
          <w:bCs/>
          <w:sz w:val="27"/>
          <w:szCs w:val="27"/>
          <w:lang w:val="en-US"/>
        </w:rPr>
        <w:t xml:space="preserve"> </w:t>
      </w:r>
      <w:r w:rsidR="30C9D9B5" w:rsidRPr="74CD5953">
        <w:rPr>
          <w:bCs/>
          <w:sz w:val="27"/>
          <w:szCs w:val="27"/>
          <w:lang w:val="en-US"/>
        </w:rPr>
        <w:t>Explain the background</w:t>
      </w:r>
      <w:r w:rsidR="30C9D9B5" w:rsidRPr="74CD5953">
        <w:rPr>
          <w:lang w:val="en-US"/>
        </w:rPr>
        <w:t xml:space="preserve"> of the study. </w:t>
      </w:r>
      <w:r w:rsidR="00FE0919" w:rsidRPr="74CD5953">
        <w:rPr>
          <w:lang w:val="en-US"/>
        </w:rPr>
        <w:t>What are the aims and objectives of the study?</w:t>
      </w:r>
      <w:r w:rsidR="00B83824" w:rsidRPr="74CD5953">
        <w:rPr>
          <w:lang w:val="en-US"/>
        </w:rPr>
        <w:t xml:space="preserve"> (Max </w:t>
      </w:r>
      <w:r w:rsidR="75CE69B5" w:rsidRPr="74CD5953">
        <w:rPr>
          <w:lang w:val="en-US"/>
        </w:rPr>
        <w:t>2</w:t>
      </w:r>
      <w:r w:rsidR="53D942F1" w:rsidRPr="74CD5953">
        <w:rPr>
          <w:bCs/>
          <w:sz w:val="27"/>
          <w:szCs w:val="27"/>
          <w:lang w:val="en-US"/>
        </w:rPr>
        <w:t>5</w:t>
      </w:r>
      <w:r w:rsidR="00B83824" w:rsidRPr="74CD5953">
        <w:rPr>
          <w:lang w:val="en-US"/>
        </w:rPr>
        <w:t>0 words)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5CDF105E" w14:paraId="4FAEB606" w14:textId="77777777" w:rsidTr="000901AB">
        <w:trPr>
          <w:trHeight w:val="300"/>
        </w:trPr>
        <w:tc>
          <w:tcPr>
            <w:tcW w:w="9015" w:type="dxa"/>
          </w:tcPr>
          <w:p w14:paraId="309B5054" w14:textId="7C174600" w:rsidR="5CDF105E" w:rsidRDefault="5CDF105E" w:rsidP="5CDF105E">
            <w:pPr>
              <w:rPr>
                <w:lang w:val="en-GB"/>
              </w:rPr>
            </w:pPr>
          </w:p>
          <w:p w14:paraId="657471D9" w14:textId="25571ECA" w:rsidR="5CDF105E" w:rsidRDefault="5CDF105E" w:rsidP="3C80F386">
            <w:pPr>
              <w:rPr>
                <w:lang w:val="en-GB"/>
              </w:rPr>
            </w:pPr>
          </w:p>
          <w:p w14:paraId="237A0C20" w14:textId="21F56D45" w:rsidR="5CDF105E" w:rsidRDefault="5CDF105E" w:rsidP="3C80F386">
            <w:pPr>
              <w:rPr>
                <w:lang w:val="en-GB"/>
              </w:rPr>
            </w:pPr>
          </w:p>
          <w:p w14:paraId="3166DF17" w14:textId="1AB6C15C" w:rsidR="5CDF105E" w:rsidRDefault="5CDF105E" w:rsidP="5CDF105E">
            <w:pPr>
              <w:rPr>
                <w:lang w:val="en-GB"/>
              </w:rPr>
            </w:pPr>
          </w:p>
        </w:tc>
      </w:tr>
    </w:tbl>
    <w:p w14:paraId="3AE79596" w14:textId="79A60940" w:rsidR="55C62143" w:rsidRDefault="55C62143" w:rsidP="74CD5953">
      <w:pPr>
        <w:pStyle w:val="Heading2"/>
        <w:rPr>
          <w:lang w:val="en-US"/>
        </w:rPr>
      </w:pPr>
      <w:r w:rsidRPr="74CD5953">
        <w:rPr>
          <w:lang w:val="en-US"/>
        </w:rPr>
        <w:t xml:space="preserve"> </w:t>
      </w:r>
      <w:r w:rsidR="00322DF9" w:rsidRPr="74CD5953">
        <w:rPr>
          <w:lang w:val="en-US"/>
        </w:rPr>
        <w:t xml:space="preserve">Provide a </w:t>
      </w:r>
      <w:r w:rsidR="6720BC18" w:rsidRPr="74CD5953">
        <w:rPr>
          <w:lang w:val="en-US"/>
        </w:rPr>
        <w:t xml:space="preserve">brief overview </w:t>
      </w:r>
      <w:r w:rsidR="00322DF9" w:rsidRPr="74CD5953">
        <w:rPr>
          <w:lang w:val="en-US"/>
        </w:rPr>
        <w:t xml:space="preserve">of the </w:t>
      </w:r>
      <w:r w:rsidR="68C1C703" w:rsidRPr="74CD5953">
        <w:rPr>
          <w:lang w:val="en-US"/>
        </w:rPr>
        <w:t>stud</w:t>
      </w:r>
      <w:r w:rsidR="60A62EE8" w:rsidRPr="74CD5953">
        <w:rPr>
          <w:lang w:val="en-US"/>
        </w:rPr>
        <w:t>y</w:t>
      </w:r>
      <w:r w:rsidR="68C1C703" w:rsidRPr="74CD5953">
        <w:rPr>
          <w:lang w:val="en-US"/>
        </w:rPr>
        <w:t xml:space="preserve"> and the </w:t>
      </w:r>
      <w:r w:rsidR="6F07C17A" w:rsidRPr="74CD5953">
        <w:rPr>
          <w:lang w:val="en-US"/>
        </w:rPr>
        <w:t xml:space="preserve">research </w:t>
      </w:r>
      <w:r w:rsidR="7273078A" w:rsidRPr="74CD5953">
        <w:rPr>
          <w:lang w:val="en-US"/>
        </w:rPr>
        <w:t>method</w:t>
      </w:r>
      <w:r w:rsidR="69A92C00" w:rsidRPr="74CD5953">
        <w:rPr>
          <w:lang w:val="en-US"/>
        </w:rPr>
        <w:t>s used</w:t>
      </w:r>
    </w:p>
    <w:p w14:paraId="3F07EA04" w14:textId="014F9CFE" w:rsidR="5CDF105E" w:rsidRDefault="5CDF105E" w:rsidP="74CD5953">
      <w:pPr>
        <w:rPr>
          <w:rFonts w:eastAsia="Times New Roman"/>
          <w:lang w:val="en-GB"/>
        </w:rPr>
      </w:pPr>
      <w:r w:rsidRPr="14C827C9">
        <w:rPr>
          <w:rFonts w:eastAsia="Times New Roman"/>
          <w:lang w:val="en-GB"/>
        </w:rPr>
        <w:t xml:space="preserve">Please provide </w:t>
      </w:r>
      <w:r w:rsidR="00BA47DD" w:rsidRPr="14C827C9">
        <w:rPr>
          <w:rFonts w:eastAsia="Times New Roman"/>
          <w:lang w:val="en-GB"/>
        </w:rPr>
        <w:t xml:space="preserve">here </w:t>
      </w:r>
      <w:r w:rsidRPr="14C827C9">
        <w:rPr>
          <w:rFonts w:eastAsia="Times New Roman"/>
          <w:lang w:val="en-GB"/>
        </w:rPr>
        <w:t>a general description of what will happen in practice during the research, from recruitment to reporting</w:t>
      </w:r>
      <w:r w:rsidR="008C7F79" w:rsidRPr="14C827C9">
        <w:rPr>
          <w:rFonts w:eastAsia="Times New Roman"/>
          <w:lang w:val="en-GB"/>
        </w:rPr>
        <w:t>,</w:t>
      </w:r>
      <w:r w:rsidR="00A17323" w:rsidRPr="14C827C9">
        <w:rPr>
          <w:rFonts w:eastAsia="Times New Roman"/>
          <w:lang w:val="en-GB"/>
        </w:rPr>
        <w:t xml:space="preserve"> in a way that is understandable </w:t>
      </w:r>
      <w:r w:rsidR="008332BE" w:rsidRPr="14C827C9">
        <w:rPr>
          <w:rFonts w:eastAsia="Times New Roman"/>
          <w:lang w:val="en-GB"/>
        </w:rPr>
        <w:t>to</w:t>
      </w:r>
      <w:r w:rsidR="00A17323" w:rsidRPr="14C827C9">
        <w:rPr>
          <w:rFonts w:eastAsia="Times New Roman"/>
          <w:lang w:val="en-GB"/>
        </w:rPr>
        <w:t xml:space="preserve"> people who are not familiar with the subject matter</w:t>
      </w:r>
      <w:r w:rsidRPr="14C827C9">
        <w:rPr>
          <w:rFonts w:eastAsia="Times New Roman"/>
          <w:lang w:val="en-GB"/>
        </w:rPr>
        <w:t>.</w:t>
      </w:r>
      <w:r w:rsidR="1E6DAA68" w:rsidRPr="14C827C9">
        <w:rPr>
          <w:rFonts w:eastAsia="Times New Roman"/>
          <w:lang w:val="en-GB"/>
        </w:rPr>
        <w:t xml:space="preserve"> </w:t>
      </w:r>
      <w:r w:rsidR="00BA47DD" w:rsidRPr="14C827C9">
        <w:rPr>
          <w:rFonts w:eastAsia="Times New Roman"/>
          <w:lang w:val="en-GB"/>
        </w:rPr>
        <w:t>D</w:t>
      </w:r>
      <w:r w:rsidRPr="14C827C9">
        <w:rPr>
          <w:rFonts w:eastAsia="Times New Roman"/>
          <w:lang w:val="en-GB"/>
        </w:rPr>
        <w:t xml:space="preserve">etails </w:t>
      </w:r>
      <w:r w:rsidR="00D753AE" w:rsidRPr="14C827C9">
        <w:rPr>
          <w:rFonts w:eastAsia="Times New Roman"/>
          <w:lang w:val="en-GB"/>
        </w:rPr>
        <w:t xml:space="preserve">of </w:t>
      </w:r>
      <w:r w:rsidRPr="14C827C9">
        <w:rPr>
          <w:rFonts w:eastAsia="Times New Roman"/>
          <w:lang w:val="en-GB"/>
        </w:rPr>
        <w:t xml:space="preserve">data collection, recruitment and remuneration </w:t>
      </w:r>
      <w:r w:rsidR="00BA47DD" w:rsidRPr="14C827C9">
        <w:rPr>
          <w:rFonts w:eastAsia="Times New Roman"/>
          <w:lang w:val="en-GB"/>
        </w:rPr>
        <w:t xml:space="preserve">can be provided </w:t>
      </w:r>
      <w:r w:rsidRPr="14C827C9">
        <w:rPr>
          <w:rFonts w:eastAsia="Times New Roman"/>
          <w:lang w:val="en-GB"/>
        </w:rPr>
        <w:t>in question</w:t>
      </w:r>
      <w:r w:rsidR="6CAEED76" w:rsidRPr="14C827C9">
        <w:rPr>
          <w:rFonts w:eastAsia="Times New Roman"/>
          <w:lang w:val="en-GB"/>
        </w:rPr>
        <w:t>s</w:t>
      </w:r>
      <w:r w:rsidRPr="14C827C9">
        <w:rPr>
          <w:rFonts w:eastAsia="Times New Roman"/>
          <w:lang w:val="en-GB"/>
        </w:rPr>
        <w:t xml:space="preserve"> 12, 13 and 14. </w:t>
      </w:r>
      <w:r w:rsidR="3088B410" w:rsidRPr="14C827C9">
        <w:rPr>
          <w:rFonts w:eastAsia="Times New Roman"/>
          <w:lang w:val="en-GB"/>
        </w:rPr>
        <w:t>Th</w:t>
      </w:r>
      <w:r w:rsidR="00BA47DD" w:rsidRPr="14C827C9">
        <w:rPr>
          <w:rFonts w:eastAsia="Times New Roman"/>
          <w:lang w:val="en-GB"/>
        </w:rPr>
        <w:t>erefore, th</w:t>
      </w:r>
      <w:r w:rsidR="3088B410" w:rsidRPr="14C827C9">
        <w:rPr>
          <w:rFonts w:eastAsia="Times New Roman"/>
          <w:lang w:val="en-GB"/>
        </w:rPr>
        <w:t>is overview can be very brief if the answers to question</w:t>
      </w:r>
      <w:r w:rsidR="00D753AE" w:rsidRPr="14C827C9">
        <w:rPr>
          <w:rFonts w:eastAsia="Times New Roman"/>
          <w:lang w:val="en-GB"/>
        </w:rPr>
        <w:t>s</w:t>
      </w:r>
      <w:r w:rsidR="3088B410" w:rsidRPr="14C827C9">
        <w:rPr>
          <w:rFonts w:eastAsia="Times New Roman"/>
          <w:lang w:val="en-GB"/>
        </w:rPr>
        <w:t xml:space="preserve"> 12-14 cover </w:t>
      </w:r>
      <w:r w:rsidR="379CCD4E" w:rsidRPr="14C827C9">
        <w:rPr>
          <w:rFonts w:eastAsia="Times New Roman"/>
          <w:lang w:val="en-GB"/>
        </w:rPr>
        <w:t xml:space="preserve">all aspects </w:t>
      </w:r>
      <w:r w:rsidR="72144FF4" w:rsidRPr="14C827C9">
        <w:rPr>
          <w:rFonts w:eastAsia="Times New Roman"/>
          <w:lang w:val="en-GB"/>
        </w:rPr>
        <w:t>of your study.</w:t>
      </w:r>
    </w:p>
    <w:p w14:paraId="0BC41085" w14:textId="4B97D9C8" w:rsidR="00B83824" w:rsidRPr="00B9780E" w:rsidRDefault="00B83824" w:rsidP="14C827C9">
      <w:pPr>
        <w:rPr>
          <w:rFonts w:eastAsia="Times New Roman"/>
          <w:lang w:val="en-GB"/>
        </w:rPr>
      </w:pPr>
      <w:r w:rsidRPr="14C827C9">
        <w:rPr>
          <w:rFonts w:eastAsia="Times New Roman"/>
          <w:lang w:val="en-GB"/>
        </w:rPr>
        <w:lastRenderedPageBreak/>
        <w:t xml:space="preserve">An application may describe several sub-studies only if there </w:t>
      </w:r>
      <w:r w:rsidR="4F698BAE" w:rsidRPr="14C827C9">
        <w:rPr>
          <w:rFonts w:eastAsia="Times New Roman"/>
          <w:lang w:val="en-GB"/>
        </w:rPr>
        <w:t xml:space="preserve">is </w:t>
      </w:r>
      <w:r w:rsidRPr="14C827C9">
        <w:rPr>
          <w:rFonts w:eastAsia="Times New Roman"/>
          <w:lang w:val="en-GB"/>
        </w:rPr>
        <w:t xml:space="preserve">methodological </w:t>
      </w:r>
      <w:r w:rsidR="13236025" w:rsidRPr="14C827C9">
        <w:rPr>
          <w:rFonts w:eastAsia="Times New Roman"/>
          <w:lang w:val="en-GB"/>
        </w:rPr>
        <w:t xml:space="preserve">overlap </w:t>
      </w:r>
      <w:r w:rsidRPr="14C827C9">
        <w:rPr>
          <w:rFonts w:eastAsia="Times New Roman"/>
          <w:lang w:val="en-GB"/>
        </w:rPr>
        <w:t>between them</w:t>
      </w:r>
      <w:r w:rsidR="000C34D6" w:rsidRPr="14C827C9">
        <w:rPr>
          <w:rFonts w:eastAsia="Times New Roman"/>
          <w:lang w:val="en-GB"/>
        </w:rPr>
        <w:t xml:space="preserve"> (</w:t>
      </w:r>
      <w:r w:rsidR="000C34D6" w:rsidRPr="14C827C9">
        <w:rPr>
          <w:lang w:val="en-GB"/>
        </w:rPr>
        <w:t>see GEP, Sec. 3.3</w:t>
      </w:r>
      <w:r w:rsidR="000C34D6" w:rsidRPr="14C827C9">
        <w:rPr>
          <w:rFonts w:eastAsia="Times New Roman"/>
          <w:lang w:val="en-GB"/>
        </w:rPr>
        <w:t>)</w:t>
      </w:r>
      <w:r w:rsidRPr="14C827C9">
        <w:rPr>
          <w:rFonts w:eastAsia="Times New Roman"/>
          <w:lang w:val="en-GB"/>
        </w:rPr>
        <w:t>. In that case, specify your plans for each sub-study. This distinction between sub-studies must be kept throughout all subsequent questions.</w:t>
      </w:r>
      <w:r w:rsidR="00FB4360" w:rsidRPr="14C827C9">
        <w:rPr>
          <w:rFonts w:eastAsia="Times New Roman"/>
          <w:lang w:val="en-GB"/>
        </w:rPr>
        <w:t xml:space="preserve"> If there is no methodological overlap between the sub-studies, then please submit </w:t>
      </w:r>
      <w:r w:rsidR="00D673AD" w:rsidRPr="14C827C9">
        <w:rPr>
          <w:rFonts w:eastAsia="Times New Roman"/>
          <w:lang w:val="en-GB"/>
        </w:rPr>
        <w:t>multiple</w:t>
      </w:r>
      <w:r w:rsidR="00FB4360" w:rsidRPr="14C827C9">
        <w:rPr>
          <w:rFonts w:eastAsia="Times New Roman"/>
          <w:lang w:val="en-GB"/>
        </w:rPr>
        <w:t xml:space="preserve">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166C" w:rsidRPr="00F65C54" w14:paraId="3FECE916" w14:textId="77777777" w:rsidTr="000901AB">
        <w:tc>
          <w:tcPr>
            <w:tcW w:w="9010" w:type="dxa"/>
          </w:tcPr>
          <w:p w14:paraId="5F284D7F" w14:textId="3A1923A8" w:rsidR="00D9166C" w:rsidRPr="00AC1832" w:rsidRDefault="00D9166C" w:rsidP="5CDF105E">
            <w:pPr>
              <w:rPr>
                <w:lang w:val="en-GB"/>
              </w:rPr>
            </w:pPr>
          </w:p>
          <w:p w14:paraId="78B48205" w14:textId="5CF68433" w:rsidR="00D9166C" w:rsidRPr="00AC1832" w:rsidRDefault="00D9166C" w:rsidP="5CDF105E">
            <w:pPr>
              <w:rPr>
                <w:lang w:val="en-GB"/>
              </w:rPr>
            </w:pPr>
          </w:p>
        </w:tc>
      </w:tr>
    </w:tbl>
    <w:p w14:paraId="190B0AFE" w14:textId="58A54F04" w:rsidR="008F09AD" w:rsidRPr="00AC1832" w:rsidRDefault="008F09AD">
      <w:pPr>
        <w:spacing w:after="160" w:line="2" w:lineRule="auto"/>
        <w:rPr>
          <w:rFonts w:eastAsiaTheme="majorEastAsia" w:cstheme="majorBidi"/>
          <w:b/>
          <w:sz w:val="28"/>
          <w:szCs w:val="26"/>
          <w:lang w:val="en-GB"/>
        </w:rPr>
      </w:pPr>
    </w:p>
    <w:p w14:paraId="4A6CB02F" w14:textId="77777777" w:rsidR="00491B1A" w:rsidRDefault="00491B1A" w:rsidP="00491B1A">
      <w:pPr>
        <w:pStyle w:val="Heading2"/>
        <w:rPr>
          <w:lang w:val="en-GB"/>
        </w:rPr>
      </w:pPr>
      <w:r w:rsidRPr="74CD5953">
        <w:rPr>
          <w:lang w:val="en-GB"/>
        </w:rPr>
        <w:t xml:space="preserve">How will you collect the data? </w:t>
      </w:r>
    </w:p>
    <w:p w14:paraId="46AFCDCC" w14:textId="77777777" w:rsidR="00491B1A" w:rsidRDefault="00491B1A" w:rsidP="00491B1A">
      <w:pPr>
        <w:rPr>
          <w:lang w:val="en-GB"/>
        </w:rPr>
      </w:pPr>
      <w:r>
        <w:rPr>
          <w:lang w:val="en-GB"/>
        </w:rPr>
        <w:t>If relevant, please include information about</w:t>
      </w:r>
    </w:p>
    <w:p w14:paraId="6176D2F7" w14:textId="322FA5B6" w:rsidR="00491B1A" w:rsidRPr="00491B1A" w:rsidRDefault="00491B1A" w:rsidP="0049407B">
      <w:pPr>
        <w:pStyle w:val="ListParagraph"/>
        <w:numPr>
          <w:ilvl w:val="0"/>
          <w:numId w:val="12"/>
        </w:numPr>
        <w:rPr>
          <w:lang w:val="en-GB"/>
        </w:rPr>
      </w:pPr>
      <w:r w:rsidRPr="5CDF105E">
        <w:rPr>
          <w:lang w:val="en-GB"/>
        </w:rPr>
        <w:t xml:space="preserve">the data collection method (questionnaires, interviews, focus groups, observation, </w:t>
      </w:r>
      <w:r w:rsidR="0E88A233" w:rsidRPr="5CDF105E">
        <w:rPr>
          <w:lang w:val="en-GB"/>
        </w:rPr>
        <w:t>behavioural</w:t>
      </w:r>
      <w:r w:rsidRPr="5CDF105E">
        <w:rPr>
          <w:lang w:val="en-GB"/>
        </w:rPr>
        <w:t xml:space="preserve"> experiments/manipulations, EEG, neuroimaging, brain stimulation, audio/video recording, online/web-based activities, …)</w:t>
      </w:r>
    </w:p>
    <w:p w14:paraId="26882EFD" w14:textId="68F50903" w:rsidR="00491B1A" w:rsidRPr="00491B1A" w:rsidRDefault="00491B1A" w:rsidP="0049407B">
      <w:pPr>
        <w:pStyle w:val="ListParagraph"/>
        <w:numPr>
          <w:ilvl w:val="0"/>
          <w:numId w:val="12"/>
        </w:numPr>
        <w:rPr>
          <w:lang w:val="en-GB"/>
        </w:rPr>
      </w:pPr>
      <w:r w:rsidRPr="14C827C9">
        <w:rPr>
          <w:lang w:val="en-GB"/>
        </w:rPr>
        <w:t>the design (number of groups, cross</w:t>
      </w:r>
      <w:r w:rsidR="007A3186" w:rsidRPr="14C827C9">
        <w:rPr>
          <w:lang w:val="en-GB"/>
        </w:rPr>
        <w:t>-</w:t>
      </w:r>
      <w:r w:rsidRPr="14C827C9">
        <w:rPr>
          <w:lang w:val="en-GB"/>
        </w:rPr>
        <w:t>sectional or longitudinal, …)</w:t>
      </w:r>
    </w:p>
    <w:p w14:paraId="517F70E8" w14:textId="1B67A663" w:rsidR="00491B1A" w:rsidRDefault="00491B1A" w:rsidP="0049407B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t</w:t>
      </w:r>
      <w:r w:rsidRPr="00491B1A">
        <w:rPr>
          <w:lang w:val="en-GB"/>
        </w:rPr>
        <w:t>he time it will take participants to partake in the study</w:t>
      </w:r>
    </w:p>
    <w:p w14:paraId="211B5BAF" w14:textId="7266E5D3" w:rsidR="00491B1A" w:rsidRDefault="00491B1A" w:rsidP="0049407B">
      <w:pPr>
        <w:pStyle w:val="ListParagraph"/>
        <w:numPr>
          <w:ilvl w:val="0"/>
          <w:numId w:val="12"/>
        </w:numPr>
        <w:rPr>
          <w:lang w:val="en-GB"/>
        </w:rPr>
      </w:pPr>
      <w:r w:rsidRPr="00491B1A">
        <w:rPr>
          <w:lang w:val="en-GB"/>
        </w:rPr>
        <w:t>sensitive questions or information</w:t>
      </w:r>
    </w:p>
    <w:p w14:paraId="4C641484" w14:textId="48E1F725" w:rsidR="007D7DCC" w:rsidRDefault="007D7DCC" w:rsidP="0049407B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who will collect the data</w:t>
      </w:r>
    </w:p>
    <w:p w14:paraId="3C86C838" w14:textId="05A9656E" w:rsidR="00BB3CC2" w:rsidRPr="00BB3CC2" w:rsidRDefault="00BB3CC2" w:rsidP="00BB3CC2">
      <w:pPr>
        <w:rPr>
          <w:lang w:val="en-GB"/>
        </w:rPr>
      </w:pPr>
      <w:r w:rsidRPr="5CDF105E">
        <w:rPr>
          <w:lang w:val="en-GB"/>
        </w:rPr>
        <w:t xml:space="preserve">If you use a questionnaire, please provide it </w:t>
      </w:r>
      <w:r w:rsidR="00AE16E3" w:rsidRPr="5CDF105E">
        <w:rPr>
          <w:lang w:val="en-GB"/>
        </w:rPr>
        <w:t xml:space="preserve">as a separate </w:t>
      </w:r>
      <w:r w:rsidR="002839AB" w:rsidRPr="5CDF105E">
        <w:rPr>
          <w:lang w:val="en-GB"/>
        </w:rPr>
        <w:t xml:space="preserve">document to this application </w:t>
      </w:r>
      <w:r w:rsidRPr="5CDF105E">
        <w:rPr>
          <w:lang w:val="en-GB"/>
        </w:rPr>
        <w:t>(if possible). Otherwise describe it or provide some representative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491B1A" w:rsidRPr="00863E4B" w14:paraId="58DBA46C" w14:textId="77777777" w:rsidTr="000901AB">
        <w:tc>
          <w:tcPr>
            <w:tcW w:w="8748" w:type="dxa"/>
          </w:tcPr>
          <w:p w14:paraId="31991587" w14:textId="77777777" w:rsidR="00491B1A" w:rsidRPr="00AC1832" w:rsidRDefault="00491B1A">
            <w:pPr>
              <w:rPr>
                <w:lang w:val="en-GB"/>
              </w:rPr>
            </w:pPr>
          </w:p>
        </w:tc>
      </w:tr>
    </w:tbl>
    <w:p w14:paraId="6DEAE7A7" w14:textId="77777777" w:rsidR="003F6850" w:rsidRDefault="003F6850" w:rsidP="003F6850">
      <w:pPr>
        <w:pStyle w:val="Heading2"/>
        <w:rPr>
          <w:lang w:val="en-GB"/>
        </w:rPr>
      </w:pPr>
      <w:r w:rsidRPr="74CD5953">
        <w:rPr>
          <w:lang w:val="en-GB"/>
        </w:rPr>
        <w:t xml:space="preserve">Please describe the participants and their recruitment </w:t>
      </w:r>
    </w:p>
    <w:p w14:paraId="67C5D4A5" w14:textId="77777777" w:rsidR="003F6850" w:rsidRPr="00491B1A" w:rsidRDefault="003F6850" w:rsidP="003F6850">
      <w:pPr>
        <w:rPr>
          <w:lang w:val="en-GB"/>
        </w:rPr>
      </w:pPr>
      <w:r w:rsidRPr="00491B1A">
        <w:rPr>
          <w:lang w:val="en-GB"/>
        </w:rPr>
        <w:t xml:space="preserve">If relevant, </w:t>
      </w:r>
      <w:r>
        <w:rPr>
          <w:lang w:val="en-GB"/>
        </w:rPr>
        <w:t>please include</w:t>
      </w:r>
      <w:r w:rsidRPr="00491B1A">
        <w:rPr>
          <w:lang w:val="en-GB"/>
        </w:rPr>
        <w:t xml:space="preserve"> information about </w:t>
      </w:r>
    </w:p>
    <w:p w14:paraId="2B7BBC32" w14:textId="55E3F40F" w:rsidR="003F6850" w:rsidRPr="00491B1A" w:rsidRDefault="003F6850" w:rsidP="00DA6C8D">
      <w:pPr>
        <w:pStyle w:val="ListParagraph"/>
        <w:numPr>
          <w:ilvl w:val="0"/>
          <w:numId w:val="13"/>
        </w:numPr>
        <w:rPr>
          <w:lang w:val="en-GB"/>
        </w:rPr>
      </w:pPr>
      <w:r w:rsidRPr="00491B1A">
        <w:rPr>
          <w:lang w:val="en-GB"/>
        </w:rPr>
        <w:t>obtaining the contact information of potential participants</w:t>
      </w:r>
    </w:p>
    <w:p w14:paraId="44EFA67A" w14:textId="2516BE7D" w:rsidR="003F6850" w:rsidRPr="00491B1A" w:rsidRDefault="003F6850" w:rsidP="00DA6C8D">
      <w:pPr>
        <w:pStyle w:val="ListParagraph"/>
        <w:numPr>
          <w:ilvl w:val="0"/>
          <w:numId w:val="13"/>
        </w:numPr>
        <w:rPr>
          <w:lang w:val="en-GB"/>
        </w:rPr>
      </w:pPr>
      <w:r w:rsidRPr="00491B1A">
        <w:rPr>
          <w:lang w:val="en-GB"/>
        </w:rPr>
        <w:t>who will recruit the participants, how, and where</w:t>
      </w:r>
    </w:p>
    <w:p w14:paraId="38D267C5" w14:textId="74968F7C" w:rsidR="003F6850" w:rsidRPr="00491B1A" w:rsidRDefault="003F6850" w:rsidP="00DA6C8D">
      <w:pPr>
        <w:pStyle w:val="ListParagraph"/>
        <w:numPr>
          <w:ilvl w:val="0"/>
          <w:numId w:val="13"/>
        </w:numPr>
        <w:rPr>
          <w:lang w:val="en-GB"/>
        </w:rPr>
      </w:pPr>
      <w:r w:rsidRPr="5CDF105E">
        <w:rPr>
          <w:lang w:val="en-GB"/>
        </w:rPr>
        <w:t xml:space="preserve">approaching participants for inclusion and obtaining informed consent (who, when, </w:t>
      </w:r>
      <w:bookmarkStart w:id="0" w:name="_Int_iqyxdN3F"/>
      <w:r w:rsidR="4D3C58F1" w:rsidRPr="5CDF105E">
        <w:rPr>
          <w:lang w:val="en-GB"/>
        </w:rPr>
        <w:t>where,</w:t>
      </w:r>
      <w:bookmarkEnd w:id="0"/>
      <w:r w:rsidRPr="5CDF105E">
        <w:rPr>
          <w:lang w:val="en-GB"/>
        </w:rPr>
        <w:t xml:space="preserve"> how)</w:t>
      </w:r>
    </w:p>
    <w:p w14:paraId="7AE3B50C" w14:textId="1AA7BD9A" w:rsidR="003F6850" w:rsidRPr="00491B1A" w:rsidRDefault="003F6850" w:rsidP="00DA6C8D">
      <w:pPr>
        <w:pStyle w:val="ListParagraph"/>
        <w:numPr>
          <w:ilvl w:val="0"/>
          <w:numId w:val="13"/>
        </w:numPr>
        <w:rPr>
          <w:lang w:val="en-GB"/>
        </w:rPr>
      </w:pPr>
      <w:r w:rsidRPr="1115D154">
        <w:rPr>
          <w:lang w:val="en-GB"/>
        </w:rPr>
        <w:t>inclusion and exclusion criteria;</w:t>
      </w:r>
      <w:r w:rsidR="0010791E" w:rsidRPr="1115D154">
        <w:rPr>
          <w:lang w:val="en-GB"/>
        </w:rPr>
        <w:t xml:space="preserve"> </w:t>
      </w:r>
      <w:r w:rsidR="426378EF" w:rsidRPr="1115D154">
        <w:rPr>
          <w:lang w:val="en-GB"/>
        </w:rPr>
        <w:t>h</w:t>
      </w:r>
      <w:r w:rsidR="0010791E" w:rsidRPr="1115D154">
        <w:rPr>
          <w:lang w:val="en-GB"/>
        </w:rPr>
        <w:t>ow will excluded participants be informed?</w:t>
      </w:r>
    </w:p>
    <w:p w14:paraId="0CA58E50" w14:textId="4F0B6C3A" w:rsidR="003F6850" w:rsidRPr="00491B1A" w:rsidRDefault="003F6850" w:rsidP="00DA6C8D">
      <w:pPr>
        <w:pStyle w:val="ListParagraph"/>
        <w:numPr>
          <w:ilvl w:val="0"/>
          <w:numId w:val="13"/>
        </w:numPr>
        <w:rPr>
          <w:lang w:val="en-GB"/>
        </w:rPr>
      </w:pPr>
      <w:r w:rsidRPr="00491B1A">
        <w:rPr>
          <w:lang w:val="en-GB"/>
        </w:rPr>
        <w:t>target sample size</w:t>
      </w:r>
    </w:p>
    <w:p w14:paraId="46515DC4" w14:textId="0443C15E" w:rsidR="003F6850" w:rsidRPr="00491B1A" w:rsidRDefault="003F6850" w:rsidP="00DA6C8D">
      <w:pPr>
        <w:pStyle w:val="ListParagraph"/>
        <w:numPr>
          <w:ilvl w:val="0"/>
          <w:numId w:val="13"/>
        </w:numPr>
        <w:rPr>
          <w:lang w:val="en-GB"/>
        </w:rPr>
      </w:pPr>
      <w:r w:rsidRPr="00491B1A">
        <w:rPr>
          <w:lang w:val="en-GB"/>
        </w:rPr>
        <w:t>poster, flyer or online ad used for recruitment (please include it as annex)</w:t>
      </w:r>
    </w:p>
    <w:p w14:paraId="3A8705B7" w14:textId="365DF3E3" w:rsidR="003F6850" w:rsidRDefault="003F6850" w:rsidP="00DA6C8D">
      <w:pPr>
        <w:pStyle w:val="ListParagraph"/>
        <w:numPr>
          <w:ilvl w:val="0"/>
          <w:numId w:val="13"/>
        </w:numPr>
        <w:rPr>
          <w:lang w:val="en-GB"/>
        </w:rPr>
      </w:pPr>
      <w:r w:rsidRPr="1115D154">
        <w:rPr>
          <w:lang w:val="en-GB"/>
        </w:rPr>
        <w:t>role of any organisation involved in the recruitment</w:t>
      </w:r>
    </w:p>
    <w:p w14:paraId="124545A1" w14:textId="4D6222E8" w:rsidR="0010791E" w:rsidRPr="00491B1A" w:rsidRDefault="0010791E" w:rsidP="00DA6C8D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possible distinction </w:t>
      </w:r>
      <w:r w:rsidRPr="0010791E">
        <w:rPr>
          <w:lang w:val="en-GB"/>
        </w:rPr>
        <w:t>between participants vs. collaborators/partners/stakeholders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3F6850" w:rsidRPr="00F65C54" w14:paraId="4F068B27" w14:textId="77777777" w:rsidTr="000901AB">
        <w:tc>
          <w:tcPr>
            <w:tcW w:w="8748" w:type="dxa"/>
          </w:tcPr>
          <w:p w14:paraId="68F30B54" w14:textId="77777777" w:rsidR="003F6850" w:rsidRPr="00AC1832" w:rsidRDefault="003F6850">
            <w:pPr>
              <w:rPr>
                <w:lang w:val="en-GB"/>
              </w:rPr>
            </w:pPr>
          </w:p>
        </w:tc>
      </w:tr>
    </w:tbl>
    <w:p w14:paraId="4757132B" w14:textId="0ECA549A" w:rsidR="00B83824" w:rsidRDefault="00235B46" w:rsidP="00B83824">
      <w:pPr>
        <w:pStyle w:val="Heading2"/>
        <w:rPr>
          <w:lang w:val="en-GB"/>
        </w:rPr>
      </w:pPr>
      <w:r w:rsidRPr="74CD5953">
        <w:rPr>
          <w:lang w:val="en-GB"/>
        </w:rPr>
        <w:t xml:space="preserve">Please explain </w:t>
      </w:r>
      <w:r w:rsidR="007C2312" w:rsidRPr="74CD5953">
        <w:rPr>
          <w:lang w:val="en-GB"/>
        </w:rPr>
        <w:t xml:space="preserve">if </w:t>
      </w:r>
      <w:r w:rsidRPr="74CD5953">
        <w:rPr>
          <w:lang w:val="en-GB"/>
        </w:rPr>
        <w:t>and how participants are remunerated</w:t>
      </w:r>
    </w:p>
    <w:p w14:paraId="121DAF7D" w14:textId="37E1B063" w:rsidR="00235B46" w:rsidRPr="00235B46" w:rsidRDefault="00235B46" w:rsidP="00235B46">
      <w:pPr>
        <w:rPr>
          <w:lang w:val="en-GB"/>
        </w:rPr>
      </w:pPr>
      <w:r w:rsidRPr="00235B46">
        <w:rPr>
          <w:lang w:val="en-GB"/>
        </w:rPr>
        <w:t xml:space="preserve">If relevant, please include information about </w:t>
      </w:r>
    </w:p>
    <w:p w14:paraId="17E20842" w14:textId="0D5AF1B8" w:rsidR="00235B46" w:rsidRPr="00235B46" w:rsidRDefault="00235B46" w:rsidP="00863E4B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r</w:t>
      </w:r>
      <w:r w:rsidRPr="00235B46">
        <w:rPr>
          <w:lang w:val="en-GB"/>
        </w:rPr>
        <w:t>eason for remuneration (cost reimbursement, compensation, reward for good performance, …)</w:t>
      </w:r>
      <w:r w:rsidR="00A128DF">
        <w:rPr>
          <w:lang w:val="en-GB"/>
        </w:rPr>
        <w:t>;</w:t>
      </w:r>
    </w:p>
    <w:p w14:paraId="5A492640" w14:textId="3928BE94" w:rsidR="00235B46" w:rsidRDefault="00235B46" w:rsidP="00863E4B">
      <w:pPr>
        <w:pStyle w:val="ListParagraph"/>
        <w:numPr>
          <w:ilvl w:val="0"/>
          <w:numId w:val="14"/>
        </w:numPr>
        <w:rPr>
          <w:lang w:val="en-GB"/>
        </w:rPr>
      </w:pPr>
      <w:r w:rsidRPr="327FA037">
        <w:rPr>
          <w:lang w:val="en-GB"/>
        </w:rPr>
        <w:t xml:space="preserve">remuneration scheme (same amount for </w:t>
      </w:r>
      <w:r w:rsidR="5C9CF8E1" w:rsidRPr="327FA037">
        <w:rPr>
          <w:lang w:val="en-GB"/>
        </w:rPr>
        <w:t>everyone</w:t>
      </w:r>
      <w:r w:rsidRPr="327FA037">
        <w:rPr>
          <w:lang w:val="en-GB"/>
        </w:rPr>
        <w:t xml:space="preserve">? what if a participant </w:t>
      </w:r>
      <w:r w:rsidR="214282C4" w:rsidRPr="327FA037">
        <w:rPr>
          <w:lang w:val="en-GB"/>
        </w:rPr>
        <w:t>withdraws?</w:t>
      </w:r>
      <w:r w:rsidRPr="327FA037">
        <w:rPr>
          <w:lang w:val="en-GB"/>
        </w:rPr>
        <w:t xml:space="preserve"> …)</w:t>
      </w:r>
      <w:r w:rsidR="00A128DF" w:rsidRPr="327FA037">
        <w:rPr>
          <w:lang w:val="en-GB"/>
        </w:rPr>
        <w:t>;</w:t>
      </w:r>
    </w:p>
    <w:p w14:paraId="1AB3B9C2" w14:textId="6133B0D0" w:rsidR="00491B1A" w:rsidRDefault="00235B46" w:rsidP="00863E4B">
      <w:pPr>
        <w:pStyle w:val="ListParagraph"/>
        <w:numPr>
          <w:ilvl w:val="0"/>
          <w:numId w:val="14"/>
        </w:numPr>
        <w:rPr>
          <w:lang w:val="en-GB"/>
        </w:rPr>
      </w:pPr>
      <w:r w:rsidRPr="00235B46">
        <w:rPr>
          <w:lang w:val="en-GB"/>
        </w:rPr>
        <w:t>information for participants about the remuneration scheme</w:t>
      </w:r>
      <w:r w:rsidR="00A128DF">
        <w:rPr>
          <w:lang w:val="en-GB"/>
        </w:rPr>
        <w:t>;</w:t>
      </w:r>
    </w:p>
    <w:p w14:paraId="43F9B75B" w14:textId="56D32333" w:rsidR="000C34D6" w:rsidRPr="009B4C31" w:rsidRDefault="000C34D6" w:rsidP="009B4C31">
      <w:pPr>
        <w:rPr>
          <w:lang w:val="en-GB"/>
        </w:rPr>
      </w:pPr>
      <w:r>
        <w:rPr>
          <w:lang w:val="en-GB"/>
        </w:rPr>
        <w:t xml:space="preserve">If students participate for </w:t>
      </w:r>
      <w:r w:rsidR="00A128DF" w:rsidRPr="000C34D6">
        <w:rPr>
          <w:lang w:val="en-GB"/>
        </w:rPr>
        <w:t>course credits,</w:t>
      </w:r>
      <w:r>
        <w:rPr>
          <w:lang w:val="en-GB"/>
        </w:rPr>
        <w:t xml:space="preserve"> please provide information about</w:t>
      </w:r>
      <w:r w:rsidR="009B4C31">
        <w:rPr>
          <w:lang w:val="en-GB"/>
        </w:rPr>
        <w:t xml:space="preserve"> </w:t>
      </w:r>
      <w:r w:rsidRPr="009B4C31">
        <w:rPr>
          <w:lang w:val="en-GB"/>
        </w:rPr>
        <w:t>the educational value of the study</w:t>
      </w:r>
      <w:r w:rsidR="009B4C31">
        <w:rPr>
          <w:lang w:val="en-GB"/>
        </w:rPr>
        <w:t xml:space="preserve">, </w:t>
      </w:r>
      <w:r w:rsidRPr="009B4C31">
        <w:rPr>
          <w:lang w:val="en-GB"/>
        </w:rPr>
        <w:t xml:space="preserve">how the issue of </w:t>
      </w:r>
      <w:r w:rsidR="00647859">
        <w:rPr>
          <w:lang w:val="en-GB"/>
        </w:rPr>
        <w:t xml:space="preserve">power imbalance </w:t>
      </w:r>
      <w:r w:rsidR="009B4C31">
        <w:rPr>
          <w:lang w:val="en-GB"/>
        </w:rPr>
        <w:t>is</w:t>
      </w:r>
      <w:r w:rsidRPr="009B4C31">
        <w:rPr>
          <w:lang w:val="en-GB"/>
        </w:rPr>
        <w:t xml:space="preserve"> addressed</w:t>
      </w:r>
      <w:r w:rsidR="009B4C31">
        <w:rPr>
          <w:lang w:val="en-GB"/>
        </w:rPr>
        <w:t xml:space="preserve">, </w:t>
      </w:r>
      <w:r w:rsidRPr="009B4C31">
        <w:rPr>
          <w:lang w:val="en-GB"/>
        </w:rPr>
        <w:t>the alternative task</w:t>
      </w:r>
      <w:r w:rsidR="009B4C31">
        <w:rPr>
          <w:lang w:val="en-GB"/>
        </w:rPr>
        <w:t>, etc. (see GEP, Sec</w:t>
      </w:r>
      <w:r w:rsidR="00863E4B">
        <w:rPr>
          <w:lang w:val="en-GB"/>
        </w:rPr>
        <w:t>tion</w:t>
      </w:r>
      <w:r w:rsidR="009B4C31">
        <w:rPr>
          <w:lang w:val="en-GB"/>
        </w:rPr>
        <w:t xml:space="preserve"> 2.4).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491B1A" w:rsidRPr="00070EF0" w14:paraId="7DB004AA" w14:textId="77777777" w:rsidTr="005B28EC">
        <w:tc>
          <w:tcPr>
            <w:tcW w:w="8748" w:type="dxa"/>
          </w:tcPr>
          <w:p w14:paraId="1489989A" w14:textId="4339F275" w:rsidR="00491B1A" w:rsidRPr="00AC1832" w:rsidRDefault="00491B1A" w:rsidP="00491B1A">
            <w:pPr>
              <w:rPr>
                <w:lang w:val="en-GB"/>
              </w:rPr>
            </w:pPr>
          </w:p>
        </w:tc>
      </w:tr>
    </w:tbl>
    <w:p w14:paraId="69A7FBFF" w14:textId="5D16096A" w:rsidR="00F7257E" w:rsidRPr="00AC1832" w:rsidRDefault="006B3FA7" w:rsidP="00D9166C">
      <w:pPr>
        <w:pStyle w:val="Heading2"/>
        <w:rPr>
          <w:lang w:val="en-GB"/>
        </w:rPr>
      </w:pPr>
      <w:r w:rsidRPr="74CD5953">
        <w:rPr>
          <w:lang w:val="en-GB"/>
        </w:rPr>
        <w:lastRenderedPageBreak/>
        <w:t xml:space="preserve">Does the research project </w:t>
      </w:r>
      <w:r w:rsidR="00B8073B" w:rsidRPr="74CD5953">
        <w:rPr>
          <w:lang w:val="en-GB"/>
        </w:rPr>
        <w:t>present</w:t>
      </w:r>
      <w:r w:rsidRPr="74CD5953">
        <w:rPr>
          <w:lang w:val="en-GB"/>
        </w:rPr>
        <w:t xml:space="preserve"> any threats to the participants’ </w:t>
      </w:r>
      <w:r w:rsidR="0044633C" w:rsidRPr="74CD5953">
        <w:rPr>
          <w:lang w:val="en-GB"/>
        </w:rPr>
        <w:t xml:space="preserve">physical or mental </w:t>
      </w:r>
      <w:r w:rsidRPr="74CD5953">
        <w:rPr>
          <w:lang w:val="en-GB"/>
        </w:rPr>
        <w:t>health</w:t>
      </w:r>
      <w:r w:rsidR="0044633C" w:rsidRPr="74CD5953">
        <w:rPr>
          <w:lang w:val="en-GB"/>
        </w:rPr>
        <w:t>?</w:t>
      </w:r>
      <w:r w:rsidR="00F7257E" w:rsidRPr="74CD5953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594"/>
      </w:tblGrid>
      <w:tr w:rsidR="001C0FCA" w:rsidRPr="00AC1832" w14:paraId="1FDB937E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-30215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52CDCD68" w14:textId="77777777" w:rsidR="001C0FCA" w:rsidRPr="00AC1832" w:rsidRDefault="001C0FCA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664" w:type="dxa"/>
          </w:tcPr>
          <w:p w14:paraId="16ADAD3C" w14:textId="06A219C9" w:rsidR="001C0FCA" w:rsidRPr="00AC1832" w:rsidRDefault="0044633C" w:rsidP="00F5638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C0FCA" w:rsidRPr="00F65C54" w14:paraId="2239D64F" w14:textId="77777777" w:rsidTr="001F24E7">
        <w:tc>
          <w:tcPr>
            <w:tcW w:w="279" w:type="dxa"/>
          </w:tcPr>
          <w:p w14:paraId="45B60132" w14:textId="33C6A4F5" w:rsidR="001C0FCA" w:rsidRPr="00AC1832" w:rsidRDefault="00863E4B" w:rsidP="00D5307E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664" w:type="dxa"/>
          </w:tcPr>
          <w:p w14:paraId="1E6A893B" w14:textId="77777777" w:rsidR="001C0FCA" w:rsidRDefault="0044633C" w:rsidP="00F5638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650103">
              <w:rPr>
                <w:lang w:val="en-GB"/>
              </w:rPr>
              <w:t>.</w:t>
            </w:r>
          </w:p>
          <w:p w14:paraId="7E7AA5D4" w14:textId="421D9352" w:rsidR="00650103" w:rsidRDefault="006C562B" w:rsidP="00F5638A">
            <w:pPr>
              <w:rPr>
                <w:lang w:val="en-GB"/>
              </w:rPr>
            </w:pPr>
            <w:r>
              <w:rPr>
                <w:lang w:val="en-GB"/>
              </w:rPr>
              <w:t>If yes, please s</w:t>
            </w:r>
            <w:r w:rsidR="00650103">
              <w:rPr>
                <w:lang w:val="en-GB"/>
              </w:rPr>
              <w:t>pecify:</w:t>
            </w:r>
          </w:p>
          <w:p w14:paraId="4EDA27E8" w14:textId="067C3B62" w:rsidR="006C6DFA" w:rsidRPr="00AC1832" w:rsidRDefault="006C6DFA" w:rsidP="00F5638A">
            <w:pPr>
              <w:rPr>
                <w:lang w:val="en-GB"/>
              </w:rPr>
            </w:pPr>
          </w:p>
        </w:tc>
      </w:tr>
    </w:tbl>
    <w:p w14:paraId="0235D408" w14:textId="0A35679A" w:rsidR="00EB341B" w:rsidRPr="00734822" w:rsidRDefault="52499595" w:rsidP="002A167C">
      <w:pPr>
        <w:pStyle w:val="Heading2"/>
        <w:rPr>
          <w:lang w:val="en-GB"/>
        </w:rPr>
      </w:pPr>
      <w:r w:rsidRPr="74CD5953">
        <w:rPr>
          <w:lang w:val="en-GB"/>
        </w:rPr>
        <w:t>Do</w:t>
      </w:r>
      <w:r w:rsidR="00745EB0" w:rsidRPr="74CD5953">
        <w:rPr>
          <w:lang w:val="en-GB"/>
        </w:rPr>
        <w:t xml:space="preserve"> the participants </w:t>
      </w:r>
      <w:r w:rsidR="441581FC" w:rsidRPr="74CD5953">
        <w:rPr>
          <w:lang w:val="en-GB"/>
        </w:rPr>
        <w:t>hav</w:t>
      </w:r>
      <w:r w:rsidR="61CEA6BC" w:rsidRPr="74CD5953">
        <w:rPr>
          <w:lang w:val="en-GB"/>
        </w:rPr>
        <w:t>e</w:t>
      </w:r>
      <w:r w:rsidR="00745EB0" w:rsidRPr="74CD5953">
        <w:rPr>
          <w:lang w:val="en-GB"/>
        </w:rPr>
        <w:t xml:space="preserve"> any </w:t>
      </w:r>
      <w:r w:rsidR="7DC296D5" w:rsidRPr="74CD5953">
        <w:rPr>
          <w:lang w:val="en-GB"/>
        </w:rPr>
        <w:t xml:space="preserve">known </w:t>
      </w:r>
      <w:r w:rsidR="00745EB0" w:rsidRPr="74CD5953">
        <w:rPr>
          <w:lang w:val="en-GB"/>
        </w:rPr>
        <w:t>difficulties</w:t>
      </w:r>
      <w:r w:rsidR="057A275E" w:rsidRPr="74CD5953">
        <w:rPr>
          <w:lang w:val="en-GB"/>
        </w:rPr>
        <w:t xml:space="preserve">? </w:t>
      </w:r>
      <w:r w:rsidR="1698CD02" w:rsidRPr="74CD5953">
        <w:rPr>
          <w:lang w:val="en-GB"/>
        </w:rPr>
        <w:t>Are they a vulnerable population?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594"/>
      </w:tblGrid>
      <w:tr w:rsidR="001C0FCA" w:rsidRPr="00AC1832" w14:paraId="723639F9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-17836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vAlign w:val="center"/>
              </w:tcPr>
              <w:p w14:paraId="2F8D3215" w14:textId="034EB247" w:rsidR="001C0FCA" w:rsidRPr="00AC1832" w:rsidRDefault="001C0FCA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2EB1B33F" w14:textId="1170F337" w:rsidR="001C0FCA" w:rsidRPr="00AC1832" w:rsidRDefault="00745EB0" w:rsidP="00F5638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650103">
              <w:rPr>
                <w:lang w:val="en-GB"/>
              </w:rPr>
              <w:t>.</w:t>
            </w:r>
          </w:p>
        </w:tc>
      </w:tr>
      <w:tr w:rsidR="001C0FCA" w:rsidRPr="00F65C54" w14:paraId="76EA9777" w14:textId="77777777" w:rsidTr="001F24E7">
        <w:tc>
          <w:tcPr>
            <w:tcW w:w="279" w:type="dxa"/>
          </w:tcPr>
          <w:p w14:paraId="255AE73E" w14:textId="6FC10597" w:rsidR="001C0FCA" w:rsidRPr="00AC1832" w:rsidRDefault="00863E4B" w:rsidP="00650103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731" w:type="dxa"/>
          </w:tcPr>
          <w:p w14:paraId="6E9B9D6D" w14:textId="77777777" w:rsidR="001C0FCA" w:rsidRDefault="004A5AA8" w:rsidP="00F5638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650103">
              <w:rPr>
                <w:lang w:val="en-GB"/>
              </w:rPr>
              <w:t>.</w:t>
            </w:r>
          </w:p>
          <w:p w14:paraId="74BB73BF" w14:textId="5B92AF0B" w:rsidR="00650103" w:rsidRDefault="006C562B" w:rsidP="00F5638A">
            <w:pPr>
              <w:rPr>
                <w:lang w:val="en-GB"/>
              </w:rPr>
            </w:pPr>
            <w:r>
              <w:rPr>
                <w:lang w:val="en-GB"/>
              </w:rPr>
              <w:t>If yes, please s</w:t>
            </w:r>
            <w:r w:rsidR="00650103" w:rsidRPr="006E1928">
              <w:rPr>
                <w:lang w:val="en-GB"/>
              </w:rPr>
              <w:t>pecify whether the research project could interfere with these difficulties and what precautions you would take</w:t>
            </w:r>
            <w:r w:rsidR="00650103">
              <w:rPr>
                <w:lang w:val="en-GB"/>
              </w:rPr>
              <w:t>:</w:t>
            </w:r>
          </w:p>
          <w:p w14:paraId="7FE7B3D3" w14:textId="780A4E3B" w:rsidR="006C6DFA" w:rsidRPr="00AC1832" w:rsidRDefault="006C6DFA" w:rsidP="00F5638A">
            <w:pPr>
              <w:rPr>
                <w:lang w:val="en-GB"/>
              </w:rPr>
            </w:pPr>
          </w:p>
        </w:tc>
      </w:tr>
    </w:tbl>
    <w:p w14:paraId="024E574A" w14:textId="58DA1701" w:rsidR="0040343E" w:rsidRPr="00AC1832" w:rsidRDefault="00EA454E" w:rsidP="00D9166C">
      <w:pPr>
        <w:pStyle w:val="Heading2"/>
        <w:rPr>
          <w:lang w:val="en-GB"/>
        </w:rPr>
      </w:pPr>
      <w:r w:rsidRPr="74CD5953">
        <w:rPr>
          <w:lang w:val="en-GB"/>
        </w:rPr>
        <w:t>Are the participants adults who are incompetent to give their consent</w:t>
      </w:r>
      <w:r w:rsidR="0040343E" w:rsidRPr="74CD5953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594"/>
      </w:tblGrid>
      <w:tr w:rsidR="001C0FCA" w:rsidRPr="00AC1832" w14:paraId="71D2FF4B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-140845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2788A47" w14:textId="43A9022E" w:rsidR="001C0FCA" w:rsidRPr="00AC1832" w:rsidRDefault="001C0FCA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4C083480" w14:textId="727FD9A8" w:rsidR="001C0FCA" w:rsidRPr="00AC1832" w:rsidRDefault="00EA454E" w:rsidP="00F5638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650103">
              <w:rPr>
                <w:lang w:val="en-GB"/>
              </w:rPr>
              <w:t>.</w:t>
            </w:r>
          </w:p>
        </w:tc>
      </w:tr>
      <w:tr w:rsidR="001C0FCA" w:rsidRPr="00F65C54" w14:paraId="4439851F" w14:textId="77777777" w:rsidTr="001F24E7">
        <w:tc>
          <w:tcPr>
            <w:tcW w:w="279" w:type="dxa"/>
          </w:tcPr>
          <w:p w14:paraId="4698D68F" w14:textId="3E7CB3BB" w:rsidR="001C0FCA" w:rsidRPr="00AC1832" w:rsidRDefault="00863E4B" w:rsidP="00D5307E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731" w:type="dxa"/>
          </w:tcPr>
          <w:p w14:paraId="4EE8BB34" w14:textId="77777777" w:rsidR="001C0FCA" w:rsidRDefault="00EA454E" w:rsidP="00F5638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650103">
              <w:rPr>
                <w:lang w:val="en-GB"/>
              </w:rPr>
              <w:t>.</w:t>
            </w:r>
          </w:p>
          <w:p w14:paraId="1666060A" w14:textId="55921E9A" w:rsidR="00650103" w:rsidRDefault="006C562B" w:rsidP="00F5638A">
            <w:pPr>
              <w:rPr>
                <w:lang w:val="en-GB"/>
              </w:rPr>
            </w:pPr>
            <w:r>
              <w:rPr>
                <w:lang w:val="en-GB"/>
              </w:rPr>
              <w:t>If yes, f</w:t>
            </w:r>
            <w:r w:rsidR="00650103" w:rsidRPr="00F173E2">
              <w:rPr>
                <w:lang w:val="en-GB"/>
              </w:rPr>
              <w:t>rom whom is consent sought?</w:t>
            </w:r>
          </w:p>
          <w:p w14:paraId="7A12F477" w14:textId="5162A3D7" w:rsidR="006C6DFA" w:rsidRPr="00AC1832" w:rsidRDefault="006C6DFA" w:rsidP="00F5638A">
            <w:pPr>
              <w:rPr>
                <w:lang w:val="en-GB"/>
              </w:rPr>
            </w:pPr>
          </w:p>
        </w:tc>
      </w:tr>
    </w:tbl>
    <w:p w14:paraId="01A52749" w14:textId="33AC9219" w:rsidR="003C2BF1" w:rsidRPr="00AC1832" w:rsidRDefault="00D95F6B" w:rsidP="00D9166C">
      <w:pPr>
        <w:pStyle w:val="Heading2"/>
        <w:rPr>
          <w:lang w:val="en-GB"/>
        </w:rPr>
      </w:pPr>
      <w:r w:rsidRPr="74CD5953">
        <w:rPr>
          <w:lang w:val="en-GB"/>
        </w:rPr>
        <w:t>Are the participants minors (under 18 years of age)</w:t>
      </w:r>
      <w:r w:rsidR="00863E4B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594"/>
      </w:tblGrid>
      <w:tr w:rsidR="001C0FCA" w:rsidRPr="00AC1832" w14:paraId="263E9982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-13462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1900A50C" w14:textId="77777777" w:rsidR="001C0FCA" w:rsidRPr="00AC1832" w:rsidRDefault="001C0FCA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5074A72F" w14:textId="78349F03" w:rsidR="001C0FCA" w:rsidRPr="00AC1832" w:rsidRDefault="00D95F6B" w:rsidP="00F5638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650103">
              <w:rPr>
                <w:lang w:val="en-GB"/>
              </w:rPr>
              <w:t>.</w:t>
            </w:r>
          </w:p>
        </w:tc>
      </w:tr>
      <w:tr w:rsidR="001C0FCA" w:rsidRPr="00F65C54" w14:paraId="37FAA1F8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10992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4A93C520" w14:textId="77777777" w:rsidR="001C0FCA" w:rsidRPr="00AC1832" w:rsidRDefault="001C0FCA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47006C9A" w14:textId="77777777" w:rsidR="001C0FCA" w:rsidRDefault="00D95F6B" w:rsidP="00F5638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650103">
              <w:rPr>
                <w:lang w:val="en-GB"/>
              </w:rPr>
              <w:t>.</w:t>
            </w:r>
          </w:p>
          <w:p w14:paraId="70E097F9" w14:textId="03974751" w:rsidR="00650103" w:rsidRDefault="006C562B" w:rsidP="00F5638A">
            <w:pPr>
              <w:rPr>
                <w:lang w:val="en-GB"/>
              </w:rPr>
            </w:pPr>
            <w:r>
              <w:rPr>
                <w:lang w:val="en-GB"/>
              </w:rPr>
              <w:t>If yes, f</w:t>
            </w:r>
            <w:r w:rsidR="00650103" w:rsidRPr="00F173E2">
              <w:rPr>
                <w:lang w:val="en-GB"/>
              </w:rPr>
              <w:t>rom whom is consent sought?</w:t>
            </w:r>
          </w:p>
          <w:p w14:paraId="31DAF520" w14:textId="7653358C" w:rsidR="006C6DFA" w:rsidRPr="00AC1832" w:rsidRDefault="006C6DFA" w:rsidP="00F5638A">
            <w:pPr>
              <w:rPr>
                <w:lang w:val="en-GB"/>
              </w:rPr>
            </w:pPr>
          </w:p>
        </w:tc>
      </w:tr>
    </w:tbl>
    <w:p w14:paraId="7BFB9C0A" w14:textId="61B438C4" w:rsidR="00F32C32" w:rsidRPr="00A94F91" w:rsidRDefault="00A94F91" w:rsidP="00D9166C">
      <w:pPr>
        <w:pStyle w:val="Heading2"/>
        <w:rPr>
          <w:lang w:val="en-US"/>
        </w:rPr>
      </w:pPr>
      <w:r w:rsidRPr="74CD5953">
        <w:rPr>
          <w:lang w:val="en-US"/>
        </w:rPr>
        <w:t>Will deception be used during the research project</w:t>
      </w:r>
      <w:r w:rsidR="00F32C32" w:rsidRPr="74CD5953"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106"/>
        <w:gridCol w:w="6488"/>
      </w:tblGrid>
      <w:tr w:rsidR="001C0FCA" w:rsidRPr="00AC1832" w14:paraId="4424C17B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16437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bottom w:val="single" w:sz="4" w:space="0" w:color="auto"/>
                </w:tcBorders>
              </w:tcPr>
              <w:p w14:paraId="7842B3DE" w14:textId="77777777" w:rsidR="001C0FCA" w:rsidRPr="00AC1832" w:rsidRDefault="57B937B6" w:rsidP="00D5307E">
                <w:pPr>
                  <w:jc w:val="center"/>
                  <w:rPr>
                    <w:lang w:val="en-GB"/>
                  </w:rPr>
                </w:pPr>
                <w:r w:rsidRPr="74CD5953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  <w:gridSpan w:val="2"/>
          </w:tcPr>
          <w:p w14:paraId="0D10449C" w14:textId="40CACB8D" w:rsidR="001C0FCA" w:rsidRPr="00AC1832" w:rsidRDefault="00A94F91" w:rsidP="002A33C4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650103">
              <w:rPr>
                <w:lang w:val="en-GB"/>
              </w:rPr>
              <w:t>.</w:t>
            </w:r>
          </w:p>
        </w:tc>
      </w:tr>
      <w:tr w:rsidR="001C0FCA" w:rsidRPr="00756B5C" w14:paraId="68B81FE1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-205722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bottom w:val="nil"/>
                </w:tcBorders>
              </w:tcPr>
              <w:p w14:paraId="511F56FC" w14:textId="77777777" w:rsidR="001C0FCA" w:rsidRPr="00AC1832" w:rsidRDefault="001C0FCA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  <w:gridSpan w:val="2"/>
          </w:tcPr>
          <w:p w14:paraId="010CF24D" w14:textId="16BAA97A" w:rsidR="00650103" w:rsidRPr="00AC1832" w:rsidRDefault="00A94F91" w:rsidP="002A33C4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650103">
              <w:rPr>
                <w:lang w:val="en-GB"/>
              </w:rPr>
              <w:t>.</w:t>
            </w:r>
          </w:p>
        </w:tc>
      </w:tr>
      <w:tr w:rsidR="00756B5C" w:rsidRPr="00D04B23" w14:paraId="60AD8F9E" w14:textId="77777777" w:rsidTr="001F24E7">
        <w:tc>
          <w:tcPr>
            <w:tcW w:w="279" w:type="dxa"/>
            <w:tcBorders>
              <w:top w:val="nil"/>
              <w:bottom w:val="nil"/>
            </w:tcBorders>
          </w:tcPr>
          <w:p w14:paraId="2C63F495" w14:textId="77777777" w:rsidR="00756B5C" w:rsidRDefault="00756B5C" w:rsidP="00D5307E">
            <w:pPr>
              <w:jc w:val="center"/>
              <w:rPr>
                <w:color w:val="2B579A"/>
                <w:shd w:val="clear" w:color="auto" w:fill="E6E6E6"/>
                <w:lang w:val="en-GB"/>
              </w:rPr>
            </w:pPr>
          </w:p>
        </w:tc>
        <w:tc>
          <w:tcPr>
            <w:tcW w:w="2126" w:type="dxa"/>
          </w:tcPr>
          <w:p w14:paraId="1FF0329D" w14:textId="77777777" w:rsidR="00756B5C" w:rsidRDefault="00756B5C" w:rsidP="002A33C4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If yes, please explain:</w:t>
            </w:r>
          </w:p>
        </w:tc>
        <w:tc>
          <w:tcPr>
            <w:tcW w:w="6605" w:type="dxa"/>
          </w:tcPr>
          <w:p w14:paraId="11AACE00" w14:textId="12D21159" w:rsidR="00756B5C" w:rsidRDefault="00756B5C" w:rsidP="002A33C4">
            <w:pPr>
              <w:keepNext/>
              <w:keepLines/>
              <w:rPr>
                <w:lang w:val="en-GB"/>
              </w:rPr>
            </w:pPr>
          </w:p>
        </w:tc>
      </w:tr>
      <w:tr w:rsidR="00756B5C" w:rsidRPr="00F65C54" w14:paraId="58EDAB2B" w14:textId="77777777" w:rsidTr="001F24E7">
        <w:tc>
          <w:tcPr>
            <w:tcW w:w="279" w:type="dxa"/>
            <w:tcBorders>
              <w:top w:val="nil"/>
              <w:bottom w:val="nil"/>
            </w:tcBorders>
          </w:tcPr>
          <w:p w14:paraId="62F7EBAF" w14:textId="77777777" w:rsidR="00756B5C" w:rsidRDefault="00756B5C" w:rsidP="00D5307E">
            <w:pPr>
              <w:jc w:val="center"/>
              <w:rPr>
                <w:color w:val="2B579A"/>
                <w:shd w:val="clear" w:color="auto" w:fill="E6E6E6"/>
                <w:lang w:val="en-GB"/>
              </w:rPr>
            </w:pPr>
          </w:p>
        </w:tc>
        <w:tc>
          <w:tcPr>
            <w:tcW w:w="2126" w:type="dxa"/>
          </w:tcPr>
          <w:p w14:paraId="7D009FED" w14:textId="77777777" w:rsidR="00756B5C" w:rsidRDefault="00756B5C" w:rsidP="002A33C4">
            <w:pPr>
              <w:keepNext/>
              <w:keepLines/>
              <w:rPr>
                <w:lang w:val="en-GB"/>
              </w:rPr>
            </w:pPr>
            <w:r w:rsidRPr="00E56251">
              <w:rPr>
                <w:lang w:val="en-GB"/>
              </w:rPr>
              <w:t>Justify why this is necessary for the purposes of the study</w:t>
            </w:r>
            <w:r>
              <w:rPr>
                <w:lang w:val="en-GB"/>
              </w:rPr>
              <w:t>:</w:t>
            </w:r>
          </w:p>
        </w:tc>
        <w:tc>
          <w:tcPr>
            <w:tcW w:w="6605" w:type="dxa"/>
          </w:tcPr>
          <w:p w14:paraId="5C197D6D" w14:textId="3CA0B9B1" w:rsidR="00756B5C" w:rsidRDefault="00756B5C" w:rsidP="002A33C4">
            <w:pPr>
              <w:keepNext/>
              <w:keepLines/>
              <w:rPr>
                <w:lang w:val="en-GB"/>
              </w:rPr>
            </w:pPr>
          </w:p>
        </w:tc>
      </w:tr>
      <w:tr w:rsidR="00756B5C" w:rsidRPr="00F65C54" w14:paraId="6D41AB4D" w14:textId="77777777" w:rsidTr="001F24E7">
        <w:tc>
          <w:tcPr>
            <w:tcW w:w="279" w:type="dxa"/>
            <w:tcBorders>
              <w:top w:val="nil"/>
            </w:tcBorders>
          </w:tcPr>
          <w:p w14:paraId="4EBF087B" w14:textId="77777777" w:rsidR="00756B5C" w:rsidRDefault="00756B5C" w:rsidP="00D5307E">
            <w:pPr>
              <w:jc w:val="center"/>
              <w:rPr>
                <w:color w:val="2B579A"/>
                <w:shd w:val="clear" w:color="auto" w:fill="E6E6E6"/>
                <w:lang w:val="en-GB"/>
              </w:rPr>
            </w:pPr>
          </w:p>
        </w:tc>
        <w:tc>
          <w:tcPr>
            <w:tcW w:w="2126" w:type="dxa"/>
          </w:tcPr>
          <w:p w14:paraId="766F61FF" w14:textId="291CDB21" w:rsidR="00756B5C" w:rsidRDefault="00756B5C" w:rsidP="002A33C4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 xml:space="preserve">Do the participants have the </w:t>
            </w:r>
            <w:r w:rsidR="005F6F92">
              <w:rPr>
                <w:lang w:val="en-GB"/>
              </w:rPr>
              <w:t>possibility</w:t>
            </w:r>
            <w:r>
              <w:rPr>
                <w:lang w:val="en-GB"/>
              </w:rPr>
              <w:t xml:space="preserve"> to withdraw after being informed of deception?</w:t>
            </w:r>
          </w:p>
        </w:tc>
        <w:tc>
          <w:tcPr>
            <w:tcW w:w="6605" w:type="dxa"/>
          </w:tcPr>
          <w:p w14:paraId="11B52463" w14:textId="6F38F080" w:rsidR="00756B5C" w:rsidRDefault="00756B5C" w:rsidP="002A33C4">
            <w:pPr>
              <w:keepNext/>
              <w:keepLines/>
              <w:rPr>
                <w:lang w:val="en-GB"/>
              </w:rPr>
            </w:pPr>
          </w:p>
        </w:tc>
      </w:tr>
    </w:tbl>
    <w:p w14:paraId="593EAB4D" w14:textId="543E8D00" w:rsidR="00C05797" w:rsidRDefault="00C05797" w:rsidP="00D9166C">
      <w:pPr>
        <w:pStyle w:val="Heading2"/>
        <w:rPr>
          <w:lang w:val="en-GB"/>
        </w:rPr>
      </w:pPr>
      <w:r w:rsidRPr="74CD5953">
        <w:rPr>
          <w:lang w:val="en-GB"/>
        </w:rPr>
        <w:t>Debriefing</w:t>
      </w:r>
    </w:p>
    <w:p w14:paraId="0F062FE1" w14:textId="6B4A2485" w:rsidR="00EB341B" w:rsidRPr="00C05797" w:rsidRDefault="00C05797" w:rsidP="00C05797">
      <w:pPr>
        <w:rPr>
          <w:b/>
          <w:bCs/>
          <w:lang w:val="en-GB"/>
        </w:rPr>
      </w:pPr>
      <w:r w:rsidRPr="00C05797">
        <w:rPr>
          <w:b/>
          <w:bCs/>
          <w:lang w:val="en-GB"/>
        </w:rPr>
        <w:t>A. Will the participants be informed about the results of the research project?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16"/>
        <w:gridCol w:w="8594"/>
      </w:tblGrid>
      <w:tr w:rsidR="00CA092B" w:rsidRPr="00D04B23" w14:paraId="3F520791" w14:textId="77777777" w:rsidTr="001F24E7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-88039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771B46C" w14:textId="77777777" w:rsidR="00CA092B" w:rsidRPr="00AC1832" w:rsidRDefault="00CA092B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10238FD8" w14:textId="1BD2BC71" w:rsidR="00CA092B" w:rsidRPr="00AC1832" w:rsidRDefault="5049E2F1" w:rsidP="004B514E">
            <w:pPr>
              <w:rPr>
                <w:lang w:val="en-GB"/>
              </w:rPr>
            </w:pPr>
            <w:r w:rsidRPr="74CD5953">
              <w:rPr>
                <w:lang w:val="en-GB"/>
              </w:rPr>
              <w:t>No</w:t>
            </w:r>
            <w:r w:rsidR="004B514E">
              <w:rPr>
                <w:lang w:val="en-GB"/>
              </w:rPr>
              <w:t>. P</w:t>
            </w:r>
            <w:r w:rsidR="006C562B">
              <w:rPr>
                <w:lang w:val="en-GB"/>
              </w:rPr>
              <w:t>lease j</w:t>
            </w:r>
            <w:r w:rsidR="04B532DA" w:rsidRPr="74CD5953">
              <w:rPr>
                <w:lang w:val="en-GB"/>
              </w:rPr>
              <w:t>ustify</w:t>
            </w:r>
            <w:r w:rsidR="0C07E011" w:rsidRPr="74CD5953">
              <w:rPr>
                <w:lang w:val="en-GB"/>
              </w:rPr>
              <w:t>:</w:t>
            </w:r>
          </w:p>
        </w:tc>
      </w:tr>
      <w:tr w:rsidR="00CA092B" w:rsidRPr="00F65C54" w14:paraId="05895B6D" w14:textId="77777777" w:rsidTr="001F24E7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1567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48F9250F" w14:textId="77777777" w:rsidR="00CA092B" w:rsidRPr="00AC1832" w:rsidRDefault="00CA092B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52CFEC3F" w14:textId="45C9A128" w:rsidR="00CA092B" w:rsidRDefault="311FCCDD" w:rsidP="00F5638A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  <w:r w:rsidR="004B514E">
              <w:rPr>
                <w:lang w:val="en-GB"/>
              </w:rPr>
              <w:t>. P</w:t>
            </w:r>
            <w:r w:rsidR="006C562B">
              <w:rPr>
                <w:lang w:val="en-GB"/>
              </w:rPr>
              <w:t>lease s</w:t>
            </w:r>
            <w:r w:rsidR="31D58963" w:rsidRPr="74CD5953">
              <w:rPr>
                <w:lang w:val="en-GB"/>
              </w:rPr>
              <w:t xml:space="preserve">pecify </w:t>
            </w:r>
            <w:r w:rsidR="7E30CE6B" w:rsidRPr="74CD5953">
              <w:rPr>
                <w:lang w:val="en-GB"/>
              </w:rPr>
              <w:t>(written, oral, via email or post. Right after participation or later. Individual or collective. For everyone or on request. Individual results or aggregated results)</w:t>
            </w:r>
            <w:r w:rsidR="00D439E6">
              <w:rPr>
                <w:lang w:val="en-GB"/>
              </w:rPr>
              <w:t>:</w:t>
            </w:r>
          </w:p>
          <w:p w14:paraId="190F930F" w14:textId="2F7D0F8E" w:rsidR="00D439E6" w:rsidRPr="00AC1832" w:rsidRDefault="00D439E6" w:rsidP="00F5638A">
            <w:pPr>
              <w:rPr>
                <w:lang w:val="en-GB"/>
              </w:rPr>
            </w:pPr>
          </w:p>
        </w:tc>
      </w:tr>
    </w:tbl>
    <w:p w14:paraId="18C2C9B7" w14:textId="77777777" w:rsidR="00C05797" w:rsidRDefault="00C05797" w:rsidP="00C05797">
      <w:pPr>
        <w:rPr>
          <w:b/>
          <w:bCs/>
          <w:lang w:val="en-GB"/>
        </w:rPr>
      </w:pPr>
    </w:p>
    <w:p w14:paraId="7D62DC3B" w14:textId="743C511F" w:rsidR="00C05797" w:rsidRPr="00C05797" w:rsidRDefault="00C05797" w:rsidP="00C05797">
      <w:pPr>
        <w:rPr>
          <w:b/>
          <w:bCs/>
          <w:lang w:val="en-GB"/>
        </w:rPr>
      </w:pPr>
      <w:r w:rsidRPr="14C827C9">
        <w:rPr>
          <w:b/>
          <w:bCs/>
          <w:lang w:val="en-GB"/>
        </w:rPr>
        <w:t xml:space="preserve">B. </w:t>
      </w:r>
      <w:r w:rsidR="00647859" w:rsidRPr="14C827C9">
        <w:rPr>
          <w:b/>
          <w:bCs/>
          <w:lang w:val="en-GB"/>
        </w:rPr>
        <w:t>D</w:t>
      </w:r>
      <w:r w:rsidRPr="14C827C9">
        <w:rPr>
          <w:b/>
          <w:bCs/>
          <w:lang w:val="en-GB"/>
        </w:rPr>
        <w:t>o you provide support to participants with negative feelings after participation?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16"/>
        <w:gridCol w:w="8594"/>
      </w:tblGrid>
      <w:tr w:rsidR="00C05797" w:rsidRPr="00AC1832" w14:paraId="589B4779" w14:textId="77777777" w:rsidTr="001F24E7">
        <w:trPr>
          <w:trHeight w:val="300"/>
        </w:trPr>
        <w:sdt>
          <w:sdtPr>
            <w:rPr>
              <w:lang w:val="en-GB"/>
            </w:rPr>
            <w:id w:val="93725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54A7BDA4" w14:textId="0CC0F33D" w:rsidR="00C05797" w:rsidRPr="00AC1832" w:rsidRDefault="006964D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4223204F" w14:textId="2A401384" w:rsidR="00C05797" w:rsidRPr="00AC1832" w:rsidRDefault="00C0579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6964D3">
              <w:rPr>
                <w:lang w:val="en-GB"/>
              </w:rPr>
              <w:t>t applicable</w:t>
            </w:r>
          </w:p>
        </w:tc>
      </w:tr>
      <w:tr w:rsidR="14C827C9" w:rsidRPr="00D439E6" w14:paraId="127EBB1C" w14:textId="77777777" w:rsidTr="001F24E7">
        <w:trPr>
          <w:trHeight w:val="300"/>
        </w:trPr>
        <w:tc>
          <w:tcPr>
            <w:tcW w:w="279" w:type="dxa"/>
          </w:tcPr>
          <w:p w14:paraId="43479C3A" w14:textId="1761A267" w:rsidR="0B462BBA" w:rsidRDefault="0B462BBA" w:rsidP="14C827C9">
            <w:pPr>
              <w:jc w:val="center"/>
              <w:rPr>
                <w:color w:val="2B579A"/>
                <w:lang w:val="en-GB"/>
              </w:rPr>
            </w:pPr>
            <w:r w:rsidRPr="14C827C9">
              <w:rPr>
                <w:rFonts w:ascii="MS Gothic" w:eastAsia="MS Gothic" w:hAnsi="MS Gothic"/>
                <w:lang w:val="en-GB"/>
              </w:rPr>
              <w:t>☐</w:t>
            </w:r>
          </w:p>
          <w:p w14:paraId="476BFB49" w14:textId="3B8E08A9" w:rsidR="14C827C9" w:rsidRDefault="14C827C9" w:rsidP="14C827C9">
            <w:pPr>
              <w:jc w:val="center"/>
              <w:rPr>
                <w:rFonts w:ascii="MS Gothic" w:eastAsia="MS Gothic" w:hAnsi="MS Gothic"/>
                <w:lang w:val="en-GB"/>
              </w:rPr>
            </w:pPr>
          </w:p>
        </w:tc>
        <w:tc>
          <w:tcPr>
            <w:tcW w:w="8731" w:type="dxa"/>
          </w:tcPr>
          <w:p w14:paraId="08E80392" w14:textId="758CDFC6" w:rsidR="0B462BBA" w:rsidRDefault="0B462BBA" w:rsidP="00D439E6">
            <w:pPr>
              <w:rPr>
                <w:lang w:val="en-GB"/>
              </w:rPr>
            </w:pPr>
            <w:r w:rsidRPr="14C827C9">
              <w:rPr>
                <w:lang w:val="en-GB"/>
              </w:rPr>
              <w:t>No</w:t>
            </w:r>
            <w:r w:rsidR="00D439E6">
              <w:rPr>
                <w:lang w:val="en-GB"/>
              </w:rPr>
              <w:t>. P</w:t>
            </w:r>
            <w:r w:rsidRPr="14C827C9">
              <w:rPr>
                <w:lang w:val="en-GB"/>
              </w:rPr>
              <w:t>lease justify:</w:t>
            </w:r>
          </w:p>
        </w:tc>
      </w:tr>
      <w:tr w:rsidR="006964D3" w:rsidRPr="00D04B23" w14:paraId="35406E42" w14:textId="77777777" w:rsidTr="001F24E7">
        <w:trPr>
          <w:trHeight w:val="300"/>
        </w:trPr>
        <w:sdt>
          <w:sdtPr>
            <w:rPr>
              <w:lang w:val="en-GB"/>
            </w:rPr>
            <w:id w:val="14966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7387CB6" w14:textId="1761A267" w:rsidR="006964D3" w:rsidRDefault="006964D3">
                <w:pPr>
                  <w:jc w:val="center"/>
                  <w:rPr>
                    <w:color w:val="2B579A"/>
                    <w:shd w:val="clear" w:color="auto" w:fill="E6E6E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37889BA4" w14:textId="77777777" w:rsidR="006964D3" w:rsidRDefault="76D79074" w:rsidP="00D439E6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  <w:r w:rsidR="6CCE5B97" w:rsidRPr="74CD5953">
              <w:rPr>
                <w:lang w:val="en-GB"/>
              </w:rPr>
              <w:t xml:space="preserve">. </w:t>
            </w:r>
            <w:r w:rsidR="00D439E6">
              <w:rPr>
                <w:lang w:val="en-GB"/>
              </w:rPr>
              <w:t>P</w:t>
            </w:r>
            <w:r w:rsidR="006C562B">
              <w:rPr>
                <w:lang w:val="en-GB"/>
              </w:rPr>
              <w:t>lease s</w:t>
            </w:r>
            <w:r w:rsidR="6CCE5B97" w:rsidRPr="74CD5953">
              <w:rPr>
                <w:lang w:val="en-GB"/>
              </w:rPr>
              <w:t>pecify</w:t>
            </w:r>
            <w:r w:rsidR="00C94FE8">
              <w:rPr>
                <w:lang w:val="en-GB"/>
              </w:rPr>
              <w:t>:</w:t>
            </w:r>
          </w:p>
          <w:p w14:paraId="7D154D39" w14:textId="70BE0E1A" w:rsidR="00D439E6" w:rsidRDefault="00D439E6" w:rsidP="00D439E6">
            <w:pPr>
              <w:rPr>
                <w:lang w:val="en-GB"/>
              </w:rPr>
            </w:pPr>
          </w:p>
        </w:tc>
      </w:tr>
    </w:tbl>
    <w:p w14:paraId="4C56562B" w14:textId="43F9618C" w:rsidR="00EB341B" w:rsidRPr="002D68B3" w:rsidRDefault="002D68B3" w:rsidP="00D9166C">
      <w:pPr>
        <w:pStyle w:val="Heading2"/>
        <w:rPr>
          <w:lang w:val="en-US"/>
        </w:rPr>
      </w:pPr>
      <w:r w:rsidRPr="74CD5953">
        <w:rPr>
          <w:lang w:val="en-GB"/>
        </w:rPr>
        <w:t>Will students be involved in the recruitment of participants, data collection</w:t>
      </w:r>
      <w:r w:rsidR="00EF6D80" w:rsidRPr="74CD5953">
        <w:rPr>
          <w:lang w:val="en-GB"/>
        </w:rPr>
        <w:t xml:space="preserve"> or data processing</w:t>
      </w:r>
      <w:r w:rsidR="00D52C72" w:rsidRPr="74CD5953">
        <w:rPr>
          <w:lang w:val="en-US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382"/>
        <w:gridCol w:w="6212"/>
      </w:tblGrid>
      <w:tr w:rsidR="00F90FF1" w:rsidRPr="00AC1832" w14:paraId="43B027B9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8057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DB8469C" w14:textId="77777777" w:rsidR="00F90FF1" w:rsidRPr="00AC1832" w:rsidRDefault="00F90FF1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  <w:gridSpan w:val="2"/>
          </w:tcPr>
          <w:p w14:paraId="111A9418" w14:textId="01AEF972" w:rsidR="00F90FF1" w:rsidRPr="00AC1832" w:rsidRDefault="00EF6D80" w:rsidP="00F5638A">
            <w:pPr>
              <w:rPr>
                <w:lang w:val="en-GB"/>
              </w:rPr>
            </w:pPr>
            <w:r w:rsidRPr="063BBD08">
              <w:rPr>
                <w:lang w:val="en-GB"/>
              </w:rPr>
              <w:t>N</w:t>
            </w:r>
            <w:r w:rsidR="3A84CF35" w:rsidRPr="063BBD08">
              <w:rPr>
                <w:lang w:val="en-GB"/>
              </w:rPr>
              <w:t>o</w:t>
            </w:r>
          </w:p>
        </w:tc>
      </w:tr>
      <w:tr w:rsidR="00A030B4" w:rsidRPr="00A030B4" w14:paraId="2A1DCF62" w14:textId="77777777" w:rsidTr="001F24E7">
        <w:tc>
          <w:tcPr>
            <w:tcW w:w="279" w:type="dxa"/>
            <w:vMerge w:val="restart"/>
          </w:tcPr>
          <w:p w14:paraId="57F0B73A" w14:textId="5D91BE3F" w:rsidR="00A030B4" w:rsidRPr="00AC1832" w:rsidRDefault="008807BA" w:rsidP="00D5307E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731" w:type="dxa"/>
            <w:gridSpan w:val="2"/>
          </w:tcPr>
          <w:p w14:paraId="7214FC3E" w14:textId="2108F6F9" w:rsidR="00A030B4" w:rsidRPr="00AC1832" w:rsidRDefault="00A030B4" w:rsidP="00F5638A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</w:p>
        </w:tc>
      </w:tr>
      <w:tr w:rsidR="00A030B4" w:rsidRPr="00A030B4" w14:paraId="42FDB815" w14:textId="77777777" w:rsidTr="001F24E7">
        <w:tc>
          <w:tcPr>
            <w:tcW w:w="279" w:type="dxa"/>
            <w:vMerge/>
          </w:tcPr>
          <w:p w14:paraId="6AEB05BD" w14:textId="77777777" w:rsidR="00A030B4" w:rsidRDefault="00A030B4" w:rsidP="00D5307E">
            <w:pPr>
              <w:jc w:val="center"/>
              <w:rPr>
                <w:color w:val="2B579A"/>
                <w:shd w:val="clear" w:color="auto" w:fill="E6E6E6"/>
                <w:lang w:val="en-GB"/>
              </w:rPr>
            </w:pPr>
          </w:p>
        </w:tc>
        <w:tc>
          <w:tcPr>
            <w:tcW w:w="2410" w:type="dxa"/>
          </w:tcPr>
          <w:p w14:paraId="554808AA" w14:textId="398947F6" w:rsidR="00A030B4" w:rsidRPr="74CD5953" w:rsidRDefault="00A030B4" w:rsidP="00F5638A">
            <w:pPr>
              <w:rPr>
                <w:lang w:val="en-GB"/>
              </w:rPr>
            </w:pPr>
            <w:r>
              <w:rPr>
                <w:lang w:val="en-GB"/>
              </w:rPr>
              <w:t>If yes, please s</w:t>
            </w:r>
            <w:r w:rsidRPr="74CD5953">
              <w:rPr>
                <w:lang w:val="en-GB"/>
              </w:rPr>
              <w:t>pecify:</w:t>
            </w:r>
          </w:p>
        </w:tc>
        <w:tc>
          <w:tcPr>
            <w:tcW w:w="6321" w:type="dxa"/>
          </w:tcPr>
          <w:p w14:paraId="478135E7" w14:textId="77777777" w:rsidR="00A030B4" w:rsidRPr="5CDF105E" w:rsidRDefault="00A030B4" w:rsidP="00F5638A">
            <w:pPr>
              <w:rPr>
                <w:lang w:val="en-GB"/>
              </w:rPr>
            </w:pPr>
          </w:p>
        </w:tc>
      </w:tr>
      <w:tr w:rsidR="00A030B4" w:rsidRPr="00F65C54" w14:paraId="32A81B73" w14:textId="77777777" w:rsidTr="001F24E7">
        <w:tc>
          <w:tcPr>
            <w:tcW w:w="279" w:type="dxa"/>
            <w:vMerge/>
          </w:tcPr>
          <w:p w14:paraId="5466A0C3" w14:textId="77777777" w:rsidR="00A030B4" w:rsidRDefault="00A030B4" w:rsidP="00D5307E">
            <w:pPr>
              <w:jc w:val="center"/>
              <w:rPr>
                <w:color w:val="2B579A"/>
                <w:shd w:val="clear" w:color="auto" w:fill="E6E6E6"/>
                <w:lang w:val="en-GB"/>
              </w:rPr>
            </w:pPr>
          </w:p>
        </w:tc>
        <w:tc>
          <w:tcPr>
            <w:tcW w:w="2410" w:type="dxa"/>
          </w:tcPr>
          <w:p w14:paraId="00323575" w14:textId="7AFDB32C" w:rsidR="00A030B4" w:rsidRPr="74CD5953" w:rsidRDefault="00A030B4" w:rsidP="00F5638A">
            <w:pPr>
              <w:rPr>
                <w:lang w:val="en-GB"/>
              </w:rPr>
            </w:pPr>
            <w:r w:rsidRPr="5CDF105E">
              <w:rPr>
                <w:lang w:val="en-GB"/>
              </w:rPr>
              <w:t>What steps are taken to prepare and guide students?</w:t>
            </w:r>
          </w:p>
        </w:tc>
        <w:tc>
          <w:tcPr>
            <w:tcW w:w="6321" w:type="dxa"/>
          </w:tcPr>
          <w:p w14:paraId="21396A1A" w14:textId="77777777" w:rsidR="00A030B4" w:rsidRPr="5CDF105E" w:rsidRDefault="00A030B4" w:rsidP="00F5638A">
            <w:pPr>
              <w:rPr>
                <w:lang w:val="en-GB"/>
              </w:rPr>
            </w:pPr>
          </w:p>
        </w:tc>
      </w:tr>
    </w:tbl>
    <w:p w14:paraId="64281C95" w14:textId="2B6E136A" w:rsidR="0052151D" w:rsidRPr="00E0294C" w:rsidRDefault="00625048" w:rsidP="0052151D">
      <w:pPr>
        <w:pStyle w:val="Heading2"/>
        <w:rPr>
          <w:lang w:val="en-GB"/>
        </w:rPr>
      </w:pPr>
      <w:bookmarkStart w:id="1" w:name="_Ref64021513"/>
      <w:r w:rsidRPr="74CD5953">
        <w:rPr>
          <w:lang w:val="en-GB"/>
        </w:rPr>
        <w:t>Is there a data management plan (DMP)?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594"/>
      </w:tblGrid>
      <w:tr w:rsidR="009324FD" w:rsidRPr="00AC1832" w14:paraId="52C349CC" w14:textId="77777777" w:rsidTr="00E0294C">
        <w:tc>
          <w:tcPr>
            <w:tcW w:w="416" w:type="dxa"/>
          </w:tcPr>
          <w:p w14:paraId="659EA4BD" w14:textId="2E915014" w:rsidR="009324FD" w:rsidRPr="00AC1832" w:rsidRDefault="008807BA" w:rsidP="00D5307E">
            <w:pPr>
              <w:jc w:val="center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8594" w:type="dxa"/>
          </w:tcPr>
          <w:p w14:paraId="5AD25993" w14:textId="691CFB49" w:rsidR="009324FD" w:rsidRPr="00AC1832" w:rsidRDefault="00BF183B" w:rsidP="00F5638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9324FD" w:rsidRPr="00AC1832" w14:paraId="690E2E88" w14:textId="77777777" w:rsidTr="00E0294C">
        <w:sdt>
          <w:sdtPr>
            <w:rPr>
              <w:color w:val="2B579A"/>
              <w:shd w:val="clear" w:color="auto" w:fill="E6E6E6"/>
              <w:lang w:val="en-GB"/>
            </w:rPr>
            <w:id w:val="18279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1F3C25" w14:textId="1F4D9BE8" w:rsidR="009324FD" w:rsidRPr="00AC1832" w:rsidRDefault="009324FD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594" w:type="dxa"/>
          </w:tcPr>
          <w:p w14:paraId="41655F84" w14:textId="541E6F2C" w:rsidR="00E0294C" w:rsidRPr="00AC1832" w:rsidRDefault="00BF183B" w:rsidP="00E0294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</w:tbl>
    <w:p w14:paraId="4CFA5C02" w14:textId="05D5C34A" w:rsidR="00E0294C" w:rsidRDefault="00E0294C" w:rsidP="00E0294C">
      <w:pPr>
        <w:rPr>
          <w:lang w:val="en-GB"/>
        </w:rPr>
      </w:pPr>
      <w:r w:rsidRPr="38AF7371">
        <w:rPr>
          <w:lang w:val="en-GB"/>
        </w:rPr>
        <w:t xml:space="preserve">Maintaining a DMP is considered good practice for any research project involving data processing. </w:t>
      </w:r>
      <w:r w:rsidRPr="38AF7371">
        <w:rPr>
          <w:lang w:val="en-US"/>
        </w:rPr>
        <w:t xml:space="preserve">If you are unsure whether a DMP </w:t>
      </w:r>
      <w:r>
        <w:rPr>
          <w:lang w:val="en-US"/>
        </w:rPr>
        <w:t>is mandatory for your project</w:t>
      </w:r>
      <w:r w:rsidRPr="38AF7371">
        <w:rPr>
          <w:lang w:val="en-US"/>
        </w:rPr>
        <w:t xml:space="preserve">, this </w:t>
      </w:r>
      <w:hyperlink r:id="rId26" w:anchor="DMPrequirements|">
        <w:r w:rsidRPr="38AF7371">
          <w:rPr>
            <w:rStyle w:val="Hyperlink"/>
            <w:lang w:val="en-US"/>
          </w:rPr>
          <w:t>webpage</w:t>
        </w:r>
      </w:hyperlink>
      <w:r w:rsidRPr="38AF7371">
        <w:rPr>
          <w:lang w:val="en-US"/>
        </w:rPr>
        <w:t xml:space="preserve"> </w:t>
      </w:r>
      <w:r w:rsidR="00BE2A53">
        <w:rPr>
          <w:lang w:val="en-US"/>
        </w:rPr>
        <w:t>provides</w:t>
      </w:r>
      <w:r w:rsidRPr="38AF7371">
        <w:rPr>
          <w:lang w:val="en-US"/>
        </w:rPr>
        <w:t xml:space="preserve"> further explanation.</w:t>
      </w:r>
    </w:p>
    <w:p w14:paraId="181DE694" w14:textId="69D5DFDF" w:rsidR="00EB4325" w:rsidRPr="00AC1832" w:rsidRDefault="6F4D6E88" w:rsidP="00780B9B">
      <w:pPr>
        <w:pStyle w:val="Heading2"/>
        <w:rPr>
          <w:lang w:val="en-GB"/>
        </w:rPr>
      </w:pPr>
      <w:r w:rsidRPr="74CD5953">
        <w:rPr>
          <w:lang w:val="en-GB"/>
        </w:rPr>
        <w:t>Personal data</w:t>
      </w:r>
    </w:p>
    <w:p w14:paraId="0586547B" w14:textId="05F6438D" w:rsidR="006009C9" w:rsidRPr="00AC1832" w:rsidRDefault="000C2D65" w:rsidP="008B6937">
      <w:pPr>
        <w:rPr>
          <w:b/>
          <w:bCs/>
          <w:lang w:val="en-GB"/>
        </w:rPr>
      </w:pPr>
      <w:r w:rsidRPr="00AC1832">
        <w:rPr>
          <w:b/>
          <w:bCs/>
          <w:lang w:val="en-GB"/>
        </w:rPr>
        <w:t>A</w:t>
      </w:r>
      <w:r w:rsidR="008B6937" w:rsidRPr="00AC1832">
        <w:rPr>
          <w:b/>
          <w:bCs/>
          <w:lang w:val="en-GB"/>
        </w:rPr>
        <w:t xml:space="preserve">. </w:t>
      </w:r>
      <w:r w:rsidR="006C124C" w:rsidRPr="006C124C">
        <w:rPr>
          <w:b/>
          <w:bCs/>
          <w:lang w:val="en-GB"/>
        </w:rPr>
        <w:t>Are personal data collected</w:t>
      </w:r>
      <w:r w:rsidR="008B6937" w:rsidRPr="00AC1832">
        <w:rPr>
          <w:b/>
          <w:bCs/>
          <w:lang w:val="en-GB"/>
        </w:rPr>
        <w:t>?</w:t>
      </w:r>
    </w:p>
    <w:p w14:paraId="3BA7623E" w14:textId="158CB9E3" w:rsidR="000C2D65" w:rsidRPr="00AC1832" w:rsidRDefault="00C10D05" w:rsidP="008B6937">
      <w:pPr>
        <w:rPr>
          <w:lang w:val="en-GB"/>
        </w:rPr>
      </w:pPr>
      <w:r>
        <w:rPr>
          <w:lang w:val="en-GB"/>
        </w:rPr>
        <w:t xml:space="preserve">For more information about </w:t>
      </w:r>
      <w:r w:rsidR="00795F08" w:rsidRPr="00795F08">
        <w:rPr>
          <w:lang w:val="en-GB"/>
        </w:rPr>
        <w:t>personal data and special categories of personal data</w:t>
      </w:r>
      <w:r>
        <w:rPr>
          <w:lang w:val="en-GB"/>
        </w:rPr>
        <w:t xml:space="preserve">, </w:t>
      </w:r>
      <w:r w:rsidR="00604539">
        <w:rPr>
          <w:lang w:val="en-GB"/>
        </w:rPr>
        <w:t>s</w:t>
      </w:r>
      <w:r w:rsidR="00795F08">
        <w:rPr>
          <w:lang w:val="en-GB"/>
        </w:rPr>
        <w:t>ee</w:t>
      </w:r>
      <w:r w:rsidR="00C22BA0">
        <w:rPr>
          <w:lang w:val="en-GB"/>
        </w:rPr>
        <w:t xml:space="preserve"> this </w:t>
      </w:r>
      <w:hyperlink r:id="rId27" w:history="1">
        <w:r w:rsidR="00C22BA0" w:rsidRPr="00C22BA0">
          <w:rPr>
            <w:rStyle w:val="Hyperlink"/>
            <w:lang w:val="en-GB"/>
          </w:rPr>
          <w:t>webpage</w:t>
        </w:r>
      </w:hyperlink>
      <w:r w:rsidR="00C22BA0">
        <w:rPr>
          <w:lang w:val="en-GB"/>
        </w:rPr>
        <w:t>.</w:t>
      </w:r>
      <w:r w:rsidR="00795F08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594"/>
      </w:tblGrid>
      <w:tr w:rsidR="00857537" w:rsidRPr="00AC1832" w14:paraId="537197B3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-130577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3D66A0F" w14:textId="77777777" w:rsidR="00857537" w:rsidRPr="00AC1832" w:rsidRDefault="00857537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0632519D" w14:textId="280405DA" w:rsidR="00857537" w:rsidRPr="00AC1832" w:rsidRDefault="00795F08" w:rsidP="00F5638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857537" w:rsidRPr="00EC3480" w14:paraId="7DD242C9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151542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47D5998D" w14:textId="77777777" w:rsidR="00857537" w:rsidRPr="00AC1832" w:rsidRDefault="00857537" w:rsidP="00D5307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3F56BE60" w14:textId="5E2011CC" w:rsidR="00857537" w:rsidRPr="00AC1832" w:rsidRDefault="00795F08" w:rsidP="00EC3480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  <w:r w:rsidR="6E6AB982" w:rsidRPr="74CD5953">
              <w:rPr>
                <w:lang w:val="en-GB"/>
              </w:rPr>
              <w:t xml:space="preserve">. </w:t>
            </w:r>
            <w:r w:rsidR="00EC3480">
              <w:rPr>
                <w:lang w:val="en-GB"/>
              </w:rPr>
              <w:t xml:space="preserve"> </w:t>
            </w:r>
            <w:r w:rsidR="006C562B">
              <w:rPr>
                <w:lang w:val="en-GB"/>
              </w:rPr>
              <w:t>If yes, a</w:t>
            </w:r>
            <w:r w:rsidR="6E6AB982" w:rsidRPr="74CD5953">
              <w:rPr>
                <w:lang w:val="en-GB"/>
              </w:rPr>
              <w:t xml:space="preserve"> GDPR record must be created and added to this application. For more details see this </w:t>
            </w:r>
            <w:hyperlink r:id="rId28" w:history="1">
              <w:hyperlink r:id="rId29" w:history="1">
                <w:r w:rsidR="6E6AB982" w:rsidRPr="74CD5953">
                  <w:rPr>
                    <w:rStyle w:val="Hyperlink"/>
                    <w:lang w:val="en-GB"/>
                  </w:rPr>
                  <w:t>webpage</w:t>
                </w:r>
              </w:hyperlink>
            </w:hyperlink>
            <w:r w:rsidR="6E6AB982" w:rsidRPr="74CD5953">
              <w:rPr>
                <w:lang w:val="en-GB"/>
              </w:rPr>
              <w:t>.</w:t>
            </w:r>
          </w:p>
        </w:tc>
      </w:tr>
    </w:tbl>
    <w:p w14:paraId="1524C27B" w14:textId="7D5A2514" w:rsidR="004C4830" w:rsidRDefault="000C2D65" w:rsidP="004C4830">
      <w:pPr>
        <w:pStyle w:val="pf0"/>
        <w:rPr>
          <w:rStyle w:val="cf01"/>
          <w:rFonts w:ascii="UGent Panno Text" w:hAnsi="UGent Panno Text"/>
          <w:b/>
          <w:bCs/>
          <w:sz w:val="20"/>
          <w:szCs w:val="20"/>
          <w:lang w:val="en-GB"/>
        </w:rPr>
      </w:pPr>
      <w:r w:rsidRPr="00AC1832">
        <w:rPr>
          <w:rStyle w:val="cf01"/>
          <w:rFonts w:ascii="UGent Panno Text" w:hAnsi="UGent Panno Text"/>
          <w:b/>
          <w:bCs/>
          <w:sz w:val="20"/>
          <w:szCs w:val="20"/>
          <w:lang w:val="en-GB"/>
        </w:rPr>
        <w:t>B</w:t>
      </w:r>
      <w:r w:rsidR="008B6937" w:rsidRPr="00AC1832">
        <w:rPr>
          <w:rStyle w:val="cf01"/>
          <w:rFonts w:ascii="UGent Panno Text" w:hAnsi="UGent Panno Text"/>
          <w:b/>
          <w:bCs/>
          <w:sz w:val="20"/>
          <w:szCs w:val="20"/>
          <w:lang w:val="en-GB"/>
        </w:rPr>
        <w:t xml:space="preserve">. </w:t>
      </w:r>
      <w:r w:rsidR="008C0ABC" w:rsidRPr="008C0ABC">
        <w:rPr>
          <w:rStyle w:val="cf01"/>
          <w:rFonts w:ascii="UGent Panno Text" w:hAnsi="UGent Panno Text"/>
          <w:b/>
          <w:bCs/>
          <w:sz w:val="20"/>
          <w:szCs w:val="20"/>
          <w:lang w:val="en-GB"/>
        </w:rPr>
        <w:t>Do you deviate from the legal</w:t>
      </w:r>
      <w:r w:rsidR="002952E0">
        <w:rPr>
          <w:rStyle w:val="cf01"/>
          <w:rFonts w:ascii="UGent Panno Text" w:hAnsi="UGent Panno Text"/>
          <w:b/>
          <w:bCs/>
          <w:sz w:val="20"/>
          <w:szCs w:val="20"/>
          <w:lang w:val="en-GB"/>
        </w:rPr>
        <w:t xml:space="preserve"> ground</w:t>
      </w:r>
      <w:r w:rsidR="008C0ABC" w:rsidRPr="008C0ABC">
        <w:rPr>
          <w:rStyle w:val="cf01"/>
          <w:rFonts w:ascii="UGent Panno Text" w:hAnsi="UGent Panno Text"/>
          <w:b/>
          <w:bCs/>
          <w:sz w:val="20"/>
          <w:szCs w:val="20"/>
          <w:lang w:val="en-GB"/>
        </w:rPr>
        <w:t xml:space="preserve"> of 'consent' when collecting personal data?</w:t>
      </w:r>
    </w:p>
    <w:p w14:paraId="08AA4221" w14:textId="5CA0A3C8" w:rsidR="008C0ABC" w:rsidRPr="008C0ABC" w:rsidRDefault="008C0ABC" w:rsidP="002952E0">
      <w:pPr>
        <w:rPr>
          <w:rStyle w:val="cf01"/>
          <w:rFonts w:ascii="UGent Panno Text" w:hAnsi="UGent Panno Text"/>
          <w:sz w:val="20"/>
          <w:szCs w:val="20"/>
          <w:lang w:val="en-US"/>
        </w:rPr>
      </w:pPr>
      <w:r w:rsidRPr="008C0ABC">
        <w:rPr>
          <w:rStyle w:val="cf01"/>
          <w:rFonts w:ascii="UGent Panno Text" w:hAnsi="UGent Panno Text"/>
          <w:sz w:val="20"/>
          <w:szCs w:val="20"/>
          <w:lang w:val="en-US"/>
        </w:rPr>
        <w:t>For more information about l</w:t>
      </w:r>
      <w:r w:rsidR="00D14FEF">
        <w:rPr>
          <w:rStyle w:val="cf01"/>
          <w:rFonts w:ascii="UGent Panno Text" w:hAnsi="UGent Panno Text"/>
          <w:sz w:val="20"/>
          <w:szCs w:val="20"/>
          <w:lang w:val="en-US"/>
        </w:rPr>
        <w:t>awful</w:t>
      </w:r>
      <w:r w:rsidR="002952E0">
        <w:rPr>
          <w:rStyle w:val="cf01"/>
          <w:rFonts w:ascii="UGent Panno Text" w:hAnsi="UGent Panno Text"/>
          <w:sz w:val="20"/>
          <w:szCs w:val="20"/>
          <w:lang w:val="en-US"/>
        </w:rPr>
        <w:t xml:space="preserve"> grounds to process personal data, see this </w:t>
      </w:r>
      <w:hyperlink r:id="rId30" w:history="1">
        <w:r w:rsidR="002952E0" w:rsidRPr="001F3055">
          <w:rPr>
            <w:rStyle w:val="Hyperlink"/>
            <w:rFonts w:cs="Segoe UI"/>
            <w:szCs w:val="20"/>
            <w:lang w:val="en-US"/>
          </w:rPr>
          <w:t>webpage</w:t>
        </w:r>
      </w:hyperlink>
      <w:r w:rsidR="002952E0">
        <w:rPr>
          <w:rStyle w:val="cf01"/>
          <w:rFonts w:ascii="UGent Panno Text" w:hAnsi="UGent Panno Text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8594"/>
      </w:tblGrid>
      <w:tr w:rsidR="00E030D4" w:rsidRPr="00AC1832" w14:paraId="14745EDA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80427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543A1093" w14:textId="77777777" w:rsidR="00E030D4" w:rsidRPr="00AC1832" w:rsidRDefault="00E030D4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529AB73C" w14:textId="63ACC001" w:rsidR="00E030D4" w:rsidRPr="00AC1832" w:rsidRDefault="00035F40" w:rsidP="00F5638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030D4" w:rsidRPr="00A74A89" w14:paraId="76F241D5" w14:textId="77777777" w:rsidTr="001F24E7">
        <w:sdt>
          <w:sdtPr>
            <w:rPr>
              <w:color w:val="2B579A"/>
              <w:shd w:val="clear" w:color="auto" w:fill="E6E6E6"/>
              <w:lang w:val="en-GB"/>
            </w:rPr>
            <w:id w:val="201179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4F6793CE" w14:textId="77777777" w:rsidR="00E030D4" w:rsidRPr="00AC1832" w:rsidRDefault="00E030D4" w:rsidP="00F5638A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</w:tcPr>
          <w:p w14:paraId="539E3208" w14:textId="01FC7F9D" w:rsidR="00E030D4" w:rsidRPr="00AC1832" w:rsidRDefault="79143663" w:rsidP="00A74A89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  <w:r w:rsidR="39CB424A" w:rsidRPr="74CD5953">
              <w:rPr>
                <w:lang w:val="en-GB"/>
              </w:rPr>
              <w:t xml:space="preserve">. </w:t>
            </w:r>
            <w:r w:rsidR="00A74A89">
              <w:rPr>
                <w:lang w:val="en-GB"/>
              </w:rPr>
              <w:t xml:space="preserve"> </w:t>
            </w:r>
            <w:r w:rsidR="006C562B">
              <w:rPr>
                <w:lang w:val="en-GB"/>
              </w:rPr>
              <w:t>If yes, a</w:t>
            </w:r>
            <w:r w:rsidR="39CB424A" w:rsidRPr="74CD5953">
              <w:rPr>
                <w:lang w:val="en-GB"/>
              </w:rPr>
              <w:t xml:space="preserve"> detailed justification must be added to this application. For more information see this </w:t>
            </w:r>
            <w:hyperlink r:id="rId31" w:history="1">
              <w:hyperlink r:id="rId32" w:history="1">
                <w:hyperlink r:id="rId33" w:history="1">
                  <w:hyperlink r:id="rId34" w:history="1">
                    <w:r w:rsidR="39CB424A" w:rsidRPr="74CD5953">
                      <w:rPr>
                        <w:rStyle w:val="Hyperlink"/>
                        <w:lang w:val="en-GB"/>
                      </w:rPr>
                      <w:t>webpage</w:t>
                    </w:r>
                  </w:hyperlink>
                </w:hyperlink>
              </w:hyperlink>
            </w:hyperlink>
          </w:p>
        </w:tc>
      </w:tr>
    </w:tbl>
    <w:p w14:paraId="6B39BC65" w14:textId="26965FDB" w:rsidR="00466C28" w:rsidRPr="00AC1832" w:rsidRDefault="00466C28" w:rsidP="00466C28">
      <w:pPr>
        <w:pStyle w:val="Heading2"/>
        <w:rPr>
          <w:lang w:val="en-GB"/>
        </w:rPr>
      </w:pPr>
      <w:r w:rsidRPr="74CD5953">
        <w:rPr>
          <w:lang w:val="en-GB"/>
        </w:rPr>
        <w:t>In the current state of the research project, do you expect other difficulties concerning the general ethical principles as written down in the general ethic</w:t>
      </w:r>
      <w:r w:rsidR="001D1A48">
        <w:rPr>
          <w:lang w:val="en-GB"/>
        </w:rPr>
        <w:t>s</w:t>
      </w:r>
      <w:r w:rsidRPr="74CD5953">
        <w:rPr>
          <w:lang w:val="en-GB"/>
        </w:rPr>
        <w:t xml:space="preserve"> protocol?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16"/>
        <w:gridCol w:w="2381"/>
        <w:gridCol w:w="6213"/>
      </w:tblGrid>
      <w:tr w:rsidR="00466C28" w:rsidRPr="00AC1832" w14:paraId="176A7B51" w14:textId="77777777" w:rsidTr="001F24E7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-30014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bottom w:val="single" w:sz="4" w:space="0" w:color="auto"/>
                </w:tcBorders>
              </w:tcPr>
              <w:p w14:paraId="20FD6DC6" w14:textId="77777777" w:rsidR="00466C28" w:rsidRPr="00AC1832" w:rsidRDefault="00466C28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731" w:type="dxa"/>
            <w:gridSpan w:val="2"/>
            <w:tcBorders>
              <w:bottom w:val="single" w:sz="4" w:space="0" w:color="auto"/>
            </w:tcBorders>
          </w:tcPr>
          <w:p w14:paraId="3568FACE" w14:textId="77777777" w:rsidR="00466C28" w:rsidRPr="00AC1832" w:rsidRDefault="00466C28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94220E" w:rsidRPr="005F4FA0" w14:paraId="4C13DF69" w14:textId="77777777" w:rsidTr="001F24E7">
        <w:trPr>
          <w:trHeight w:val="300"/>
        </w:trPr>
        <w:sdt>
          <w:sdtPr>
            <w:rPr>
              <w:color w:val="2B579A"/>
              <w:shd w:val="clear" w:color="auto" w:fill="E6E6E6"/>
              <w:lang w:val="en-GB"/>
            </w:rPr>
            <w:id w:val="19021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bottom w:val="nil"/>
                </w:tcBorders>
              </w:tcPr>
              <w:p w14:paraId="6B099B07" w14:textId="77777777" w:rsidR="0094220E" w:rsidRPr="00AC1832" w:rsidRDefault="0094220E">
                <w:pPr>
                  <w:jc w:val="center"/>
                  <w:rPr>
                    <w:lang w:val="en-GB"/>
                  </w:rPr>
                </w:pPr>
                <w:r w:rsidRPr="00AC1832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right w:val="nil"/>
            </w:tcBorders>
          </w:tcPr>
          <w:p w14:paraId="390642E8" w14:textId="5E81FEED" w:rsidR="0094220E" w:rsidRPr="74CD5953" w:rsidRDefault="0094220E" w:rsidP="74CD5953">
            <w:pPr>
              <w:rPr>
                <w:lang w:val="en-GB"/>
              </w:rPr>
            </w:pPr>
            <w:r w:rsidRPr="74CD5953">
              <w:rPr>
                <w:lang w:val="en-GB"/>
              </w:rPr>
              <w:t>Yes</w:t>
            </w:r>
          </w:p>
        </w:tc>
        <w:tc>
          <w:tcPr>
            <w:tcW w:w="6321" w:type="dxa"/>
            <w:tcBorders>
              <w:left w:val="nil"/>
            </w:tcBorders>
          </w:tcPr>
          <w:p w14:paraId="6A8D5C1E" w14:textId="363DE1EF" w:rsidR="0094220E" w:rsidRPr="00AC1832" w:rsidRDefault="0094220E" w:rsidP="74CD5953">
            <w:pPr>
              <w:rPr>
                <w:lang w:val="en-GB"/>
              </w:rPr>
            </w:pPr>
          </w:p>
        </w:tc>
      </w:tr>
      <w:tr w:rsidR="0094220E" w:rsidRPr="005F4FA0" w14:paraId="35F3855F" w14:textId="77777777" w:rsidTr="001F24E7">
        <w:trPr>
          <w:trHeight w:val="300"/>
        </w:trPr>
        <w:tc>
          <w:tcPr>
            <w:tcW w:w="279" w:type="dxa"/>
            <w:tcBorders>
              <w:top w:val="nil"/>
              <w:bottom w:val="nil"/>
            </w:tcBorders>
          </w:tcPr>
          <w:p w14:paraId="3A496051" w14:textId="77777777" w:rsidR="0094220E" w:rsidRDefault="0094220E">
            <w:pPr>
              <w:jc w:val="center"/>
              <w:rPr>
                <w:color w:val="2B579A"/>
                <w:shd w:val="clear" w:color="auto" w:fill="E6E6E6"/>
                <w:lang w:val="en-GB"/>
              </w:rPr>
            </w:pPr>
          </w:p>
        </w:tc>
        <w:tc>
          <w:tcPr>
            <w:tcW w:w="2410" w:type="dxa"/>
          </w:tcPr>
          <w:p w14:paraId="4E87C676" w14:textId="617F50C3" w:rsidR="0094220E" w:rsidRPr="74CD5953" w:rsidRDefault="0094220E" w:rsidP="74CD5953">
            <w:pPr>
              <w:rPr>
                <w:lang w:val="en-GB"/>
              </w:rPr>
            </w:pPr>
            <w:r>
              <w:rPr>
                <w:lang w:val="en-GB"/>
              </w:rPr>
              <w:t>If yes, please s</w:t>
            </w:r>
            <w:r w:rsidRPr="74CD5953">
              <w:rPr>
                <w:lang w:val="en-GB"/>
              </w:rPr>
              <w:t>pecify:</w:t>
            </w:r>
          </w:p>
        </w:tc>
        <w:tc>
          <w:tcPr>
            <w:tcW w:w="6321" w:type="dxa"/>
          </w:tcPr>
          <w:p w14:paraId="2C00CE35" w14:textId="063586FA" w:rsidR="0094220E" w:rsidRPr="74CD5953" w:rsidRDefault="0094220E" w:rsidP="74CD5953">
            <w:pPr>
              <w:rPr>
                <w:lang w:val="en-GB"/>
              </w:rPr>
            </w:pPr>
          </w:p>
        </w:tc>
      </w:tr>
      <w:tr w:rsidR="0094220E" w:rsidRPr="00F65C54" w14:paraId="2CB904D8" w14:textId="77777777" w:rsidTr="001F24E7">
        <w:trPr>
          <w:trHeight w:val="300"/>
        </w:trPr>
        <w:tc>
          <w:tcPr>
            <w:tcW w:w="279" w:type="dxa"/>
            <w:tcBorders>
              <w:top w:val="nil"/>
            </w:tcBorders>
          </w:tcPr>
          <w:p w14:paraId="5C46360B" w14:textId="77777777" w:rsidR="0094220E" w:rsidRDefault="0094220E" w:rsidP="0094220E">
            <w:pPr>
              <w:jc w:val="center"/>
              <w:rPr>
                <w:color w:val="2B579A"/>
                <w:shd w:val="clear" w:color="auto" w:fill="E6E6E6"/>
                <w:lang w:val="en-GB"/>
              </w:rPr>
            </w:pPr>
          </w:p>
        </w:tc>
        <w:tc>
          <w:tcPr>
            <w:tcW w:w="2410" w:type="dxa"/>
          </w:tcPr>
          <w:p w14:paraId="7EF5AADA" w14:textId="33D941C2" w:rsidR="0094220E" w:rsidRPr="74CD5953" w:rsidRDefault="0094220E" w:rsidP="0094220E">
            <w:pPr>
              <w:rPr>
                <w:lang w:val="en-GB"/>
              </w:rPr>
            </w:pPr>
            <w:r w:rsidRPr="74CD5953">
              <w:rPr>
                <w:lang w:val="en-GB"/>
              </w:rPr>
              <w:t>Justify why the research should be done in this way:</w:t>
            </w:r>
          </w:p>
        </w:tc>
        <w:tc>
          <w:tcPr>
            <w:tcW w:w="6321" w:type="dxa"/>
          </w:tcPr>
          <w:p w14:paraId="0C9434C4" w14:textId="3B21137E" w:rsidR="0094220E" w:rsidRPr="74CD5953" w:rsidRDefault="0094220E" w:rsidP="0094220E">
            <w:pPr>
              <w:rPr>
                <w:lang w:val="en-GB"/>
              </w:rPr>
            </w:pPr>
          </w:p>
        </w:tc>
      </w:tr>
    </w:tbl>
    <w:p w14:paraId="4DA0255B" w14:textId="75905985" w:rsidR="00D9249F" w:rsidRDefault="00466C28" w:rsidP="00D9166C">
      <w:pPr>
        <w:pStyle w:val="Heading2"/>
        <w:rPr>
          <w:lang w:val="en-GB"/>
        </w:rPr>
      </w:pPr>
      <w:r w:rsidRPr="74CD5953">
        <w:rPr>
          <w:lang w:val="en-GB"/>
        </w:rPr>
        <w:t>Attachments</w:t>
      </w:r>
    </w:p>
    <w:p w14:paraId="1CAD62B9" w14:textId="356AF361" w:rsidR="00466C28" w:rsidRDefault="00466C28" w:rsidP="00466C28">
      <w:pPr>
        <w:rPr>
          <w:lang w:val="en-GB"/>
        </w:rPr>
      </w:pPr>
      <w:r w:rsidRPr="2FE76727">
        <w:rPr>
          <w:lang w:val="en-GB"/>
        </w:rPr>
        <w:t xml:space="preserve">Please fill a line in the table below for </w:t>
      </w:r>
      <w:r w:rsidRPr="2FE76727">
        <w:rPr>
          <w:b/>
          <w:bCs/>
          <w:u w:val="single"/>
          <w:lang w:val="en-GB"/>
        </w:rPr>
        <w:t>each</w:t>
      </w:r>
      <w:r w:rsidRPr="2FE76727">
        <w:rPr>
          <w:lang w:val="en-GB"/>
        </w:rPr>
        <w:t xml:space="preserve"> file</w:t>
      </w:r>
      <w:r w:rsidR="00E716C9" w:rsidRPr="2FE76727">
        <w:rPr>
          <w:lang w:val="en-GB"/>
        </w:rPr>
        <w:t xml:space="preserve"> attached to your application</w:t>
      </w:r>
      <w:r w:rsidRPr="2FE76727">
        <w:rPr>
          <w:lang w:val="en-GB"/>
        </w:rPr>
        <w:t>.</w:t>
      </w:r>
    </w:p>
    <w:p w14:paraId="313AA741" w14:textId="4D6441A2" w:rsidR="00300A96" w:rsidRDefault="00300A96" w:rsidP="00466C28">
      <w:pPr>
        <w:rPr>
          <w:lang w:val="en-GB"/>
        </w:rPr>
      </w:pPr>
      <w:r>
        <w:rPr>
          <w:lang w:val="en-GB"/>
        </w:rPr>
        <w:t>Please do not merge several documents into a single file.</w:t>
      </w:r>
    </w:p>
    <w:p w14:paraId="355439C4" w14:textId="2897148B" w:rsidR="00300A96" w:rsidRPr="00466C28" w:rsidRDefault="00300A96" w:rsidP="00466C28">
      <w:pPr>
        <w:rPr>
          <w:lang w:val="en-GB"/>
        </w:rPr>
      </w:pPr>
      <w:r w:rsidRPr="327FA037">
        <w:rPr>
          <w:lang w:val="en-GB"/>
        </w:rPr>
        <w:t xml:space="preserve">Please use short and self-explanatory names for each file. Use these names in all documents when </w:t>
      </w:r>
      <w:r w:rsidR="45CEA1A5" w:rsidRPr="327FA037">
        <w:rPr>
          <w:lang w:val="en-GB"/>
        </w:rPr>
        <w:t>referring</w:t>
      </w:r>
      <w:r w:rsidRPr="327FA037">
        <w:rPr>
          <w:lang w:val="en-GB"/>
        </w:rPr>
        <w:t xml:space="preserve"> to a file.</w:t>
      </w:r>
    </w:p>
    <w:p w14:paraId="6387ADEF" w14:textId="520B51BF" w:rsidR="00995A45" w:rsidRPr="00300A96" w:rsidRDefault="001173C2" w:rsidP="6FE3EBA7">
      <w:pPr>
        <w:rPr>
          <w:lang w:val="en-GB"/>
        </w:rPr>
      </w:pPr>
      <w:r w:rsidRPr="001173C2">
        <w:rPr>
          <w:lang w:val="en-GB"/>
        </w:rPr>
        <w:t>Mention when documents pertain to multiple studies.</w:t>
      </w:r>
      <w:r w:rsidR="089E52D3" w:rsidRPr="5CDF105E">
        <w:rPr>
          <w:lang w:val="en-GB"/>
        </w:rPr>
        <w:t>.</w:t>
      </w:r>
    </w:p>
    <w:p w14:paraId="1E483C6D" w14:textId="4E7B339F" w:rsidR="3B088C5B" w:rsidRDefault="3B088C5B" w:rsidP="5CDF105E">
      <w:pPr>
        <w:rPr>
          <w:lang w:val="en-GB"/>
        </w:rPr>
      </w:pPr>
      <w:r w:rsidRPr="5CDF105E">
        <w:rPr>
          <w:lang w:val="en-GB"/>
        </w:rPr>
        <w:t xml:space="preserve">Please check that there is no discrepancy between SEP, GDPR record, DMP, information letter and consent form. </w:t>
      </w:r>
    </w:p>
    <w:p w14:paraId="198D7974" w14:textId="3B591431" w:rsidR="5CDF105E" w:rsidRDefault="5CDF105E" w:rsidP="5CDF105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896"/>
      </w:tblGrid>
      <w:tr w:rsidR="00466C28" w:rsidRPr="00AC1832" w14:paraId="66534A6E" w14:textId="77777777" w:rsidTr="00A030B4">
        <w:tc>
          <w:tcPr>
            <w:tcW w:w="2628" w:type="dxa"/>
          </w:tcPr>
          <w:p w14:paraId="761F953A" w14:textId="0231FC7D" w:rsidR="00466C28" w:rsidRPr="00E716C9" w:rsidRDefault="00466C28" w:rsidP="002A33C4">
            <w:pPr>
              <w:keepNext/>
              <w:keepLines/>
              <w:tabs>
                <w:tab w:val="center" w:pos="1347"/>
              </w:tabs>
              <w:rPr>
                <w:b/>
                <w:bCs/>
                <w:lang w:val="en-GB"/>
              </w:rPr>
            </w:pPr>
            <w:r w:rsidRPr="00E716C9">
              <w:rPr>
                <w:b/>
                <w:bCs/>
                <w:lang w:val="en-GB"/>
              </w:rPr>
              <w:t>File name</w:t>
            </w:r>
          </w:p>
        </w:tc>
        <w:tc>
          <w:tcPr>
            <w:tcW w:w="5896" w:type="dxa"/>
          </w:tcPr>
          <w:p w14:paraId="34ACDAD1" w14:textId="46E7C98A" w:rsidR="00466C28" w:rsidRPr="00E716C9" w:rsidRDefault="00E716C9" w:rsidP="00F5638A">
            <w:pPr>
              <w:rPr>
                <w:b/>
                <w:bCs/>
                <w:lang w:val="en-GB"/>
              </w:rPr>
            </w:pPr>
            <w:r w:rsidRPr="00E716C9">
              <w:rPr>
                <w:b/>
                <w:bCs/>
                <w:lang w:val="en-GB"/>
              </w:rPr>
              <w:t>Short description</w:t>
            </w:r>
          </w:p>
        </w:tc>
      </w:tr>
      <w:tr w:rsidR="00E716C9" w:rsidRPr="00F65C54" w14:paraId="60593830" w14:textId="77777777" w:rsidTr="00A030B4">
        <w:tc>
          <w:tcPr>
            <w:tcW w:w="2628" w:type="dxa"/>
          </w:tcPr>
          <w:p w14:paraId="60B9BBA5" w14:textId="15C627FE" w:rsidR="00E716C9" w:rsidRPr="00634479" w:rsidRDefault="00E716C9" w:rsidP="002A33C4">
            <w:pPr>
              <w:keepNext/>
              <w:keepLines/>
              <w:rPr>
                <w:lang w:val="en-GB"/>
              </w:rPr>
            </w:pPr>
            <w:r w:rsidRPr="00634479">
              <w:rPr>
                <w:lang w:val="en-GB"/>
              </w:rPr>
              <w:t>Example</w:t>
            </w:r>
            <w:r w:rsidR="0016160C" w:rsidRPr="00634479">
              <w:rPr>
                <w:lang w:val="en-GB"/>
              </w:rPr>
              <w:t xml:space="preserve"> (to be deleted)</w:t>
            </w:r>
            <w:r w:rsidRPr="00634479">
              <w:rPr>
                <w:lang w:val="en-GB"/>
              </w:rPr>
              <w:t>:</w:t>
            </w:r>
          </w:p>
          <w:p w14:paraId="50608987" w14:textId="556AACF7" w:rsidR="00E716C9" w:rsidRPr="00634479" w:rsidRDefault="007C1178" w:rsidP="002A33C4">
            <w:pPr>
              <w:keepNext/>
              <w:keepLines/>
              <w:rPr>
                <w:i/>
                <w:iCs/>
                <w:lang w:val="en-GB"/>
              </w:rPr>
            </w:pPr>
            <w:r w:rsidRPr="001173C2">
              <w:rPr>
                <w:i/>
                <w:iCs/>
                <w:lang w:val="en-GB"/>
              </w:rPr>
              <w:t>ICF_Pa_FG.docx</w:t>
            </w:r>
          </w:p>
        </w:tc>
        <w:tc>
          <w:tcPr>
            <w:tcW w:w="5896" w:type="dxa"/>
          </w:tcPr>
          <w:p w14:paraId="2288CFB2" w14:textId="77777777" w:rsidR="00E716C9" w:rsidRPr="00D44A56" w:rsidRDefault="00E716C9">
            <w:pPr>
              <w:rPr>
                <w:i/>
                <w:iCs/>
                <w:lang w:val="en-GB"/>
              </w:rPr>
            </w:pPr>
          </w:p>
          <w:p w14:paraId="7594965C" w14:textId="605E6DD3" w:rsidR="00E716C9" w:rsidRPr="00D44A56" w:rsidRDefault="00E716C9">
            <w:pPr>
              <w:rPr>
                <w:i/>
                <w:iCs/>
                <w:lang w:val="en-GB"/>
              </w:rPr>
            </w:pPr>
            <w:r w:rsidRPr="00D44A56">
              <w:rPr>
                <w:i/>
                <w:iCs/>
                <w:lang w:val="en-GB"/>
              </w:rPr>
              <w:t>Inform</w:t>
            </w:r>
            <w:r w:rsidR="007C1178">
              <w:rPr>
                <w:i/>
                <w:iCs/>
                <w:lang w:val="en-GB"/>
              </w:rPr>
              <w:t xml:space="preserve">ation letter and </w:t>
            </w:r>
            <w:r w:rsidRPr="00D44A56">
              <w:rPr>
                <w:i/>
                <w:iCs/>
                <w:lang w:val="en-GB"/>
              </w:rPr>
              <w:t>consent form for parents of children in focus group study</w:t>
            </w:r>
          </w:p>
        </w:tc>
      </w:tr>
      <w:tr w:rsidR="0016160C" w:rsidRPr="00F65C54" w14:paraId="2969A772" w14:textId="77777777" w:rsidTr="00A030B4">
        <w:tc>
          <w:tcPr>
            <w:tcW w:w="2628" w:type="dxa"/>
          </w:tcPr>
          <w:p w14:paraId="6F4DA4E9" w14:textId="56D8F5D7" w:rsidR="0016160C" w:rsidRPr="00634479" w:rsidRDefault="00634479" w:rsidP="002A33C4">
            <w:pPr>
              <w:keepNext/>
              <w:keepLines/>
              <w:rPr>
                <w:i/>
                <w:iCs/>
                <w:lang w:val="en-GB"/>
              </w:rPr>
            </w:pPr>
            <w:r w:rsidRPr="00634479">
              <w:rPr>
                <w:i/>
                <w:iCs/>
              </w:rPr>
              <w:t>ICF_Ch_FG.docx</w:t>
            </w:r>
          </w:p>
        </w:tc>
        <w:tc>
          <w:tcPr>
            <w:tcW w:w="5896" w:type="dxa"/>
          </w:tcPr>
          <w:p w14:paraId="10BC788E" w14:textId="5620999E" w:rsidR="0016160C" w:rsidRPr="00D44A56" w:rsidRDefault="0016160C">
            <w:pPr>
              <w:rPr>
                <w:i/>
                <w:iCs/>
                <w:lang w:val="en-GB"/>
              </w:rPr>
            </w:pPr>
            <w:r w:rsidRPr="00D44A56">
              <w:rPr>
                <w:i/>
                <w:iCs/>
                <w:lang w:val="en-GB"/>
              </w:rPr>
              <w:t>Inform</w:t>
            </w:r>
            <w:r w:rsidR="00634479">
              <w:rPr>
                <w:i/>
                <w:iCs/>
                <w:lang w:val="en-GB"/>
              </w:rPr>
              <w:t>ation letter and</w:t>
            </w:r>
            <w:r w:rsidRPr="00D44A56">
              <w:rPr>
                <w:i/>
                <w:iCs/>
                <w:lang w:val="en-GB"/>
              </w:rPr>
              <w:t xml:space="preserve"> consent form for children in focus group study</w:t>
            </w:r>
          </w:p>
        </w:tc>
      </w:tr>
      <w:tr w:rsidR="0016160C" w:rsidRPr="00912C93" w14:paraId="438AB5AF" w14:textId="77777777" w:rsidTr="00A030B4">
        <w:tc>
          <w:tcPr>
            <w:tcW w:w="2628" w:type="dxa"/>
          </w:tcPr>
          <w:p w14:paraId="69E8741A" w14:textId="022553AF" w:rsidR="0016160C" w:rsidRPr="00634479" w:rsidRDefault="0016160C" w:rsidP="002A33C4">
            <w:pPr>
              <w:keepNext/>
              <w:keepLines/>
              <w:rPr>
                <w:i/>
                <w:iCs/>
                <w:lang w:val="en-GB"/>
              </w:rPr>
            </w:pPr>
            <w:r w:rsidRPr="00634479">
              <w:rPr>
                <w:i/>
                <w:iCs/>
                <w:lang w:val="en-GB"/>
              </w:rPr>
              <w:t>GDPR</w:t>
            </w:r>
            <w:r w:rsidR="007562CC" w:rsidRPr="00634479">
              <w:rPr>
                <w:i/>
                <w:iCs/>
                <w:lang w:val="en-GB"/>
              </w:rPr>
              <w:t>-record</w:t>
            </w:r>
            <w:r w:rsidRPr="00634479">
              <w:rPr>
                <w:i/>
                <w:iCs/>
                <w:lang w:val="en-GB"/>
              </w:rPr>
              <w:t>.pdf</w:t>
            </w:r>
          </w:p>
        </w:tc>
        <w:tc>
          <w:tcPr>
            <w:tcW w:w="5896" w:type="dxa"/>
          </w:tcPr>
          <w:p w14:paraId="15BB0A66" w14:textId="77777777" w:rsidR="0016160C" w:rsidRPr="00D44A56" w:rsidRDefault="0016160C">
            <w:pPr>
              <w:rPr>
                <w:i/>
                <w:iCs/>
                <w:lang w:val="en-GB"/>
              </w:rPr>
            </w:pPr>
            <w:r w:rsidRPr="00D44A56">
              <w:rPr>
                <w:i/>
                <w:iCs/>
                <w:lang w:val="en-GB"/>
              </w:rPr>
              <w:t>GDPR record</w:t>
            </w:r>
          </w:p>
        </w:tc>
      </w:tr>
      <w:tr w:rsidR="00634479" w:rsidRPr="00912C93" w14:paraId="002C4CEF" w14:textId="77777777" w:rsidTr="00A030B4">
        <w:tc>
          <w:tcPr>
            <w:tcW w:w="2628" w:type="dxa"/>
          </w:tcPr>
          <w:p w14:paraId="54AA967E" w14:textId="1D0B61CD" w:rsidR="00634479" w:rsidRPr="00D44A56" w:rsidRDefault="00634479" w:rsidP="002A33C4">
            <w:pPr>
              <w:keepNext/>
              <w:keepLines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SEP.pdf</w:t>
            </w:r>
          </w:p>
        </w:tc>
        <w:tc>
          <w:tcPr>
            <w:tcW w:w="5896" w:type="dxa"/>
          </w:tcPr>
          <w:p w14:paraId="2F5C3A10" w14:textId="0A336E7C" w:rsidR="00634479" w:rsidRPr="00D44A56" w:rsidRDefault="00634479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Specific Ethics Protocol</w:t>
            </w:r>
          </w:p>
        </w:tc>
      </w:tr>
      <w:tr w:rsidR="00466C28" w:rsidRPr="00912C93" w14:paraId="0184AA84" w14:textId="77777777" w:rsidTr="00A030B4">
        <w:tc>
          <w:tcPr>
            <w:tcW w:w="2628" w:type="dxa"/>
          </w:tcPr>
          <w:p w14:paraId="5FC827F9" w14:textId="3DAA23F6" w:rsidR="00E716C9" w:rsidRPr="00AC1832" w:rsidRDefault="00CE11E1" w:rsidP="002A33C4">
            <w:pPr>
              <w:keepNext/>
              <w:keepLines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5896" w:type="dxa"/>
          </w:tcPr>
          <w:p w14:paraId="1CB25C1E" w14:textId="79850809" w:rsidR="00E716C9" w:rsidRPr="00AC1832" w:rsidRDefault="00CE11E1" w:rsidP="00F5638A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1202C029" w14:textId="19E81A69" w:rsidR="003232C4" w:rsidRPr="00AC1832" w:rsidRDefault="007F6DA0" w:rsidP="5CDF105E">
      <w:pPr>
        <w:pStyle w:val="Chapterunnumbered"/>
        <w:rPr>
          <w:lang w:val="en-GB"/>
        </w:rPr>
      </w:pPr>
      <w:r w:rsidRPr="5CDF105E">
        <w:rPr>
          <w:lang w:val="en-GB"/>
        </w:rPr>
        <w:t>Declaration</w:t>
      </w:r>
    </w:p>
    <w:p w14:paraId="00CA510D" w14:textId="6A433EAC" w:rsidR="007F1224" w:rsidRDefault="0081412A" w:rsidP="001348E1">
      <w:pPr>
        <w:rPr>
          <w:lang w:val="en-GB"/>
        </w:rPr>
      </w:pPr>
      <w:r w:rsidRPr="38AF7371">
        <w:rPr>
          <w:lang w:val="en-GB"/>
        </w:rPr>
        <w:t xml:space="preserve">I declare to take the full responsibility of the project mentioned above and confirm that the information given is consistent with the facts as known </w:t>
      </w:r>
      <w:r w:rsidR="464941A2" w:rsidRPr="38AF7371">
        <w:rPr>
          <w:lang w:val="en-GB"/>
        </w:rPr>
        <w:t xml:space="preserve">at </w:t>
      </w:r>
      <w:r w:rsidRPr="38AF7371">
        <w:rPr>
          <w:lang w:val="en-GB"/>
        </w:rPr>
        <w:t>this very moment.</w:t>
      </w:r>
    </w:p>
    <w:p w14:paraId="5B3E4E87" w14:textId="286451BF" w:rsidR="00663F61" w:rsidRDefault="0081412A" w:rsidP="001348E1">
      <w:pPr>
        <w:rPr>
          <w:lang w:val="en-GB"/>
        </w:rPr>
      </w:pPr>
      <w:r w:rsidRPr="0081412A">
        <w:rPr>
          <w:lang w:val="en-GB"/>
        </w:rPr>
        <w:lastRenderedPageBreak/>
        <w:t xml:space="preserve">I also declare to have read </w:t>
      </w:r>
      <w:r w:rsidR="00FD2137">
        <w:rPr>
          <w:lang w:val="en-GB"/>
        </w:rPr>
        <w:t xml:space="preserve">and agree with </w:t>
      </w:r>
      <w:r w:rsidRPr="0081412A">
        <w:rPr>
          <w:lang w:val="en-GB"/>
        </w:rPr>
        <w:t xml:space="preserve">the </w:t>
      </w:r>
      <w:hyperlink r:id="rId35" w:history="1">
        <w:r w:rsidR="00FD2137" w:rsidRPr="00916C90">
          <w:rPr>
            <w:rStyle w:val="Hyperlink"/>
            <w:lang w:val="en-GB"/>
          </w:rPr>
          <w:t>G</w:t>
        </w:r>
        <w:r w:rsidRPr="00916C90">
          <w:rPr>
            <w:rStyle w:val="Hyperlink"/>
            <w:lang w:val="en-GB"/>
          </w:rPr>
          <w:t xml:space="preserve">eneral </w:t>
        </w:r>
        <w:r w:rsidR="00FD2137" w:rsidRPr="00916C90">
          <w:rPr>
            <w:rStyle w:val="Hyperlink"/>
            <w:lang w:val="en-GB"/>
          </w:rPr>
          <w:t>E</w:t>
        </w:r>
        <w:r w:rsidRPr="00916C90">
          <w:rPr>
            <w:rStyle w:val="Hyperlink"/>
            <w:lang w:val="en-GB"/>
          </w:rPr>
          <w:t>thic</w:t>
        </w:r>
        <w:r w:rsidR="001D1A48">
          <w:rPr>
            <w:rStyle w:val="Hyperlink"/>
            <w:lang w:val="en-GB"/>
          </w:rPr>
          <w:t>s</w:t>
        </w:r>
        <w:r w:rsidRPr="00916C90">
          <w:rPr>
            <w:rStyle w:val="Hyperlink"/>
            <w:lang w:val="en-GB"/>
          </w:rPr>
          <w:t xml:space="preserve"> </w:t>
        </w:r>
        <w:r w:rsidR="00FD2137" w:rsidRPr="00916C90">
          <w:rPr>
            <w:rStyle w:val="Hyperlink"/>
            <w:lang w:val="en-GB"/>
          </w:rPr>
          <w:t>P</w:t>
        </w:r>
        <w:r w:rsidRPr="00916C90">
          <w:rPr>
            <w:rStyle w:val="Hyperlink"/>
            <w:lang w:val="en-GB"/>
          </w:rPr>
          <w:t xml:space="preserve">rotocol for scientific research of the </w:t>
        </w:r>
        <w:r w:rsidR="00FD2137" w:rsidRPr="00916C90">
          <w:rPr>
            <w:rStyle w:val="Hyperlink"/>
            <w:lang w:val="en-GB"/>
          </w:rPr>
          <w:t>F</w:t>
        </w:r>
        <w:r w:rsidRPr="00916C90">
          <w:rPr>
            <w:rStyle w:val="Hyperlink"/>
            <w:lang w:val="en-GB"/>
          </w:rPr>
          <w:t xml:space="preserve">aculty of </w:t>
        </w:r>
        <w:r w:rsidR="00FD2137" w:rsidRPr="00916C90">
          <w:rPr>
            <w:rStyle w:val="Hyperlink"/>
            <w:lang w:val="en-GB"/>
          </w:rPr>
          <w:t>P</w:t>
        </w:r>
        <w:r w:rsidRPr="00916C90">
          <w:rPr>
            <w:rStyle w:val="Hyperlink"/>
            <w:lang w:val="en-GB"/>
          </w:rPr>
          <w:t xml:space="preserve">sychology and </w:t>
        </w:r>
        <w:r w:rsidR="00FD2137" w:rsidRPr="00916C90">
          <w:rPr>
            <w:rStyle w:val="Hyperlink"/>
            <w:lang w:val="en-GB"/>
          </w:rPr>
          <w:t>E</w:t>
        </w:r>
        <w:r w:rsidRPr="00916C90">
          <w:rPr>
            <w:rStyle w:val="Hyperlink"/>
            <w:lang w:val="en-GB"/>
          </w:rPr>
          <w:t xml:space="preserve">ducational </w:t>
        </w:r>
        <w:r w:rsidR="00FD2137" w:rsidRPr="00916C90">
          <w:rPr>
            <w:rStyle w:val="Hyperlink"/>
            <w:lang w:val="en-GB"/>
          </w:rPr>
          <w:t>S</w:t>
        </w:r>
        <w:r w:rsidRPr="00916C90">
          <w:rPr>
            <w:rStyle w:val="Hyperlink"/>
            <w:lang w:val="en-GB"/>
          </w:rPr>
          <w:t xml:space="preserve">ciences of </w:t>
        </w:r>
        <w:r w:rsidR="00633BE9" w:rsidRPr="00916C90">
          <w:rPr>
            <w:rStyle w:val="Hyperlink"/>
            <w:lang w:val="en-GB"/>
          </w:rPr>
          <w:t>Ghent</w:t>
        </w:r>
        <w:r w:rsidRPr="00916C90">
          <w:rPr>
            <w:rStyle w:val="Hyperlink"/>
            <w:lang w:val="en-GB"/>
          </w:rPr>
          <w:t xml:space="preserve"> university</w:t>
        </w:r>
      </w:hyperlink>
      <w:r w:rsidR="00FD2137">
        <w:rPr>
          <w:lang w:val="en-GB"/>
        </w:rPr>
        <w:t>.</w:t>
      </w:r>
    </w:p>
    <w:p w14:paraId="4664CE27" w14:textId="2FCF6A4F" w:rsidR="00605EBB" w:rsidRPr="00633BE9" w:rsidRDefault="00624329" w:rsidP="00663F61">
      <w:pPr>
        <w:rPr>
          <w:lang w:val="en-US"/>
        </w:rPr>
      </w:pPr>
      <w:r w:rsidRPr="5CDF105E">
        <w:rPr>
          <w:lang w:val="en-GB"/>
        </w:rPr>
        <w:t xml:space="preserve">If, </w:t>
      </w:r>
      <w:bookmarkStart w:id="2" w:name="_Int_RYUrcOtn"/>
      <w:r w:rsidRPr="5CDF105E">
        <w:rPr>
          <w:lang w:val="en-GB"/>
        </w:rPr>
        <w:t>in the course of</w:t>
      </w:r>
      <w:bookmarkEnd w:id="2"/>
      <w:r w:rsidRPr="5CDF105E">
        <w:rPr>
          <w:lang w:val="en-GB"/>
        </w:rPr>
        <w:t xml:space="preserve"> the project, ethical problems arise that are not covered by this request, I will contact the Ethics Committee again.</w:t>
      </w:r>
      <w:r w:rsidR="001348E1" w:rsidRPr="5CDF105E">
        <w:rPr>
          <w:lang w:val="en-US"/>
        </w:rPr>
        <w:t xml:space="preserve"> </w:t>
      </w:r>
    </w:p>
    <w:p w14:paraId="01A2FB7F" w14:textId="77777777" w:rsidR="00C30550" w:rsidRPr="00AC1832" w:rsidRDefault="00C30550" w:rsidP="001348E1">
      <w:pPr>
        <w:jc w:val="both"/>
        <w:rPr>
          <w:lang w:val="en-GB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F601ED" w:rsidRPr="00AC1832" w14:paraId="61546261" w14:textId="77777777" w:rsidTr="002D3439">
        <w:trPr>
          <w:trHeight w:val="20"/>
        </w:trPr>
        <w:tc>
          <w:tcPr>
            <w:tcW w:w="2500" w:type="pct"/>
            <w:vAlign w:val="center"/>
          </w:tcPr>
          <w:p w14:paraId="48902E24" w14:textId="140BBAF7" w:rsidR="00F601ED" w:rsidRPr="00AC1832" w:rsidRDefault="00F601ED" w:rsidP="005E6432">
            <w:pPr>
              <w:rPr>
                <w:lang w:val="en-GB"/>
              </w:rPr>
            </w:pPr>
            <w:r w:rsidRPr="00AC1832">
              <w:rPr>
                <w:lang w:val="en-GB"/>
              </w:rPr>
              <w:t>Na</w:t>
            </w:r>
            <w:r w:rsidR="00D46A3E">
              <w:rPr>
                <w:lang w:val="en-GB"/>
              </w:rPr>
              <w:t>me</w:t>
            </w:r>
            <w:r w:rsidRPr="00AC1832">
              <w:rPr>
                <w:lang w:val="en-GB"/>
              </w:rPr>
              <w:t xml:space="preserve"> </w:t>
            </w:r>
            <w:r w:rsidR="00D46A3E">
              <w:rPr>
                <w:b/>
                <w:bCs/>
                <w:lang w:val="en-GB"/>
              </w:rPr>
              <w:t>researchers</w:t>
            </w:r>
          </w:p>
        </w:tc>
        <w:tc>
          <w:tcPr>
            <w:tcW w:w="2500" w:type="pct"/>
          </w:tcPr>
          <w:p w14:paraId="5E46E88D" w14:textId="332E07FF" w:rsidR="00F601ED" w:rsidRPr="00AC1832" w:rsidRDefault="00D46A3E" w:rsidP="005E6432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F601ED" w:rsidRPr="00AC1832">
              <w:rPr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supervisor</w:t>
            </w:r>
            <w:r w:rsidR="005E6432" w:rsidRPr="00AC1832">
              <w:rPr>
                <w:lang w:val="en-GB"/>
              </w:rPr>
              <w:t xml:space="preserve"> (</w:t>
            </w:r>
            <w:r w:rsidR="00820698">
              <w:rPr>
                <w:lang w:val="en-GB"/>
              </w:rPr>
              <w:t>for agreement</w:t>
            </w:r>
            <w:r w:rsidR="005E6432" w:rsidRPr="00AC1832">
              <w:rPr>
                <w:lang w:val="en-GB"/>
              </w:rPr>
              <w:t>)</w:t>
            </w:r>
          </w:p>
        </w:tc>
      </w:tr>
      <w:tr w:rsidR="00F601ED" w:rsidRPr="00AC1832" w14:paraId="23BD73C0" w14:textId="77777777" w:rsidTr="002D3439">
        <w:trPr>
          <w:trHeight w:val="20"/>
        </w:trPr>
        <w:tc>
          <w:tcPr>
            <w:tcW w:w="2500" w:type="pct"/>
            <w:vAlign w:val="center"/>
          </w:tcPr>
          <w:p w14:paraId="7D4F186C" w14:textId="77777777" w:rsidR="00F601ED" w:rsidRPr="00AC1832" w:rsidRDefault="00F601ED" w:rsidP="005E6432">
            <w:pPr>
              <w:rPr>
                <w:lang w:val="en-GB"/>
              </w:rPr>
            </w:pPr>
          </w:p>
          <w:p w14:paraId="5E68EABB" w14:textId="77777777" w:rsidR="00F601ED" w:rsidRPr="00AC1832" w:rsidRDefault="00F601ED" w:rsidP="005E6432">
            <w:pPr>
              <w:rPr>
                <w:lang w:val="en-GB"/>
              </w:rPr>
            </w:pPr>
          </w:p>
        </w:tc>
        <w:tc>
          <w:tcPr>
            <w:tcW w:w="2500" w:type="pct"/>
          </w:tcPr>
          <w:p w14:paraId="7A01FFBE" w14:textId="77777777" w:rsidR="00F601ED" w:rsidRPr="00AC1832" w:rsidRDefault="00F601ED" w:rsidP="005E6432">
            <w:pPr>
              <w:rPr>
                <w:lang w:val="en-GB"/>
              </w:rPr>
            </w:pPr>
          </w:p>
          <w:p w14:paraId="39BD06DF" w14:textId="77777777" w:rsidR="00F601ED" w:rsidRPr="00AC1832" w:rsidRDefault="00F601ED" w:rsidP="005E6432">
            <w:pPr>
              <w:rPr>
                <w:lang w:val="en-GB"/>
              </w:rPr>
            </w:pPr>
          </w:p>
        </w:tc>
      </w:tr>
      <w:tr w:rsidR="00F601ED" w:rsidRPr="00AC1832" w14:paraId="13DC8C4B" w14:textId="77777777" w:rsidTr="002D3439">
        <w:trPr>
          <w:trHeight w:val="20"/>
        </w:trPr>
        <w:tc>
          <w:tcPr>
            <w:tcW w:w="2500" w:type="pct"/>
            <w:vAlign w:val="center"/>
          </w:tcPr>
          <w:p w14:paraId="360E6551" w14:textId="2C51C200" w:rsidR="00F601ED" w:rsidRPr="00AC1832" w:rsidRDefault="00F601ED" w:rsidP="005E6432">
            <w:pPr>
              <w:rPr>
                <w:lang w:val="en-GB"/>
              </w:rPr>
            </w:pPr>
            <w:r w:rsidRPr="00AC1832">
              <w:rPr>
                <w:lang w:val="en-GB"/>
              </w:rPr>
              <w:t>Dat</w:t>
            </w:r>
            <w:r w:rsidR="00820698">
              <w:rPr>
                <w:lang w:val="en-GB"/>
              </w:rPr>
              <w:t>e</w:t>
            </w:r>
            <w:r w:rsidRPr="00AC1832">
              <w:rPr>
                <w:lang w:val="en-GB"/>
              </w:rPr>
              <w:t xml:space="preserve">: </w:t>
            </w:r>
          </w:p>
        </w:tc>
        <w:tc>
          <w:tcPr>
            <w:tcW w:w="2500" w:type="pct"/>
          </w:tcPr>
          <w:p w14:paraId="6151A2B9" w14:textId="14D04A3F" w:rsidR="00F601ED" w:rsidRPr="00AC1832" w:rsidRDefault="00F601ED" w:rsidP="005E6432">
            <w:pPr>
              <w:rPr>
                <w:lang w:val="en-GB"/>
              </w:rPr>
            </w:pPr>
            <w:r w:rsidRPr="00AC1832">
              <w:rPr>
                <w:lang w:val="en-GB"/>
              </w:rPr>
              <w:t>Dat</w:t>
            </w:r>
            <w:r w:rsidR="00820698">
              <w:rPr>
                <w:lang w:val="en-GB"/>
              </w:rPr>
              <w:t>e</w:t>
            </w:r>
            <w:r w:rsidRPr="00AC1832">
              <w:rPr>
                <w:lang w:val="en-GB"/>
              </w:rPr>
              <w:t>:</w:t>
            </w:r>
          </w:p>
        </w:tc>
      </w:tr>
    </w:tbl>
    <w:p w14:paraId="0B524C34" w14:textId="77777777" w:rsidR="00CC1570" w:rsidRPr="00AC1832" w:rsidRDefault="00CC1570" w:rsidP="00C30550">
      <w:pPr>
        <w:rPr>
          <w:lang w:val="en-GB"/>
        </w:rPr>
      </w:pPr>
    </w:p>
    <w:sectPr w:rsidR="00CC1570" w:rsidRPr="00AC1832" w:rsidSect="00D836DB">
      <w:footerReference w:type="default" r:id="rId36"/>
      <w:headerReference w:type="first" r:id="rId37"/>
      <w:footerReference w:type="first" r:id="rId38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58C2" w14:textId="77777777" w:rsidR="00D836DB" w:rsidRDefault="00D836DB" w:rsidP="00232E5A"/>
    <w:p w14:paraId="008ADB8E" w14:textId="77777777" w:rsidR="00D836DB" w:rsidRDefault="00D836DB" w:rsidP="00232E5A"/>
    <w:p w14:paraId="6A15783A" w14:textId="77777777" w:rsidR="00D836DB" w:rsidRDefault="00D836DB" w:rsidP="00232E5A">
      <w:pPr>
        <w:pStyle w:val="Linefullwidth"/>
      </w:pPr>
    </w:p>
  </w:endnote>
  <w:endnote w:type="continuationSeparator" w:id="0">
    <w:p w14:paraId="54255CEC" w14:textId="77777777" w:rsidR="00D836DB" w:rsidRDefault="00D836DB" w:rsidP="007409C9">
      <w:pPr>
        <w:spacing w:line="240" w:lineRule="auto"/>
      </w:pPr>
      <w:r>
        <w:continuationSeparator/>
      </w:r>
    </w:p>
  </w:endnote>
  <w:endnote w:type="continuationNotice" w:id="1">
    <w:p w14:paraId="6F038535" w14:textId="77777777" w:rsidR="00D836DB" w:rsidRDefault="00D83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143C91" w14:paraId="313C4189" w14:textId="77777777" w:rsidTr="000D155B">
      <w:trPr>
        <w:trHeight w:val="567"/>
      </w:trPr>
      <w:tc>
        <w:tcPr>
          <w:tcW w:w="4210" w:type="dxa"/>
          <w:tcMar>
            <w:right w:w="0" w:type="dxa"/>
          </w:tcMar>
        </w:tcPr>
        <w:p w14:paraId="5AE96652" w14:textId="13A18EF3" w:rsidR="00F0310C" w:rsidRPr="009568EA" w:rsidRDefault="00207C4E" w:rsidP="001B2E64">
          <w:pPr>
            <w:pStyle w:val="Footerdata"/>
            <w:framePr w:hSpace="0" w:wrap="auto" w:vAnchor="margin" w:hAnchor="text" w:xAlign="left" w:yAlign="inline"/>
            <w:suppressOverlap w:val="0"/>
            <w:rPr>
              <w:sz w:val="18"/>
              <w:szCs w:val="18"/>
            </w:rPr>
          </w:pPr>
          <w:r w:rsidRPr="009568EA">
            <w:rPr>
              <w:b/>
              <w:caps/>
              <w:color w:val="1E64C8"/>
              <w:sz w:val="18"/>
              <w:szCs w:val="18"/>
            </w:rPr>
            <w:t>Specific Ethic</w:t>
          </w:r>
          <w:r w:rsidR="001D1A48">
            <w:rPr>
              <w:b/>
              <w:caps/>
              <w:color w:val="1E64C8"/>
              <w:sz w:val="18"/>
              <w:szCs w:val="18"/>
            </w:rPr>
            <w:t>s</w:t>
          </w:r>
          <w:r w:rsidRPr="009568EA">
            <w:rPr>
              <w:b/>
              <w:caps/>
              <w:color w:val="1E64C8"/>
              <w:sz w:val="18"/>
              <w:szCs w:val="18"/>
            </w:rPr>
            <w:t xml:space="preserve"> Protocol FPPW</w:t>
          </w:r>
        </w:p>
      </w:tc>
      <w:tc>
        <w:tcPr>
          <w:tcW w:w="1803" w:type="dxa"/>
          <w:tcMar>
            <w:right w:w="0" w:type="dxa"/>
          </w:tcMar>
        </w:tcPr>
        <w:p w14:paraId="47073F91" w14:textId="77777777" w:rsidR="00143C91" w:rsidRPr="00654107" w:rsidRDefault="00143C91" w:rsidP="000D155B">
          <w:pPr>
            <w:pStyle w:val="Footerdata"/>
            <w:framePr w:hSpace="0" w:wrap="auto" w:vAnchor="margin" w:hAnchor="text" w:xAlign="left" w:yAlign="inline"/>
            <w:suppressOverlap w:val="0"/>
          </w:pPr>
        </w:p>
      </w:tc>
      <w:tc>
        <w:tcPr>
          <w:tcW w:w="601" w:type="dxa"/>
          <w:tcMar>
            <w:right w:w="0" w:type="dxa"/>
          </w:tcMar>
        </w:tcPr>
        <w:p w14:paraId="7C1E671A" w14:textId="570D8DA3" w:rsidR="00143C91" w:rsidRPr="009568EA" w:rsidRDefault="00207C4E" w:rsidP="000D155B">
          <w:pPr>
            <w:pStyle w:val="Footerheading"/>
            <w:framePr w:hSpace="0" w:wrap="auto" w:vAnchor="margin" w:hAnchor="text" w:xAlign="left" w:yAlign="inline"/>
            <w:suppressOverlap w:val="0"/>
            <w:rPr>
              <w:sz w:val="18"/>
              <w:szCs w:val="18"/>
            </w:rPr>
          </w:pPr>
          <w:r w:rsidRPr="009568EA">
            <w:rPr>
              <w:sz w:val="18"/>
              <w:szCs w:val="18"/>
            </w:rPr>
            <w:t>Page</w:t>
          </w:r>
        </w:p>
        <w:p w14:paraId="356650F3" w14:textId="77777777" w:rsidR="00143C91" w:rsidRDefault="00BC0D6D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rPr>
              <w:color w:val="2B579A"/>
              <w:shd w:val="clear" w:color="auto" w:fill="E6E6E6"/>
            </w:rPr>
            <w:fldChar w:fldCharType="begin"/>
          </w:r>
          <w:r w:rsidRPr="000B2511">
            <w:instrText xml:space="preserve"> PAGE  \* Arabic  \* MERGEFORMAT </w:instrText>
          </w:r>
          <w:r w:rsidRPr="000B2511">
            <w:rPr>
              <w:color w:val="2B579A"/>
              <w:shd w:val="clear" w:color="auto" w:fill="E6E6E6"/>
            </w:rPr>
            <w:fldChar w:fldCharType="separate"/>
          </w:r>
          <w:r w:rsidR="00CF6CA5">
            <w:rPr>
              <w:noProof/>
            </w:rPr>
            <w:t>3</w:t>
          </w:r>
          <w:r w:rsidRPr="000B2511">
            <w:rPr>
              <w:color w:val="2B579A"/>
              <w:shd w:val="clear" w:color="auto" w:fill="E6E6E6"/>
            </w:rPr>
            <w:fldChar w:fldCharType="end"/>
          </w:r>
          <w:r w:rsidRPr="000B2511">
            <w:t>/</w:t>
          </w:r>
          <w:fldSimple w:instr="NUMPAGES  \* Arabic  \* MERGEFORMAT">
            <w:r w:rsidR="00CF6CA5">
              <w:rPr>
                <w:noProof/>
              </w:rPr>
              <w:t>4</w:t>
            </w:r>
          </w:fldSimple>
        </w:p>
      </w:tc>
    </w:tr>
  </w:tbl>
  <w:p w14:paraId="6FAAF4A4" w14:textId="33C283A0" w:rsidR="00B365A5" w:rsidRDefault="002E20C6">
    <w:pPr>
      <w:pStyle w:val="Foot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1" behindDoc="0" locked="0" layoutInCell="1" allowOverlap="1" wp14:anchorId="06D8E670" wp14:editId="7A4B3F26">
          <wp:simplePos x="0" y="0"/>
          <wp:positionH relativeFrom="page">
            <wp:posOffset>577586</wp:posOffset>
          </wp:positionH>
          <wp:positionV relativeFrom="page">
            <wp:posOffset>9902825</wp:posOffset>
          </wp:positionV>
          <wp:extent cx="915035" cy="73202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73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202">
      <w:rPr>
        <w:noProof/>
        <w:color w:val="2B579A"/>
        <w:shd w:val="clear" w:color="auto" w:fill="E6E6E6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1C76281" wp14:editId="7EECE5EC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Rectangl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2D807E05">
            <v:rect id="Footer positioning" style="position:absolute;margin-left:60.1pt;margin-top:790.7pt;width:450.95pt;height:33.8pt;z-index:25165824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red" strokeweight=".25pt" w14:anchorId="61A4C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75DF" w14:textId="77777777" w:rsidR="007056A3" w:rsidRDefault="007056A3">
    <w:pPr>
      <w:pStyle w:val="Footer"/>
    </w:pPr>
  </w:p>
  <w:p w14:paraId="61D7C912" w14:textId="77777777" w:rsidR="007056A3" w:rsidRDefault="007056A3">
    <w:pPr>
      <w:pStyle w:val="Footer"/>
    </w:pPr>
  </w:p>
  <w:p w14:paraId="2E49A84F" w14:textId="77777777" w:rsidR="007056A3" w:rsidRDefault="007056A3">
    <w:pPr>
      <w:pStyle w:val="Footer"/>
    </w:pPr>
  </w:p>
  <w:p w14:paraId="5ACAA056" w14:textId="77777777" w:rsidR="007056A3" w:rsidRDefault="007056A3">
    <w:pPr>
      <w:pStyle w:val="Footer"/>
    </w:pPr>
  </w:p>
  <w:p w14:paraId="2A75E194" w14:textId="77777777" w:rsidR="007056A3" w:rsidRDefault="007056A3">
    <w:pPr>
      <w:pStyle w:val="Footer"/>
    </w:pPr>
  </w:p>
  <w:p w14:paraId="075BB88C" w14:textId="77777777" w:rsidR="007056A3" w:rsidRDefault="007056A3">
    <w:pPr>
      <w:pStyle w:val="Footer"/>
    </w:pPr>
  </w:p>
  <w:p w14:paraId="64C374CD" w14:textId="77777777" w:rsidR="007056A3" w:rsidRDefault="007056A3">
    <w:pPr>
      <w:pStyle w:val="Footer"/>
    </w:pPr>
  </w:p>
  <w:p w14:paraId="3964C12D" w14:textId="77777777" w:rsidR="007056A3" w:rsidRDefault="007056A3">
    <w:pPr>
      <w:pStyle w:val="Footer"/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4" behindDoc="0" locked="0" layoutInCell="1" allowOverlap="1" wp14:anchorId="40FC8829" wp14:editId="330073D9">
          <wp:simplePos x="0" y="0"/>
          <wp:positionH relativeFrom="page">
            <wp:posOffset>381000</wp:posOffset>
          </wp:positionH>
          <wp:positionV relativeFrom="page">
            <wp:posOffset>9151620</wp:posOffset>
          </wp:positionV>
          <wp:extent cx="1907540" cy="15259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8064" w14:textId="77777777" w:rsidR="00D836DB" w:rsidRDefault="00D836DB" w:rsidP="009C3C4B">
      <w:pPr>
        <w:pStyle w:val="Linefullwidth"/>
      </w:pPr>
    </w:p>
  </w:footnote>
  <w:footnote w:type="continuationSeparator" w:id="0">
    <w:p w14:paraId="22411CA8" w14:textId="77777777" w:rsidR="00D836DB" w:rsidRDefault="00D836DB" w:rsidP="007409C9">
      <w:pPr>
        <w:spacing w:line="240" w:lineRule="auto"/>
      </w:pPr>
      <w:r>
        <w:continuationSeparator/>
      </w:r>
    </w:p>
  </w:footnote>
  <w:footnote w:type="continuationNotice" w:id="1">
    <w:p w14:paraId="739FB55E" w14:textId="77777777" w:rsidR="00D836DB" w:rsidRDefault="00D836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9DF9" w14:textId="121AA406" w:rsidR="007409C9" w:rsidRDefault="009030BB" w:rsidP="00E41F75">
    <w:pPr>
      <w:pStyle w:val="Header"/>
      <w:spacing w:line="1600" w:lineRule="exact"/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0" behindDoc="0" locked="0" layoutInCell="1" allowOverlap="1" wp14:anchorId="3ADCBE30" wp14:editId="26C942F6">
          <wp:simplePos x="0" y="0"/>
          <wp:positionH relativeFrom="page">
            <wp:posOffset>379562</wp:posOffset>
          </wp:positionH>
          <wp:positionV relativeFrom="paragraph">
            <wp:posOffset>-381635</wp:posOffset>
          </wp:positionV>
          <wp:extent cx="3438525" cy="1143000"/>
          <wp:effectExtent l="0" t="0" r="0" b="0"/>
          <wp:wrapThrough wrapText="bothSides">
            <wp:wrapPolygon edited="0">
              <wp:start x="3032" y="5760"/>
              <wp:lineTo x="2553" y="7680"/>
              <wp:lineTo x="2074" y="11520"/>
              <wp:lineTo x="2074" y="15360"/>
              <wp:lineTo x="19625" y="15360"/>
              <wp:lineTo x="19945" y="12960"/>
              <wp:lineTo x="19466" y="10560"/>
              <wp:lineTo x="18030" y="5760"/>
              <wp:lineTo x="3032" y="5760"/>
            </wp:wrapPolygon>
          </wp:wrapThrough>
          <wp:docPr id="8" name="Picture 8" descr="icoon_UGent_PP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on_UGent_PP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5A5">
      <w:rPr>
        <w:noProof/>
        <w:color w:val="2B579A"/>
        <w:shd w:val="clear" w:color="auto" w:fill="E6E6E6"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179AAAD" wp14:editId="231326B0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78FED58D">
            <v:rect id="Header 1st positioning" style="position:absolute;margin-left:60pt;margin-top:22.8pt;width:451pt;height:67.45pt;z-index:2516582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red" strokeweight=".25pt" w14:anchorId="5AE41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>
              <w10:wrap anchorx="page" anchory="page"/>
            </v:rect>
          </w:pict>
        </mc:Fallback>
      </mc:AlternateContent>
    </w:r>
    <w:r w:rsidR="007409C9">
      <w:rPr>
        <w:noProof/>
        <w:color w:val="2B579A"/>
        <w:shd w:val="clear" w:color="auto" w:fill="E6E6E6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4B6BEB" wp14:editId="0677E799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Rectangle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 xmlns:w16du="http://schemas.microsoft.com/office/word/2023/wordml/word16du">
          <w:pict w14:anchorId="63A936A3">
            <v:rect id="Title positioning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spid="_x0000_s1026" filled="f" strokecolor="red" strokeweight=".25pt" w14:anchorId="00161B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>
              <w10:wrap anchorx="page" anchory="page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OwQnnc5MfsEm7" int2:id="PwPAPOHa">
      <int2:state int2:value="Rejected" int2:type="AugLoop_Text_Critique"/>
    </int2:textHash>
    <int2:textHash int2:hashCode="bJc1F5roCNecC5" int2:id="eMlBR13U">
      <int2:state int2:value="Rejected" int2:type="AugLoop_Text_Critique"/>
    </int2:textHash>
    <int2:bookmark int2:bookmarkName="_Int_RYUrcOtn" int2:invalidationBookmarkName="" int2:hashCode="o2KhQg+2aYRCp/" int2:id="KG3eY9ss">
      <int2:state int2:value="Rejected" int2:type="AugLoop_Text_Critique"/>
    </int2:bookmark>
    <int2:bookmark int2:bookmarkName="_Int_iqyxdN3F" int2:invalidationBookmarkName="" int2:hashCode="iBJ2jE4nRlbsZS" int2:id="geSHWx8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1881"/>
    <w:multiLevelType w:val="hybridMultilevel"/>
    <w:tmpl w:val="933A9C04"/>
    <w:lvl w:ilvl="0" w:tplc="52E80024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83A"/>
    <w:multiLevelType w:val="multilevel"/>
    <w:tmpl w:val="28EA080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UGent Panno Text" w:hAnsi="UGent Panno Text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UGent Panno Text" w:hAnsi="UGent Panno Text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21090B"/>
    <w:multiLevelType w:val="hybridMultilevel"/>
    <w:tmpl w:val="524A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1283"/>
    <w:multiLevelType w:val="hybridMultilevel"/>
    <w:tmpl w:val="C2583744"/>
    <w:lvl w:ilvl="0" w:tplc="52E80024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C4C4B"/>
    <w:multiLevelType w:val="hybridMultilevel"/>
    <w:tmpl w:val="59ACA20C"/>
    <w:lvl w:ilvl="0" w:tplc="FFFFFFFF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F314E"/>
    <w:multiLevelType w:val="hybridMultilevel"/>
    <w:tmpl w:val="6748ADAE"/>
    <w:lvl w:ilvl="0" w:tplc="52E80024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83A4F"/>
    <w:multiLevelType w:val="hybridMultilevel"/>
    <w:tmpl w:val="32E4A7A4"/>
    <w:lvl w:ilvl="0" w:tplc="52E80024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1900">
    <w:abstractNumId w:val="0"/>
  </w:num>
  <w:num w:numId="2" w16cid:durableId="469175393">
    <w:abstractNumId w:val="3"/>
  </w:num>
  <w:num w:numId="3" w16cid:durableId="1933465303">
    <w:abstractNumId w:val="11"/>
  </w:num>
  <w:num w:numId="4" w16cid:durableId="1524900172">
    <w:abstractNumId w:val="8"/>
  </w:num>
  <w:num w:numId="5" w16cid:durableId="1789855427">
    <w:abstractNumId w:val="1"/>
  </w:num>
  <w:num w:numId="6" w16cid:durableId="642584569">
    <w:abstractNumId w:val="5"/>
  </w:num>
  <w:num w:numId="7" w16cid:durableId="1650397685">
    <w:abstractNumId w:val="7"/>
  </w:num>
  <w:num w:numId="8" w16cid:durableId="247661327">
    <w:abstractNumId w:val="4"/>
  </w:num>
  <w:num w:numId="9" w16cid:durableId="1686861105">
    <w:abstractNumId w:val="10"/>
  </w:num>
  <w:num w:numId="10" w16cid:durableId="134763826">
    <w:abstractNumId w:val="6"/>
  </w:num>
  <w:num w:numId="11" w16cid:durableId="686174437">
    <w:abstractNumId w:val="12"/>
  </w:num>
  <w:num w:numId="12" w16cid:durableId="1111901523">
    <w:abstractNumId w:val="2"/>
  </w:num>
  <w:num w:numId="13" w16cid:durableId="1887986563">
    <w:abstractNumId w:val="9"/>
  </w:num>
  <w:num w:numId="14" w16cid:durableId="50810140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DE049F"/>
    <w:rsid w:val="00001ADC"/>
    <w:rsid w:val="000048AD"/>
    <w:rsid w:val="00004D79"/>
    <w:rsid w:val="00005805"/>
    <w:rsid w:val="00005EA7"/>
    <w:rsid w:val="00006324"/>
    <w:rsid w:val="000066D8"/>
    <w:rsid w:val="00015661"/>
    <w:rsid w:val="00017597"/>
    <w:rsid w:val="00020909"/>
    <w:rsid w:val="000221F3"/>
    <w:rsid w:val="000258FC"/>
    <w:rsid w:val="00025D79"/>
    <w:rsid w:val="00026103"/>
    <w:rsid w:val="000266E1"/>
    <w:rsid w:val="00026A3D"/>
    <w:rsid w:val="00031A59"/>
    <w:rsid w:val="00035050"/>
    <w:rsid w:val="00035F40"/>
    <w:rsid w:val="00036BAF"/>
    <w:rsid w:val="000413F2"/>
    <w:rsid w:val="00041456"/>
    <w:rsid w:val="0004486D"/>
    <w:rsid w:val="00050F4C"/>
    <w:rsid w:val="00052470"/>
    <w:rsid w:val="00052685"/>
    <w:rsid w:val="00052781"/>
    <w:rsid w:val="00052790"/>
    <w:rsid w:val="00052E21"/>
    <w:rsid w:val="00053422"/>
    <w:rsid w:val="00053DAF"/>
    <w:rsid w:val="0005482C"/>
    <w:rsid w:val="00062CA5"/>
    <w:rsid w:val="00064254"/>
    <w:rsid w:val="00064556"/>
    <w:rsid w:val="000650A1"/>
    <w:rsid w:val="000656AE"/>
    <w:rsid w:val="00067D98"/>
    <w:rsid w:val="00070EF0"/>
    <w:rsid w:val="0007104F"/>
    <w:rsid w:val="00071234"/>
    <w:rsid w:val="00073018"/>
    <w:rsid w:val="00077653"/>
    <w:rsid w:val="00080992"/>
    <w:rsid w:val="00082749"/>
    <w:rsid w:val="00083011"/>
    <w:rsid w:val="00085826"/>
    <w:rsid w:val="00086BC7"/>
    <w:rsid w:val="00086DEE"/>
    <w:rsid w:val="000873AD"/>
    <w:rsid w:val="0009004E"/>
    <w:rsid w:val="000901AB"/>
    <w:rsid w:val="00091BD4"/>
    <w:rsid w:val="0009534C"/>
    <w:rsid w:val="000959C5"/>
    <w:rsid w:val="00095EFD"/>
    <w:rsid w:val="00096403"/>
    <w:rsid w:val="000A16C6"/>
    <w:rsid w:val="000A1F4B"/>
    <w:rsid w:val="000A2A02"/>
    <w:rsid w:val="000A3609"/>
    <w:rsid w:val="000B22A1"/>
    <w:rsid w:val="000B5FEA"/>
    <w:rsid w:val="000C2D65"/>
    <w:rsid w:val="000C34D6"/>
    <w:rsid w:val="000C6129"/>
    <w:rsid w:val="000C633E"/>
    <w:rsid w:val="000D1463"/>
    <w:rsid w:val="000D155B"/>
    <w:rsid w:val="000D19D2"/>
    <w:rsid w:val="000E0BE9"/>
    <w:rsid w:val="000E22B6"/>
    <w:rsid w:val="000E4160"/>
    <w:rsid w:val="000F0CA0"/>
    <w:rsid w:val="000F1DB7"/>
    <w:rsid w:val="000F268B"/>
    <w:rsid w:val="000F4ABD"/>
    <w:rsid w:val="000F4BE6"/>
    <w:rsid w:val="000F4F16"/>
    <w:rsid w:val="000F5759"/>
    <w:rsid w:val="00101CD0"/>
    <w:rsid w:val="00101D45"/>
    <w:rsid w:val="0010412F"/>
    <w:rsid w:val="0010791E"/>
    <w:rsid w:val="00107D1F"/>
    <w:rsid w:val="00110777"/>
    <w:rsid w:val="00113664"/>
    <w:rsid w:val="001159B8"/>
    <w:rsid w:val="0011625C"/>
    <w:rsid w:val="001173C2"/>
    <w:rsid w:val="00120049"/>
    <w:rsid w:val="00120609"/>
    <w:rsid w:val="0012656F"/>
    <w:rsid w:val="00126870"/>
    <w:rsid w:val="0013107E"/>
    <w:rsid w:val="001348C3"/>
    <w:rsid w:val="001348E1"/>
    <w:rsid w:val="0013564E"/>
    <w:rsid w:val="00136644"/>
    <w:rsid w:val="00136A29"/>
    <w:rsid w:val="001370A0"/>
    <w:rsid w:val="0013789E"/>
    <w:rsid w:val="00137C56"/>
    <w:rsid w:val="001418EA"/>
    <w:rsid w:val="001429D7"/>
    <w:rsid w:val="001432A6"/>
    <w:rsid w:val="00143C91"/>
    <w:rsid w:val="00147B99"/>
    <w:rsid w:val="00150AF7"/>
    <w:rsid w:val="00151993"/>
    <w:rsid w:val="00153D9B"/>
    <w:rsid w:val="0015724F"/>
    <w:rsid w:val="00160E11"/>
    <w:rsid w:val="0016160C"/>
    <w:rsid w:val="00161FA5"/>
    <w:rsid w:val="00162B45"/>
    <w:rsid w:val="001635BE"/>
    <w:rsid w:val="00170CC8"/>
    <w:rsid w:val="001714BC"/>
    <w:rsid w:val="001732EE"/>
    <w:rsid w:val="00182D3E"/>
    <w:rsid w:val="00183880"/>
    <w:rsid w:val="0018488C"/>
    <w:rsid w:val="0019194E"/>
    <w:rsid w:val="00191E8D"/>
    <w:rsid w:val="001958D8"/>
    <w:rsid w:val="001A0223"/>
    <w:rsid w:val="001A04D5"/>
    <w:rsid w:val="001A1EB8"/>
    <w:rsid w:val="001A2B24"/>
    <w:rsid w:val="001A3F3D"/>
    <w:rsid w:val="001A5C17"/>
    <w:rsid w:val="001B2E64"/>
    <w:rsid w:val="001B33BF"/>
    <w:rsid w:val="001B640D"/>
    <w:rsid w:val="001B6939"/>
    <w:rsid w:val="001B7F8D"/>
    <w:rsid w:val="001C0FCA"/>
    <w:rsid w:val="001C2EDF"/>
    <w:rsid w:val="001C65BC"/>
    <w:rsid w:val="001C667D"/>
    <w:rsid w:val="001C6A75"/>
    <w:rsid w:val="001C7541"/>
    <w:rsid w:val="001C78DA"/>
    <w:rsid w:val="001D1A48"/>
    <w:rsid w:val="001D39E3"/>
    <w:rsid w:val="001D584C"/>
    <w:rsid w:val="001D665D"/>
    <w:rsid w:val="001D7D56"/>
    <w:rsid w:val="001E3E35"/>
    <w:rsid w:val="001E498B"/>
    <w:rsid w:val="001F0FDC"/>
    <w:rsid w:val="001F10B3"/>
    <w:rsid w:val="001F24E7"/>
    <w:rsid w:val="001F3055"/>
    <w:rsid w:val="001F4546"/>
    <w:rsid w:val="001F5255"/>
    <w:rsid w:val="001F5494"/>
    <w:rsid w:val="001F7249"/>
    <w:rsid w:val="00203236"/>
    <w:rsid w:val="00203FAA"/>
    <w:rsid w:val="00204DA3"/>
    <w:rsid w:val="00206977"/>
    <w:rsid w:val="00207728"/>
    <w:rsid w:val="00207C4E"/>
    <w:rsid w:val="00210FDD"/>
    <w:rsid w:val="00211A0F"/>
    <w:rsid w:val="002140B5"/>
    <w:rsid w:val="0021483B"/>
    <w:rsid w:val="00215905"/>
    <w:rsid w:val="00216CA3"/>
    <w:rsid w:val="0021795D"/>
    <w:rsid w:val="00217BED"/>
    <w:rsid w:val="0022189F"/>
    <w:rsid w:val="00221EB2"/>
    <w:rsid w:val="00224CDA"/>
    <w:rsid w:val="0022636E"/>
    <w:rsid w:val="002301B4"/>
    <w:rsid w:val="00232AC3"/>
    <w:rsid w:val="00232C3A"/>
    <w:rsid w:val="00232E5A"/>
    <w:rsid w:val="002349C3"/>
    <w:rsid w:val="00234AE1"/>
    <w:rsid w:val="00235B46"/>
    <w:rsid w:val="00240784"/>
    <w:rsid w:val="00240A31"/>
    <w:rsid w:val="00240F3D"/>
    <w:rsid w:val="002422BA"/>
    <w:rsid w:val="002432F2"/>
    <w:rsid w:val="00246407"/>
    <w:rsid w:val="00247B62"/>
    <w:rsid w:val="00247FE7"/>
    <w:rsid w:val="00250206"/>
    <w:rsid w:val="00251F4F"/>
    <w:rsid w:val="00255C6D"/>
    <w:rsid w:val="00262346"/>
    <w:rsid w:val="00264515"/>
    <w:rsid w:val="002655E6"/>
    <w:rsid w:val="00266DA8"/>
    <w:rsid w:val="002712D2"/>
    <w:rsid w:val="00271393"/>
    <w:rsid w:val="00271829"/>
    <w:rsid w:val="00282AB9"/>
    <w:rsid w:val="002839AB"/>
    <w:rsid w:val="002857CC"/>
    <w:rsid w:val="00290D4D"/>
    <w:rsid w:val="00292CC4"/>
    <w:rsid w:val="00292DD0"/>
    <w:rsid w:val="00293592"/>
    <w:rsid w:val="00294D28"/>
    <w:rsid w:val="002952E0"/>
    <w:rsid w:val="00295F35"/>
    <w:rsid w:val="002973A8"/>
    <w:rsid w:val="00297DAC"/>
    <w:rsid w:val="002A167C"/>
    <w:rsid w:val="002A33C4"/>
    <w:rsid w:val="002B3AA6"/>
    <w:rsid w:val="002B6853"/>
    <w:rsid w:val="002C15E1"/>
    <w:rsid w:val="002C2607"/>
    <w:rsid w:val="002C2EBA"/>
    <w:rsid w:val="002C6778"/>
    <w:rsid w:val="002D0137"/>
    <w:rsid w:val="002D0E73"/>
    <w:rsid w:val="002D233D"/>
    <w:rsid w:val="002D3439"/>
    <w:rsid w:val="002D431B"/>
    <w:rsid w:val="002D68B3"/>
    <w:rsid w:val="002D730C"/>
    <w:rsid w:val="002D788E"/>
    <w:rsid w:val="002E20C6"/>
    <w:rsid w:val="002E6F32"/>
    <w:rsid w:val="002F2185"/>
    <w:rsid w:val="002F27F1"/>
    <w:rsid w:val="002F2B8C"/>
    <w:rsid w:val="00300A96"/>
    <w:rsid w:val="00301086"/>
    <w:rsid w:val="00305208"/>
    <w:rsid w:val="00310FA5"/>
    <w:rsid w:val="003144BA"/>
    <w:rsid w:val="00322DF9"/>
    <w:rsid w:val="003232C4"/>
    <w:rsid w:val="00324162"/>
    <w:rsid w:val="0032742D"/>
    <w:rsid w:val="00331736"/>
    <w:rsid w:val="00335B16"/>
    <w:rsid w:val="00336381"/>
    <w:rsid w:val="00336A8E"/>
    <w:rsid w:val="003409E0"/>
    <w:rsid w:val="0034541C"/>
    <w:rsid w:val="00353D01"/>
    <w:rsid w:val="00353F94"/>
    <w:rsid w:val="0035713A"/>
    <w:rsid w:val="003571A9"/>
    <w:rsid w:val="00357D86"/>
    <w:rsid w:val="00361220"/>
    <w:rsid w:val="0036399B"/>
    <w:rsid w:val="003649F1"/>
    <w:rsid w:val="003661C5"/>
    <w:rsid w:val="00373024"/>
    <w:rsid w:val="00373670"/>
    <w:rsid w:val="003738B6"/>
    <w:rsid w:val="00375F87"/>
    <w:rsid w:val="003768E8"/>
    <w:rsid w:val="00380683"/>
    <w:rsid w:val="00381ABB"/>
    <w:rsid w:val="00385854"/>
    <w:rsid w:val="00394A23"/>
    <w:rsid w:val="00395055"/>
    <w:rsid w:val="003A0911"/>
    <w:rsid w:val="003A1230"/>
    <w:rsid w:val="003A1ED0"/>
    <w:rsid w:val="003A28C0"/>
    <w:rsid w:val="003A411E"/>
    <w:rsid w:val="003A5A35"/>
    <w:rsid w:val="003A5F21"/>
    <w:rsid w:val="003B08EC"/>
    <w:rsid w:val="003B220A"/>
    <w:rsid w:val="003B25E4"/>
    <w:rsid w:val="003C1195"/>
    <w:rsid w:val="003C2BF1"/>
    <w:rsid w:val="003C6E96"/>
    <w:rsid w:val="003D0F82"/>
    <w:rsid w:val="003D2B87"/>
    <w:rsid w:val="003D3535"/>
    <w:rsid w:val="003D7251"/>
    <w:rsid w:val="003E0D1A"/>
    <w:rsid w:val="003E288A"/>
    <w:rsid w:val="003E3BDD"/>
    <w:rsid w:val="003E4264"/>
    <w:rsid w:val="003F06A6"/>
    <w:rsid w:val="003F1EBC"/>
    <w:rsid w:val="003F1EF7"/>
    <w:rsid w:val="003F3EE0"/>
    <w:rsid w:val="003F6568"/>
    <w:rsid w:val="003F6850"/>
    <w:rsid w:val="003F6CBC"/>
    <w:rsid w:val="004013A6"/>
    <w:rsid w:val="004031E1"/>
    <w:rsid w:val="004032CF"/>
    <w:rsid w:val="0040343E"/>
    <w:rsid w:val="00403A4F"/>
    <w:rsid w:val="00410CB5"/>
    <w:rsid w:val="00411C49"/>
    <w:rsid w:val="0041226E"/>
    <w:rsid w:val="004123BC"/>
    <w:rsid w:val="004124F3"/>
    <w:rsid w:val="00416D0A"/>
    <w:rsid w:val="00417BF2"/>
    <w:rsid w:val="00418F2B"/>
    <w:rsid w:val="004201D5"/>
    <w:rsid w:val="00420CA9"/>
    <w:rsid w:val="00422282"/>
    <w:rsid w:val="00424AF9"/>
    <w:rsid w:val="00426CE9"/>
    <w:rsid w:val="00427187"/>
    <w:rsid w:val="00430661"/>
    <w:rsid w:val="004327FD"/>
    <w:rsid w:val="00433B83"/>
    <w:rsid w:val="00436FE4"/>
    <w:rsid w:val="00437AE0"/>
    <w:rsid w:val="00440660"/>
    <w:rsid w:val="00445845"/>
    <w:rsid w:val="0044633C"/>
    <w:rsid w:val="00456619"/>
    <w:rsid w:val="00461E83"/>
    <w:rsid w:val="00462C38"/>
    <w:rsid w:val="00463218"/>
    <w:rsid w:val="00465399"/>
    <w:rsid w:val="00466C28"/>
    <w:rsid w:val="0046782B"/>
    <w:rsid w:val="0047056D"/>
    <w:rsid w:val="0047146E"/>
    <w:rsid w:val="004719E2"/>
    <w:rsid w:val="00472DEC"/>
    <w:rsid w:val="0047314F"/>
    <w:rsid w:val="00476719"/>
    <w:rsid w:val="004778EC"/>
    <w:rsid w:val="00480423"/>
    <w:rsid w:val="00483687"/>
    <w:rsid w:val="0048405F"/>
    <w:rsid w:val="00484090"/>
    <w:rsid w:val="004856BD"/>
    <w:rsid w:val="0048575F"/>
    <w:rsid w:val="00491B1A"/>
    <w:rsid w:val="00492A66"/>
    <w:rsid w:val="00492F9D"/>
    <w:rsid w:val="0049407B"/>
    <w:rsid w:val="004A02E1"/>
    <w:rsid w:val="004A0AD4"/>
    <w:rsid w:val="004A2445"/>
    <w:rsid w:val="004A5739"/>
    <w:rsid w:val="004A5AA8"/>
    <w:rsid w:val="004A677C"/>
    <w:rsid w:val="004A7CDA"/>
    <w:rsid w:val="004B304C"/>
    <w:rsid w:val="004B3B64"/>
    <w:rsid w:val="004B4DDA"/>
    <w:rsid w:val="004B514E"/>
    <w:rsid w:val="004B5D95"/>
    <w:rsid w:val="004B6BF0"/>
    <w:rsid w:val="004B7209"/>
    <w:rsid w:val="004B760D"/>
    <w:rsid w:val="004C4830"/>
    <w:rsid w:val="004C48FD"/>
    <w:rsid w:val="004C50E2"/>
    <w:rsid w:val="004C5DA9"/>
    <w:rsid w:val="004C6278"/>
    <w:rsid w:val="004D13DA"/>
    <w:rsid w:val="004D1758"/>
    <w:rsid w:val="004D2699"/>
    <w:rsid w:val="004D72B5"/>
    <w:rsid w:val="004D7C1F"/>
    <w:rsid w:val="004D7D65"/>
    <w:rsid w:val="004E0755"/>
    <w:rsid w:val="004E3FE2"/>
    <w:rsid w:val="004F071D"/>
    <w:rsid w:val="004F1E29"/>
    <w:rsid w:val="004F1E76"/>
    <w:rsid w:val="00505655"/>
    <w:rsid w:val="005100FF"/>
    <w:rsid w:val="00511E40"/>
    <w:rsid w:val="00511FBC"/>
    <w:rsid w:val="00516B9A"/>
    <w:rsid w:val="00520B4B"/>
    <w:rsid w:val="00521512"/>
    <w:rsid w:val="0052151D"/>
    <w:rsid w:val="005228B3"/>
    <w:rsid w:val="005242B6"/>
    <w:rsid w:val="00527E5D"/>
    <w:rsid w:val="005319A5"/>
    <w:rsid w:val="00537461"/>
    <w:rsid w:val="00537AAB"/>
    <w:rsid w:val="00540B75"/>
    <w:rsid w:val="00543415"/>
    <w:rsid w:val="005437D0"/>
    <w:rsid w:val="005475A7"/>
    <w:rsid w:val="005502B1"/>
    <w:rsid w:val="0055162E"/>
    <w:rsid w:val="005609D9"/>
    <w:rsid w:val="00561ECF"/>
    <w:rsid w:val="00563661"/>
    <w:rsid w:val="0057254C"/>
    <w:rsid w:val="00572D69"/>
    <w:rsid w:val="00576483"/>
    <w:rsid w:val="00576C26"/>
    <w:rsid w:val="005777BF"/>
    <w:rsid w:val="005807C8"/>
    <w:rsid w:val="00581AE7"/>
    <w:rsid w:val="00583053"/>
    <w:rsid w:val="00583A52"/>
    <w:rsid w:val="00585A16"/>
    <w:rsid w:val="00586CF0"/>
    <w:rsid w:val="0059144C"/>
    <w:rsid w:val="00594A90"/>
    <w:rsid w:val="00597035"/>
    <w:rsid w:val="005A3151"/>
    <w:rsid w:val="005A61D7"/>
    <w:rsid w:val="005A683C"/>
    <w:rsid w:val="005A75CA"/>
    <w:rsid w:val="005A7A36"/>
    <w:rsid w:val="005B0C6B"/>
    <w:rsid w:val="005B28EC"/>
    <w:rsid w:val="005B2D50"/>
    <w:rsid w:val="005B3733"/>
    <w:rsid w:val="005B40CA"/>
    <w:rsid w:val="005C1461"/>
    <w:rsid w:val="005C1BE6"/>
    <w:rsid w:val="005C33AE"/>
    <w:rsid w:val="005C6977"/>
    <w:rsid w:val="005C6F68"/>
    <w:rsid w:val="005C78DF"/>
    <w:rsid w:val="005D01C3"/>
    <w:rsid w:val="005D2C4A"/>
    <w:rsid w:val="005D45C0"/>
    <w:rsid w:val="005D48D7"/>
    <w:rsid w:val="005D6B89"/>
    <w:rsid w:val="005E1D16"/>
    <w:rsid w:val="005E24E2"/>
    <w:rsid w:val="005E3C4F"/>
    <w:rsid w:val="005E6432"/>
    <w:rsid w:val="005E65BE"/>
    <w:rsid w:val="005F0C1B"/>
    <w:rsid w:val="005F4FA0"/>
    <w:rsid w:val="005F6431"/>
    <w:rsid w:val="005F6F92"/>
    <w:rsid w:val="006009C9"/>
    <w:rsid w:val="006010B8"/>
    <w:rsid w:val="00601613"/>
    <w:rsid w:val="006038BB"/>
    <w:rsid w:val="00604539"/>
    <w:rsid w:val="00605EBB"/>
    <w:rsid w:val="00607433"/>
    <w:rsid w:val="00610864"/>
    <w:rsid w:val="0061100D"/>
    <w:rsid w:val="006113DF"/>
    <w:rsid w:val="00612500"/>
    <w:rsid w:val="006138B2"/>
    <w:rsid w:val="0061748C"/>
    <w:rsid w:val="006205B3"/>
    <w:rsid w:val="00621B50"/>
    <w:rsid w:val="00623F5F"/>
    <w:rsid w:val="00624329"/>
    <w:rsid w:val="00625048"/>
    <w:rsid w:val="006261B9"/>
    <w:rsid w:val="00627EA1"/>
    <w:rsid w:val="00630107"/>
    <w:rsid w:val="00630484"/>
    <w:rsid w:val="00630D57"/>
    <w:rsid w:val="0063285C"/>
    <w:rsid w:val="00632D61"/>
    <w:rsid w:val="00633BE9"/>
    <w:rsid w:val="00633EB0"/>
    <w:rsid w:val="00634479"/>
    <w:rsid w:val="006356C8"/>
    <w:rsid w:val="006425D4"/>
    <w:rsid w:val="0064373F"/>
    <w:rsid w:val="0064454B"/>
    <w:rsid w:val="00645A83"/>
    <w:rsid w:val="00647859"/>
    <w:rsid w:val="00650103"/>
    <w:rsid w:val="00651A93"/>
    <w:rsid w:val="006577F9"/>
    <w:rsid w:val="00662295"/>
    <w:rsid w:val="00662481"/>
    <w:rsid w:val="006631B6"/>
    <w:rsid w:val="00663F61"/>
    <w:rsid w:val="006643B7"/>
    <w:rsid w:val="006648D5"/>
    <w:rsid w:val="00664B33"/>
    <w:rsid w:val="00666E1B"/>
    <w:rsid w:val="0066756F"/>
    <w:rsid w:val="00667F07"/>
    <w:rsid w:val="00683DCE"/>
    <w:rsid w:val="00690496"/>
    <w:rsid w:val="00691BF9"/>
    <w:rsid w:val="006925B0"/>
    <w:rsid w:val="00693990"/>
    <w:rsid w:val="00694210"/>
    <w:rsid w:val="006952BD"/>
    <w:rsid w:val="006964D3"/>
    <w:rsid w:val="006A30D5"/>
    <w:rsid w:val="006A7102"/>
    <w:rsid w:val="006B0521"/>
    <w:rsid w:val="006B07CA"/>
    <w:rsid w:val="006B1D45"/>
    <w:rsid w:val="006B39D2"/>
    <w:rsid w:val="006B3FA7"/>
    <w:rsid w:val="006C0591"/>
    <w:rsid w:val="006C124C"/>
    <w:rsid w:val="006C45DB"/>
    <w:rsid w:val="006C562B"/>
    <w:rsid w:val="006C6DFA"/>
    <w:rsid w:val="006C75A4"/>
    <w:rsid w:val="006D5EFD"/>
    <w:rsid w:val="006D6CDF"/>
    <w:rsid w:val="006E1928"/>
    <w:rsid w:val="006E2D3A"/>
    <w:rsid w:val="006E336A"/>
    <w:rsid w:val="006E3507"/>
    <w:rsid w:val="006E4ABB"/>
    <w:rsid w:val="006E5914"/>
    <w:rsid w:val="006E5FB4"/>
    <w:rsid w:val="006E6342"/>
    <w:rsid w:val="006F0D1A"/>
    <w:rsid w:val="006F1446"/>
    <w:rsid w:val="006F1C2F"/>
    <w:rsid w:val="00700139"/>
    <w:rsid w:val="0070567B"/>
    <w:rsid w:val="007056A3"/>
    <w:rsid w:val="00706E7A"/>
    <w:rsid w:val="00712049"/>
    <w:rsid w:val="00712717"/>
    <w:rsid w:val="00722CE8"/>
    <w:rsid w:val="00724FA5"/>
    <w:rsid w:val="00730355"/>
    <w:rsid w:val="00731545"/>
    <w:rsid w:val="00731EF2"/>
    <w:rsid w:val="00732370"/>
    <w:rsid w:val="00733643"/>
    <w:rsid w:val="00733A46"/>
    <w:rsid w:val="00733E8D"/>
    <w:rsid w:val="00734822"/>
    <w:rsid w:val="00737467"/>
    <w:rsid w:val="007409C9"/>
    <w:rsid w:val="007425CA"/>
    <w:rsid w:val="00745EB0"/>
    <w:rsid w:val="0075525A"/>
    <w:rsid w:val="007561BD"/>
    <w:rsid w:val="007562CC"/>
    <w:rsid w:val="00756B5C"/>
    <w:rsid w:val="00757424"/>
    <w:rsid w:val="00760654"/>
    <w:rsid w:val="00760DC7"/>
    <w:rsid w:val="00760E5A"/>
    <w:rsid w:val="00761503"/>
    <w:rsid w:val="00763E8C"/>
    <w:rsid w:val="007650AF"/>
    <w:rsid w:val="007745E0"/>
    <w:rsid w:val="00774C45"/>
    <w:rsid w:val="00780B9B"/>
    <w:rsid w:val="00780CC1"/>
    <w:rsid w:val="00781302"/>
    <w:rsid w:val="0078392C"/>
    <w:rsid w:val="0078516D"/>
    <w:rsid w:val="00795F08"/>
    <w:rsid w:val="00795FA7"/>
    <w:rsid w:val="007970AB"/>
    <w:rsid w:val="007A0549"/>
    <w:rsid w:val="007A2407"/>
    <w:rsid w:val="007A3186"/>
    <w:rsid w:val="007A5CDD"/>
    <w:rsid w:val="007A647B"/>
    <w:rsid w:val="007A76CD"/>
    <w:rsid w:val="007A77E9"/>
    <w:rsid w:val="007B416A"/>
    <w:rsid w:val="007B79BB"/>
    <w:rsid w:val="007C00A3"/>
    <w:rsid w:val="007C046A"/>
    <w:rsid w:val="007C1178"/>
    <w:rsid w:val="007C2312"/>
    <w:rsid w:val="007C63AA"/>
    <w:rsid w:val="007D029F"/>
    <w:rsid w:val="007D07B5"/>
    <w:rsid w:val="007D21EC"/>
    <w:rsid w:val="007D261B"/>
    <w:rsid w:val="007D5CF3"/>
    <w:rsid w:val="007D739B"/>
    <w:rsid w:val="007D7DCC"/>
    <w:rsid w:val="007E13DE"/>
    <w:rsid w:val="007E22E5"/>
    <w:rsid w:val="007E696C"/>
    <w:rsid w:val="007F049B"/>
    <w:rsid w:val="007F1224"/>
    <w:rsid w:val="007F254C"/>
    <w:rsid w:val="007F50D4"/>
    <w:rsid w:val="007F6DA0"/>
    <w:rsid w:val="007F7F70"/>
    <w:rsid w:val="00803958"/>
    <w:rsid w:val="00813EB7"/>
    <w:rsid w:val="0081412A"/>
    <w:rsid w:val="00815C7F"/>
    <w:rsid w:val="00817281"/>
    <w:rsid w:val="00820698"/>
    <w:rsid w:val="008228AE"/>
    <w:rsid w:val="00823225"/>
    <w:rsid w:val="008244E2"/>
    <w:rsid w:val="00825EE5"/>
    <w:rsid w:val="00827193"/>
    <w:rsid w:val="00831842"/>
    <w:rsid w:val="00832707"/>
    <w:rsid w:val="00832965"/>
    <w:rsid w:val="008332BE"/>
    <w:rsid w:val="00835CAD"/>
    <w:rsid w:val="008406C5"/>
    <w:rsid w:val="00841EF1"/>
    <w:rsid w:val="00843F94"/>
    <w:rsid w:val="008453B8"/>
    <w:rsid w:val="0084625D"/>
    <w:rsid w:val="00853EDC"/>
    <w:rsid w:val="00857537"/>
    <w:rsid w:val="00863E4B"/>
    <w:rsid w:val="00866F2E"/>
    <w:rsid w:val="008674F2"/>
    <w:rsid w:val="00867D2B"/>
    <w:rsid w:val="00873724"/>
    <w:rsid w:val="00877EAF"/>
    <w:rsid w:val="008807BA"/>
    <w:rsid w:val="008822A4"/>
    <w:rsid w:val="0088501F"/>
    <w:rsid w:val="0088518E"/>
    <w:rsid w:val="00885894"/>
    <w:rsid w:val="00887784"/>
    <w:rsid w:val="00894B33"/>
    <w:rsid w:val="008A0163"/>
    <w:rsid w:val="008A2893"/>
    <w:rsid w:val="008A4B37"/>
    <w:rsid w:val="008A66A3"/>
    <w:rsid w:val="008B0D54"/>
    <w:rsid w:val="008B1D9B"/>
    <w:rsid w:val="008B6937"/>
    <w:rsid w:val="008C0ABC"/>
    <w:rsid w:val="008C1C56"/>
    <w:rsid w:val="008C39E8"/>
    <w:rsid w:val="008C7F79"/>
    <w:rsid w:val="008D1709"/>
    <w:rsid w:val="008D1D48"/>
    <w:rsid w:val="008D282C"/>
    <w:rsid w:val="008D4FCF"/>
    <w:rsid w:val="008D76FF"/>
    <w:rsid w:val="008E2AB2"/>
    <w:rsid w:val="008E3516"/>
    <w:rsid w:val="008E439E"/>
    <w:rsid w:val="008E792D"/>
    <w:rsid w:val="008F09AD"/>
    <w:rsid w:val="008F1639"/>
    <w:rsid w:val="008F1A2D"/>
    <w:rsid w:val="008F2556"/>
    <w:rsid w:val="008F2AC8"/>
    <w:rsid w:val="008F6FC0"/>
    <w:rsid w:val="009016C0"/>
    <w:rsid w:val="00902438"/>
    <w:rsid w:val="009030BB"/>
    <w:rsid w:val="00903615"/>
    <w:rsid w:val="00905344"/>
    <w:rsid w:val="00905380"/>
    <w:rsid w:val="0090655F"/>
    <w:rsid w:val="009104BA"/>
    <w:rsid w:val="009126E9"/>
    <w:rsid w:val="00912C93"/>
    <w:rsid w:val="00913046"/>
    <w:rsid w:val="009144C3"/>
    <w:rsid w:val="0091655F"/>
    <w:rsid w:val="00916C90"/>
    <w:rsid w:val="009178FC"/>
    <w:rsid w:val="00917940"/>
    <w:rsid w:val="0092006B"/>
    <w:rsid w:val="009202FB"/>
    <w:rsid w:val="0092145A"/>
    <w:rsid w:val="00922006"/>
    <w:rsid w:val="0092478F"/>
    <w:rsid w:val="009277B1"/>
    <w:rsid w:val="00931412"/>
    <w:rsid w:val="009324FD"/>
    <w:rsid w:val="0094220E"/>
    <w:rsid w:val="00944C9E"/>
    <w:rsid w:val="00950A98"/>
    <w:rsid w:val="00951A30"/>
    <w:rsid w:val="0095321D"/>
    <w:rsid w:val="009533C3"/>
    <w:rsid w:val="009565FF"/>
    <w:rsid w:val="009568EA"/>
    <w:rsid w:val="00956936"/>
    <w:rsid w:val="0096767B"/>
    <w:rsid w:val="00971677"/>
    <w:rsid w:val="00971D89"/>
    <w:rsid w:val="009738FE"/>
    <w:rsid w:val="00974579"/>
    <w:rsid w:val="00975142"/>
    <w:rsid w:val="0097598D"/>
    <w:rsid w:val="00976325"/>
    <w:rsid w:val="0097662A"/>
    <w:rsid w:val="00982AE1"/>
    <w:rsid w:val="009841FE"/>
    <w:rsid w:val="00987D74"/>
    <w:rsid w:val="00993C45"/>
    <w:rsid w:val="00994738"/>
    <w:rsid w:val="00995A45"/>
    <w:rsid w:val="00996F51"/>
    <w:rsid w:val="009A3E73"/>
    <w:rsid w:val="009A4036"/>
    <w:rsid w:val="009A562C"/>
    <w:rsid w:val="009A5D49"/>
    <w:rsid w:val="009A6B07"/>
    <w:rsid w:val="009B1A4F"/>
    <w:rsid w:val="009B2812"/>
    <w:rsid w:val="009B2D12"/>
    <w:rsid w:val="009B4C31"/>
    <w:rsid w:val="009B4D94"/>
    <w:rsid w:val="009B4DF9"/>
    <w:rsid w:val="009B6EA6"/>
    <w:rsid w:val="009C01C7"/>
    <w:rsid w:val="009C0CA3"/>
    <w:rsid w:val="009C28E3"/>
    <w:rsid w:val="009C3C4B"/>
    <w:rsid w:val="009C48BD"/>
    <w:rsid w:val="009C67C6"/>
    <w:rsid w:val="009D220E"/>
    <w:rsid w:val="009D2EC4"/>
    <w:rsid w:val="009E0834"/>
    <w:rsid w:val="009E3501"/>
    <w:rsid w:val="009E35EB"/>
    <w:rsid w:val="009E35FD"/>
    <w:rsid w:val="009F192F"/>
    <w:rsid w:val="009F5C4B"/>
    <w:rsid w:val="009F6BD0"/>
    <w:rsid w:val="00A030B4"/>
    <w:rsid w:val="00A038BC"/>
    <w:rsid w:val="00A04E36"/>
    <w:rsid w:val="00A06F73"/>
    <w:rsid w:val="00A102B2"/>
    <w:rsid w:val="00A102BF"/>
    <w:rsid w:val="00A128DF"/>
    <w:rsid w:val="00A139E6"/>
    <w:rsid w:val="00A156D9"/>
    <w:rsid w:val="00A16A8A"/>
    <w:rsid w:val="00A17323"/>
    <w:rsid w:val="00A17DF6"/>
    <w:rsid w:val="00A20F61"/>
    <w:rsid w:val="00A22E5A"/>
    <w:rsid w:val="00A23EA6"/>
    <w:rsid w:val="00A25930"/>
    <w:rsid w:val="00A25B9C"/>
    <w:rsid w:val="00A27F79"/>
    <w:rsid w:val="00A35ECF"/>
    <w:rsid w:val="00A406ED"/>
    <w:rsid w:val="00A44206"/>
    <w:rsid w:val="00A44296"/>
    <w:rsid w:val="00A44766"/>
    <w:rsid w:val="00A45836"/>
    <w:rsid w:val="00A54568"/>
    <w:rsid w:val="00A54576"/>
    <w:rsid w:val="00A55116"/>
    <w:rsid w:val="00A56024"/>
    <w:rsid w:val="00A576A4"/>
    <w:rsid w:val="00A57945"/>
    <w:rsid w:val="00A63ED1"/>
    <w:rsid w:val="00A64DA7"/>
    <w:rsid w:val="00A65202"/>
    <w:rsid w:val="00A66CB8"/>
    <w:rsid w:val="00A67735"/>
    <w:rsid w:val="00A7110F"/>
    <w:rsid w:val="00A71465"/>
    <w:rsid w:val="00A714E9"/>
    <w:rsid w:val="00A74A89"/>
    <w:rsid w:val="00A761EC"/>
    <w:rsid w:val="00A77895"/>
    <w:rsid w:val="00A77919"/>
    <w:rsid w:val="00A82543"/>
    <w:rsid w:val="00A8351F"/>
    <w:rsid w:val="00A86B4E"/>
    <w:rsid w:val="00A87646"/>
    <w:rsid w:val="00A90733"/>
    <w:rsid w:val="00A9267D"/>
    <w:rsid w:val="00A9333D"/>
    <w:rsid w:val="00A94F91"/>
    <w:rsid w:val="00AA0829"/>
    <w:rsid w:val="00AA53CE"/>
    <w:rsid w:val="00AB044D"/>
    <w:rsid w:val="00AB3827"/>
    <w:rsid w:val="00AB3FAD"/>
    <w:rsid w:val="00AB4CBE"/>
    <w:rsid w:val="00AB5EF8"/>
    <w:rsid w:val="00AB6CA3"/>
    <w:rsid w:val="00AB7832"/>
    <w:rsid w:val="00AC11B9"/>
    <w:rsid w:val="00AC1832"/>
    <w:rsid w:val="00AC3BB6"/>
    <w:rsid w:val="00AC40D5"/>
    <w:rsid w:val="00AC6030"/>
    <w:rsid w:val="00AC79CB"/>
    <w:rsid w:val="00AD0F7B"/>
    <w:rsid w:val="00AD20ED"/>
    <w:rsid w:val="00AD2A98"/>
    <w:rsid w:val="00AD3CD9"/>
    <w:rsid w:val="00AD7284"/>
    <w:rsid w:val="00AD748E"/>
    <w:rsid w:val="00AE01DA"/>
    <w:rsid w:val="00AE0212"/>
    <w:rsid w:val="00AE0DE3"/>
    <w:rsid w:val="00AE129D"/>
    <w:rsid w:val="00AE15AB"/>
    <w:rsid w:val="00AE16E3"/>
    <w:rsid w:val="00AE3977"/>
    <w:rsid w:val="00AE58F9"/>
    <w:rsid w:val="00AF09B8"/>
    <w:rsid w:val="00AF1496"/>
    <w:rsid w:val="00AF1C9E"/>
    <w:rsid w:val="00AF327C"/>
    <w:rsid w:val="00AF336E"/>
    <w:rsid w:val="00AF6685"/>
    <w:rsid w:val="00AF7631"/>
    <w:rsid w:val="00B01291"/>
    <w:rsid w:val="00B0571F"/>
    <w:rsid w:val="00B05F4B"/>
    <w:rsid w:val="00B07302"/>
    <w:rsid w:val="00B10490"/>
    <w:rsid w:val="00B11B0B"/>
    <w:rsid w:val="00B12113"/>
    <w:rsid w:val="00B17A45"/>
    <w:rsid w:val="00B22F97"/>
    <w:rsid w:val="00B27661"/>
    <w:rsid w:val="00B30547"/>
    <w:rsid w:val="00B318E8"/>
    <w:rsid w:val="00B31E64"/>
    <w:rsid w:val="00B3359D"/>
    <w:rsid w:val="00B350E6"/>
    <w:rsid w:val="00B365A5"/>
    <w:rsid w:val="00B36DED"/>
    <w:rsid w:val="00B401F3"/>
    <w:rsid w:val="00B43D59"/>
    <w:rsid w:val="00B45DB7"/>
    <w:rsid w:val="00B5130F"/>
    <w:rsid w:val="00B567A8"/>
    <w:rsid w:val="00B60F12"/>
    <w:rsid w:val="00B61435"/>
    <w:rsid w:val="00B6222A"/>
    <w:rsid w:val="00B66DB8"/>
    <w:rsid w:val="00B7183A"/>
    <w:rsid w:val="00B726B7"/>
    <w:rsid w:val="00B726E0"/>
    <w:rsid w:val="00B74325"/>
    <w:rsid w:val="00B7765B"/>
    <w:rsid w:val="00B80455"/>
    <w:rsid w:val="00B8073B"/>
    <w:rsid w:val="00B81E86"/>
    <w:rsid w:val="00B82E60"/>
    <w:rsid w:val="00B83824"/>
    <w:rsid w:val="00B86108"/>
    <w:rsid w:val="00B86EEF"/>
    <w:rsid w:val="00B87404"/>
    <w:rsid w:val="00B9780E"/>
    <w:rsid w:val="00BA0569"/>
    <w:rsid w:val="00BA0675"/>
    <w:rsid w:val="00BA47DD"/>
    <w:rsid w:val="00BA6D1D"/>
    <w:rsid w:val="00BB11A5"/>
    <w:rsid w:val="00BB153D"/>
    <w:rsid w:val="00BB1F2D"/>
    <w:rsid w:val="00BB3CC2"/>
    <w:rsid w:val="00BB652E"/>
    <w:rsid w:val="00BB7C43"/>
    <w:rsid w:val="00BC062F"/>
    <w:rsid w:val="00BC0D6D"/>
    <w:rsid w:val="00BC1D09"/>
    <w:rsid w:val="00BC5381"/>
    <w:rsid w:val="00BC6E62"/>
    <w:rsid w:val="00BD0602"/>
    <w:rsid w:val="00BD094F"/>
    <w:rsid w:val="00BD4CAB"/>
    <w:rsid w:val="00BD65BF"/>
    <w:rsid w:val="00BD724E"/>
    <w:rsid w:val="00BE0296"/>
    <w:rsid w:val="00BE0B6E"/>
    <w:rsid w:val="00BE143F"/>
    <w:rsid w:val="00BE2A53"/>
    <w:rsid w:val="00BE2CCB"/>
    <w:rsid w:val="00BE3789"/>
    <w:rsid w:val="00BE5CE9"/>
    <w:rsid w:val="00BE67A7"/>
    <w:rsid w:val="00BE6D55"/>
    <w:rsid w:val="00BE732B"/>
    <w:rsid w:val="00BF183B"/>
    <w:rsid w:val="00BF2A29"/>
    <w:rsid w:val="00BF72B5"/>
    <w:rsid w:val="00C002E4"/>
    <w:rsid w:val="00C01F69"/>
    <w:rsid w:val="00C01F7B"/>
    <w:rsid w:val="00C03CB0"/>
    <w:rsid w:val="00C05797"/>
    <w:rsid w:val="00C06D2C"/>
    <w:rsid w:val="00C10D05"/>
    <w:rsid w:val="00C111CA"/>
    <w:rsid w:val="00C14EA8"/>
    <w:rsid w:val="00C165F2"/>
    <w:rsid w:val="00C22BA0"/>
    <w:rsid w:val="00C240FE"/>
    <w:rsid w:val="00C24350"/>
    <w:rsid w:val="00C260A4"/>
    <w:rsid w:val="00C30550"/>
    <w:rsid w:val="00C30A5F"/>
    <w:rsid w:val="00C30CA8"/>
    <w:rsid w:val="00C3301C"/>
    <w:rsid w:val="00C3366F"/>
    <w:rsid w:val="00C3403F"/>
    <w:rsid w:val="00C36B0B"/>
    <w:rsid w:val="00C374F9"/>
    <w:rsid w:val="00C3787A"/>
    <w:rsid w:val="00C41989"/>
    <w:rsid w:val="00C430BA"/>
    <w:rsid w:val="00C43C44"/>
    <w:rsid w:val="00C44C31"/>
    <w:rsid w:val="00C44C6A"/>
    <w:rsid w:val="00C511F8"/>
    <w:rsid w:val="00C51F9F"/>
    <w:rsid w:val="00C5207F"/>
    <w:rsid w:val="00C53364"/>
    <w:rsid w:val="00C5374A"/>
    <w:rsid w:val="00C5719F"/>
    <w:rsid w:val="00C57C56"/>
    <w:rsid w:val="00C659C3"/>
    <w:rsid w:val="00C65E34"/>
    <w:rsid w:val="00C71B40"/>
    <w:rsid w:val="00C72770"/>
    <w:rsid w:val="00C735D2"/>
    <w:rsid w:val="00C7419E"/>
    <w:rsid w:val="00C80461"/>
    <w:rsid w:val="00C81E0F"/>
    <w:rsid w:val="00C82F9E"/>
    <w:rsid w:val="00C8486F"/>
    <w:rsid w:val="00C8516C"/>
    <w:rsid w:val="00C86FE9"/>
    <w:rsid w:val="00C901B4"/>
    <w:rsid w:val="00C90B94"/>
    <w:rsid w:val="00C912BF"/>
    <w:rsid w:val="00C9160D"/>
    <w:rsid w:val="00C921FB"/>
    <w:rsid w:val="00C93A16"/>
    <w:rsid w:val="00C94FE8"/>
    <w:rsid w:val="00C960EB"/>
    <w:rsid w:val="00C96D8C"/>
    <w:rsid w:val="00CA092B"/>
    <w:rsid w:val="00CA1177"/>
    <w:rsid w:val="00CA25F6"/>
    <w:rsid w:val="00CA4E69"/>
    <w:rsid w:val="00CA56E7"/>
    <w:rsid w:val="00CB14E0"/>
    <w:rsid w:val="00CB448A"/>
    <w:rsid w:val="00CB53FF"/>
    <w:rsid w:val="00CB615A"/>
    <w:rsid w:val="00CB7B9E"/>
    <w:rsid w:val="00CBD1BE"/>
    <w:rsid w:val="00CC12BF"/>
    <w:rsid w:val="00CC1570"/>
    <w:rsid w:val="00CC2C4E"/>
    <w:rsid w:val="00CD0904"/>
    <w:rsid w:val="00CD2DA4"/>
    <w:rsid w:val="00CD2EDC"/>
    <w:rsid w:val="00CD7105"/>
    <w:rsid w:val="00CE11E1"/>
    <w:rsid w:val="00CE151F"/>
    <w:rsid w:val="00CE48C1"/>
    <w:rsid w:val="00CF45C6"/>
    <w:rsid w:val="00CF6CA5"/>
    <w:rsid w:val="00D01CC8"/>
    <w:rsid w:val="00D03D13"/>
    <w:rsid w:val="00D04B23"/>
    <w:rsid w:val="00D0517C"/>
    <w:rsid w:val="00D06697"/>
    <w:rsid w:val="00D07367"/>
    <w:rsid w:val="00D074D1"/>
    <w:rsid w:val="00D14FEF"/>
    <w:rsid w:val="00D17C8D"/>
    <w:rsid w:val="00D25771"/>
    <w:rsid w:val="00D25D49"/>
    <w:rsid w:val="00D27292"/>
    <w:rsid w:val="00D35D56"/>
    <w:rsid w:val="00D3668E"/>
    <w:rsid w:val="00D36AB9"/>
    <w:rsid w:val="00D37181"/>
    <w:rsid w:val="00D37F72"/>
    <w:rsid w:val="00D41C0F"/>
    <w:rsid w:val="00D43934"/>
    <w:rsid w:val="00D439E6"/>
    <w:rsid w:val="00D44A56"/>
    <w:rsid w:val="00D46968"/>
    <w:rsid w:val="00D46A3E"/>
    <w:rsid w:val="00D50DCD"/>
    <w:rsid w:val="00D5193B"/>
    <w:rsid w:val="00D52C72"/>
    <w:rsid w:val="00D5307E"/>
    <w:rsid w:val="00D53D38"/>
    <w:rsid w:val="00D55617"/>
    <w:rsid w:val="00D55ABE"/>
    <w:rsid w:val="00D57940"/>
    <w:rsid w:val="00D6019F"/>
    <w:rsid w:val="00D61770"/>
    <w:rsid w:val="00D61FA5"/>
    <w:rsid w:val="00D6684F"/>
    <w:rsid w:val="00D673AD"/>
    <w:rsid w:val="00D7064A"/>
    <w:rsid w:val="00D716D5"/>
    <w:rsid w:val="00D72A03"/>
    <w:rsid w:val="00D753AE"/>
    <w:rsid w:val="00D7686A"/>
    <w:rsid w:val="00D77BCD"/>
    <w:rsid w:val="00D77DA6"/>
    <w:rsid w:val="00D80C57"/>
    <w:rsid w:val="00D815C8"/>
    <w:rsid w:val="00D81B87"/>
    <w:rsid w:val="00D8200F"/>
    <w:rsid w:val="00D836DB"/>
    <w:rsid w:val="00D915A8"/>
    <w:rsid w:val="00D9166C"/>
    <w:rsid w:val="00D920AD"/>
    <w:rsid w:val="00D9249F"/>
    <w:rsid w:val="00D92711"/>
    <w:rsid w:val="00D95F6B"/>
    <w:rsid w:val="00D9677C"/>
    <w:rsid w:val="00DA0445"/>
    <w:rsid w:val="00DA531E"/>
    <w:rsid w:val="00DA5588"/>
    <w:rsid w:val="00DA6C8D"/>
    <w:rsid w:val="00DA7D93"/>
    <w:rsid w:val="00DB146B"/>
    <w:rsid w:val="00DB3868"/>
    <w:rsid w:val="00DB3D19"/>
    <w:rsid w:val="00DB77E4"/>
    <w:rsid w:val="00DB7DC7"/>
    <w:rsid w:val="00DC0E71"/>
    <w:rsid w:val="00DC1693"/>
    <w:rsid w:val="00DC235B"/>
    <w:rsid w:val="00DC4890"/>
    <w:rsid w:val="00DC4B43"/>
    <w:rsid w:val="00DC669B"/>
    <w:rsid w:val="00DC6AD4"/>
    <w:rsid w:val="00DC7A5D"/>
    <w:rsid w:val="00DD19FA"/>
    <w:rsid w:val="00DD1FCA"/>
    <w:rsid w:val="00DD6748"/>
    <w:rsid w:val="00DE049F"/>
    <w:rsid w:val="00DE293A"/>
    <w:rsid w:val="00DE3BBF"/>
    <w:rsid w:val="00DE4D7E"/>
    <w:rsid w:val="00DE55A5"/>
    <w:rsid w:val="00DE6574"/>
    <w:rsid w:val="00DF2A4A"/>
    <w:rsid w:val="00DF6622"/>
    <w:rsid w:val="00DF79D3"/>
    <w:rsid w:val="00E00BCE"/>
    <w:rsid w:val="00E01B81"/>
    <w:rsid w:val="00E0294C"/>
    <w:rsid w:val="00E02F85"/>
    <w:rsid w:val="00E030D4"/>
    <w:rsid w:val="00E045D8"/>
    <w:rsid w:val="00E07707"/>
    <w:rsid w:val="00E100E4"/>
    <w:rsid w:val="00E11F51"/>
    <w:rsid w:val="00E140EC"/>
    <w:rsid w:val="00E15D67"/>
    <w:rsid w:val="00E1667E"/>
    <w:rsid w:val="00E2099C"/>
    <w:rsid w:val="00E22205"/>
    <w:rsid w:val="00E23897"/>
    <w:rsid w:val="00E23A4F"/>
    <w:rsid w:val="00E249CB"/>
    <w:rsid w:val="00E27AC3"/>
    <w:rsid w:val="00E31C23"/>
    <w:rsid w:val="00E32C0C"/>
    <w:rsid w:val="00E35617"/>
    <w:rsid w:val="00E36E50"/>
    <w:rsid w:val="00E37407"/>
    <w:rsid w:val="00E41C88"/>
    <w:rsid w:val="00E41F75"/>
    <w:rsid w:val="00E42069"/>
    <w:rsid w:val="00E45FEE"/>
    <w:rsid w:val="00E45FFA"/>
    <w:rsid w:val="00E4687E"/>
    <w:rsid w:val="00E521FC"/>
    <w:rsid w:val="00E537C9"/>
    <w:rsid w:val="00E56251"/>
    <w:rsid w:val="00E56CFE"/>
    <w:rsid w:val="00E61198"/>
    <w:rsid w:val="00E61B01"/>
    <w:rsid w:val="00E64536"/>
    <w:rsid w:val="00E65DB1"/>
    <w:rsid w:val="00E716C9"/>
    <w:rsid w:val="00E71786"/>
    <w:rsid w:val="00E74074"/>
    <w:rsid w:val="00E802E6"/>
    <w:rsid w:val="00E82B4F"/>
    <w:rsid w:val="00E84520"/>
    <w:rsid w:val="00E8514F"/>
    <w:rsid w:val="00E85CC3"/>
    <w:rsid w:val="00E86F3C"/>
    <w:rsid w:val="00E87D08"/>
    <w:rsid w:val="00E90119"/>
    <w:rsid w:val="00E91002"/>
    <w:rsid w:val="00E926CC"/>
    <w:rsid w:val="00EA12AF"/>
    <w:rsid w:val="00EA454E"/>
    <w:rsid w:val="00EA58DE"/>
    <w:rsid w:val="00EA5F9C"/>
    <w:rsid w:val="00EA7BA0"/>
    <w:rsid w:val="00EA7F07"/>
    <w:rsid w:val="00EB0A31"/>
    <w:rsid w:val="00EB341B"/>
    <w:rsid w:val="00EB4325"/>
    <w:rsid w:val="00EB5313"/>
    <w:rsid w:val="00EC09EA"/>
    <w:rsid w:val="00EC0F56"/>
    <w:rsid w:val="00EC1E50"/>
    <w:rsid w:val="00EC3480"/>
    <w:rsid w:val="00EC3748"/>
    <w:rsid w:val="00EC4479"/>
    <w:rsid w:val="00EC5C65"/>
    <w:rsid w:val="00ED0B01"/>
    <w:rsid w:val="00ED1BD6"/>
    <w:rsid w:val="00ED2848"/>
    <w:rsid w:val="00EE18F3"/>
    <w:rsid w:val="00EE2061"/>
    <w:rsid w:val="00EE2A91"/>
    <w:rsid w:val="00EE5547"/>
    <w:rsid w:val="00EF38E1"/>
    <w:rsid w:val="00EF456E"/>
    <w:rsid w:val="00EF51F9"/>
    <w:rsid w:val="00EF6D80"/>
    <w:rsid w:val="00F01142"/>
    <w:rsid w:val="00F0255E"/>
    <w:rsid w:val="00F0310C"/>
    <w:rsid w:val="00F034B4"/>
    <w:rsid w:val="00F03951"/>
    <w:rsid w:val="00F0412B"/>
    <w:rsid w:val="00F06908"/>
    <w:rsid w:val="00F06E78"/>
    <w:rsid w:val="00F1017C"/>
    <w:rsid w:val="00F12608"/>
    <w:rsid w:val="00F12B12"/>
    <w:rsid w:val="00F13B4B"/>
    <w:rsid w:val="00F16FE7"/>
    <w:rsid w:val="00F172CD"/>
    <w:rsid w:val="00F173E2"/>
    <w:rsid w:val="00F21170"/>
    <w:rsid w:val="00F23495"/>
    <w:rsid w:val="00F24DE3"/>
    <w:rsid w:val="00F30EAF"/>
    <w:rsid w:val="00F326C3"/>
    <w:rsid w:val="00F32C32"/>
    <w:rsid w:val="00F365F2"/>
    <w:rsid w:val="00F36F1E"/>
    <w:rsid w:val="00F37292"/>
    <w:rsid w:val="00F44AD7"/>
    <w:rsid w:val="00F44BE8"/>
    <w:rsid w:val="00F45A02"/>
    <w:rsid w:val="00F55315"/>
    <w:rsid w:val="00F5638A"/>
    <w:rsid w:val="00F56EB4"/>
    <w:rsid w:val="00F601ED"/>
    <w:rsid w:val="00F6210F"/>
    <w:rsid w:val="00F65161"/>
    <w:rsid w:val="00F65C54"/>
    <w:rsid w:val="00F6607B"/>
    <w:rsid w:val="00F66C81"/>
    <w:rsid w:val="00F71C17"/>
    <w:rsid w:val="00F71EFE"/>
    <w:rsid w:val="00F7257E"/>
    <w:rsid w:val="00F73358"/>
    <w:rsid w:val="00F73B7D"/>
    <w:rsid w:val="00F76CF4"/>
    <w:rsid w:val="00F76F54"/>
    <w:rsid w:val="00F81278"/>
    <w:rsid w:val="00F81D05"/>
    <w:rsid w:val="00F869ED"/>
    <w:rsid w:val="00F90FF1"/>
    <w:rsid w:val="00F97BAE"/>
    <w:rsid w:val="00FA6922"/>
    <w:rsid w:val="00FA7612"/>
    <w:rsid w:val="00FA77EB"/>
    <w:rsid w:val="00FB05F5"/>
    <w:rsid w:val="00FB0F8E"/>
    <w:rsid w:val="00FB1890"/>
    <w:rsid w:val="00FB4360"/>
    <w:rsid w:val="00FB70DA"/>
    <w:rsid w:val="00FC1630"/>
    <w:rsid w:val="00FC28C6"/>
    <w:rsid w:val="00FC2FCD"/>
    <w:rsid w:val="00FC382F"/>
    <w:rsid w:val="00FC52E4"/>
    <w:rsid w:val="00FC6611"/>
    <w:rsid w:val="00FD19D3"/>
    <w:rsid w:val="00FD2137"/>
    <w:rsid w:val="00FD27AE"/>
    <w:rsid w:val="00FE0919"/>
    <w:rsid w:val="00FF34EB"/>
    <w:rsid w:val="00FF39C0"/>
    <w:rsid w:val="00FF45A9"/>
    <w:rsid w:val="014118A4"/>
    <w:rsid w:val="018CF2DA"/>
    <w:rsid w:val="01A5524B"/>
    <w:rsid w:val="02369E20"/>
    <w:rsid w:val="02F67D1E"/>
    <w:rsid w:val="03180341"/>
    <w:rsid w:val="031AB3E1"/>
    <w:rsid w:val="0323F3FB"/>
    <w:rsid w:val="03266B82"/>
    <w:rsid w:val="03408E26"/>
    <w:rsid w:val="0341604A"/>
    <w:rsid w:val="03ECD34A"/>
    <w:rsid w:val="0413378B"/>
    <w:rsid w:val="04B532DA"/>
    <w:rsid w:val="04C8FA79"/>
    <w:rsid w:val="04F903B2"/>
    <w:rsid w:val="057A275E"/>
    <w:rsid w:val="059B121A"/>
    <w:rsid w:val="05DA82A7"/>
    <w:rsid w:val="05DC940D"/>
    <w:rsid w:val="063BBD08"/>
    <w:rsid w:val="081207E8"/>
    <w:rsid w:val="0838BE01"/>
    <w:rsid w:val="089E52D3"/>
    <w:rsid w:val="08A41EDD"/>
    <w:rsid w:val="08BB8A8B"/>
    <w:rsid w:val="08BCE0E5"/>
    <w:rsid w:val="08D69F93"/>
    <w:rsid w:val="08F92E23"/>
    <w:rsid w:val="09901484"/>
    <w:rsid w:val="09A9FC20"/>
    <w:rsid w:val="09B955BE"/>
    <w:rsid w:val="0A470F94"/>
    <w:rsid w:val="0A7D2B78"/>
    <w:rsid w:val="0ABC891C"/>
    <w:rsid w:val="0B02BDD7"/>
    <w:rsid w:val="0B401514"/>
    <w:rsid w:val="0B450D42"/>
    <w:rsid w:val="0B462BBA"/>
    <w:rsid w:val="0B49A8AA"/>
    <w:rsid w:val="0B99A6DD"/>
    <w:rsid w:val="0C07E011"/>
    <w:rsid w:val="0C72CAC3"/>
    <w:rsid w:val="0C849833"/>
    <w:rsid w:val="0CF7D06D"/>
    <w:rsid w:val="0D028E20"/>
    <w:rsid w:val="0D426967"/>
    <w:rsid w:val="0D4E1C91"/>
    <w:rsid w:val="0D9052D8"/>
    <w:rsid w:val="0DACD934"/>
    <w:rsid w:val="0E79F80F"/>
    <w:rsid w:val="0E88A233"/>
    <w:rsid w:val="0E95FBA1"/>
    <w:rsid w:val="0EB67005"/>
    <w:rsid w:val="0F1B3A8B"/>
    <w:rsid w:val="0FC4D364"/>
    <w:rsid w:val="105FAE98"/>
    <w:rsid w:val="10920396"/>
    <w:rsid w:val="10DE8B29"/>
    <w:rsid w:val="1115D154"/>
    <w:rsid w:val="112BEA70"/>
    <w:rsid w:val="1196610C"/>
    <w:rsid w:val="11C0D7B4"/>
    <w:rsid w:val="11C366DC"/>
    <w:rsid w:val="12063351"/>
    <w:rsid w:val="125B7C1F"/>
    <w:rsid w:val="1286AF8E"/>
    <w:rsid w:val="13236025"/>
    <w:rsid w:val="13EECFB2"/>
    <w:rsid w:val="1408A23B"/>
    <w:rsid w:val="14A5ADA9"/>
    <w:rsid w:val="14A9036E"/>
    <w:rsid w:val="14AF414E"/>
    <w:rsid w:val="14C827C9"/>
    <w:rsid w:val="14C89012"/>
    <w:rsid w:val="15367D21"/>
    <w:rsid w:val="15DFB27B"/>
    <w:rsid w:val="166E42BF"/>
    <w:rsid w:val="1682C7BB"/>
    <w:rsid w:val="1698CD02"/>
    <w:rsid w:val="16D7BA81"/>
    <w:rsid w:val="17985DCF"/>
    <w:rsid w:val="1883ED1E"/>
    <w:rsid w:val="18CE282C"/>
    <w:rsid w:val="18F1BE42"/>
    <w:rsid w:val="194B3621"/>
    <w:rsid w:val="19F78655"/>
    <w:rsid w:val="1A10DC6D"/>
    <w:rsid w:val="1AD93941"/>
    <w:rsid w:val="1B087292"/>
    <w:rsid w:val="1B2AA53B"/>
    <w:rsid w:val="1B73376F"/>
    <w:rsid w:val="1B784820"/>
    <w:rsid w:val="1BB2832A"/>
    <w:rsid w:val="1C354513"/>
    <w:rsid w:val="1C74DFE0"/>
    <w:rsid w:val="1CB68450"/>
    <w:rsid w:val="1D00FF93"/>
    <w:rsid w:val="1D0457F2"/>
    <w:rsid w:val="1D45E065"/>
    <w:rsid w:val="1DDE5357"/>
    <w:rsid w:val="1E6DAA68"/>
    <w:rsid w:val="2000902F"/>
    <w:rsid w:val="205941D1"/>
    <w:rsid w:val="20D1B548"/>
    <w:rsid w:val="20F6B741"/>
    <w:rsid w:val="2127008A"/>
    <w:rsid w:val="212F6CB5"/>
    <w:rsid w:val="214282C4"/>
    <w:rsid w:val="21C3BDDD"/>
    <w:rsid w:val="21F51232"/>
    <w:rsid w:val="2241A63F"/>
    <w:rsid w:val="224D8425"/>
    <w:rsid w:val="22BAE288"/>
    <w:rsid w:val="22F95CDA"/>
    <w:rsid w:val="233830F1"/>
    <w:rsid w:val="235B9694"/>
    <w:rsid w:val="236520F7"/>
    <w:rsid w:val="2390CEC9"/>
    <w:rsid w:val="24132898"/>
    <w:rsid w:val="24668ED2"/>
    <w:rsid w:val="24C58BB1"/>
    <w:rsid w:val="24D51EAC"/>
    <w:rsid w:val="24EF4678"/>
    <w:rsid w:val="25509BFF"/>
    <w:rsid w:val="25544CB9"/>
    <w:rsid w:val="2584E210"/>
    <w:rsid w:val="25D4A4B7"/>
    <w:rsid w:val="25E2BE14"/>
    <w:rsid w:val="268D53C8"/>
    <w:rsid w:val="28172FF4"/>
    <w:rsid w:val="282C0017"/>
    <w:rsid w:val="2865C26D"/>
    <w:rsid w:val="2875D138"/>
    <w:rsid w:val="28D50A58"/>
    <w:rsid w:val="28F660F0"/>
    <w:rsid w:val="295791C8"/>
    <w:rsid w:val="297C345D"/>
    <w:rsid w:val="29858B4A"/>
    <w:rsid w:val="298B5338"/>
    <w:rsid w:val="29B0DD3D"/>
    <w:rsid w:val="2A1C4EB4"/>
    <w:rsid w:val="2A73A210"/>
    <w:rsid w:val="2AB5510E"/>
    <w:rsid w:val="2B11B2DC"/>
    <w:rsid w:val="2B1804BE"/>
    <w:rsid w:val="2B2F8AE0"/>
    <w:rsid w:val="2B7372D3"/>
    <w:rsid w:val="2BA52892"/>
    <w:rsid w:val="2C027DDB"/>
    <w:rsid w:val="2D1D5415"/>
    <w:rsid w:val="2D9E4E3C"/>
    <w:rsid w:val="2DC41CC1"/>
    <w:rsid w:val="2E1B19F3"/>
    <w:rsid w:val="2ED035B3"/>
    <w:rsid w:val="2F07E8B3"/>
    <w:rsid w:val="2F63E639"/>
    <w:rsid w:val="2FA51C54"/>
    <w:rsid w:val="2FE76727"/>
    <w:rsid w:val="302087AC"/>
    <w:rsid w:val="304F1EAC"/>
    <w:rsid w:val="3088B410"/>
    <w:rsid w:val="30C9D9B5"/>
    <w:rsid w:val="30E16032"/>
    <w:rsid w:val="30F82C89"/>
    <w:rsid w:val="311FCCDD"/>
    <w:rsid w:val="3182A7A9"/>
    <w:rsid w:val="319FD346"/>
    <w:rsid w:val="31D58963"/>
    <w:rsid w:val="31E66C45"/>
    <w:rsid w:val="325AE975"/>
    <w:rsid w:val="3265F461"/>
    <w:rsid w:val="327FA037"/>
    <w:rsid w:val="3295F6FF"/>
    <w:rsid w:val="32F7342B"/>
    <w:rsid w:val="33545ADD"/>
    <w:rsid w:val="33895EE8"/>
    <w:rsid w:val="338C9599"/>
    <w:rsid w:val="33E644AC"/>
    <w:rsid w:val="340C9120"/>
    <w:rsid w:val="346457D6"/>
    <w:rsid w:val="352E0D52"/>
    <w:rsid w:val="354AB07A"/>
    <w:rsid w:val="3643F036"/>
    <w:rsid w:val="36BAD309"/>
    <w:rsid w:val="36F6CCF1"/>
    <w:rsid w:val="376C7BFE"/>
    <w:rsid w:val="379CCD4E"/>
    <w:rsid w:val="37F9EF38"/>
    <w:rsid w:val="385C6B64"/>
    <w:rsid w:val="38AF7371"/>
    <w:rsid w:val="3918B10E"/>
    <w:rsid w:val="394278D7"/>
    <w:rsid w:val="3955F244"/>
    <w:rsid w:val="39BAF141"/>
    <w:rsid w:val="39CB424A"/>
    <w:rsid w:val="39F273CB"/>
    <w:rsid w:val="3A67F4A5"/>
    <w:rsid w:val="3A84CF35"/>
    <w:rsid w:val="3AD2CBC3"/>
    <w:rsid w:val="3AF4BA63"/>
    <w:rsid w:val="3B088C5B"/>
    <w:rsid w:val="3B0FAC16"/>
    <w:rsid w:val="3B14A8D3"/>
    <w:rsid w:val="3BF3AE4A"/>
    <w:rsid w:val="3C80F386"/>
    <w:rsid w:val="3D37E86F"/>
    <w:rsid w:val="3DAE8CFA"/>
    <w:rsid w:val="3E5087D6"/>
    <w:rsid w:val="3E9068EC"/>
    <w:rsid w:val="3EEA8676"/>
    <w:rsid w:val="3EFE2F78"/>
    <w:rsid w:val="3F105383"/>
    <w:rsid w:val="3F4D7061"/>
    <w:rsid w:val="3F887921"/>
    <w:rsid w:val="3FAD29D2"/>
    <w:rsid w:val="3FE3980B"/>
    <w:rsid w:val="40387415"/>
    <w:rsid w:val="40C01E85"/>
    <w:rsid w:val="411667DE"/>
    <w:rsid w:val="4121593D"/>
    <w:rsid w:val="426378EF"/>
    <w:rsid w:val="428F8AC4"/>
    <w:rsid w:val="429FAC23"/>
    <w:rsid w:val="42FD6313"/>
    <w:rsid w:val="4370597D"/>
    <w:rsid w:val="43AD5E07"/>
    <w:rsid w:val="43CF8024"/>
    <w:rsid w:val="43E3C4A6"/>
    <w:rsid w:val="441581FC"/>
    <w:rsid w:val="445C2EB1"/>
    <w:rsid w:val="44C1258B"/>
    <w:rsid w:val="45270888"/>
    <w:rsid w:val="45CEA1A5"/>
    <w:rsid w:val="45EF2A86"/>
    <w:rsid w:val="4621FCA4"/>
    <w:rsid w:val="46286303"/>
    <w:rsid w:val="462BED14"/>
    <w:rsid w:val="464941A2"/>
    <w:rsid w:val="4745884C"/>
    <w:rsid w:val="47572C89"/>
    <w:rsid w:val="475A3539"/>
    <w:rsid w:val="47D5AEA1"/>
    <w:rsid w:val="480D1037"/>
    <w:rsid w:val="4873BE1E"/>
    <w:rsid w:val="48874DF9"/>
    <w:rsid w:val="48E8F3D8"/>
    <w:rsid w:val="49EB97C4"/>
    <w:rsid w:val="4A18C20C"/>
    <w:rsid w:val="4AC5AF96"/>
    <w:rsid w:val="4B008C60"/>
    <w:rsid w:val="4B27D543"/>
    <w:rsid w:val="4B335AAE"/>
    <w:rsid w:val="4B464490"/>
    <w:rsid w:val="4B954B4C"/>
    <w:rsid w:val="4BB040F9"/>
    <w:rsid w:val="4BBD6AFE"/>
    <w:rsid w:val="4BC142D4"/>
    <w:rsid w:val="4BF29443"/>
    <w:rsid w:val="4C075222"/>
    <w:rsid w:val="4C2D660C"/>
    <w:rsid w:val="4C6203FB"/>
    <w:rsid w:val="4CE0815A"/>
    <w:rsid w:val="4CEBA67F"/>
    <w:rsid w:val="4D22F82A"/>
    <w:rsid w:val="4D2C21FD"/>
    <w:rsid w:val="4D344255"/>
    <w:rsid w:val="4D3C58F1"/>
    <w:rsid w:val="4E7C51BB"/>
    <w:rsid w:val="4E837BF6"/>
    <w:rsid w:val="4E8C0809"/>
    <w:rsid w:val="4EC33C85"/>
    <w:rsid w:val="4EEFC782"/>
    <w:rsid w:val="4F15E3BD"/>
    <w:rsid w:val="4F698BAE"/>
    <w:rsid w:val="5049E2F1"/>
    <w:rsid w:val="50925FDE"/>
    <w:rsid w:val="50C26D2A"/>
    <w:rsid w:val="51325F8C"/>
    <w:rsid w:val="5147C3D1"/>
    <w:rsid w:val="514F1205"/>
    <w:rsid w:val="51BEA238"/>
    <w:rsid w:val="51FD016B"/>
    <w:rsid w:val="5217D0FD"/>
    <w:rsid w:val="521FB00C"/>
    <w:rsid w:val="52499595"/>
    <w:rsid w:val="52703AD7"/>
    <w:rsid w:val="5273A3BF"/>
    <w:rsid w:val="52DFAA95"/>
    <w:rsid w:val="52E28F8F"/>
    <w:rsid w:val="53BA9371"/>
    <w:rsid w:val="53D942F1"/>
    <w:rsid w:val="53E1946B"/>
    <w:rsid w:val="54144431"/>
    <w:rsid w:val="544AB080"/>
    <w:rsid w:val="544E0BCD"/>
    <w:rsid w:val="544E2085"/>
    <w:rsid w:val="54D3FE79"/>
    <w:rsid w:val="54D46C55"/>
    <w:rsid w:val="551D10D4"/>
    <w:rsid w:val="559D21CA"/>
    <w:rsid w:val="55C62143"/>
    <w:rsid w:val="55F6C6EF"/>
    <w:rsid w:val="56161FC7"/>
    <w:rsid w:val="5698CC89"/>
    <w:rsid w:val="56A79AD2"/>
    <w:rsid w:val="576BE748"/>
    <w:rsid w:val="57B937B6"/>
    <w:rsid w:val="57FF6D2E"/>
    <w:rsid w:val="584AAC69"/>
    <w:rsid w:val="58DCF2AC"/>
    <w:rsid w:val="59AC52A5"/>
    <w:rsid w:val="59F081F7"/>
    <w:rsid w:val="5A1B546A"/>
    <w:rsid w:val="5A1D99C1"/>
    <w:rsid w:val="5A54EC4D"/>
    <w:rsid w:val="5AB2D015"/>
    <w:rsid w:val="5ABDAC86"/>
    <w:rsid w:val="5B6956CE"/>
    <w:rsid w:val="5B8BEA45"/>
    <w:rsid w:val="5BB6F1FA"/>
    <w:rsid w:val="5BB724CB"/>
    <w:rsid w:val="5BF22C9E"/>
    <w:rsid w:val="5C0D8DF8"/>
    <w:rsid w:val="5C5EFF68"/>
    <w:rsid w:val="5C6BE51C"/>
    <w:rsid w:val="5C9CF8E1"/>
    <w:rsid w:val="5CDF105E"/>
    <w:rsid w:val="5CFA9900"/>
    <w:rsid w:val="5D9E4931"/>
    <w:rsid w:val="5DD2D79A"/>
    <w:rsid w:val="5ED07C08"/>
    <w:rsid w:val="5EDDDB4D"/>
    <w:rsid w:val="5EE077D4"/>
    <w:rsid w:val="5F6EA3B2"/>
    <w:rsid w:val="5FE0CF0E"/>
    <w:rsid w:val="60351540"/>
    <w:rsid w:val="60399708"/>
    <w:rsid w:val="60715855"/>
    <w:rsid w:val="60A62EE8"/>
    <w:rsid w:val="61153C07"/>
    <w:rsid w:val="61CEA6BC"/>
    <w:rsid w:val="6258E86D"/>
    <w:rsid w:val="62A4E2C9"/>
    <w:rsid w:val="638D65F0"/>
    <w:rsid w:val="63CEE993"/>
    <w:rsid w:val="63E28F97"/>
    <w:rsid w:val="650AD6CD"/>
    <w:rsid w:val="6580A364"/>
    <w:rsid w:val="658BB151"/>
    <w:rsid w:val="659FFE99"/>
    <w:rsid w:val="65A680A3"/>
    <w:rsid w:val="65E0D676"/>
    <w:rsid w:val="65E37BDA"/>
    <w:rsid w:val="662967EA"/>
    <w:rsid w:val="66B193A9"/>
    <w:rsid w:val="66E2F46C"/>
    <w:rsid w:val="67196615"/>
    <w:rsid w:val="6720BC18"/>
    <w:rsid w:val="6737467D"/>
    <w:rsid w:val="673F72CF"/>
    <w:rsid w:val="67525253"/>
    <w:rsid w:val="679EFD79"/>
    <w:rsid w:val="680D4948"/>
    <w:rsid w:val="68C1C703"/>
    <w:rsid w:val="690E0171"/>
    <w:rsid w:val="696BD1D9"/>
    <w:rsid w:val="69A92C00"/>
    <w:rsid w:val="6B29ECBA"/>
    <w:rsid w:val="6BDE96E0"/>
    <w:rsid w:val="6C205B46"/>
    <w:rsid w:val="6C43F86E"/>
    <w:rsid w:val="6CAEED76"/>
    <w:rsid w:val="6CAF71A3"/>
    <w:rsid w:val="6CC5D0E5"/>
    <w:rsid w:val="6CCADACE"/>
    <w:rsid w:val="6CCE5B97"/>
    <w:rsid w:val="6CE16F48"/>
    <w:rsid w:val="6D4C11B9"/>
    <w:rsid w:val="6D5CA37C"/>
    <w:rsid w:val="6D7A6741"/>
    <w:rsid w:val="6D958BF6"/>
    <w:rsid w:val="6E6AB982"/>
    <w:rsid w:val="6E6CE28E"/>
    <w:rsid w:val="6EAA1EC8"/>
    <w:rsid w:val="6EE474C3"/>
    <w:rsid w:val="6EE5B199"/>
    <w:rsid w:val="6F07C17A"/>
    <w:rsid w:val="6F315C57"/>
    <w:rsid w:val="6F4D6E88"/>
    <w:rsid w:val="6F768A24"/>
    <w:rsid w:val="6FE3EBA7"/>
    <w:rsid w:val="702BE76C"/>
    <w:rsid w:val="70CD2CB8"/>
    <w:rsid w:val="70CF025E"/>
    <w:rsid w:val="70E4C7FC"/>
    <w:rsid w:val="71492A43"/>
    <w:rsid w:val="7158915D"/>
    <w:rsid w:val="72144FF4"/>
    <w:rsid w:val="721C84C4"/>
    <w:rsid w:val="7230184F"/>
    <w:rsid w:val="726DABBA"/>
    <w:rsid w:val="7273078A"/>
    <w:rsid w:val="72AD3F10"/>
    <w:rsid w:val="731EEF3E"/>
    <w:rsid w:val="73368120"/>
    <w:rsid w:val="737769C8"/>
    <w:rsid w:val="73D57313"/>
    <w:rsid w:val="73F5263A"/>
    <w:rsid w:val="74239EFD"/>
    <w:rsid w:val="746B3F4A"/>
    <w:rsid w:val="74B5648C"/>
    <w:rsid w:val="74CD5953"/>
    <w:rsid w:val="74DD41C9"/>
    <w:rsid w:val="74DD6BB8"/>
    <w:rsid w:val="756BEB45"/>
    <w:rsid w:val="75857926"/>
    <w:rsid w:val="759E28F6"/>
    <w:rsid w:val="75CE69B5"/>
    <w:rsid w:val="76B1E9E1"/>
    <w:rsid w:val="76D79074"/>
    <w:rsid w:val="770385C2"/>
    <w:rsid w:val="77214987"/>
    <w:rsid w:val="772449D3"/>
    <w:rsid w:val="776A6D7E"/>
    <w:rsid w:val="77AF7F65"/>
    <w:rsid w:val="77C2A3F2"/>
    <w:rsid w:val="77D99EB5"/>
    <w:rsid w:val="78117066"/>
    <w:rsid w:val="78520530"/>
    <w:rsid w:val="79143663"/>
    <w:rsid w:val="793203B1"/>
    <w:rsid w:val="794B4FC6"/>
    <w:rsid w:val="7974CC4E"/>
    <w:rsid w:val="79E5DEBA"/>
    <w:rsid w:val="7AA63A63"/>
    <w:rsid w:val="7AACA9D2"/>
    <w:rsid w:val="7ADD8A60"/>
    <w:rsid w:val="7B109CAF"/>
    <w:rsid w:val="7BAA3FA8"/>
    <w:rsid w:val="7C15DDA7"/>
    <w:rsid w:val="7C838800"/>
    <w:rsid w:val="7D33A07A"/>
    <w:rsid w:val="7D4A8648"/>
    <w:rsid w:val="7D770600"/>
    <w:rsid w:val="7D8BFC99"/>
    <w:rsid w:val="7DA13825"/>
    <w:rsid w:val="7DC296D5"/>
    <w:rsid w:val="7E30CE6B"/>
    <w:rsid w:val="7E34492F"/>
    <w:rsid w:val="7E35930E"/>
    <w:rsid w:val="7E974661"/>
    <w:rsid w:val="7EB4DDC0"/>
    <w:rsid w:val="7ED5018A"/>
    <w:rsid w:val="7F2BD509"/>
    <w:rsid w:val="7FA6D303"/>
    <w:rsid w:val="7FDDAA40"/>
    <w:rsid w:val="7FDFE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710BC2"/>
  <w15:docId w15:val="{2F71AD32-D174-45C8-9C02-C9B7392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01B4"/>
    <w:pPr>
      <w:spacing w:after="120" w:line="280" w:lineRule="atLeast"/>
    </w:pPr>
    <w:rPr>
      <w:rFonts w:ascii="UGent Panno Text" w:hAnsi="UGent Panno Text"/>
      <w:sz w:val="20"/>
      <w:lang w:val="nl-BE"/>
    </w:rPr>
  </w:style>
  <w:style w:type="paragraph" w:styleId="Heading1">
    <w:name w:val="heading 1"/>
    <w:aliases w:val="_Chapter"/>
    <w:basedOn w:val="Normal"/>
    <w:next w:val="Normal"/>
    <w:link w:val="Heading1Char"/>
    <w:uiPriority w:val="9"/>
    <w:qFormat/>
    <w:rsid w:val="00440660"/>
    <w:pPr>
      <w:keepNext/>
      <w:keepLines/>
      <w:numPr>
        <w:numId w:val="2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Heading2">
    <w:name w:val="heading 2"/>
    <w:aliases w:val="_Paragraph"/>
    <w:basedOn w:val="Normal"/>
    <w:next w:val="Normal"/>
    <w:link w:val="Heading2Char"/>
    <w:uiPriority w:val="9"/>
    <w:unhideWhenUsed/>
    <w:qFormat/>
    <w:rsid w:val="002C6778"/>
    <w:pPr>
      <w:keepNext/>
      <w:keepLines/>
      <w:numPr>
        <w:numId w:val="9"/>
      </w:numPr>
      <w:spacing w:before="480" w:line="360" w:lineRule="atLeast"/>
      <w:ind w:left="357" w:hanging="357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_Subparagraph"/>
    <w:basedOn w:val="Normal"/>
    <w:next w:val="Normal"/>
    <w:link w:val="Heading3Char"/>
    <w:uiPriority w:val="9"/>
    <w:unhideWhenUsed/>
    <w:qFormat/>
    <w:rsid w:val="00440660"/>
    <w:pPr>
      <w:keepNext/>
      <w:keepLines/>
      <w:numPr>
        <w:ilvl w:val="2"/>
        <w:numId w:val="2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_Sub-subparagraph"/>
    <w:basedOn w:val="Normal"/>
    <w:next w:val="Normal"/>
    <w:link w:val="Heading4Char"/>
    <w:uiPriority w:val="9"/>
    <w:unhideWhenUsed/>
    <w:qFormat/>
    <w:rsid w:val="00440660"/>
    <w:pPr>
      <w:keepNext/>
      <w:keepLines/>
      <w:numPr>
        <w:ilvl w:val="3"/>
        <w:numId w:val="2"/>
      </w:numPr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E5A"/>
    <w:pPr>
      <w:tabs>
        <w:tab w:val="left" w:pos="28"/>
      </w:tabs>
      <w:spacing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Normal"/>
    <w:next w:val="Normal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Normal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le">
    <w:name w:val="Title"/>
    <w:aliases w:val="_Title"/>
    <w:basedOn w:val="Normal"/>
    <w:next w:val="Normal"/>
    <w:link w:val="Title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leChar">
    <w:name w:val="Title Char"/>
    <w:aliases w:val="_Title Char"/>
    <w:basedOn w:val="DefaultParagraphFont"/>
    <w:link w:val="Title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Subtitle">
    <w:name w:val="Subtitle"/>
    <w:aliases w:val="_Subtitle"/>
    <w:basedOn w:val="Normal"/>
    <w:next w:val="Normal"/>
    <w:link w:val="Subtitle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SubtitleChar">
    <w:name w:val="Subtitle Char"/>
    <w:aliases w:val="_Subtitle Char"/>
    <w:basedOn w:val="DefaultParagraphFont"/>
    <w:link w:val="Subtitle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Normal"/>
    <w:next w:val="Normal"/>
    <w:uiPriority w:val="29"/>
    <w:rsid w:val="00E90119"/>
    <w:pPr>
      <w:spacing w:line="320" w:lineRule="exact"/>
    </w:pPr>
    <w:rPr>
      <w:sz w:val="24"/>
      <w:lang w:val="nl-NL"/>
    </w:rPr>
  </w:style>
  <w:style w:type="table" w:styleId="TableGrid">
    <w:name w:val="Table Grid"/>
    <w:basedOn w:val="TableNorma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Normal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PlaceholderText">
    <w:name w:val="Placeholder Text"/>
    <w:basedOn w:val="DefaultParagraphFont"/>
    <w:uiPriority w:val="99"/>
    <w:semiHidden/>
    <w:rsid w:val="00375F87"/>
    <w:rPr>
      <w:color w:val="808080"/>
    </w:rPr>
  </w:style>
  <w:style w:type="paragraph" w:customStyle="1" w:styleId="NameL1">
    <w:name w:val="_Name L1"/>
    <w:basedOn w:val="Normal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Normal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Heading1Char">
    <w:name w:val="Heading 1 Char"/>
    <w:aliases w:val="_Chapter Char"/>
    <w:basedOn w:val="DefaultParagraphFont"/>
    <w:link w:val="Heading1"/>
    <w:uiPriority w:val="9"/>
    <w:rsid w:val="00440660"/>
    <w:rPr>
      <w:rFonts w:ascii="UGent Panno Text" w:eastAsiaTheme="majorEastAsia" w:hAnsi="UGent Panno Text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Heading1"/>
    <w:next w:val="Normal"/>
    <w:uiPriority w:val="10"/>
    <w:qFormat/>
    <w:rsid w:val="000E22B6"/>
    <w:pPr>
      <w:numPr>
        <w:numId w:val="0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C9"/>
    <w:rPr>
      <w:rFonts w:ascii="Arial" w:hAnsi="Arial"/>
      <w:sz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Normal"/>
    <w:uiPriority w:val="11"/>
    <w:qFormat/>
    <w:rsid w:val="00416D0A"/>
    <w:pPr>
      <w:spacing w:line="400" w:lineRule="exact"/>
    </w:pPr>
  </w:style>
  <w:style w:type="character" w:customStyle="1" w:styleId="Heading2Char">
    <w:name w:val="Heading 2 Char"/>
    <w:aliases w:val="_Paragraph Char"/>
    <w:basedOn w:val="DefaultParagraphFont"/>
    <w:link w:val="Heading2"/>
    <w:uiPriority w:val="9"/>
    <w:rsid w:val="002C6778"/>
    <w:rPr>
      <w:rFonts w:ascii="UGent Panno Text" w:eastAsiaTheme="majorEastAsia" w:hAnsi="UGent Panno Text" w:cstheme="majorBidi"/>
      <w:b/>
      <w:sz w:val="28"/>
      <w:szCs w:val="26"/>
      <w:lang w:val="nl-BE"/>
    </w:rPr>
  </w:style>
  <w:style w:type="character" w:customStyle="1" w:styleId="Heading3Char">
    <w:name w:val="Heading 3 Char"/>
    <w:aliases w:val="_Subparagraph Char"/>
    <w:basedOn w:val="DefaultParagraphFont"/>
    <w:link w:val="Heading3"/>
    <w:uiPriority w:val="9"/>
    <w:rsid w:val="00440660"/>
    <w:rPr>
      <w:rFonts w:ascii="UGent Panno Text" w:eastAsiaTheme="majorEastAsia" w:hAnsi="UGent Panno Text" w:cstheme="majorBidi"/>
      <w:b/>
      <w:sz w:val="24"/>
      <w:szCs w:val="24"/>
      <w:lang w:val="nl-BE"/>
    </w:rPr>
  </w:style>
  <w:style w:type="character" w:customStyle="1" w:styleId="Heading4Char">
    <w:name w:val="Heading 4 Char"/>
    <w:aliases w:val="_Sub-subparagraph Char"/>
    <w:basedOn w:val="DefaultParagraphFont"/>
    <w:link w:val="Heading4"/>
    <w:uiPriority w:val="9"/>
    <w:rsid w:val="00440660"/>
    <w:rPr>
      <w:rFonts w:ascii="UGent Panno Text" w:eastAsiaTheme="majorEastAsia" w:hAnsi="UGent Panno Text" w:cstheme="majorBidi"/>
      <w:b/>
      <w:iCs/>
      <w:sz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TOC3">
    <w:name w:val="toc 3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DefaultParagraphFont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Normal"/>
    <w:uiPriority w:val="1"/>
    <w:qFormat/>
    <w:rsid w:val="002712D2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3"/>
      </w:numPr>
      <w:ind w:left="568" w:hanging="284"/>
    </w:pPr>
  </w:style>
  <w:style w:type="paragraph" w:customStyle="1" w:styleId="Numbers">
    <w:name w:val="_Numbers"/>
    <w:basedOn w:val="Normal"/>
    <w:uiPriority w:val="3"/>
    <w:qFormat/>
    <w:rsid w:val="001B2E64"/>
    <w:pPr>
      <w:numPr>
        <w:numId w:val="5"/>
      </w:numPr>
      <w:ind w:left="284" w:hanging="284"/>
    </w:pPr>
  </w:style>
  <w:style w:type="paragraph" w:styleId="FootnoteText">
    <w:name w:val="footnote text"/>
    <w:basedOn w:val="Normal"/>
    <w:link w:val="FootnoteTex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C4B"/>
    <w:rPr>
      <w:rFonts w:ascii="Arial" w:hAnsi="Arial"/>
      <w:sz w:val="16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Normal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232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/>
    <w:rsid w:val="00D50D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Normal"/>
    <w:uiPriority w:val="3"/>
    <w:qFormat/>
    <w:rsid w:val="0059144C"/>
    <w:pPr>
      <w:numPr>
        <w:numId w:val="4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Normal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6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7"/>
      </w:numPr>
      <w:ind w:left="851" w:hanging="284"/>
    </w:pPr>
  </w:style>
  <w:style w:type="paragraph" w:customStyle="1" w:styleId="Appendixitem">
    <w:name w:val="_Appendix item"/>
    <w:basedOn w:val="Normal"/>
    <w:uiPriority w:val="12"/>
    <w:qFormat/>
    <w:rsid w:val="00E926CC"/>
    <w:pPr>
      <w:numPr>
        <w:numId w:val="8"/>
      </w:numPr>
      <w:ind w:left="567" w:hanging="567"/>
    </w:pPr>
  </w:style>
  <w:style w:type="paragraph" w:customStyle="1" w:styleId="Referencies">
    <w:name w:val="_Referencies"/>
    <w:basedOn w:val="Chapterunnumbered"/>
    <w:next w:val="Normal"/>
    <w:uiPriority w:val="10"/>
    <w:qFormat/>
    <w:rsid w:val="00416D0A"/>
  </w:style>
  <w:style w:type="character" w:styleId="IntenseEmphasis">
    <w:name w:val="Intense Emphasis"/>
    <w:basedOn w:val="DefaultParagraphFont"/>
    <w:uiPriority w:val="21"/>
    <w:rsid w:val="0092478F"/>
    <w:rPr>
      <w:i/>
      <w:iCs/>
      <w:color w:val="1E64C8" w:themeColor="accent1"/>
    </w:rPr>
  </w:style>
  <w:style w:type="character" w:styleId="IntenseReference">
    <w:name w:val="Intense Reference"/>
    <w:basedOn w:val="DefaultParagraphFont"/>
    <w:uiPriority w:val="32"/>
    <w:rsid w:val="0092478F"/>
    <w:rPr>
      <w:b/>
      <w:bCs/>
      <w:smallCaps/>
      <w:color w:val="1E64C8" w:themeColor="accent1"/>
      <w:spacing w:val="5"/>
    </w:rPr>
  </w:style>
  <w:style w:type="character" w:styleId="Emphasis">
    <w:name w:val="Emphasis"/>
    <w:basedOn w:val="DefaultParagraphFont"/>
    <w:uiPriority w:val="20"/>
    <w:rsid w:val="0092478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9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9D3"/>
    <w:rPr>
      <w:rFonts w:ascii="UGent Panno Text" w:hAnsi="UGent Panno Text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D3"/>
    <w:rPr>
      <w:rFonts w:ascii="UGent Panno Text" w:hAnsi="UGent Panno Text"/>
      <w:b/>
      <w:bCs/>
      <w:sz w:val="20"/>
      <w:szCs w:val="20"/>
      <w:lang w:val="nl-BE"/>
    </w:rPr>
  </w:style>
  <w:style w:type="character" w:styleId="UnresolvedMention">
    <w:name w:val="Unresolved Mention"/>
    <w:basedOn w:val="DefaultParagraphFont"/>
    <w:uiPriority w:val="99"/>
    <w:rsid w:val="00971D8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318E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C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Mention">
    <w:name w:val="Mention"/>
    <w:basedOn w:val="DefaultParagraphFont"/>
    <w:uiPriority w:val="99"/>
    <w:unhideWhenUsed/>
    <w:rsid w:val="003A411E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5724F"/>
    <w:rPr>
      <w:b/>
      <w:bCs/>
    </w:rPr>
  </w:style>
  <w:style w:type="paragraph" w:styleId="Revision">
    <w:name w:val="Revision"/>
    <w:hidden/>
    <w:uiPriority w:val="99"/>
    <w:semiHidden/>
    <w:rsid w:val="00136644"/>
    <w:pPr>
      <w:spacing w:after="0" w:line="240" w:lineRule="auto"/>
    </w:pPr>
    <w:rPr>
      <w:rFonts w:ascii="UGent Panno Text" w:hAnsi="UGent Panno Text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gent.be/pp/en/research/ec/general_ethical_protocol_fppw.pdf" TargetMode="External"/><Relationship Id="rId18" Type="http://schemas.openxmlformats.org/officeDocument/2006/relationships/hyperlink" Target="https://www.ugent.be/en/research/research-strategy/dual-use.htm" TargetMode="External"/><Relationship Id="rId26" Type="http://schemas.openxmlformats.org/officeDocument/2006/relationships/hyperlink" Target="https://www.ugent.be/en/research/datamanagement/before-research/datamanagementplan.h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odex.ugent.be/?regid=REG000272&amp;lang=en" TargetMode="External"/><Relationship Id="rId34" Type="http://schemas.openxmlformats.org/officeDocument/2006/relationships/hyperlink" Target="https://www.ugent.be/pp/en/research/ec/publicinterest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nderzoektips.ugent.be/en/tips/00001880/" TargetMode="External"/><Relationship Id="rId20" Type="http://schemas.openxmlformats.org/officeDocument/2006/relationships/hyperlink" Target="https://ugentbe.sharepoint.com/sites/intranet-onderzoek/SitePages/en/Studenten-en-doctorandi.aspx" TargetMode="External"/><Relationship Id="rId29" Type="http://schemas.openxmlformats.org/officeDocument/2006/relationships/hyperlink" Target="https://onderzoektips.ugent.be/en/tips/00001795/" TargetMode="External"/><Relationship Id="rId41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.pp@ugent.be" TargetMode="External"/><Relationship Id="rId24" Type="http://schemas.openxmlformats.org/officeDocument/2006/relationships/hyperlink" Target="https://www.ugent.be/en/research/research-strategy/dual-use.htm" TargetMode="External"/><Relationship Id="rId32" Type="http://schemas.openxmlformats.org/officeDocument/2006/relationships/hyperlink" Target="https://www.ugent.be/pp/en/research/ec/publicinteres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gent.be/pp/en/research/ec/publicinterest" TargetMode="External"/><Relationship Id="rId23" Type="http://schemas.openxmlformats.org/officeDocument/2006/relationships/hyperlink" Target="https://www.ugent.be/en/ghentuniv/mission/human-rights" TargetMode="External"/><Relationship Id="rId28" Type="http://schemas.openxmlformats.org/officeDocument/2006/relationships/hyperlink" Target="https://onderzoektips.ugent.be/en/tips/00001795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onderzoektips.ugent.be/en/tips/00001781/" TargetMode="External"/><Relationship Id="rId31" Type="http://schemas.openxmlformats.org/officeDocument/2006/relationships/hyperlink" Target="https://www.ugent.be/pp/en/research/ec/publicintere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gent.be/en/research/datamanagement/before-research/datamanagementplan.htm" TargetMode="External"/><Relationship Id="rId22" Type="http://schemas.openxmlformats.org/officeDocument/2006/relationships/hyperlink" Target="https://sharepoint.ugent.be/teams/pp_ec_docs/Documenten/General%20Ethical%20Protocol.pdf?Web=1" TargetMode="External"/><Relationship Id="rId27" Type="http://schemas.openxmlformats.org/officeDocument/2006/relationships/hyperlink" Target="https://onderzoektips.ugent.be/en/tips/00001781/" TargetMode="External"/><Relationship Id="rId30" Type="http://schemas.openxmlformats.org/officeDocument/2006/relationships/hyperlink" Target="https://onderzoektips.ugent.be/en/tips/00001787/" TargetMode="External"/><Relationship Id="rId35" Type="http://schemas.openxmlformats.org/officeDocument/2006/relationships/hyperlink" Target="https://sharepoint.ugent.be/teams/pp_ec_docs/Documenten/General%20Ethical%20Protocol.pdf?Web=1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gent.be/pp/en/research/ec" TargetMode="External"/><Relationship Id="rId17" Type="http://schemas.openxmlformats.org/officeDocument/2006/relationships/hyperlink" Target="https://www.ugent.be/en/ghentuniv/mission/human-rights" TargetMode="External"/><Relationship Id="rId25" Type="http://schemas.openxmlformats.org/officeDocument/2006/relationships/hyperlink" Target="https://www.ugent.be/en/ghentuniv/mission/human-rights/human-rights-committee.htm" TargetMode="External"/><Relationship Id="rId33" Type="http://schemas.openxmlformats.org/officeDocument/2006/relationships/hyperlink" Target="https://www.ugent.be/pp/en/publicinterest" TargetMode="External"/><Relationship Id="rId38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ropbox\fppw\RadenCommissies\EC\Protocol\verslag_UGent_PP.dotx" TargetMode="Externa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A762CDD9C64DA67FB3B7278DE330" ma:contentTypeVersion="2" ma:contentTypeDescription="Create a new document." ma:contentTypeScope="" ma:versionID="1653123b11b7c2b273897301b4f7cc9d">
  <xsd:schema xmlns:xsd="http://www.w3.org/2001/XMLSchema" xmlns:xs="http://www.w3.org/2001/XMLSchema" xmlns:p="http://schemas.microsoft.com/office/2006/metadata/properties" xmlns:ns1="http://schemas.microsoft.com/sharepoint/v3" xmlns:ns2="52476a36-28c8-4fe5-bcc4-9c37dee3b6c9" targetNamespace="http://schemas.microsoft.com/office/2006/metadata/properties" ma:root="true" ma:fieldsID="4b63dced5adf5d0478517d4efea5c497" ns1:_="" ns2:_="">
    <xsd:import namespace="http://schemas.microsoft.com/sharepoint/v3"/>
    <xsd:import namespace="52476a36-28c8-4fe5-bcc4-9c37dee3b6c9"/>
    <xsd:element name="properties">
      <xsd:complexType>
        <xsd:sequence>
          <xsd:element name="documentManagement">
            <xsd:complexType>
              <xsd:all>
                <xsd:element ref="ns2:Mastertype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ürkiye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6a36-28c8-4fe5-bcc4-9c37dee3b6c9" elementFormDefault="qualified">
    <xsd:import namespace="http://schemas.microsoft.com/office/2006/documentManagement/types"/>
    <xsd:import namespace="http://schemas.microsoft.com/office/infopath/2007/PartnerControls"/>
    <xsd:element name="Mastertype" ma:index="8" ma:displayName="Mastertype" ma:default="Regulation" ma:description="Type document" ma:format="Dropdown" ma:internalName="Mastertype">
      <xsd:simpleType>
        <xsd:restriction base="dms:Choice">
          <xsd:enumeration value="Reglement"/>
          <xsd:enumeration value="Protocol"/>
          <xsd:enumeration value="Sjabloon"/>
          <xsd:enumeration value="Regulation"/>
          <xsd:enumeration value="Protocol"/>
          <xsd:enumeration value="Template"/>
          <xsd:enumeration value="Example"/>
          <xsd:enumeration value="Guidelin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Mastertype xmlns="52476a36-28c8-4fe5-bcc4-9c37dee3b6c9">Regulation</Master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7164-392C-4A5A-AA0E-CA3F6EC1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F8A5A-71D1-444D-8769-D6ECCAA3C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476a36-28c8-4fe5-bcc4-9c37dee3b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56F12-8CE2-418E-A583-1A5CF4D1E828}">
  <ds:schemaRefs>
    <ds:schemaRef ds:uri="52476a36-28c8-4fe5-bcc4-9c37dee3b6c9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D4A62C-2992-42A5-BC4C-40F9D21D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verslag_UGent_PP.dotx</Template>
  <TotalTime>365</TotalTime>
  <Pages>10</Pages>
  <Words>2244</Words>
  <Characters>12347</Characters>
  <Application>Microsoft Office Word</Application>
  <DocSecurity>0</DocSecurity>
  <Lines>102</Lines>
  <Paragraphs>29</Paragraphs>
  <ScaleCrop>false</ScaleCrop>
  <Company>Universiteit Gent</Company>
  <LinksUpToDate>false</LinksUpToDate>
  <CharactersWithSpaces>14562</CharactersWithSpaces>
  <SharedDoc>false</SharedDoc>
  <HLinks>
    <vt:vector size="150" baseType="variant"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https://sharepoint.ugent.be/teams/pp_ec_docs/Documenten/General Ethical Protocol.pdf?Web=1</vt:lpwstr>
      </vt:variant>
      <vt:variant>
        <vt:lpwstr/>
      </vt:variant>
      <vt:variant>
        <vt:i4>1245207</vt:i4>
      </vt:variant>
      <vt:variant>
        <vt:i4>66</vt:i4>
      </vt:variant>
      <vt:variant>
        <vt:i4>0</vt:i4>
      </vt:variant>
      <vt:variant>
        <vt:i4>5</vt:i4>
      </vt:variant>
      <vt:variant>
        <vt:lpwstr>https://www.ugent.be/pp/en/research/ec/publicinterest</vt:lpwstr>
      </vt:variant>
      <vt:variant>
        <vt:lpwstr/>
      </vt:variant>
      <vt:variant>
        <vt:i4>6029383</vt:i4>
      </vt:variant>
      <vt:variant>
        <vt:i4>64</vt:i4>
      </vt:variant>
      <vt:variant>
        <vt:i4>0</vt:i4>
      </vt:variant>
      <vt:variant>
        <vt:i4>5</vt:i4>
      </vt:variant>
      <vt:variant>
        <vt:lpwstr>https://www.ugent.be/pp/en/publicinterest</vt:lpwstr>
      </vt:variant>
      <vt:variant>
        <vt:lpwstr/>
      </vt:variant>
      <vt:variant>
        <vt:i4>1245207</vt:i4>
      </vt:variant>
      <vt:variant>
        <vt:i4>62</vt:i4>
      </vt:variant>
      <vt:variant>
        <vt:i4>0</vt:i4>
      </vt:variant>
      <vt:variant>
        <vt:i4>5</vt:i4>
      </vt:variant>
      <vt:variant>
        <vt:lpwstr>https://www.ugent.be/pp/en/research/ec/publicinterest</vt:lpwstr>
      </vt:variant>
      <vt:variant>
        <vt:lpwstr/>
      </vt:variant>
      <vt:variant>
        <vt:i4>1245207</vt:i4>
      </vt:variant>
      <vt:variant>
        <vt:i4>60</vt:i4>
      </vt:variant>
      <vt:variant>
        <vt:i4>0</vt:i4>
      </vt:variant>
      <vt:variant>
        <vt:i4>5</vt:i4>
      </vt:variant>
      <vt:variant>
        <vt:lpwstr>https://www.ugent.be/pp/en/research/ec/publicinterest</vt:lpwstr>
      </vt:variant>
      <vt:variant>
        <vt:lpwstr/>
      </vt:variant>
      <vt:variant>
        <vt:i4>1769547</vt:i4>
      </vt:variant>
      <vt:variant>
        <vt:i4>57</vt:i4>
      </vt:variant>
      <vt:variant>
        <vt:i4>0</vt:i4>
      </vt:variant>
      <vt:variant>
        <vt:i4>5</vt:i4>
      </vt:variant>
      <vt:variant>
        <vt:lpwstr>https://onderzoektips.ugent.be/en/tips/00001787/</vt:lpwstr>
      </vt:variant>
      <vt:variant>
        <vt:lpwstr/>
      </vt:variant>
      <vt:variant>
        <vt:i4>1704009</vt:i4>
      </vt:variant>
      <vt:variant>
        <vt:i4>53</vt:i4>
      </vt:variant>
      <vt:variant>
        <vt:i4>0</vt:i4>
      </vt:variant>
      <vt:variant>
        <vt:i4>5</vt:i4>
      </vt:variant>
      <vt:variant>
        <vt:lpwstr>https://onderzoektips.ugent.be/en/tips/00001795/</vt:lpwstr>
      </vt:variant>
      <vt:variant>
        <vt:lpwstr/>
      </vt:variant>
      <vt:variant>
        <vt:i4>1704009</vt:i4>
      </vt:variant>
      <vt:variant>
        <vt:i4>51</vt:i4>
      </vt:variant>
      <vt:variant>
        <vt:i4>0</vt:i4>
      </vt:variant>
      <vt:variant>
        <vt:i4>5</vt:i4>
      </vt:variant>
      <vt:variant>
        <vt:lpwstr>https://onderzoektips.ugent.be/en/tips/00001795/</vt:lpwstr>
      </vt:variant>
      <vt:variant>
        <vt:lpwstr/>
      </vt:variant>
      <vt:variant>
        <vt:i4>1769549</vt:i4>
      </vt:variant>
      <vt:variant>
        <vt:i4>48</vt:i4>
      </vt:variant>
      <vt:variant>
        <vt:i4>0</vt:i4>
      </vt:variant>
      <vt:variant>
        <vt:i4>5</vt:i4>
      </vt:variant>
      <vt:variant>
        <vt:lpwstr>https://onderzoektips.ugent.be/en/tips/00001781/</vt:lpwstr>
      </vt:variant>
      <vt:variant>
        <vt:lpwstr/>
      </vt:variant>
      <vt:variant>
        <vt:i4>3997732</vt:i4>
      </vt:variant>
      <vt:variant>
        <vt:i4>45</vt:i4>
      </vt:variant>
      <vt:variant>
        <vt:i4>0</vt:i4>
      </vt:variant>
      <vt:variant>
        <vt:i4>5</vt:i4>
      </vt:variant>
      <vt:variant>
        <vt:lpwstr>https://www.ugent.be/en/research/datamanagement/before-research/datamanagementplan.htm</vt:lpwstr>
      </vt:variant>
      <vt:variant>
        <vt:lpwstr>DMPrequirements|</vt:lpwstr>
      </vt:variant>
      <vt:variant>
        <vt:i4>655360</vt:i4>
      </vt:variant>
      <vt:variant>
        <vt:i4>42</vt:i4>
      </vt:variant>
      <vt:variant>
        <vt:i4>0</vt:i4>
      </vt:variant>
      <vt:variant>
        <vt:i4>5</vt:i4>
      </vt:variant>
      <vt:variant>
        <vt:lpwstr>https://www.ugent.be/en/ghentuniv/mission/human-rights/human-rights-committee.htm</vt:lpwstr>
      </vt:variant>
      <vt:variant>
        <vt:lpwstr/>
      </vt:variant>
      <vt:variant>
        <vt:i4>8126573</vt:i4>
      </vt:variant>
      <vt:variant>
        <vt:i4>39</vt:i4>
      </vt:variant>
      <vt:variant>
        <vt:i4>0</vt:i4>
      </vt:variant>
      <vt:variant>
        <vt:i4>5</vt:i4>
      </vt:variant>
      <vt:variant>
        <vt:lpwstr>https://www.ugent.be/en/research/research-strategy/dual-use.htm</vt:lpwstr>
      </vt:variant>
      <vt:variant>
        <vt:lpwstr/>
      </vt:variant>
      <vt:variant>
        <vt:i4>2490421</vt:i4>
      </vt:variant>
      <vt:variant>
        <vt:i4>36</vt:i4>
      </vt:variant>
      <vt:variant>
        <vt:i4>0</vt:i4>
      </vt:variant>
      <vt:variant>
        <vt:i4>5</vt:i4>
      </vt:variant>
      <vt:variant>
        <vt:lpwstr>https://www.ugent.be/en/ghentuniv/mission/human-rights</vt:lpwstr>
      </vt:variant>
      <vt:variant>
        <vt:lpwstr>CommitteeonHumanRightsPolicy&amp;Dual-UseResearch</vt:lpwstr>
      </vt:variant>
      <vt:variant>
        <vt:i4>5636122</vt:i4>
      </vt:variant>
      <vt:variant>
        <vt:i4>33</vt:i4>
      </vt:variant>
      <vt:variant>
        <vt:i4>0</vt:i4>
      </vt:variant>
      <vt:variant>
        <vt:i4>5</vt:i4>
      </vt:variant>
      <vt:variant>
        <vt:lpwstr>https://sharepoint.ugent.be/teams/pp_ec_docs/Documenten/General Ethical Protocol.pdf?Web=1</vt:lpwstr>
      </vt:variant>
      <vt:variant>
        <vt:lpwstr/>
      </vt:variant>
      <vt:variant>
        <vt:i4>2556020</vt:i4>
      </vt:variant>
      <vt:variant>
        <vt:i4>30</vt:i4>
      </vt:variant>
      <vt:variant>
        <vt:i4>0</vt:i4>
      </vt:variant>
      <vt:variant>
        <vt:i4>5</vt:i4>
      </vt:variant>
      <vt:variant>
        <vt:lpwstr>https://www.ugent.be/en/facilities/ict/information-security/classification-data.pdf</vt:lpwstr>
      </vt:variant>
      <vt:variant>
        <vt:lpwstr/>
      </vt:variant>
      <vt:variant>
        <vt:i4>7798829</vt:i4>
      </vt:variant>
      <vt:variant>
        <vt:i4>27</vt:i4>
      </vt:variant>
      <vt:variant>
        <vt:i4>0</vt:i4>
      </vt:variant>
      <vt:variant>
        <vt:i4>5</vt:i4>
      </vt:variant>
      <vt:variant>
        <vt:lpwstr>https://www.ugent.be/intranet/en/research/impact/valorisation-for-researchers/legal/studentsandphd.htm</vt:lpwstr>
      </vt:variant>
      <vt:variant>
        <vt:lpwstr/>
      </vt:variant>
      <vt:variant>
        <vt:i4>1769549</vt:i4>
      </vt:variant>
      <vt:variant>
        <vt:i4>24</vt:i4>
      </vt:variant>
      <vt:variant>
        <vt:i4>0</vt:i4>
      </vt:variant>
      <vt:variant>
        <vt:i4>5</vt:i4>
      </vt:variant>
      <vt:variant>
        <vt:lpwstr>https://onderzoektips.ugent.be/en/tips/00001781/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https://www.ugent.be/en/research/research-strategy/dual-use.htm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https://www.ugent.be/en/ghentuniv/mission/human-rights</vt:lpwstr>
      </vt:variant>
      <vt:variant>
        <vt:lpwstr>CommitteeonHumanRightsPolicy&amp;Dual-UseResearch</vt:lpwstr>
      </vt:variant>
      <vt:variant>
        <vt:i4>1835100</vt:i4>
      </vt:variant>
      <vt:variant>
        <vt:i4>15</vt:i4>
      </vt:variant>
      <vt:variant>
        <vt:i4>0</vt:i4>
      </vt:variant>
      <vt:variant>
        <vt:i4>5</vt:i4>
      </vt:variant>
      <vt:variant>
        <vt:lpwstr>https://onderzoektips.ugent.be/en/tips/00001880/</vt:lpwstr>
      </vt:variant>
      <vt:variant>
        <vt:lpwstr>SharingpersonaldataoutsideGhentUniversity</vt:lpwstr>
      </vt:variant>
      <vt:variant>
        <vt:i4>1245207</vt:i4>
      </vt:variant>
      <vt:variant>
        <vt:i4>12</vt:i4>
      </vt:variant>
      <vt:variant>
        <vt:i4>0</vt:i4>
      </vt:variant>
      <vt:variant>
        <vt:i4>5</vt:i4>
      </vt:variant>
      <vt:variant>
        <vt:lpwstr>https://www.ugent.be/pp/en/research/ec/publicinterest</vt:lpwstr>
      </vt:variant>
      <vt:variant>
        <vt:lpwstr/>
      </vt:variant>
      <vt:variant>
        <vt:i4>3997732</vt:i4>
      </vt:variant>
      <vt:variant>
        <vt:i4>9</vt:i4>
      </vt:variant>
      <vt:variant>
        <vt:i4>0</vt:i4>
      </vt:variant>
      <vt:variant>
        <vt:i4>5</vt:i4>
      </vt:variant>
      <vt:variant>
        <vt:lpwstr>https://www.ugent.be/en/research/datamanagement/before-research/datamanagementplan.htm</vt:lpwstr>
      </vt:variant>
      <vt:variant>
        <vt:lpwstr>DMPrequirements|</vt:lpwstr>
      </vt:variant>
      <vt:variant>
        <vt:i4>3145803</vt:i4>
      </vt:variant>
      <vt:variant>
        <vt:i4>6</vt:i4>
      </vt:variant>
      <vt:variant>
        <vt:i4>0</vt:i4>
      </vt:variant>
      <vt:variant>
        <vt:i4>5</vt:i4>
      </vt:variant>
      <vt:variant>
        <vt:lpwstr>https://www.ugent.be/pp/en/research/ec/general_ethical_protocol_fppw.pdf</vt:lpwstr>
      </vt:variant>
      <vt:variant>
        <vt:lpwstr/>
      </vt:variant>
      <vt:variant>
        <vt:i4>7602220</vt:i4>
      </vt:variant>
      <vt:variant>
        <vt:i4>3</vt:i4>
      </vt:variant>
      <vt:variant>
        <vt:i4>0</vt:i4>
      </vt:variant>
      <vt:variant>
        <vt:i4>5</vt:i4>
      </vt:variant>
      <vt:variant>
        <vt:lpwstr>https://www.ugent.be/pp/en/research/ec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mailto:ec.pp@ugent.be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2.0 EN</dc:title>
  <dc:subject/>
  <dc:creator>Jan Lammertyn</dc:creator>
  <cp:keywords/>
  <cp:lastModifiedBy>Jan Lammertyn</cp:lastModifiedBy>
  <cp:revision>177</cp:revision>
  <cp:lastPrinted>2023-11-17T14:41:00Z</cp:lastPrinted>
  <dcterms:created xsi:type="dcterms:W3CDTF">2023-10-03T07:27:00Z</dcterms:created>
  <dcterms:modified xsi:type="dcterms:W3CDTF">2024-02-22T15:14:00Z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0x01010090C7A762CDD9C64DA67FB3B7278DE330</vt:lpwstr>
  </property>
</Properties>
</file>