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59" w:rsidRDefault="00164359" w:rsidP="00A9616C">
      <w:pPr>
        <w:pStyle w:val="Heading1"/>
        <w:spacing w:before="0"/>
      </w:pPr>
      <w:r w:rsidRPr="00D127D2">
        <w:rPr>
          <w:color w:val="000000"/>
        </w:rPr>
        <w:t xml:space="preserve">Mijn proefschrift / </w:t>
      </w:r>
      <w:r>
        <w:t>My doctoral thesis</w:t>
      </w:r>
    </w:p>
    <w:p w:rsidR="00164359" w:rsidRDefault="00164359" w:rsidP="00A9616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6866"/>
      </w:tblGrid>
      <w:tr w:rsidR="00164359" w:rsidTr="00E642E3">
        <w:trPr>
          <w:trHeight w:val="510"/>
        </w:trPr>
        <w:tc>
          <w:tcPr>
            <w:tcW w:w="2628" w:type="dxa"/>
            <w:vAlign w:val="center"/>
          </w:tcPr>
          <w:p w:rsidR="00164359" w:rsidRDefault="00164359" w:rsidP="00E642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Mijn naam / </w:t>
            </w:r>
            <w:r w:rsidRPr="00D127D2">
              <w:rPr>
                <w:color w:val="1F497D"/>
                <w:sz w:val="22"/>
                <w:szCs w:val="22"/>
              </w:rPr>
              <w:t>My name</w:t>
            </w:r>
            <w:r>
              <w:rPr>
                <w:sz w:val="22"/>
                <w:szCs w:val="22"/>
              </w:rPr>
              <w:t>:</w:t>
            </w:r>
          </w:p>
        </w:tc>
        <w:bookmarkStart w:id="0" w:name="Text1"/>
        <w:tc>
          <w:tcPr>
            <w:tcW w:w="6866" w:type="dxa"/>
            <w:tcBorders>
              <w:bottom w:val="single" w:sz="4" w:space="0" w:color="999999"/>
            </w:tcBorders>
            <w:vAlign w:val="center"/>
          </w:tcPr>
          <w:p w:rsidR="00164359" w:rsidRPr="00E642E3" w:rsidRDefault="00164359" w:rsidP="00E642E3">
            <w:pPr>
              <w:spacing w:after="0" w:line="240" w:lineRule="auto"/>
              <w:rPr>
                <w:sz w:val="24"/>
                <w:szCs w:val="24"/>
              </w:rPr>
            </w:pPr>
            <w:r w:rsidRPr="00E642E3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2E3">
              <w:rPr>
                <w:b/>
                <w:sz w:val="24"/>
                <w:szCs w:val="24"/>
              </w:rPr>
              <w:instrText xml:space="preserve"> FORMTEXT </w:instrText>
            </w:r>
            <w:r w:rsidRPr="00E642E3">
              <w:rPr>
                <w:b/>
                <w:sz w:val="24"/>
                <w:szCs w:val="24"/>
              </w:rPr>
            </w:r>
            <w:r w:rsidRPr="00E642E3">
              <w:rPr>
                <w:b/>
                <w:sz w:val="24"/>
                <w:szCs w:val="24"/>
              </w:rPr>
              <w:fldChar w:fldCharType="separate"/>
            </w:r>
            <w:r w:rsidRPr="00E642E3">
              <w:rPr>
                <w:b/>
                <w:noProof/>
                <w:sz w:val="24"/>
                <w:szCs w:val="24"/>
              </w:rPr>
              <w:t> </w:t>
            </w:r>
            <w:r w:rsidRPr="00E642E3">
              <w:rPr>
                <w:b/>
                <w:noProof/>
                <w:sz w:val="24"/>
                <w:szCs w:val="24"/>
              </w:rPr>
              <w:t> </w:t>
            </w:r>
            <w:r w:rsidRPr="00E642E3">
              <w:rPr>
                <w:b/>
                <w:noProof/>
                <w:sz w:val="24"/>
                <w:szCs w:val="24"/>
              </w:rPr>
              <w:t> </w:t>
            </w:r>
            <w:r w:rsidRPr="00E642E3">
              <w:rPr>
                <w:b/>
                <w:noProof/>
                <w:sz w:val="24"/>
                <w:szCs w:val="24"/>
              </w:rPr>
              <w:t> </w:t>
            </w:r>
            <w:r w:rsidRPr="00E642E3">
              <w:rPr>
                <w:b/>
                <w:noProof/>
                <w:sz w:val="24"/>
                <w:szCs w:val="24"/>
              </w:rPr>
              <w:t> </w:t>
            </w:r>
            <w:r w:rsidRPr="00E642E3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64359" w:rsidRDefault="00164359" w:rsidP="00A9616C">
      <w:pPr>
        <w:spacing w:after="120"/>
      </w:pPr>
    </w:p>
    <w:p w:rsidR="00164359" w:rsidRDefault="00164359" w:rsidP="00E642E3">
      <w:pPr>
        <w:spacing w:after="0" w:line="240" w:lineRule="auto"/>
        <w:ind w:left="539" w:hanging="539"/>
      </w:pPr>
      <w:r>
        <w:t xml:space="preserve">De titel van mijn proefschrift / </w:t>
      </w:r>
      <w:r w:rsidRPr="00D127D2">
        <w:rPr>
          <w:color w:val="1F497D"/>
        </w:rPr>
        <w:t>The title of my doctoral thesis</w:t>
      </w:r>
      <w:r>
        <w:t xml:space="preserve">: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6"/>
      </w:tblGrid>
      <w:tr w:rsidR="00164359" w:rsidTr="00E642E3">
        <w:trPr>
          <w:trHeight w:val="510"/>
        </w:trPr>
        <w:tc>
          <w:tcPr>
            <w:tcW w:w="9026" w:type="dxa"/>
            <w:tcBorders>
              <w:bottom w:val="single" w:sz="4" w:space="0" w:color="999999"/>
            </w:tcBorders>
            <w:vAlign w:val="center"/>
          </w:tcPr>
          <w:bookmarkStart w:id="1" w:name="Text6"/>
          <w:bookmarkStart w:id="2" w:name="Text2"/>
          <w:p w:rsidR="00164359" w:rsidRDefault="00164359" w:rsidP="00E642E3">
            <w:pPr>
              <w:spacing w:after="0"/>
              <w:rPr>
                <w:sz w:val="22"/>
                <w:szCs w:val="2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:rsidR="00164359" w:rsidRDefault="00164359" w:rsidP="00A9616C">
      <w:pPr>
        <w:spacing w:after="120"/>
        <w:ind w:left="539"/>
      </w:pPr>
    </w:p>
    <w:bookmarkEnd w:id="2"/>
    <w:p w:rsidR="00164359" w:rsidRDefault="00164359" w:rsidP="00E642E3">
      <w:pPr>
        <w:spacing w:after="0" w:line="240" w:lineRule="auto"/>
        <w:ind w:left="539" w:hanging="539"/>
      </w:pPr>
      <w:r>
        <w:t xml:space="preserve">Mijn promotor(en) / </w:t>
      </w:r>
      <w:r w:rsidRPr="00D127D2">
        <w:rPr>
          <w:color w:val="1F497D"/>
        </w:rPr>
        <w:t>My promotor</w:t>
      </w:r>
      <w:r>
        <w:rPr>
          <w:color w:val="1F497D"/>
        </w:rPr>
        <w:t>(s)</w:t>
      </w:r>
      <w:r>
        <w:t xml:space="preserve">: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6"/>
      </w:tblGrid>
      <w:tr w:rsidR="00164359" w:rsidTr="00A44E2C">
        <w:trPr>
          <w:trHeight w:val="510"/>
        </w:trPr>
        <w:tc>
          <w:tcPr>
            <w:tcW w:w="9026" w:type="dxa"/>
            <w:tcBorders>
              <w:bottom w:val="single" w:sz="4" w:space="0" w:color="999999"/>
            </w:tcBorders>
            <w:vAlign w:val="center"/>
          </w:tcPr>
          <w:p w:rsidR="00164359" w:rsidRDefault="00164359" w:rsidP="00A44E2C">
            <w:pPr>
              <w:spacing w:after="0"/>
              <w:rPr>
                <w:sz w:val="22"/>
                <w:szCs w:val="2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164359" w:rsidRDefault="00164359" w:rsidP="00A9616C">
      <w:pPr>
        <w:spacing w:after="120"/>
        <w:ind w:left="539"/>
      </w:pPr>
    </w:p>
    <w:p w:rsidR="00164359" w:rsidRDefault="00164359" w:rsidP="00E642E3">
      <w:pPr>
        <w:spacing w:after="0"/>
      </w:pPr>
      <w:r>
        <w:t xml:space="preserve">Ik beoog met dit proefschrift de titel te behalen van / </w:t>
      </w:r>
      <w:r w:rsidRPr="00D127D2">
        <w:rPr>
          <w:color w:val="1F497D"/>
        </w:rPr>
        <w:t>With this doctoral thesis I aim to obtain the title of</w:t>
      </w:r>
      <w:r>
        <w:t>:</w:t>
      </w:r>
    </w:p>
    <w:bookmarkStart w:id="3" w:name="Selectievakje1"/>
    <w:p w:rsidR="00164359" w:rsidRDefault="00164359" w:rsidP="00E642E3">
      <w:pPr>
        <w:tabs>
          <w:tab w:val="left" w:pos="900"/>
        </w:tabs>
        <w:spacing w:after="120"/>
        <w:ind w:left="425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ab/>
        <w:t xml:space="preserve">Doctor in de Rechten / </w:t>
      </w:r>
      <w:r w:rsidRPr="00D127D2">
        <w:rPr>
          <w:color w:val="1F497D"/>
        </w:rPr>
        <w:t>Doctor in Law</w:t>
      </w:r>
    </w:p>
    <w:bookmarkStart w:id="4" w:name="Selectievakje2"/>
    <w:p w:rsidR="00164359" w:rsidRDefault="00164359" w:rsidP="00E642E3">
      <w:pPr>
        <w:tabs>
          <w:tab w:val="left" w:pos="900"/>
        </w:tabs>
        <w:ind w:left="425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ab/>
        <w:t xml:space="preserve">Doctor in de Criminologische Wetenschappen / </w:t>
      </w:r>
      <w:r w:rsidRPr="00D127D2">
        <w:rPr>
          <w:color w:val="1F497D"/>
        </w:rPr>
        <w:t>Doctor in Criminology</w:t>
      </w:r>
    </w:p>
    <w:p w:rsidR="00164359" w:rsidRDefault="00164359" w:rsidP="00E642E3">
      <w:pPr>
        <w:spacing w:after="120"/>
      </w:pPr>
      <w:r>
        <w:t xml:space="preserve">Korte abstract van mijn proefschrift (in 10 regels) / </w:t>
      </w:r>
      <w:r w:rsidRPr="00D127D2">
        <w:rPr>
          <w:color w:val="1F497D"/>
        </w:rPr>
        <w:t>Brief ab</w:t>
      </w:r>
      <w:r>
        <w:rPr>
          <w:color w:val="1F497D"/>
        </w:rPr>
        <w:t xml:space="preserve">stract of my doctoral thesis (max. </w:t>
      </w:r>
      <w:r w:rsidRPr="00D127D2">
        <w:rPr>
          <w:color w:val="1F497D"/>
        </w:rPr>
        <w:t>10 lines)</w:t>
      </w:r>
      <w:r>
        <w:t>:</w:t>
      </w:r>
    </w:p>
    <w:bookmarkStart w:id="5" w:name="Text4"/>
    <w:p w:rsidR="00164359" w:rsidRPr="00A9616C" w:rsidRDefault="00164359" w:rsidP="00A9616C">
      <w:pPr>
        <w:spacing w:after="0"/>
        <w:ind w:left="357"/>
      </w:pPr>
      <w:r w:rsidRPr="00A9616C">
        <w:fldChar w:fldCharType="begin">
          <w:ffData>
            <w:name w:val="Text4"/>
            <w:enabled/>
            <w:calcOnExit w:val="0"/>
            <w:textInput/>
          </w:ffData>
        </w:fldChar>
      </w:r>
      <w:r w:rsidRPr="00A9616C">
        <w:instrText xml:space="preserve"> FORMTEXT </w:instrText>
      </w:r>
      <w:r w:rsidRPr="00A9616C">
        <w:fldChar w:fldCharType="separate"/>
      </w:r>
      <w:r w:rsidRPr="00A9616C">
        <w:rPr>
          <w:noProof/>
        </w:rPr>
        <w:t> </w:t>
      </w:r>
      <w:r w:rsidRPr="00A9616C">
        <w:rPr>
          <w:noProof/>
        </w:rPr>
        <w:t> </w:t>
      </w:r>
      <w:r w:rsidRPr="00A9616C">
        <w:rPr>
          <w:noProof/>
        </w:rPr>
        <w:t> </w:t>
      </w:r>
      <w:r w:rsidRPr="00A9616C">
        <w:rPr>
          <w:noProof/>
        </w:rPr>
        <w:t> </w:t>
      </w:r>
      <w:r w:rsidRPr="00A9616C">
        <w:rPr>
          <w:noProof/>
        </w:rPr>
        <w:t> </w:t>
      </w:r>
      <w:r w:rsidRPr="00A9616C">
        <w:fldChar w:fldCharType="end"/>
      </w:r>
      <w:bookmarkEnd w:id="5"/>
    </w:p>
    <w:p w:rsidR="00164359" w:rsidRDefault="00164359" w:rsidP="00A9616C">
      <w:pPr>
        <w:spacing w:after="120"/>
      </w:pPr>
    </w:p>
    <w:bookmarkStart w:id="6" w:name="Selectievakje3"/>
    <w:p w:rsidR="00164359" w:rsidRDefault="00164359" w:rsidP="00A9616C">
      <w:pPr>
        <w:ind w:left="425" w:hanging="425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ab/>
        <w:t xml:space="preserve">Ik ga ermee akkoord dat deze informatie gebruikt wordt om mijn doctoraal onderzoek en de openbare verdediging ervan kenbaar te maken bij interne en externe belangstellenden (o.m. via de facultaire website). / </w:t>
      </w:r>
      <w:r w:rsidRPr="00D127D2">
        <w:rPr>
          <w:color w:val="1F497D"/>
        </w:rPr>
        <w:t>The above information may be used to announce my doctoral thesis and its public defence both within and outside the Faculty of Law</w:t>
      </w:r>
      <w:r>
        <w:rPr>
          <w:color w:val="1F497D"/>
        </w:rPr>
        <w:t xml:space="preserve"> (e.g. via the Faculty </w:t>
      </w:r>
      <w:r w:rsidRPr="00D127D2">
        <w:rPr>
          <w:color w:val="1F497D"/>
        </w:rPr>
        <w:t>website)</w:t>
      </w:r>
      <w:r>
        <w:t>.</w:t>
      </w:r>
    </w:p>
    <w:bookmarkStart w:id="7" w:name="Selectievakje4"/>
    <w:p w:rsidR="00164359" w:rsidRDefault="00164359" w:rsidP="00A9616C">
      <w:pPr>
        <w:tabs>
          <w:tab w:val="left" w:pos="540"/>
        </w:tabs>
        <w:ind w:left="425" w:hanging="425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</w:t>
      </w:r>
      <w:r>
        <w:tab/>
        <w:t xml:space="preserve">Ik mail tegelijkertijd met dit document als apart bestand een pasfoto mee. / </w:t>
      </w:r>
      <w:r w:rsidRPr="00D127D2">
        <w:rPr>
          <w:color w:val="1F497D"/>
        </w:rPr>
        <w:t>I enclose a passport-size photograph.</w:t>
      </w:r>
    </w:p>
    <w:p w:rsidR="00164359" w:rsidRDefault="00164359" w:rsidP="00A9616C">
      <w:pPr>
        <w:spacing w:after="0" w:line="240" w:lineRule="auto"/>
      </w:pPr>
      <w:bookmarkStart w:id="8" w:name="_GoBack"/>
      <w:bookmarkEnd w:id="8"/>
    </w:p>
    <w:p w:rsidR="00164359" w:rsidRDefault="00164359" w:rsidP="00A9616C">
      <w:pPr>
        <w:tabs>
          <w:tab w:val="left" w:pos="6804"/>
        </w:tabs>
        <w:spacing w:after="0"/>
      </w:pPr>
      <w:r>
        <w:tab/>
      </w:r>
      <w:bookmarkStart w:id="9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64359" w:rsidRDefault="00164359" w:rsidP="00D127D2">
      <w:pPr>
        <w:tabs>
          <w:tab w:val="left" w:pos="6804"/>
        </w:tabs>
      </w:pPr>
      <w:r>
        <w:t xml:space="preserve">(Handtekening </w:t>
      </w:r>
      <w:r w:rsidRPr="00D127D2">
        <w:rPr>
          <w:color w:val="1F497D"/>
        </w:rPr>
        <w:t>/ Signature</w:t>
      </w:r>
      <w:r>
        <w:t>)</w:t>
      </w:r>
      <w:r>
        <w:tab/>
        <w:t xml:space="preserve">(Datum </w:t>
      </w:r>
      <w:r w:rsidRPr="00D127D2">
        <w:rPr>
          <w:color w:val="1F497D"/>
        </w:rPr>
        <w:t>/ Date</w:t>
      </w:r>
      <w:r>
        <w:t>)</w:t>
      </w:r>
    </w:p>
    <w:sectPr w:rsidR="00164359" w:rsidSect="00113D8F">
      <w:footerReference w:type="default" r:id="rId7"/>
      <w:headerReference w:type="first" r:id="rId8"/>
      <w:footerReference w:type="first" r:id="rId9"/>
      <w:pgSz w:w="11906" w:h="16838" w:code="9"/>
      <w:pgMar w:top="1134" w:right="1134" w:bottom="1219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59" w:rsidRDefault="00164359">
      <w:r>
        <w:separator/>
      </w:r>
    </w:p>
  </w:endnote>
  <w:endnote w:type="continuationSeparator" w:id="0">
    <w:p w:rsidR="00164359" w:rsidRDefault="0016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59" w:rsidRDefault="00164359" w:rsidP="007B6D90">
    <w:pPr>
      <w:pStyle w:val="Footer"/>
      <w:spacing w:after="0" w:line="240" w:lineRule="auto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4359" w:rsidRDefault="00164359" w:rsidP="007B6D90">
    <w:pPr>
      <w:pStyle w:val="Footer"/>
      <w:spacing w:after="0" w:line="240" w:lineRule="auto"/>
    </w:pPr>
    <w:r>
      <w:rPr>
        <w:noProof/>
        <w:lang w:eastAsia="nl-BE"/>
      </w:rPr>
      <w:pict>
        <v:line id="Line 1" o:spid="_x0000_s2049" style="position:absolute;z-index:251659264;visibility:visibl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Br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pPFtMUTKP3s4QU90Bjnf/AdYfCpMQSNEdicto6D9IBeoeEe5TeCCmj&#10;2VKhvsTT7N1TDHBaChYOA8zZw76SFp1IaJf4hToA2QPM6qNikazlhK1vc0+EvM4BL1Xgg1RAzm12&#10;7Ydvi3Sxnq/n+SifzNajPK3r0ftNlY9mG5BUT+uqqrPvQVqWF61gjKug7t6bWf533t9eybWrhu4c&#10;ypA8sscUQez9H0VHL4N910bYa3bZ2VCNYCu0YwTfnk7o91/XEfXzga9+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CU5AaxIC&#10;AAAoBAAADgAAAAAAAAAAAAAAAAAuAgAAZHJzL2Uyb0RvYy54bWxQSwECLQAUAAYACAAAACEA7Mr7&#10;ktoAAAAEAQAADwAAAAAAAAAAAAAAAABsBAAAZHJzL2Rvd25yZXYueG1sUEsFBgAAAAAEAAQA8wAA&#10;AHMFAAAAAA==&#10;" strokeweight=".25pt"/>
      </w:pict>
    </w:r>
  </w:p>
  <w:p w:rsidR="00164359" w:rsidRDefault="00164359" w:rsidP="007B6D90">
    <w:pPr>
      <w:pStyle w:val="Footer"/>
      <w:spacing w:after="0" w:line="240" w:lineRule="auto"/>
    </w:pPr>
    <w:r>
      <w:t>Faculteit Rechtsgeleerdheid – RE51 – Kabinet van de Decaan</w:t>
    </w:r>
  </w:p>
  <w:p w:rsidR="00164359" w:rsidRDefault="00164359" w:rsidP="007B6D90">
    <w:pPr>
      <w:pStyle w:val="Footer"/>
      <w:tabs>
        <w:tab w:val="right" w:pos="9180"/>
      </w:tabs>
      <w:spacing w:after="0" w:line="240" w:lineRule="auto"/>
    </w:pPr>
    <w:r>
      <w:t>Universiteitstraat 4, BE-9000 Gent</w:t>
    </w:r>
    <w:r>
      <w:tab/>
      <w:t>www.law.ugent.be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59" w:rsidRDefault="00164359" w:rsidP="007B6D90">
    <w:pPr>
      <w:pStyle w:val="Footer"/>
      <w:spacing w:after="0" w:line="240" w:lineRule="auto"/>
      <w:jc w:val="right"/>
    </w:pPr>
  </w:p>
  <w:p w:rsidR="00164359" w:rsidRDefault="00164359" w:rsidP="007B6D90">
    <w:pPr>
      <w:pStyle w:val="Footer"/>
      <w:spacing w:after="0" w:line="240" w:lineRule="auto"/>
    </w:pPr>
    <w:r>
      <w:rPr>
        <w:noProof/>
        <w:lang w:eastAsia="nl-BE"/>
      </w:rPr>
      <w:pict>
        <v:line id="Line 4" o:spid="_x0000_s2052" style="position:absolute;z-index:251656192;visibility:visibl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bj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" strokeweight=".25pt"/>
      </w:pict>
    </w:r>
  </w:p>
  <w:p w:rsidR="00164359" w:rsidRDefault="00164359" w:rsidP="007B6D90">
    <w:pPr>
      <w:pStyle w:val="Footer"/>
      <w:spacing w:after="0" w:line="240" w:lineRule="auto"/>
    </w:pPr>
    <w:r>
      <w:t>Faculteit Rechtsgeleerdheid – RE51 – Kabinet van de Decaan</w:t>
    </w:r>
  </w:p>
  <w:p w:rsidR="00164359" w:rsidRDefault="00164359" w:rsidP="007B6D90">
    <w:pPr>
      <w:pStyle w:val="Footer"/>
      <w:tabs>
        <w:tab w:val="right" w:pos="9180"/>
      </w:tabs>
      <w:spacing w:after="0" w:line="240" w:lineRule="auto"/>
    </w:pPr>
    <w:r>
      <w:t>Universiteitstraat 4, BE-9000 Gent</w:t>
    </w:r>
    <w:r>
      <w:tab/>
      <w:t>www.law.ugent.be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59" w:rsidRDefault="00164359">
      <w:r>
        <w:separator/>
      </w:r>
    </w:p>
  </w:footnote>
  <w:footnote w:type="continuationSeparator" w:id="0">
    <w:p w:rsidR="00164359" w:rsidRDefault="0016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  <w:caps/>
        <w:sz w:val="20"/>
        <w:szCs w:val="20"/>
      </w:rPr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7pt;height:114pt;z-index:-251658240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0" DrawAspect="Content" ObjectID="_1375789492" r:id="rId2"/>
      </w:pict>
    </w:r>
  </w:p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  <w:caps/>
      </w:rPr>
    </w:pPr>
    <w:r w:rsidRPr="007B6D90">
      <w:rPr>
        <w:rFonts w:ascii="Arial" w:hAnsi="Arial" w:cs="Arial"/>
        <w:b w:val="0"/>
        <w:caps/>
      </w:rPr>
      <w:t>Faculteit</w:t>
    </w:r>
    <w:r w:rsidRPr="007B6D90">
      <w:rPr>
        <w:rFonts w:ascii="Arial" w:hAnsi="Arial" w:cs="Arial"/>
        <w:caps/>
      </w:rPr>
      <w:t xml:space="preserve"> rechtsgeleerdheid</w:t>
    </w:r>
  </w:p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</w:rPr>
    </w:pPr>
  </w:p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</w:rPr>
    </w:pPr>
  </w:p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</w:rPr>
    </w:pPr>
  </w:p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</w:rPr>
    </w:pPr>
  </w:p>
  <w:p w:rsidR="00164359" w:rsidRPr="007B6D90" w:rsidRDefault="00164359" w:rsidP="007B6D90">
    <w:pPr>
      <w:pStyle w:val="Header"/>
      <w:spacing w:after="0" w:line="240" w:lineRule="auto"/>
      <w:rPr>
        <w:rFonts w:ascii="Arial" w:hAnsi="Arial" w:cs="Arial"/>
      </w:rPr>
    </w:pPr>
    <w:r>
      <w:rPr>
        <w:noProof/>
        <w:lang w:eastAsia="nl-BE"/>
      </w:rPr>
      <w:pict>
        <v:shape id="_x0000_s2051" type="#_x0000_t75" style="position:absolute;left:0;text-align:left;margin-left:0;margin-top:0;width:597pt;height:114pt;z-index:-251659264;visibility:visible;mso-wrap-edited:f;mso-position-horizontal-relative:page;mso-position-vertical-relative:page">
          <v:imagedata r:id="rId3" o:title=""/>
          <w10:wrap anchorx="page" anchory="page"/>
          <w10:anchorlock/>
        </v:shape>
        <o:OLEObject Type="Embed" ProgID="Word.Picture.8" ShapeID="_x0000_s2051" DrawAspect="Content" ObjectID="_1375789493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2A1"/>
    <w:multiLevelType w:val="hybridMultilevel"/>
    <w:tmpl w:val="E2CC2B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A55C0"/>
    <w:multiLevelType w:val="hybridMultilevel"/>
    <w:tmpl w:val="27402330"/>
    <w:lvl w:ilvl="0" w:tplc="4134F082">
      <w:start w:val="1"/>
      <w:numFmt w:val="lowerLetter"/>
      <w:lvlText w:val="%1."/>
      <w:lvlJc w:val="left"/>
      <w:pPr>
        <w:ind w:left="1353" w:hanging="360"/>
      </w:pPr>
      <w:rPr>
        <w:rFonts w:ascii="Calibri" w:eastAsia="Times New Roman" w:hAnsi="Calibri" w:cs="Times New Roman"/>
        <w:b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546447A8"/>
    <w:multiLevelType w:val="hybridMultilevel"/>
    <w:tmpl w:val="88D49B9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D90"/>
    <w:rsid w:val="00004028"/>
    <w:rsid w:val="00026DDD"/>
    <w:rsid w:val="000E39CF"/>
    <w:rsid w:val="00103FA2"/>
    <w:rsid w:val="00113D8F"/>
    <w:rsid w:val="001316F2"/>
    <w:rsid w:val="001517FF"/>
    <w:rsid w:val="00164359"/>
    <w:rsid w:val="001871E3"/>
    <w:rsid w:val="001F08DB"/>
    <w:rsid w:val="00213296"/>
    <w:rsid w:val="002676B6"/>
    <w:rsid w:val="002757B7"/>
    <w:rsid w:val="002C737E"/>
    <w:rsid w:val="00365C38"/>
    <w:rsid w:val="003C0ED2"/>
    <w:rsid w:val="00436D5D"/>
    <w:rsid w:val="005326DF"/>
    <w:rsid w:val="0059153B"/>
    <w:rsid w:val="00670FDE"/>
    <w:rsid w:val="006B0B55"/>
    <w:rsid w:val="006B77F9"/>
    <w:rsid w:val="00701FEA"/>
    <w:rsid w:val="00710330"/>
    <w:rsid w:val="00754653"/>
    <w:rsid w:val="007650A3"/>
    <w:rsid w:val="007B6D90"/>
    <w:rsid w:val="007C6967"/>
    <w:rsid w:val="00820F62"/>
    <w:rsid w:val="008E1D9A"/>
    <w:rsid w:val="008F57D1"/>
    <w:rsid w:val="00922008"/>
    <w:rsid w:val="00A21938"/>
    <w:rsid w:val="00A44E2C"/>
    <w:rsid w:val="00A5205D"/>
    <w:rsid w:val="00A6286A"/>
    <w:rsid w:val="00A9616C"/>
    <w:rsid w:val="00AB50B3"/>
    <w:rsid w:val="00B1146B"/>
    <w:rsid w:val="00B43B0B"/>
    <w:rsid w:val="00B475B2"/>
    <w:rsid w:val="00BF0127"/>
    <w:rsid w:val="00C002AF"/>
    <w:rsid w:val="00C57A8A"/>
    <w:rsid w:val="00CD4C10"/>
    <w:rsid w:val="00CD52EB"/>
    <w:rsid w:val="00D127D2"/>
    <w:rsid w:val="00D37A6A"/>
    <w:rsid w:val="00D538B3"/>
    <w:rsid w:val="00D91D19"/>
    <w:rsid w:val="00E05C4F"/>
    <w:rsid w:val="00E642E3"/>
    <w:rsid w:val="00E67753"/>
    <w:rsid w:val="00EF0FA0"/>
    <w:rsid w:val="00F255FD"/>
    <w:rsid w:val="00FA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E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D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D90"/>
    <w:rPr>
      <w:rFonts w:ascii="Cambria" w:hAnsi="Cambria" w:cs="Times New Roman"/>
      <w:b/>
      <w:bCs/>
      <w:color w:val="365F91"/>
      <w:sz w:val="28"/>
      <w:szCs w:val="28"/>
      <w:lang w:val="nl-B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6D90"/>
    <w:rPr>
      <w:rFonts w:ascii="Cambria" w:hAnsi="Cambria" w:cs="Times New Roman"/>
      <w:b/>
      <w:bCs/>
      <w:color w:val="4F81BD"/>
      <w:sz w:val="26"/>
      <w:szCs w:val="26"/>
      <w:lang w:val="nl-BE" w:eastAsia="en-US" w:bidi="ar-SA"/>
    </w:rPr>
  </w:style>
  <w:style w:type="paragraph" w:styleId="Header">
    <w:name w:val="header"/>
    <w:aliases w:val="H_UGent"/>
    <w:basedOn w:val="Normal"/>
    <w:link w:val="HeaderChar"/>
    <w:uiPriority w:val="99"/>
    <w:rsid w:val="00D37A6A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B43B0B"/>
    <w:rPr>
      <w:rFonts w:ascii="Calibri" w:hAnsi="Calibri" w:cs="Times New Roman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D37A6A"/>
    <w:pPr>
      <w:spacing w:line="220" w:lineRule="exac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B43B0B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D37A6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040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6D9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642E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rijnen\Application%20Data\Microsoft\Sjablonen\reg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reglement.dot</Template>
  <TotalTime>16</TotalTime>
  <Pages>1</Pages>
  <Words>184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 proefschrift / My doctoral thesis</dc:title>
  <dc:subject/>
  <dc:creator>Faculteit Rechten</dc:creator>
  <cp:keywords/>
  <dc:description>Template made by www.consultecom.be</dc:description>
  <cp:lastModifiedBy>Faculteit Rechten</cp:lastModifiedBy>
  <cp:revision>4</cp:revision>
  <dcterms:created xsi:type="dcterms:W3CDTF">2011-08-25T09:01:00Z</dcterms:created>
  <dcterms:modified xsi:type="dcterms:W3CDTF">2011-08-25T12:58:00Z</dcterms:modified>
</cp:coreProperties>
</file>