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4132" w14:textId="7F076C45" w:rsidR="004C50E2" w:rsidRPr="00EB2CA9" w:rsidRDefault="004C50E2" w:rsidP="00BE143F">
      <w:pPr>
        <w:pStyle w:val="Title"/>
      </w:pPr>
      <w:r w:rsidRPr="00EB2CA9">
        <w:t>Specifi</w:t>
      </w:r>
      <w:r w:rsidR="00272569" w:rsidRPr="00EB2CA9">
        <w:t>ek</w:t>
      </w:r>
      <w:r w:rsidRPr="00EB2CA9">
        <w:t xml:space="preserve"> Ethi</w:t>
      </w:r>
      <w:r w:rsidR="00272569" w:rsidRPr="00EB2CA9">
        <w:t>sch</w:t>
      </w:r>
      <w:r w:rsidRPr="00EB2CA9">
        <w:t xml:space="preserve"> Protocol</w:t>
      </w:r>
    </w:p>
    <w:p w14:paraId="10C4A8A1" w14:textId="4DE80908" w:rsidR="008F1A2D" w:rsidRPr="00EB2CA9" w:rsidRDefault="002F22A9" w:rsidP="004C50E2">
      <w:pPr>
        <w:rPr>
          <w:rFonts w:eastAsiaTheme="minorEastAsia"/>
          <w:caps/>
          <w:color w:val="1E64C8"/>
          <w:sz w:val="40"/>
        </w:rPr>
      </w:pPr>
      <w:r w:rsidRPr="00EB2CA9">
        <w:rPr>
          <w:rFonts w:eastAsiaTheme="minorEastAsia"/>
          <w:caps/>
          <w:color w:val="1E64C8"/>
          <w:sz w:val="40"/>
        </w:rPr>
        <w:t>VOOR WETENSCHAPPELIJK ONDERZOEK AAN DE FACULTEIT PSYCHOLOGIE EN PEDAGOGISCHE WETENSCHAPPEN VAN DE UNIVERSITEIT VAN GENT</w:t>
      </w:r>
      <w:r w:rsidR="008F1A2D" w:rsidRPr="00EB2CA9">
        <w:rPr>
          <w:rFonts w:eastAsiaTheme="minorEastAsia"/>
          <w:caps/>
          <w:color w:val="1E64C8"/>
          <w:sz w:val="40"/>
        </w:rPr>
        <w:t xml:space="preserve"> </w:t>
      </w:r>
    </w:p>
    <w:p w14:paraId="30F2E6FE" w14:textId="2F508596" w:rsidR="004C50E2" w:rsidRPr="00EB2CA9" w:rsidRDefault="004C50E2" w:rsidP="004C50E2">
      <w:r w:rsidRPr="00EB2CA9">
        <w:t>Versi</w:t>
      </w:r>
      <w:r w:rsidR="002F22A9" w:rsidRPr="00EB2CA9">
        <w:t>e</w:t>
      </w:r>
      <w:r w:rsidRPr="00EB2CA9">
        <w:t xml:space="preserve"> </w:t>
      </w:r>
      <w:r w:rsidR="007E41DC">
        <w:t>van</w:t>
      </w:r>
      <w:r w:rsidR="00022279" w:rsidRPr="00EB2CA9">
        <w:t xml:space="preserve"> </w:t>
      </w:r>
      <w:r w:rsidR="009568EA" w:rsidRPr="00EB2CA9">
        <w:t>1</w:t>
      </w:r>
      <w:r w:rsidR="00C96D8C" w:rsidRPr="00EB2CA9">
        <w:t>3</w:t>
      </w:r>
      <w:r w:rsidR="00E100E4" w:rsidRPr="00EB2CA9">
        <w:t xml:space="preserve"> </w:t>
      </w:r>
      <w:r w:rsidR="00022279" w:rsidRPr="00EB2CA9">
        <w:t>d</w:t>
      </w:r>
      <w:r w:rsidR="00E45FEE" w:rsidRPr="00EB2CA9">
        <w:t xml:space="preserve">ecember </w:t>
      </w:r>
      <w:r w:rsidR="00C30A5F" w:rsidRPr="00EB2CA9">
        <w:t>202</w:t>
      </w:r>
      <w:r w:rsidR="000D1463" w:rsidRPr="00EB2CA9">
        <w:t>3</w:t>
      </w:r>
    </w:p>
    <w:p w14:paraId="352DAC2B" w14:textId="77777777" w:rsidR="00EE2061" w:rsidRPr="00EB2CA9" w:rsidRDefault="00EE2061" w:rsidP="004C50E2"/>
    <w:p w14:paraId="68DDCE73" w14:textId="38632C29" w:rsidR="00EE2061" w:rsidRPr="00EB2CA9" w:rsidRDefault="00CC2C4E" w:rsidP="004C50E2">
      <w:r w:rsidRPr="00EB2CA9">
        <w:t>Ethi</w:t>
      </w:r>
      <w:r w:rsidR="00022279" w:rsidRPr="00EB2CA9">
        <w:t>sche Commissie</w:t>
      </w:r>
      <w:r w:rsidRPr="00EB2CA9">
        <w:t>, Facult</w:t>
      </w:r>
      <w:r w:rsidR="00022279" w:rsidRPr="00EB2CA9">
        <w:t>eit</w:t>
      </w:r>
      <w:r w:rsidRPr="00EB2CA9">
        <w:t xml:space="preserve"> Psycholog</w:t>
      </w:r>
      <w:r w:rsidR="00022279" w:rsidRPr="00EB2CA9">
        <w:t>ie en Pedagogische Wetenschappen</w:t>
      </w:r>
      <w:r w:rsidR="004C50E2" w:rsidRPr="00EB2CA9">
        <w:t xml:space="preserve">, </w:t>
      </w:r>
    </w:p>
    <w:p w14:paraId="3832DE21" w14:textId="2CA6F83A" w:rsidR="00EE2061" w:rsidRPr="00EB2CA9" w:rsidRDefault="00022279" w:rsidP="004C50E2">
      <w:r w:rsidRPr="00EB2CA9">
        <w:t>Universiteit Gent</w:t>
      </w:r>
      <w:r w:rsidR="004C50E2" w:rsidRPr="00EB2CA9">
        <w:t xml:space="preserve">, </w:t>
      </w:r>
    </w:p>
    <w:p w14:paraId="11823792" w14:textId="34B6A04D" w:rsidR="00951A30" w:rsidRPr="00EB2CA9" w:rsidRDefault="004C50E2" w:rsidP="004C50E2">
      <w:r w:rsidRPr="00EB2CA9">
        <w:t>Henri Dunantlaan 2, 9000 Gent</w:t>
      </w:r>
    </w:p>
    <w:p w14:paraId="330EBCAC" w14:textId="78A04398" w:rsidR="00C30A5F" w:rsidRPr="00EB2CA9" w:rsidRDefault="001A74AA" w:rsidP="004C50E2">
      <w:hyperlink r:id="rId11" w:history="1">
        <w:r w:rsidR="00C14EA8" w:rsidRPr="00EB2CA9">
          <w:rPr>
            <w:rStyle w:val="Hyperlink"/>
          </w:rPr>
          <w:t>ec.pp@ugent.be</w:t>
        </w:r>
      </w:hyperlink>
    </w:p>
    <w:p w14:paraId="394E04F3" w14:textId="77777777" w:rsidR="00912C93" w:rsidRPr="00EB2CA9" w:rsidRDefault="00912C93" w:rsidP="00912C93"/>
    <w:p w14:paraId="3416C3C5" w14:textId="3B7B45A4" w:rsidR="00EF38E1" w:rsidRPr="00EB2CA9" w:rsidRDefault="0063542F" w:rsidP="00912C93">
      <w:pPr>
        <w:rPr>
          <w:b/>
          <w:bCs/>
        </w:rPr>
      </w:pPr>
      <w:r w:rsidRPr="00EB2CA9">
        <w:rPr>
          <w:b/>
          <w:bCs/>
        </w:rPr>
        <w:t xml:space="preserve">Controleer op onze </w:t>
      </w:r>
      <w:hyperlink r:id="rId12" w:history="1">
        <w:r w:rsidRPr="00EB2CA9">
          <w:rPr>
            <w:rStyle w:val="Hyperlink"/>
            <w:b/>
            <w:bCs/>
          </w:rPr>
          <w:t>webpagina</w:t>
        </w:r>
      </w:hyperlink>
      <w:r w:rsidRPr="00EB2CA9">
        <w:rPr>
          <w:b/>
          <w:bCs/>
        </w:rPr>
        <w:t xml:space="preserve"> of u de laatste versie van onze documenten gebruikt (Specifiek </w:t>
      </w:r>
      <w:r w:rsidR="005049B2" w:rsidRPr="00EB2CA9">
        <w:rPr>
          <w:b/>
          <w:bCs/>
        </w:rPr>
        <w:t>E</w:t>
      </w:r>
      <w:r w:rsidRPr="00EB2CA9">
        <w:rPr>
          <w:b/>
          <w:bCs/>
        </w:rPr>
        <w:t xml:space="preserve">thisch </w:t>
      </w:r>
      <w:r w:rsidR="005049B2" w:rsidRPr="00EB2CA9">
        <w:rPr>
          <w:b/>
          <w:bCs/>
        </w:rPr>
        <w:t>P</w:t>
      </w:r>
      <w:r w:rsidRPr="00EB2CA9">
        <w:rPr>
          <w:b/>
          <w:bCs/>
        </w:rPr>
        <w:t xml:space="preserve">rotocol, sjabloon voor geïnformeerde toestemming en </w:t>
      </w:r>
      <w:r w:rsidR="0094719A" w:rsidRPr="00EB2CA9">
        <w:rPr>
          <w:b/>
          <w:bCs/>
        </w:rPr>
        <w:t>A</w:t>
      </w:r>
      <w:r w:rsidRPr="00EB2CA9">
        <w:rPr>
          <w:b/>
          <w:bCs/>
        </w:rPr>
        <w:t xml:space="preserve">lgemeen </w:t>
      </w:r>
      <w:r w:rsidR="0094719A" w:rsidRPr="00EB2CA9">
        <w:rPr>
          <w:b/>
          <w:bCs/>
        </w:rPr>
        <w:t>E</w:t>
      </w:r>
      <w:r w:rsidRPr="00EB2CA9">
        <w:rPr>
          <w:b/>
          <w:bCs/>
        </w:rPr>
        <w:t xml:space="preserve">thisch </w:t>
      </w:r>
      <w:r w:rsidR="0094719A" w:rsidRPr="00EB2CA9">
        <w:rPr>
          <w:b/>
          <w:bCs/>
        </w:rPr>
        <w:t>P</w:t>
      </w:r>
      <w:r w:rsidRPr="00EB2CA9">
        <w:rPr>
          <w:b/>
          <w:bCs/>
        </w:rPr>
        <w:t>rotocol).</w:t>
      </w:r>
    </w:p>
    <w:p w14:paraId="08FEB8F8" w14:textId="38684EEC" w:rsidR="659FFE99" w:rsidRPr="00191C2E" w:rsidRDefault="659FFE99" w:rsidP="659FFE99"/>
    <w:p w14:paraId="54D73D04" w14:textId="77777777" w:rsidR="00005805" w:rsidRPr="00191C2E" w:rsidRDefault="00005805">
      <w:pPr>
        <w:spacing w:after="160" w:line="2" w:lineRule="auto"/>
        <w:rPr>
          <w:rFonts w:eastAsiaTheme="majorEastAsia" w:cstheme="majorBidi"/>
          <w:b/>
          <w:caps/>
          <w:color w:val="1E64C8"/>
          <w:sz w:val="32"/>
          <w:szCs w:val="32"/>
          <w:u w:val="single"/>
          <w:lang w:val="nl-NL"/>
        </w:rPr>
      </w:pPr>
      <w:r w:rsidRPr="00191C2E">
        <w:rPr>
          <w:lang w:val="nl-NL"/>
        </w:rPr>
        <w:br w:type="page"/>
      </w:r>
    </w:p>
    <w:p w14:paraId="36487D63" w14:textId="10CE491B" w:rsidR="00CF45C6" w:rsidRPr="00EB2CA9" w:rsidRDefault="00CF45C6" w:rsidP="521FB00C">
      <w:pPr>
        <w:pStyle w:val="Chapterunnumbered"/>
      </w:pPr>
      <w:r w:rsidRPr="00EB2CA9">
        <w:lastRenderedPageBreak/>
        <w:t>Checklist</w:t>
      </w:r>
    </w:p>
    <w:p w14:paraId="15FF0FE4" w14:textId="226D1ED9" w:rsidR="00CF45C6" w:rsidRPr="00EB2CA9" w:rsidRDefault="00EE71C7" w:rsidP="00CF45C6">
      <w:r w:rsidRPr="00EB2CA9">
        <w:t>Om de volledigheid van het aanvraagdossier te garanderen en de aanvraagprocedure zo vlot mogelijk te laten verlopen, vragen we je om de volgende lijst te controleren en af te vinken</w:t>
      </w:r>
      <w:r w:rsidR="00724FA5" w:rsidRPr="00EB2CA9">
        <w:t>.</w:t>
      </w:r>
    </w:p>
    <w:tbl>
      <w:tblPr>
        <w:tblStyle w:val="TableGrid"/>
        <w:tblW w:w="9198" w:type="dxa"/>
        <w:tblBorders>
          <w:top w:val="none" w:sz="0" w:space="0" w:color="auto"/>
          <w:left w:val="none" w:sz="0" w:space="0" w:color="auto"/>
        </w:tblBorders>
        <w:tblLook w:val="04A0" w:firstRow="1" w:lastRow="0" w:firstColumn="1" w:lastColumn="0" w:noHBand="0" w:noVBand="1"/>
      </w:tblPr>
      <w:tblGrid>
        <w:gridCol w:w="8222"/>
        <w:gridCol w:w="488"/>
        <w:gridCol w:w="488"/>
      </w:tblGrid>
      <w:tr w:rsidR="00CF45C6" w:rsidRPr="00EB2CA9" w14:paraId="749413B5" w14:textId="77777777" w:rsidTr="00B87404">
        <w:trPr>
          <w:trHeight w:val="300"/>
        </w:trPr>
        <w:tc>
          <w:tcPr>
            <w:tcW w:w="8222" w:type="dxa"/>
            <w:tcBorders>
              <w:bottom w:val="single" w:sz="4" w:space="0" w:color="auto"/>
            </w:tcBorders>
          </w:tcPr>
          <w:p w14:paraId="751157E5" w14:textId="77777777" w:rsidR="00CF45C6" w:rsidRPr="00EB2CA9" w:rsidRDefault="00CF45C6" w:rsidP="00F5638A">
            <w:pPr>
              <w:jc w:val="both"/>
            </w:pPr>
          </w:p>
        </w:tc>
        <w:tc>
          <w:tcPr>
            <w:tcW w:w="488" w:type="dxa"/>
            <w:tcBorders>
              <w:top w:val="single" w:sz="4" w:space="0" w:color="auto"/>
            </w:tcBorders>
            <w:vAlign w:val="center"/>
          </w:tcPr>
          <w:p w14:paraId="3565E3A1" w14:textId="64E94950" w:rsidR="00CF45C6" w:rsidRPr="00EB2CA9" w:rsidRDefault="00050F4C" w:rsidP="00F5638A">
            <w:pPr>
              <w:jc w:val="center"/>
            </w:pPr>
            <w:r w:rsidRPr="00EB2CA9">
              <w:t>Yes</w:t>
            </w:r>
          </w:p>
        </w:tc>
        <w:tc>
          <w:tcPr>
            <w:tcW w:w="488" w:type="dxa"/>
            <w:tcBorders>
              <w:top w:val="single" w:sz="4" w:space="0" w:color="auto"/>
            </w:tcBorders>
          </w:tcPr>
          <w:p w14:paraId="20DA5FA5" w14:textId="6B822743" w:rsidR="00CF45C6" w:rsidRPr="00EB2CA9" w:rsidRDefault="00465399" w:rsidP="00F5638A">
            <w:pPr>
              <w:jc w:val="center"/>
            </w:pPr>
            <w:r w:rsidRPr="00EB2CA9">
              <w:t>n/a</w:t>
            </w:r>
          </w:p>
        </w:tc>
      </w:tr>
      <w:tr w:rsidR="00CF45C6" w:rsidRPr="00EB2CA9" w14:paraId="3DEC2BB0" w14:textId="77777777" w:rsidTr="00B87404">
        <w:trPr>
          <w:trHeight w:val="300"/>
        </w:trPr>
        <w:tc>
          <w:tcPr>
            <w:tcW w:w="8222" w:type="dxa"/>
            <w:tcBorders>
              <w:top w:val="single" w:sz="4" w:space="0" w:color="auto"/>
              <w:left w:val="single" w:sz="4" w:space="0" w:color="auto"/>
            </w:tcBorders>
          </w:tcPr>
          <w:p w14:paraId="6FC4EDA1" w14:textId="6BDD98D1" w:rsidR="00CF45C6" w:rsidRPr="00EB2CA9" w:rsidRDefault="00C5474E" w:rsidP="00F5638A">
            <w:pPr>
              <w:jc w:val="both"/>
            </w:pPr>
            <w:r w:rsidRPr="00EB2CA9">
              <w:t xml:space="preserve">Ik heb kennis genomen van het </w:t>
            </w:r>
            <w:hyperlink r:id="rId13" w:history="1">
              <w:r w:rsidRPr="00EB2CA9">
                <w:rPr>
                  <w:rStyle w:val="Hyperlink"/>
                </w:rPr>
                <w:t>Algemeen Ethisch Protocol voor Wetenschappelijk Onderzoek aan de Faculteit Psychologie en Pedagogische Wetenschappen van de Universiteit Gent</w:t>
              </w:r>
            </w:hyperlink>
          </w:p>
        </w:tc>
        <w:sdt>
          <w:sdtPr>
            <w:rPr>
              <w:color w:val="2B579A"/>
              <w:shd w:val="clear" w:color="auto" w:fill="E6E6E6"/>
            </w:rPr>
            <w:id w:val="605699672"/>
            <w14:checkbox>
              <w14:checked w14:val="0"/>
              <w14:checkedState w14:val="2612" w14:font="MS Gothic"/>
              <w14:uncheckedState w14:val="2610" w14:font="MS Gothic"/>
            </w14:checkbox>
          </w:sdtPr>
          <w:sdtEndPr/>
          <w:sdtContent>
            <w:tc>
              <w:tcPr>
                <w:tcW w:w="488" w:type="dxa"/>
                <w:vAlign w:val="center"/>
              </w:tcPr>
              <w:p w14:paraId="70DD2276" w14:textId="0912F8A2" w:rsidR="00CF45C6" w:rsidRPr="00EB2CA9" w:rsidRDefault="00D61FA5" w:rsidP="00F5638A">
                <w:pPr>
                  <w:jc w:val="center"/>
                </w:pPr>
                <w:r w:rsidRPr="00EB2CA9">
                  <w:rPr>
                    <w:rFonts w:ascii="MS Gothic" w:eastAsia="MS Gothic" w:hAnsi="MS Gothic"/>
                  </w:rPr>
                  <w:t>☐</w:t>
                </w:r>
              </w:p>
            </w:tc>
          </w:sdtContent>
        </w:sdt>
        <w:tc>
          <w:tcPr>
            <w:tcW w:w="488" w:type="dxa"/>
            <w:shd w:val="clear" w:color="auto" w:fill="F2F2F2" w:themeFill="background1" w:themeFillShade="F2"/>
            <w:vAlign w:val="center"/>
          </w:tcPr>
          <w:p w14:paraId="6E7FF523" w14:textId="470D7EC5" w:rsidR="00CF45C6" w:rsidRPr="00EB2CA9" w:rsidRDefault="00CF45C6" w:rsidP="00F5638A">
            <w:pPr>
              <w:jc w:val="center"/>
            </w:pPr>
          </w:p>
        </w:tc>
      </w:tr>
      <w:tr w:rsidR="00CF45C6" w:rsidRPr="00EB2CA9" w14:paraId="3C753521" w14:textId="77777777" w:rsidTr="00B87404">
        <w:trPr>
          <w:trHeight w:val="300"/>
        </w:trPr>
        <w:tc>
          <w:tcPr>
            <w:tcW w:w="8222" w:type="dxa"/>
            <w:tcBorders>
              <w:top w:val="single" w:sz="4" w:space="0" w:color="auto"/>
              <w:left w:val="single" w:sz="4" w:space="0" w:color="auto"/>
            </w:tcBorders>
          </w:tcPr>
          <w:p w14:paraId="2854CF0A" w14:textId="725376D5" w:rsidR="00CF45C6" w:rsidRPr="00EB2CA9" w:rsidRDefault="004E1D87" w:rsidP="00F5638A">
            <w:pPr>
              <w:jc w:val="both"/>
            </w:pPr>
            <w:r w:rsidRPr="00EB2CA9">
              <w:t>Ik heb de relevante informatiebrief en toestemmingsformulier(en) toegevoegd</w:t>
            </w:r>
          </w:p>
        </w:tc>
        <w:sdt>
          <w:sdtPr>
            <w:rPr>
              <w:color w:val="2B579A"/>
              <w:shd w:val="clear" w:color="auto" w:fill="E6E6E6"/>
            </w:rPr>
            <w:id w:val="2093270471"/>
            <w14:checkbox>
              <w14:checked w14:val="0"/>
              <w14:checkedState w14:val="2612" w14:font="MS Gothic"/>
              <w14:uncheckedState w14:val="2610" w14:font="MS Gothic"/>
            </w14:checkbox>
          </w:sdtPr>
          <w:sdtEndPr/>
          <w:sdtContent>
            <w:tc>
              <w:tcPr>
                <w:tcW w:w="488" w:type="dxa"/>
                <w:vAlign w:val="center"/>
              </w:tcPr>
              <w:p w14:paraId="58976CC7" w14:textId="612A8203" w:rsidR="00CF45C6" w:rsidRPr="00EB2CA9" w:rsidRDefault="00D61FA5" w:rsidP="00F5638A">
                <w:pPr>
                  <w:jc w:val="center"/>
                </w:pPr>
                <w:r w:rsidRPr="00EB2CA9">
                  <w:rPr>
                    <w:rFonts w:ascii="MS Gothic" w:eastAsia="MS Gothic" w:hAnsi="MS Gothic"/>
                  </w:rPr>
                  <w:t>☐</w:t>
                </w:r>
              </w:p>
            </w:tc>
          </w:sdtContent>
        </w:sdt>
        <w:sdt>
          <w:sdtPr>
            <w:rPr>
              <w:color w:val="2B579A"/>
              <w:shd w:val="clear" w:color="auto" w:fill="E6E6E6"/>
            </w:rPr>
            <w:id w:val="578568764"/>
            <w14:checkbox>
              <w14:checked w14:val="0"/>
              <w14:checkedState w14:val="2612" w14:font="MS Gothic"/>
              <w14:uncheckedState w14:val="2610" w14:font="MS Gothic"/>
            </w14:checkbox>
          </w:sdtPr>
          <w:sdtEndPr/>
          <w:sdtContent>
            <w:tc>
              <w:tcPr>
                <w:tcW w:w="488" w:type="dxa"/>
                <w:vAlign w:val="center"/>
              </w:tcPr>
              <w:p w14:paraId="4434E655" w14:textId="77777777" w:rsidR="00CF45C6" w:rsidRPr="00EB2CA9" w:rsidRDefault="00CF45C6" w:rsidP="00F5638A">
                <w:pPr>
                  <w:jc w:val="center"/>
                </w:pPr>
                <w:r w:rsidRPr="00EB2CA9">
                  <w:rPr>
                    <w:rFonts w:ascii="MS Gothic" w:eastAsia="MS Gothic" w:hAnsi="MS Gothic"/>
                  </w:rPr>
                  <w:t>☐</w:t>
                </w:r>
              </w:p>
            </w:tc>
          </w:sdtContent>
        </w:sdt>
      </w:tr>
      <w:tr w:rsidR="00CF45C6" w:rsidRPr="00EB2CA9" w14:paraId="7C558EB9" w14:textId="77777777" w:rsidTr="00B87404">
        <w:trPr>
          <w:trHeight w:val="300"/>
        </w:trPr>
        <w:tc>
          <w:tcPr>
            <w:tcW w:w="8222" w:type="dxa"/>
            <w:tcBorders>
              <w:top w:val="single" w:sz="4" w:space="0" w:color="auto"/>
              <w:left w:val="single" w:sz="4" w:space="0" w:color="auto"/>
            </w:tcBorders>
          </w:tcPr>
          <w:p w14:paraId="7783FC31" w14:textId="78897BF6" w:rsidR="00CF45C6" w:rsidRPr="00EB2CA9" w:rsidRDefault="00057976" w:rsidP="00F5638A">
            <w:pPr>
              <w:jc w:val="both"/>
            </w:pPr>
            <w:r w:rsidRPr="00EB2CA9">
              <w:t>Ik heb alle documenten toegevoegd die (op papier, op het scherm, mondeling) voorafgaand aan de deelname aan de deelnemers zal worden aangeboden (flyers, uitnodigingsbrief, welkomstscherm, bericht op een sociaal netwerk, ...)</w:t>
            </w:r>
          </w:p>
        </w:tc>
        <w:sdt>
          <w:sdtPr>
            <w:rPr>
              <w:color w:val="2B579A"/>
              <w:shd w:val="clear" w:color="auto" w:fill="E6E6E6"/>
            </w:rPr>
            <w:id w:val="1129670338"/>
            <w14:checkbox>
              <w14:checked w14:val="0"/>
              <w14:checkedState w14:val="2612" w14:font="MS Gothic"/>
              <w14:uncheckedState w14:val="2610" w14:font="MS Gothic"/>
            </w14:checkbox>
          </w:sdtPr>
          <w:sdtEndPr/>
          <w:sdtContent>
            <w:tc>
              <w:tcPr>
                <w:tcW w:w="488" w:type="dxa"/>
                <w:vAlign w:val="center"/>
              </w:tcPr>
              <w:p w14:paraId="1D6ECF66" w14:textId="77777777" w:rsidR="00CF45C6" w:rsidRPr="00EB2CA9" w:rsidRDefault="00CF45C6" w:rsidP="00F5638A">
                <w:pPr>
                  <w:jc w:val="center"/>
                </w:pPr>
                <w:r w:rsidRPr="00EB2CA9">
                  <w:rPr>
                    <w:rFonts w:ascii="MS Gothic" w:eastAsia="MS Gothic" w:hAnsi="MS Gothic"/>
                  </w:rPr>
                  <w:t>☐</w:t>
                </w:r>
              </w:p>
            </w:tc>
          </w:sdtContent>
        </w:sdt>
        <w:sdt>
          <w:sdtPr>
            <w:rPr>
              <w:color w:val="2B579A"/>
              <w:shd w:val="clear" w:color="auto" w:fill="E6E6E6"/>
            </w:rPr>
            <w:id w:val="2028291733"/>
            <w14:checkbox>
              <w14:checked w14:val="0"/>
              <w14:checkedState w14:val="2612" w14:font="MS Gothic"/>
              <w14:uncheckedState w14:val="2610" w14:font="MS Gothic"/>
            </w14:checkbox>
          </w:sdtPr>
          <w:sdtEndPr/>
          <w:sdtContent>
            <w:tc>
              <w:tcPr>
                <w:tcW w:w="488" w:type="dxa"/>
                <w:vAlign w:val="center"/>
              </w:tcPr>
              <w:p w14:paraId="3F174F9A" w14:textId="77777777" w:rsidR="00CF45C6" w:rsidRPr="00EB2CA9" w:rsidRDefault="00CF45C6" w:rsidP="00F5638A">
                <w:pPr>
                  <w:jc w:val="center"/>
                </w:pPr>
                <w:r w:rsidRPr="00EB2CA9">
                  <w:rPr>
                    <w:rFonts w:ascii="MS Gothic" w:eastAsia="MS Gothic" w:hAnsi="MS Gothic"/>
                  </w:rPr>
                  <w:t>☐</w:t>
                </w:r>
              </w:p>
            </w:tc>
          </w:sdtContent>
        </w:sdt>
      </w:tr>
      <w:tr w:rsidR="00CF45C6" w:rsidRPr="00EB2CA9" w14:paraId="1C6BFBA2" w14:textId="77777777" w:rsidTr="00B87404">
        <w:trPr>
          <w:trHeight w:val="300"/>
        </w:trPr>
        <w:tc>
          <w:tcPr>
            <w:tcW w:w="8222" w:type="dxa"/>
            <w:tcBorders>
              <w:top w:val="single" w:sz="4" w:space="0" w:color="auto"/>
              <w:left w:val="single" w:sz="4" w:space="0" w:color="auto"/>
            </w:tcBorders>
            <w:vAlign w:val="center"/>
          </w:tcPr>
          <w:p w14:paraId="79514FDB" w14:textId="6350C5F1" w:rsidR="00CF45C6" w:rsidRPr="00EB2CA9" w:rsidRDefault="00061F99" w:rsidP="00F5638A">
            <w:pPr>
              <w:jc w:val="both"/>
            </w:pPr>
            <w:r w:rsidRPr="00EB2CA9">
              <w:t xml:space="preserve">Ik heb een datamanagementplan toegevoegd (mits een DMP verplicht is voor dit onderzoek). Als u niet zeker weet of een DMP verplicht is voor dit onderzoek, bezoek dan deze </w:t>
            </w:r>
            <w:hyperlink r:id="rId14" w:anchor="DMPrequirements|" w:history="1">
              <w:r w:rsidRPr="00EB2CA9">
                <w:rPr>
                  <w:rStyle w:val="Hyperlink"/>
                </w:rPr>
                <w:t>webpagina</w:t>
              </w:r>
            </w:hyperlink>
            <w:r w:rsidRPr="00EB2CA9">
              <w:t xml:space="preserve"> voor meer uitleg.</w:t>
            </w:r>
            <w:r w:rsidR="00B5130F" w:rsidRPr="00EB2CA9">
              <w:t xml:space="preserve"> </w:t>
            </w:r>
          </w:p>
        </w:tc>
        <w:sdt>
          <w:sdtPr>
            <w:rPr>
              <w:color w:val="2B579A"/>
              <w:shd w:val="clear" w:color="auto" w:fill="E6E6E6"/>
            </w:rPr>
            <w:id w:val="248858303"/>
            <w14:checkbox>
              <w14:checked w14:val="0"/>
              <w14:checkedState w14:val="2612" w14:font="MS Gothic"/>
              <w14:uncheckedState w14:val="2610" w14:font="MS Gothic"/>
            </w14:checkbox>
          </w:sdtPr>
          <w:sdtEndPr/>
          <w:sdtContent>
            <w:tc>
              <w:tcPr>
                <w:tcW w:w="488" w:type="dxa"/>
                <w:vAlign w:val="center"/>
              </w:tcPr>
              <w:p w14:paraId="3F71801E" w14:textId="77777777" w:rsidR="00CF45C6" w:rsidRPr="00EB2CA9" w:rsidRDefault="00CF45C6" w:rsidP="00F5638A">
                <w:pPr>
                  <w:jc w:val="center"/>
                </w:pPr>
                <w:r w:rsidRPr="00EB2CA9">
                  <w:rPr>
                    <w:rFonts w:ascii="MS Gothic" w:eastAsia="MS Gothic" w:hAnsi="MS Gothic"/>
                  </w:rPr>
                  <w:t>☐</w:t>
                </w:r>
              </w:p>
            </w:tc>
          </w:sdtContent>
        </w:sdt>
        <w:sdt>
          <w:sdtPr>
            <w:rPr>
              <w:color w:val="2B579A"/>
              <w:shd w:val="clear" w:color="auto" w:fill="E6E6E6"/>
            </w:rPr>
            <w:id w:val="1408967253"/>
            <w14:checkbox>
              <w14:checked w14:val="0"/>
              <w14:checkedState w14:val="2612" w14:font="MS Gothic"/>
              <w14:uncheckedState w14:val="2610" w14:font="MS Gothic"/>
            </w14:checkbox>
          </w:sdtPr>
          <w:sdtEndPr/>
          <w:sdtContent>
            <w:tc>
              <w:tcPr>
                <w:tcW w:w="488" w:type="dxa"/>
                <w:vAlign w:val="center"/>
              </w:tcPr>
              <w:p w14:paraId="004CC69C" w14:textId="77777777" w:rsidR="00CF45C6" w:rsidRPr="00EB2CA9" w:rsidRDefault="00CF45C6" w:rsidP="00F5638A">
                <w:pPr>
                  <w:jc w:val="center"/>
                </w:pPr>
                <w:r w:rsidRPr="00EB2CA9">
                  <w:rPr>
                    <w:rFonts w:ascii="MS Gothic" w:eastAsia="MS Gothic" w:hAnsi="MS Gothic"/>
                  </w:rPr>
                  <w:t>☐</w:t>
                </w:r>
              </w:p>
            </w:tc>
          </w:sdtContent>
        </w:sdt>
      </w:tr>
      <w:tr w:rsidR="00CF45C6" w:rsidRPr="00EB2CA9" w14:paraId="254B535F" w14:textId="77777777" w:rsidTr="00B87404">
        <w:trPr>
          <w:trHeight w:val="300"/>
        </w:trPr>
        <w:tc>
          <w:tcPr>
            <w:tcW w:w="8222" w:type="dxa"/>
            <w:tcBorders>
              <w:top w:val="single" w:sz="4" w:space="0" w:color="auto"/>
              <w:left w:val="single" w:sz="4" w:space="0" w:color="auto"/>
            </w:tcBorders>
          </w:tcPr>
          <w:p w14:paraId="75A128BA" w14:textId="1A256874" w:rsidR="00B5130F" w:rsidRPr="00EB2CA9" w:rsidRDefault="001319C7" w:rsidP="00F5638A">
            <w:pPr>
              <w:jc w:val="both"/>
            </w:pPr>
            <w:r w:rsidRPr="00EB2CA9">
              <w:t>Ik heb het GDPR-record toegevoegd (alleen als vraag 23a hieronder met 'ja' is beantwoord).</w:t>
            </w:r>
          </w:p>
        </w:tc>
        <w:sdt>
          <w:sdtPr>
            <w:rPr>
              <w:color w:val="2B579A"/>
              <w:shd w:val="clear" w:color="auto" w:fill="E6E6E6"/>
            </w:rPr>
            <w:id w:val="1466395346"/>
            <w14:checkbox>
              <w14:checked w14:val="0"/>
              <w14:checkedState w14:val="2612" w14:font="MS Gothic"/>
              <w14:uncheckedState w14:val="2610" w14:font="MS Gothic"/>
            </w14:checkbox>
          </w:sdtPr>
          <w:sdtEndPr/>
          <w:sdtContent>
            <w:tc>
              <w:tcPr>
                <w:tcW w:w="488" w:type="dxa"/>
                <w:vAlign w:val="center"/>
              </w:tcPr>
              <w:p w14:paraId="42A45C9C" w14:textId="3051E246" w:rsidR="00CF45C6" w:rsidRPr="00EB2CA9" w:rsidRDefault="001370A0" w:rsidP="00F5638A">
                <w:pPr>
                  <w:jc w:val="center"/>
                </w:pPr>
                <w:r w:rsidRPr="00EB2CA9">
                  <w:rPr>
                    <w:rFonts w:ascii="MS Gothic" w:eastAsia="MS Gothic" w:hAnsi="MS Gothic"/>
                  </w:rPr>
                  <w:t>☐</w:t>
                </w:r>
              </w:p>
            </w:tc>
          </w:sdtContent>
        </w:sdt>
        <w:sdt>
          <w:sdtPr>
            <w:rPr>
              <w:color w:val="2B579A"/>
              <w:shd w:val="clear" w:color="auto" w:fill="E6E6E6"/>
            </w:rPr>
            <w:id w:val="1369873751"/>
            <w14:checkbox>
              <w14:checked w14:val="0"/>
              <w14:checkedState w14:val="2612" w14:font="MS Gothic"/>
              <w14:uncheckedState w14:val="2610" w14:font="MS Gothic"/>
            </w14:checkbox>
          </w:sdtPr>
          <w:sdtEndPr/>
          <w:sdtContent>
            <w:tc>
              <w:tcPr>
                <w:tcW w:w="488" w:type="dxa"/>
                <w:vAlign w:val="center"/>
              </w:tcPr>
              <w:p w14:paraId="36819C06" w14:textId="77777777" w:rsidR="00CF45C6" w:rsidRPr="00EB2CA9" w:rsidRDefault="00CF45C6" w:rsidP="00F5638A">
                <w:pPr>
                  <w:jc w:val="center"/>
                </w:pPr>
                <w:r w:rsidRPr="00EB2CA9">
                  <w:rPr>
                    <w:rFonts w:ascii="MS Gothic" w:eastAsia="MS Gothic" w:hAnsi="MS Gothic"/>
                  </w:rPr>
                  <w:t>☐</w:t>
                </w:r>
              </w:p>
            </w:tc>
          </w:sdtContent>
        </w:sdt>
      </w:tr>
      <w:tr w:rsidR="00607433" w:rsidRPr="00EB2CA9" w14:paraId="536EECA5" w14:textId="77777777" w:rsidTr="00B87404">
        <w:trPr>
          <w:trHeight w:val="300"/>
        </w:trPr>
        <w:tc>
          <w:tcPr>
            <w:tcW w:w="8222" w:type="dxa"/>
            <w:tcBorders>
              <w:top w:val="single" w:sz="4" w:space="0" w:color="auto"/>
              <w:left w:val="single" w:sz="4" w:space="0" w:color="auto"/>
            </w:tcBorders>
          </w:tcPr>
          <w:p w14:paraId="50070179" w14:textId="71337AFA" w:rsidR="00607433" w:rsidRPr="00EB2CA9" w:rsidRDefault="00A54ABA">
            <w:pPr>
              <w:jc w:val="both"/>
            </w:pPr>
            <w:r w:rsidRPr="00EB2CA9">
              <w:t xml:space="preserve">Ik heb een gedetailleerde motivering toegevoegd met betrekking tot het gebruik van </w:t>
            </w:r>
            <w:hyperlink r:id="rId15" w:history="1">
              <w:r w:rsidRPr="00EB2CA9">
                <w:rPr>
                  <w:rStyle w:val="Hyperlink"/>
                </w:rPr>
                <w:t>algemeen belang</w:t>
              </w:r>
            </w:hyperlink>
            <w:r w:rsidRPr="00EB2CA9">
              <w:t xml:space="preserve"> als rechtsgrond voor de verwerking van persoonsgegevens (alleen als vraag 23b hieronder met 'ja' is beantwoord)</w:t>
            </w:r>
          </w:p>
        </w:tc>
        <w:sdt>
          <w:sdtPr>
            <w:rPr>
              <w:color w:val="2B579A"/>
              <w:shd w:val="clear" w:color="auto" w:fill="E6E6E6"/>
            </w:rPr>
            <w:id w:val="-995036515"/>
            <w14:checkbox>
              <w14:checked w14:val="0"/>
              <w14:checkedState w14:val="2612" w14:font="MS Gothic"/>
              <w14:uncheckedState w14:val="2610" w14:font="MS Gothic"/>
            </w14:checkbox>
          </w:sdtPr>
          <w:sdtEndPr/>
          <w:sdtContent>
            <w:tc>
              <w:tcPr>
                <w:tcW w:w="488" w:type="dxa"/>
                <w:vAlign w:val="center"/>
              </w:tcPr>
              <w:p w14:paraId="37D06409" w14:textId="789E9D40" w:rsidR="00607433" w:rsidRPr="00EB2CA9" w:rsidRDefault="00D61FA5">
                <w:pPr>
                  <w:jc w:val="center"/>
                </w:pPr>
                <w:r w:rsidRPr="00EB2CA9">
                  <w:rPr>
                    <w:rFonts w:ascii="MS Gothic" w:eastAsia="MS Gothic" w:hAnsi="MS Gothic"/>
                  </w:rPr>
                  <w:t>☐</w:t>
                </w:r>
              </w:p>
            </w:tc>
          </w:sdtContent>
        </w:sdt>
        <w:sdt>
          <w:sdtPr>
            <w:rPr>
              <w:color w:val="2B579A"/>
              <w:shd w:val="clear" w:color="auto" w:fill="E6E6E6"/>
            </w:rPr>
            <w:id w:val="-39596908"/>
            <w14:checkbox>
              <w14:checked w14:val="0"/>
              <w14:checkedState w14:val="2612" w14:font="MS Gothic"/>
              <w14:uncheckedState w14:val="2610" w14:font="MS Gothic"/>
            </w14:checkbox>
          </w:sdtPr>
          <w:sdtEndPr/>
          <w:sdtContent>
            <w:tc>
              <w:tcPr>
                <w:tcW w:w="488" w:type="dxa"/>
                <w:vAlign w:val="center"/>
              </w:tcPr>
              <w:p w14:paraId="509A8862" w14:textId="50BF8E93" w:rsidR="00607433" w:rsidRPr="00EB2CA9" w:rsidRDefault="00D61FA5">
                <w:pPr>
                  <w:jc w:val="center"/>
                </w:pPr>
                <w:r w:rsidRPr="00EB2CA9">
                  <w:rPr>
                    <w:rFonts w:ascii="MS Gothic" w:eastAsia="MS Gothic" w:hAnsi="MS Gothic"/>
                  </w:rPr>
                  <w:t>☐</w:t>
                </w:r>
              </w:p>
            </w:tc>
          </w:sdtContent>
        </w:sdt>
      </w:tr>
      <w:tr w:rsidR="00581AE7" w:rsidRPr="00EB2CA9" w14:paraId="0195CF61" w14:textId="77777777" w:rsidTr="00B87404">
        <w:trPr>
          <w:trHeight w:val="300"/>
        </w:trPr>
        <w:tc>
          <w:tcPr>
            <w:tcW w:w="8222" w:type="dxa"/>
            <w:tcBorders>
              <w:top w:val="single" w:sz="4" w:space="0" w:color="auto"/>
              <w:left w:val="single" w:sz="4" w:space="0" w:color="auto"/>
            </w:tcBorders>
          </w:tcPr>
          <w:p w14:paraId="5C3A46A4" w14:textId="517F908A" w:rsidR="00581AE7" w:rsidRPr="00EB2CA9" w:rsidRDefault="008F4AFC" w:rsidP="001F24E7">
            <w:pPr>
              <w:jc w:val="both"/>
            </w:pPr>
            <w:r w:rsidRPr="00EB2CA9">
              <w:t xml:space="preserve">Ik heb een overeenkomst toegevoegd om (persoonlijke) gegevens te delen met partners buiten de Universiteit Gent. Als je niet zeker weet of dit nodig is, bezoek dan deze </w:t>
            </w:r>
            <w:hyperlink r:id="rId16" w:anchor="HetdelenvanpersoonsgegevensbuitendeUGent" w:history="1">
              <w:r w:rsidRPr="00EB2CA9">
                <w:rPr>
                  <w:rStyle w:val="Hyperlink"/>
                </w:rPr>
                <w:t>webpagina</w:t>
              </w:r>
            </w:hyperlink>
            <w:r w:rsidRPr="00EB2CA9">
              <w:t xml:space="preserve"> voor meer uitleg.</w:t>
            </w:r>
          </w:p>
        </w:tc>
        <w:sdt>
          <w:sdtPr>
            <w:rPr>
              <w:color w:val="2B579A"/>
              <w:shd w:val="clear" w:color="auto" w:fill="E6E6E6"/>
            </w:rPr>
            <w:id w:val="1301810433"/>
            <w14:checkbox>
              <w14:checked w14:val="0"/>
              <w14:checkedState w14:val="2612" w14:font="MS Gothic"/>
              <w14:uncheckedState w14:val="2610" w14:font="MS Gothic"/>
            </w14:checkbox>
          </w:sdtPr>
          <w:sdtEndPr/>
          <w:sdtContent>
            <w:tc>
              <w:tcPr>
                <w:tcW w:w="488" w:type="dxa"/>
                <w:vAlign w:val="center"/>
              </w:tcPr>
              <w:p w14:paraId="42B4E1F0" w14:textId="17C93925" w:rsidR="00581AE7" w:rsidRPr="00EB2CA9" w:rsidRDefault="00D61FA5" w:rsidP="001F24E7">
                <w:pPr>
                  <w:jc w:val="center"/>
                </w:pPr>
                <w:r w:rsidRPr="00EB2CA9">
                  <w:rPr>
                    <w:rFonts w:ascii="MS Gothic" w:eastAsia="MS Gothic" w:hAnsi="MS Gothic"/>
                  </w:rPr>
                  <w:t>☐</w:t>
                </w:r>
              </w:p>
            </w:tc>
          </w:sdtContent>
        </w:sdt>
        <w:sdt>
          <w:sdtPr>
            <w:rPr>
              <w:color w:val="2B579A"/>
              <w:shd w:val="clear" w:color="auto" w:fill="E6E6E6"/>
            </w:rPr>
            <w:id w:val="-463653538"/>
            <w14:checkbox>
              <w14:checked w14:val="0"/>
              <w14:checkedState w14:val="2612" w14:font="MS Gothic"/>
              <w14:uncheckedState w14:val="2610" w14:font="MS Gothic"/>
            </w14:checkbox>
          </w:sdtPr>
          <w:sdtEndPr/>
          <w:sdtContent>
            <w:tc>
              <w:tcPr>
                <w:tcW w:w="488" w:type="dxa"/>
                <w:vAlign w:val="center"/>
              </w:tcPr>
              <w:p w14:paraId="304C7E4B" w14:textId="77777777" w:rsidR="00581AE7" w:rsidRPr="00EB2CA9" w:rsidRDefault="00581AE7" w:rsidP="001F24E7">
                <w:pPr>
                  <w:jc w:val="center"/>
                </w:pPr>
                <w:r w:rsidRPr="00EB2CA9">
                  <w:rPr>
                    <w:rFonts w:ascii="MS Gothic" w:eastAsia="MS Gothic" w:hAnsi="MS Gothic"/>
                  </w:rPr>
                  <w:t>☐</w:t>
                </w:r>
              </w:p>
            </w:tc>
          </w:sdtContent>
        </w:sdt>
      </w:tr>
      <w:tr w:rsidR="00607433" w:rsidRPr="00EB2CA9" w14:paraId="1BFD6249" w14:textId="77777777" w:rsidTr="00B87404">
        <w:trPr>
          <w:trHeight w:val="300"/>
        </w:trPr>
        <w:tc>
          <w:tcPr>
            <w:tcW w:w="8222" w:type="dxa"/>
            <w:tcBorders>
              <w:top w:val="single" w:sz="4" w:space="0" w:color="auto"/>
              <w:left w:val="single" w:sz="4" w:space="0" w:color="auto"/>
            </w:tcBorders>
          </w:tcPr>
          <w:p w14:paraId="41C78EE6" w14:textId="1D41C396" w:rsidR="00607433" w:rsidRPr="00EB2CA9" w:rsidRDefault="00A70B4E">
            <w:pPr>
              <w:jc w:val="both"/>
            </w:pPr>
            <w:r w:rsidRPr="00EB2CA9">
              <w:t xml:space="preserve">Ik heb kennis genomen van het beleid van de Universiteit Gent inzake </w:t>
            </w:r>
            <w:hyperlink r:id="rId17" w:anchor="CommissieMensenrechtenbeleidenDualUseOnderzoek" w:history="1">
              <w:r w:rsidRPr="00EB2CA9">
                <w:rPr>
                  <w:rStyle w:val="Hyperlink"/>
                </w:rPr>
                <w:t>mensenrechten</w:t>
              </w:r>
            </w:hyperlink>
            <w:r w:rsidRPr="00EB2CA9">
              <w:t xml:space="preserve"> &amp; </w:t>
            </w:r>
            <w:hyperlink r:id="rId18" w:history="1">
              <w:r w:rsidRPr="00EB2CA9">
                <w:rPr>
                  <w:rStyle w:val="Hyperlink"/>
                </w:rPr>
                <w:t>dual</w:t>
              </w:r>
              <w:r w:rsidR="009F279B" w:rsidRPr="00EB2CA9">
                <w:rPr>
                  <w:rStyle w:val="Hyperlink"/>
                </w:rPr>
                <w:t>-</w:t>
              </w:r>
              <w:r w:rsidRPr="00EB2CA9">
                <w:rPr>
                  <w:rStyle w:val="Hyperlink"/>
                </w:rPr>
                <w:t>use</w:t>
              </w:r>
            </w:hyperlink>
            <w:r w:rsidR="009F279B" w:rsidRPr="00EB2CA9">
              <w:t>-</w:t>
            </w:r>
            <w:r w:rsidRPr="00EB2CA9">
              <w:t xml:space="preserve">onderzoek? </w:t>
            </w:r>
          </w:p>
        </w:tc>
        <w:sdt>
          <w:sdtPr>
            <w:rPr>
              <w:color w:val="2B579A"/>
              <w:shd w:val="clear" w:color="auto" w:fill="E6E6E6"/>
            </w:rPr>
            <w:id w:val="1160737190"/>
            <w14:checkbox>
              <w14:checked w14:val="0"/>
              <w14:checkedState w14:val="2612" w14:font="MS Gothic"/>
              <w14:uncheckedState w14:val="2610" w14:font="MS Gothic"/>
            </w14:checkbox>
          </w:sdtPr>
          <w:sdtEndPr/>
          <w:sdtContent>
            <w:tc>
              <w:tcPr>
                <w:tcW w:w="488" w:type="dxa"/>
                <w:vAlign w:val="center"/>
              </w:tcPr>
              <w:p w14:paraId="1FC1E752" w14:textId="1CE92FC1" w:rsidR="00607433" w:rsidRPr="00EB2CA9" w:rsidRDefault="00D61FA5">
                <w:pPr>
                  <w:jc w:val="center"/>
                </w:pPr>
                <w:r w:rsidRPr="00EB2CA9">
                  <w:rPr>
                    <w:rFonts w:ascii="MS Gothic" w:eastAsia="MS Gothic" w:hAnsi="MS Gothic"/>
                  </w:rPr>
                  <w:t>☐</w:t>
                </w:r>
              </w:p>
            </w:tc>
          </w:sdtContent>
        </w:sdt>
        <w:tc>
          <w:tcPr>
            <w:tcW w:w="488" w:type="dxa"/>
            <w:shd w:val="clear" w:color="auto" w:fill="F2F2F2" w:themeFill="background1" w:themeFillShade="F2"/>
            <w:vAlign w:val="center"/>
          </w:tcPr>
          <w:p w14:paraId="6CD3FF7D" w14:textId="77777777" w:rsidR="00607433" w:rsidRPr="00EB2CA9" w:rsidRDefault="00607433">
            <w:pPr>
              <w:jc w:val="center"/>
            </w:pPr>
          </w:p>
        </w:tc>
      </w:tr>
      <w:tr w:rsidR="009C0CA3" w:rsidRPr="00EB2CA9" w14:paraId="522C828D" w14:textId="77777777" w:rsidTr="00B87404">
        <w:trPr>
          <w:trHeight w:val="300"/>
        </w:trPr>
        <w:tc>
          <w:tcPr>
            <w:tcW w:w="8222" w:type="dxa"/>
            <w:tcBorders>
              <w:top w:val="single" w:sz="4" w:space="0" w:color="auto"/>
              <w:left w:val="single" w:sz="4" w:space="0" w:color="auto"/>
            </w:tcBorders>
          </w:tcPr>
          <w:p w14:paraId="4ED6D998" w14:textId="5B6173B6" w:rsidR="0015724F" w:rsidRPr="00EB2CA9" w:rsidRDefault="00444C03" w:rsidP="0007104F">
            <w:pPr>
              <w:jc w:val="both"/>
            </w:pPr>
            <w:r w:rsidRPr="00EB2CA9">
              <w:t>Ik heb gecontroleerd dat er geen tegenstrijdigheden zijn tussen het SEP, het GDPR-record, het DMP, de informatiebrief en het toestemmingsformulier.</w:t>
            </w:r>
          </w:p>
        </w:tc>
        <w:sdt>
          <w:sdtPr>
            <w:rPr>
              <w:color w:val="2B579A"/>
              <w:shd w:val="clear" w:color="auto" w:fill="E6E6E6"/>
            </w:rPr>
            <w:id w:val="107014750"/>
            <w14:checkbox>
              <w14:checked w14:val="0"/>
              <w14:checkedState w14:val="2612" w14:font="MS Gothic"/>
              <w14:uncheckedState w14:val="2610" w14:font="MS Gothic"/>
            </w14:checkbox>
          </w:sdtPr>
          <w:sdtEndPr/>
          <w:sdtContent>
            <w:tc>
              <w:tcPr>
                <w:tcW w:w="488" w:type="dxa"/>
                <w:vAlign w:val="center"/>
              </w:tcPr>
              <w:p w14:paraId="23666D38" w14:textId="3EC5EA4A" w:rsidR="009C0CA3" w:rsidRPr="00EB2CA9" w:rsidRDefault="00D61FA5" w:rsidP="009C0CA3">
                <w:pPr>
                  <w:jc w:val="center"/>
                </w:pPr>
                <w:r w:rsidRPr="00EB2CA9">
                  <w:rPr>
                    <w:rFonts w:ascii="MS Gothic" w:eastAsia="MS Gothic" w:hAnsi="MS Gothic"/>
                  </w:rPr>
                  <w:t>☐</w:t>
                </w:r>
              </w:p>
            </w:tc>
          </w:sdtContent>
        </w:sdt>
        <w:tc>
          <w:tcPr>
            <w:tcW w:w="488" w:type="dxa"/>
            <w:shd w:val="clear" w:color="auto" w:fill="F2F2F2" w:themeFill="background1" w:themeFillShade="F2"/>
            <w:vAlign w:val="center"/>
          </w:tcPr>
          <w:p w14:paraId="2B78BE62" w14:textId="3A5D3DA3" w:rsidR="009C0CA3" w:rsidRPr="00EB2CA9" w:rsidRDefault="009C0CA3" w:rsidP="009C0CA3">
            <w:pPr>
              <w:jc w:val="center"/>
            </w:pPr>
          </w:p>
        </w:tc>
      </w:tr>
      <w:tr w:rsidR="00BB3CC2" w:rsidRPr="00EB2CA9" w14:paraId="6A77A18C" w14:textId="77777777" w:rsidTr="00B87404">
        <w:trPr>
          <w:trHeight w:val="300"/>
        </w:trPr>
        <w:tc>
          <w:tcPr>
            <w:tcW w:w="8222" w:type="dxa"/>
            <w:tcBorders>
              <w:top w:val="single" w:sz="4" w:space="0" w:color="auto"/>
              <w:left w:val="single" w:sz="4" w:space="0" w:color="auto"/>
            </w:tcBorders>
          </w:tcPr>
          <w:p w14:paraId="72FD34DC" w14:textId="25A8B00B" w:rsidR="00BB3CC2" w:rsidRPr="00EB2CA9" w:rsidRDefault="002076D9" w:rsidP="0007104F">
            <w:pPr>
              <w:jc w:val="both"/>
            </w:pPr>
            <w:r w:rsidRPr="00EB2CA9">
              <w:t xml:space="preserve">Ik begrijp het onderscheid tussen </w:t>
            </w:r>
            <w:hyperlink r:id="rId19" w:history="1">
              <w:r w:rsidRPr="00EB2CA9">
                <w:rPr>
                  <w:rStyle w:val="Hyperlink"/>
                </w:rPr>
                <w:t>geanonimiseerde en gepseudonimiseerde gegevens</w:t>
              </w:r>
            </w:hyperlink>
            <w:r w:rsidRPr="00EB2CA9">
              <w:t xml:space="preserve"> en mijn aanvraag weerspiegelt dit onderscheid op de juiste manier.</w:t>
            </w:r>
          </w:p>
        </w:tc>
        <w:sdt>
          <w:sdtPr>
            <w:rPr>
              <w:color w:val="2B579A"/>
              <w:shd w:val="clear" w:color="auto" w:fill="E6E6E6"/>
            </w:rPr>
            <w:id w:val="-795062013"/>
            <w14:checkbox>
              <w14:checked w14:val="0"/>
              <w14:checkedState w14:val="2612" w14:font="MS Gothic"/>
              <w14:uncheckedState w14:val="2610" w14:font="MS Gothic"/>
            </w14:checkbox>
          </w:sdtPr>
          <w:sdtEndPr/>
          <w:sdtContent>
            <w:tc>
              <w:tcPr>
                <w:tcW w:w="488" w:type="dxa"/>
                <w:vAlign w:val="center"/>
              </w:tcPr>
              <w:p w14:paraId="76E1CAAA" w14:textId="17C572EF" w:rsidR="00BB3CC2" w:rsidRPr="00EB2CA9" w:rsidRDefault="00D61FA5" w:rsidP="009C0CA3">
                <w:pPr>
                  <w:jc w:val="center"/>
                  <w:rPr>
                    <w:color w:val="2B579A"/>
                    <w:shd w:val="clear" w:color="auto" w:fill="E6E6E6"/>
                  </w:rPr>
                </w:pPr>
                <w:r w:rsidRPr="00EB2CA9">
                  <w:rPr>
                    <w:rFonts w:ascii="MS Gothic" w:eastAsia="MS Gothic" w:hAnsi="MS Gothic"/>
                  </w:rPr>
                  <w:t>☐</w:t>
                </w:r>
              </w:p>
            </w:tc>
          </w:sdtContent>
        </w:sdt>
        <w:tc>
          <w:tcPr>
            <w:tcW w:w="488" w:type="dxa"/>
            <w:shd w:val="clear" w:color="auto" w:fill="F2F2F2" w:themeFill="background1" w:themeFillShade="F2"/>
            <w:vAlign w:val="center"/>
          </w:tcPr>
          <w:p w14:paraId="4F28C76E" w14:textId="77777777" w:rsidR="00BB3CC2" w:rsidRPr="00EB2CA9" w:rsidRDefault="00BB3CC2" w:rsidP="009C0CA3">
            <w:pPr>
              <w:jc w:val="center"/>
            </w:pPr>
          </w:p>
        </w:tc>
      </w:tr>
    </w:tbl>
    <w:p w14:paraId="1DBC8313" w14:textId="77777777" w:rsidR="00EE2061" w:rsidRPr="00EB2CA9" w:rsidRDefault="00EE2061">
      <w:pPr>
        <w:spacing w:after="160" w:line="2" w:lineRule="auto"/>
        <w:rPr>
          <w:rStyle w:val="IntenseEmphasis"/>
          <w:i w:val="0"/>
          <w:iCs w:val="0"/>
        </w:rPr>
      </w:pPr>
      <w:r w:rsidRPr="00EB2CA9">
        <w:rPr>
          <w:rStyle w:val="IntenseEmphasis"/>
          <w:i w:val="0"/>
          <w:iCs w:val="0"/>
        </w:rPr>
        <w:br w:type="page"/>
      </w:r>
    </w:p>
    <w:p w14:paraId="59CACC77" w14:textId="2A30545A" w:rsidR="0092478F" w:rsidRPr="00EB2CA9" w:rsidRDefault="00222B08" w:rsidP="0022665C">
      <w:pPr>
        <w:pStyle w:val="Chapterunnumbered"/>
        <w:rPr>
          <w:rStyle w:val="IntenseEmphasis"/>
          <w:i w:val="0"/>
          <w:iCs w:val="0"/>
          <w:color w:val="1E64C8"/>
        </w:rPr>
      </w:pPr>
      <w:r w:rsidRPr="00EB2CA9">
        <w:rPr>
          <w:rStyle w:val="IntenseEmphasis"/>
          <w:i w:val="0"/>
          <w:iCs w:val="0"/>
          <w:color w:val="1E64C8"/>
        </w:rPr>
        <w:lastRenderedPageBreak/>
        <w:t>Verzoek tot advies van de ethische commissie met betrekking tot het hierna volgende onderzoeksvoorstel</w:t>
      </w:r>
    </w:p>
    <w:p w14:paraId="68DF7A33" w14:textId="4F6FA6E8" w:rsidR="00EB341B" w:rsidRPr="00EB2CA9" w:rsidRDefault="00015661" w:rsidP="00F0412B">
      <w:pPr>
        <w:pStyle w:val="Heading2"/>
      </w:pPr>
      <w:r w:rsidRPr="00EB2CA9">
        <w:t>T</w:t>
      </w:r>
      <w:r w:rsidR="00017597" w:rsidRPr="00EB2CA9">
        <w:t>it</w:t>
      </w:r>
      <w:r w:rsidR="00533163" w:rsidRPr="00EB2CA9">
        <w:t>el van het onderzoek</w:t>
      </w:r>
    </w:p>
    <w:tbl>
      <w:tblPr>
        <w:tblStyle w:val="TableGrid"/>
        <w:tblW w:w="9010" w:type="dxa"/>
        <w:tblLook w:val="04A0" w:firstRow="1" w:lastRow="0" w:firstColumn="1" w:lastColumn="0" w:noHBand="0" w:noVBand="1"/>
      </w:tblPr>
      <w:tblGrid>
        <w:gridCol w:w="690"/>
        <w:gridCol w:w="8320"/>
      </w:tblGrid>
      <w:tr w:rsidR="009178FC" w:rsidRPr="00EB2CA9" w14:paraId="6E9E5191" w14:textId="77777777" w:rsidTr="00982AE1">
        <w:tc>
          <w:tcPr>
            <w:tcW w:w="690" w:type="dxa"/>
          </w:tcPr>
          <w:p w14:paraId="63E356CF" w14:textId="6367EEC5" w:rsidR="009178FC" w:rsidRPr="00EB2CA9" w:rsidRDefault="00533163" w:rsidP="00015661">
            <w:r w:rsidRPr="00EB2CA9">
              <w:t>Titel</w:t>
            </w:r>
          </w:p>
        </w:tc>
        <w:tc>
          <w:tcPr>
            <w:tcW w:w="8320" w:type="dxa"/>
          </w:tcPr>
          <w:p w14:paraId="238634A5" w14:textId="77777777" w:rsidR="009178FC" w:rsidRPr="00EB2CA9" w:rsidRDefault="009178FC" w:rsidP="005A7A36"/>
        </w:tc>
      </w:tr>
    </w:tbl>
    <w:p w14:paraId="7CCAB099" w14:textId="4EACEE16" w:rsidR="00B9780E" w:rsidRPr="00EB2CA9" w:rsidRDefault="00B9780E" w:rsidP="00B9780E">
      <w:pPr>
        <w:pStyle w:val="Heading2"/>
      </w:pPr>
      <w:r w:rsidRPr="00EB2CA9">
        <w:t>Na</w:t>
      </w:r>
      <w:r w:rsidR="00533163" w:rsidRPr="00EB2CA9">
        <w:t>am van de onderzoeker(s)</w:t>
      </w:r>
    </w:p>
    <w:tbl>
      <w:tblPr>
        <w:tblStyle w:val="TableGrid"/>
        <w:tblW w:w="9067" w:type="dxa"/>
        <w:tblLook w:val="04A0" w:firstRow="1" w:lastRow="0" w:firstColumn="1" w:lastColumn="0" w:noHBand="0" w:noVBand="1"/>
      </w:tblPr>
      <w:tblGrid>
        <w:gridCol w:w="3397"/>
        <w:gridCol w:w="5670"/>
      </w:tblGrid>
      <w:tr w:rsidR="00B9780E" w:rsidRPr="00EB2CA9" w14:paraId="2988DD41" w14:textId="77777777" w:rsidTr="009533C3">
        <w:trPr>
          <w:trHeight w:val="300"/>
        </w:trPr>
        <w:tc>
          <w:tcPr>
            <w:tcW w:w="3397" w:type="dxa"/>
          </w:tcPr>
          <w:p w14:paraId="06E5E847" w14:textId="5A782290" w:rsidR="00B9780E" w:rsidRPr="00EB2CA9" w:rsidRDefault="00533163" w:rsidP="001F24E7">
            <w:r w:rsidRPr="00EB2CA9">
              <w:t>Naam</w:t>
            </w:r>
            <w:r w:rsidR="00B9780E" w:rsidRPr="00EB2CA9">
              <w:t xml:space="preserve"> </w:t>
            </w:r>
            <w:r w:rsidRPr="00EB2CA9">
              <w:t>onderzoeker(s)</w:t>
            </w:r>
            <w:r w:rsidR="00B9780E" w:rsidRPr="00EB2CA9">
              <w:t>:</w:t>
            </w:r>
          </w:p>
        </w:tc>
        <w:tc>
          <w:tcPr>
            <w:tcW w:w="5670" w:type="dxa"/>
          </w:tcPr>
          <w:p w14:paraId="3D0CA7A9" w14:textId="77777777" w:rsidR="00B9780E" w:rsidRPr="00EB2CA9" w:rsidRDefault="00B9780E" w:rsidP="001F24E7"/>
        </w:tc>
      </w:tr>
      <w:tr w:rsidR="00B9780E" w:rsidRPr="00EB2CA9" w14:paraId="7535525B" w14:textId="77777777" w:rsidTr="009533C3">
        <w:trPr>
          <w:trHeight w:val="300"/>
        </w:trPr>
        <w:tc>
          <w:tcPr>
            <w:tcW w:w="3397" w:type="dxa"/>
          </w:tcPr>
          <w:p w14:paraId="029CDECF" w14:textId="2C0A3E2F" w:rsidR="00B9780E" w:rsidRPr="00EB2CA9" w:rsidRDefault="00B9780E" w:rsidP="001F24E7">
            <w:r w:rsidRPr="00EB2CA9">
              <w:t>Na</w:t>
            </w:r>
            <w:r w:rsidR="00533163" w:rsidRPr="00EB2CA9">
              <w:t>a</w:t>
            </w:r>
            <w:r w:rsidRPr="00EB2CA9">
              <w:t>m promotor(s):</w:t>
            </w:r>
          </w:p>
        </w:tc>
        <w:tc>
          <w:tcPr>
            <w:tcW w:w="5670" w:type="dxa"/>
          </w:tcPr>
          <w:p w14:paraId="571C56A8" w14:textId="77777777" w:rsidR="00B9780E" w:rsidRPr="00EB2CA9" w:rsidRDefault="00B9780E" w:rsidP="001F24E7"/>
        </w:tc>
      </w:tr>
      <w:tr w:rsidR="00B9780E" w:rsidRPr="00EB2CA9" w14:paraId="05EF0CC3" w14:textId="77777777" w:rsidTr="009533C3">
        <w:trPr>
          <w:trHeight w:val="300"/>
        </w:trPr>
        <w:tc>
          <w:tcPr>
            <w:tcW w:w="3397" w:type="dxa"/>
          </w:tcPr>
          <w:p w14:paraId="19A57069" w14:textId="07E151DF" w:rsidR="00B9780E" w:rsidRPr="00EB2CA9" w:rsidRDefault="00852E7E" w:rsidP="001F24E7">
            <w:r w:rsidRPr="00EB2CA9">
              <w:t>Vakgroepnaam</w:t>
            </w:r>
            <w:r w:rsidR="00B9780E" w:rsidRPr="00EB2CA9">
              <w:t>:</w:t>
            </w:r>
          </w:p>
        </w:tc>
        <w:tc>
          <w:tcPr>
            <w:tcW w:w="5670" w:type="dxa"/>
          </w:tcPr>
          <w:p w14:paraId="7AD62FA7" w14:textId="77777777" w:rsidR="00B9780E" w:rsidRPr="00EB2CA9" w:rsidRDefault="00B9780E" w:rsidP="001F24E7"/>
        </w:tc>
      </w:tr>
      <w:tr w:rsidR="00B9780E" w:rsidRPr="00EB2CA9" w14:paraId="45B12179" w14:textId="77777777" w:rsidTr="009533C3">
        <w:trPr>
          <w:trHeight w:val="300"/>
        </w:trPr>
        <w:tc>
          <w:tcPr>
            <w:tcW w:w="3397" w:type="dxa"/>
          </w:tcPr>
          <w:p w14:paraId="3EC94851" w14:textId="426D65C7" w:rsidR="00B9780E" w:rsidRPr="00EB2CA9" w:rsidRDefault="00852E7E" w:rsidP="001F24E7">
            <w:r w:rsidRPr="00EB2CA9">
              <w:t>Vakgroepcode</w:t>
            </w:r>
            <w:r w:rsidR="00B9780E" w:rsidRPr="00EB2CA9">
              <w:t>:</w:t>
            </w:r>
          </w:p>
        </w:tc>
        <w:tc>
          <w:tcPr>
            <w:tcW w:w="5670" w:type="dxa"/>
          </w:tcPr>
          <w:p w14:paraId="4AE81D19" w14:textId="77777777" w:rsidR="00B9780E" w:rsidRPr="00EB2CA9" w:rsidRDefault="00B9780E" w:rsidP="001F24E7"/>
        </w:tc>
      </w:tr>
      <w:tr w:rsidR="00B9780E" w:rsidRPr="00EB2CA9" w14:paraId="7651E827" w14:textId="77777777" w:rsidTr="009533C3">
        <w:trPr>
          <w:trHeight w:val="300"/>
        </w:trPr>
        <w:tc>
          <w:tcPr>
            <w:tcW w:w="3397" w:type="dxa"/>
          </w:tcPr>
          <w:p w14:paraId="375DED2F" w14:textId="2ED95282" w:rsidR="00B9780E" w:rsidRPr="00EB2CA9" w:rsidRDefault="00B9780E" w:rsidP="001F24E7">
            <w:r w:rsidRPr="00EB2CA9">
              <w:t>E-mailadres contactperson (</w:t>
            </w:r>
            <w:r w:rsidR="00616D96" w:rsidRPr="00EB2CA9">
              <w:t>slechts één</w:t>
            </w:r>
            <w:r w:rsidRPr="00EB2CA9">
              <w:t>!):</w:t>
            </w:r>
          </w:p>
          <w:p w14:paraId="2960EFD4" w14:textId="50074CCB" w:rsidR="00B9780E" w:rsidRPr="00EB2CA9" w:rsidRDefault="009D43CD" w:rsidP="001F24E7">
            <w:r w:rsidRPr="00EB2CA9">
              <w:t>Als de hoofdonderzoeker een masterstudent is, is de contactpersoon de promotor</w:t>
            </w:r>
            <w:r w:rsidR="00B9780E" w:rsidRPr="00EB2CA9">
              <w:t>.</w:t>
            </w:r>
          </w:p>
        </w:tc>
        <w:tc>
          <w:tcPr>
            <w:tcW w:w="5670" w:type="dxa"/>
          </w:tcPr>
          <w:p w14:paraId="06DD63FF" w14:textId="77777777" w:rsidR="00B9780E" w:rsidRPr="00EB2CA9" w:rsidRDefault="00B9780E" w:rsidP="001F24E7"/>
        </w:tc>
      </w:tr>
    </w:tbl>
    <w:p w14:paraId="21B70109" w14:textId="4D38D5CF" w:rsidR="00E61B01" w:rsidRPr="00EB2CA9" w:rsidRDefault="002C428D" w:rsidP="00E61B01">
      <w:pPr>
        <w:pStyle w:val="Heading2"/>
      </w:pPr>
      <w:r w:rsidRPr="00EB2CA9">
        <w:t>Is dit een aanvraag voor een op zichzelf staande masterscriptie</w:t>
      </w:r>
      <w:r w:rsidR="00082749" w:rsidRPr="00EB2CA9">
        <w:t>?</w:t>
      </w:r>
    </w:p>
    <w:p w14:paraId="4257BA80" w14:textId="38A07864" w:rsidR="00082749" w:rsidRPr="00EB2CA9" w:rsidRDefault="00082749" w:rsidP="00082749">
      <w:r w:rsidRPr="00EB2CA9">
        <w:t>(</w:t>
      </w:r>
      <w:r w:rsidR="00F07D38" w:rsidRPr="00EB2CA9">
        <w:t>D.w.z. geen onderdeel van een breder project dat al ethische goedkeuring heeft gekregen</w:t>
      </w:r>
      <w:r w:rsidRPr="00EB2CA9">
        <w:t>)</w:t>
      </w:r>
    </w:p>
    <w:tbl>
      <w:tblPr>
        <w:tblStyle w:val="TableGrid"/>
        <w:tblW w:w="9015" w:type="dxa"/>
        <w:tblLook w:val="04A0" w:firstRow="1" w:lastRow="0" w:firstColumn="1" w:lastColumn="0" w:noHBand="0" w:noVBand="1"/>
      </w:tblPr>
      <w:tblGrid>
        <w:gridCol w:w="406"/>
        <w:gridCol w:w="8609"/>
      </w:tblGrid>
      <w:tr w:rsidR="00650103" w:rsidRPr="00EB2CA9" w14:paraId="5F65D2EF" w14:textId="77777777" w:rsidTr="00822D71">
        <w:trPr>
          <w:trHeight w:val="300"/>
        </w:trPr>
        <w:tc>
          <w:tcPr>
            <w:tcW w:w="406" w:type="dxa"/>
          </w:tcPr>
          <w:p w14:paraId="2FC00830" w14:textId="09973B90" w:rsidR="00650103" w:rsidRPr="00EB2CA9" w:rsidRDefault="00650103" w:rsidP="74CD5953">
            <w:pPr>
              <w:jc w:val="both"/>
              <w:rPr>
                <w:rFonts w:ascii="MS Gothic" w:eastAsia="MS Gothic" w:hAnsi="MS Gothic" w:cs="MS Gothic"/>
                <w:sz w:val="19"/>
                <w:szCs w:val="19"/>
              </w:rPr>
            </w:pPr>
            <w:r w:rsidRPr="00EB2CA9">
              <w:rPr>
                <w:rFonts w:ascii="MS Gothic" w:eastAsia="MS Gothic" w:hAnsi="MS Gothic" w:cs="MS Gothic"/>
                <w:sz w:val="19"/>
                <w:szCs w:val="19"/>
              </w:rPr>
              <w:t>☐</w:t>
            </w:r>
          </w:p>
        </w:tc>
        <w:tc>
          <w:tcPr>
            <w:tcW w:w="8609" w:type="dxa"/>
          </w:tcPr>
          <w:p w14:paraId="78A54B19" w14:textId="78F560C6" w:rsidR="00650103" w:rsidRPr="00EB2CA9" w:rsidRDefault="00650103" w:rsidP="74CD5953">
            <w:pPr>
              <w:jc w:val="both"/>
              <w:rPr>
                <w:rFonts w:eastAsia="UGent Panno Text" w:cs="UGent Panno Text"/>
                <w:szCs w:val="20"/>
              </w:rPr>
            </w:pPr>
            <w:r w:rsidRPr="00EB2CA9">
              <w:rPr>
                <w:rFonts w:eastAsia="UGent Panno Text" w:cs="UGent Panno Text"/>
                <w:szCs w:val="20"/>
              </w:rPr>
              <w:t>N</w:t>
            </w:r>
            <w:r w:rsidR="00F07D38" w:rsidRPr="00EB2CA9">
              <w:rPr>
                <w:rFonts w:eastAsia="UGent Panno Text" w:cs="UGent Panno Text"/>
                <w:szCs w:val="20"/>
              </w:rPr>
              <w:t>ee</w:t>
            </w:r>
          </w:p>
        </w:tc>
      </w:tr>
      <w:tr w:rsidR="00650103" w:rsidRPr="00EB2CA9" w14:paraId="438D4586" w14:textId="77777777" w:rsidTr="00822D71">
        <w:trPr>
          <w:trHeight w:val="300"/>
        </w:trPr>
        <w:tc>
          <w:tcPr>
            <w:tcW w:w="406" w:type="dxa"/>
          </w:tcPr>
          <w:p w14:paraId="57217FDE" w14:textId="08A55F74" w:rsidR="00650103" w:rsidRPr="00EB2CA9" w:rsidRDefault="00650103" w:rsidP="74CD5953">
            <w:pPr>
              <w:jc w:val="both"/>
              <w:rPr>
                <w:rFonts w:ascii="MS Gothic" w:eastAsia="MS Gothic" w:hAnsi="MS Gothic" w:cs="MS Gothic"/>
                <w:sz w:val="19"/>
                <w:szCs w:val="19"/>
              </w:rPr>
            </w:pPr>
            <w:r w:rsidRPr="00EB2CA9">
              <w:rPr>
                <w:rFonts w:ascii="MS Gothic" w:eastAsia="MS Gothic" w:hAnsi="MS Gothic" w:cs="MS Gothic"/>
                <w:sz w:val="19"/>
                <w:szCs w:val="19"/>
              </w:rPr>
              <w:t>☐</w:t>
            </w:r>
          </w:p>
        </w:tc>
        <w:tc>
          <w:tcPr>
            <w:tcW w:w="8609" w:type="dxa"/>
          </w:tcPr>
          <w:p w14:paraId="65916833" w14:textId="6BAE84CC" w:rsidR="00650103" w:rsidRPr="00EB2CA9" w:rsidRDefault="00315CE1" w:rsidP="001F7249">
            <w:pPr>
              <w:jc w:val="both"/>
              <w:rPr>
                <w:rFonts w:eastAsia="UGent Panno Text" w:cs="UGent Panno Text"/>
              </w:rPr>
            </w:pPr>
            <w:r w:rsidRPr="00EB2CA9">
              <w:rPr>
                <w:rFonts w:eastAsia="UGent Panno Text" w:cs="UGent Panno Text"/>
                <w:szCs w:val="20"/>
              </w:rPr>
              <w:t xml:space="preserve">Ja.  Zo ja, voeg dan de </w:t>
            </w:r>
            <w:r w:rsidR="00786FDC" w:rsidRPr="00EB2CA9">
              <w:rPr>
                <w:rFonts w:eastAsia="UGent Panno Text" w:cs="UGent Panno Text"/>
                <w:szCs w:val="20"/>
              </w:rPr>
              <w:t>“</w:t>
            </w:r>
            <w:r w:rsidRPr="00EB2CA9">
              <w:rPr>
                <w:rFonts w:eastAsia="UGent Panno Text" w:cs="UGent Panno Text"/>
                <w:szCs w:val="20"/>
              </w:rPr>
              <w:t>Eenzijdige verklaring van vertrouwelijkheid</w:t>
            </w:r>
            <w:r w:rsidR="001A74AA">
              <w:rPr>
                <w:rFonts w:eastAsia="UGent Panno Text" w:cs="UGent Panno Text"/>
                <w:szCs w:val="20"/>
              </w:rPr>
              <w:t xml:space="preserve"> en Overdracht van Recht</w:t>
            </w:r>
            <w:r w:rsidR="00786FDC" w:rsidRPr="00EB2CA9">
              <w:rPr>
                <w:rFonts w:eastAsia="UGent Panno Text" w:cs="UGent Panno Text"/>
                <w:szCs w:val="20"/>
              </w:rPr>
              <w:t>”</w:t>
            </w:r>
            <w:r w:rsidRPr="00EB2CA9">
              <w:rPr>
                <w:rFonts w:eastAsia="UGent Panno Text" w:cs="UGent Panno Text"/>
                <w:szCs w:val="20"/>
              </w:rPr>
              <w:t xml:space="preserve"> toe. Meer info </w:t>
            </w:r>
            <w:hyperlink r:id="rId20" w:history="1">
              <w:r w:rsidRPr="00EB2CA9">
                <w:rPr>
                  <w:rStyle w:val="Hyperlink"/>
                  <w:rFonts w:eastAsia="UGent Panno Text" w:cs="UGent Panno Text"/>
                  <w:szCs w:val="20"/>
                </w:rPr>
                <w:t>hier</w:t>
              </w:r>
            </w:hyperlink>
            <w:r w:rsidR="00A57945" w:rsidRPr="00EB2CA9">
              <w:t>.</w:t>
            </w:r>
          </w:p>
        </w:tc>
      </w:tr>
    </w:tbl>
    <w:p w14:paraId="791C9A06" w14:textId="6ED14003" w:rsidR="00EB341B" w:rsidRPr="00EB2CA9" w:rsidRDefault="00822D71" w:rsidP="00436FE4">
      <w:pPr>
        <w:pStyle w:val="Heading2"/>
      </w:pPr>
      <w:r w:rsidRPr="00EB2CA9">
        <w:t>Is er een financiële sponsor voor dit project</w:t>
      </w:r>
      <w:r w:rsidR="00EB341B" w:rsidRPr="00EB2CA9">
        <w:t>?</w:t>
      </w:r>
    </w:p>
    <w:tbl>
      <w:tblPr>
        <w:tblStyle w:val="TableGrid"/>
        <w:tblW w:w="9059" w:type="dxa"/>
        <w:tblLook w:val="04A0" w:firstRow="1" w:lastRow="0" w:firstColumn="1" w:lastColumn="0" w:noHBand="0" w:noVBand="1"/>
      </w:tblPr>
      <w:tblGrid>
        <w:gridCol w:w="416"/>
        <w:gridCol w:w="1545"/>
        <w:gridCol w:w="7098"/>
      </w:tblGrid>
      <w:tr w:rsidR="006010B8" w:rsidRPr="00EB2CA9" w14:paraId="065C4CB6" w14:textId="569108FF" w:rsidTr="00BA0569">
        <w:tc>
          <w:tcPr>
            <w:tcW w:w="408" w:type="dxa"/>
            <w:vAlign w:val="center"/>
          </w:tcPr>
          <w:p w14:paraId="3DDC3AD4" w14:textId="3C7E207C" w:rsidR="006010B8" w:rsidRPr="00EB2CA9" w:rsidRDefault="00A038BC" w:rsidP="00D5307E">
            <w:pPr>
              <w:jc w:val="center"/>
            </w:pPr>
            <w:r w:rsidRPr="00EB2CA9">
              <w:rPr>
                <w:rFonts w:ascii="MS Gothic" w:eastAsia="MS Gothic" w:hAnsi="MS Gothic"/>
              </w:rPr>
              <w:t>☐</w:t>
            </w:r>
          </w:p>
        </w:tc>
        <w:tc>
          <w:tcPr>
            <w:tcW w:w="8651" w:type="dxa"/>
            <w:gridSpan w:val="2"/>
            <w:tcBorders>
              <w:bottom w:val="single" w:sz="4" w:space="0" w:color="auto"/>
            </w:tcBorders>
          </w:tcPr>
          <w:p w14:paraId="15130511" w14:textId="01B26A3B" w:rsidR="006010B8" w:rsidRPr="00EB2CA9" w:rsidRDefault="00137C56" w:rsidP="009F192F">
            <w:r w:rsidRPr="00EB2CA9">
              <w:t>N</w:t>
            </w:r>
            <w:r w:rsidR="00822D71" w:rsidRPr="00EB2CA9">
              <w:t>ee</w:t>
            </w:r>
          </w:p>
        </w:tc>
      </w:tr>
      <w:tr w:rsidR="008B1D9B" w:rsidRPr="00EB2CA9" w14:paraId="664012CC" w14:textId="404E080C" w:rsidTr="00BA0569">
        <w:trPr>
          <w:trHeight w:val="457"/>
        </w:trPr>
        <w:sdt>
          <w:sdtPr>
            <w:id w:val="1123269060"/>
            <w14:checkbox>
              <w14:checked w14:val="0"/>
              <w14:checkedState w14:val="2612" w14:font="MS Gothic"/>
              <w14:uncheckedState w14:val="2610" w14:font="MS Gothic"/>
            </w14:checkbox>
          </w:sdtPr>
          <w:sdtEndPr/>
          <w:sdtContent>
            <w:tc>
              <w:tcPr>
                <w:tcW w:w="408" w:type="dxa"/>
                <w:vMerge w:val="restart"/>
              </w:tcPr>
              <w:p w14:paraId="1DF79B5D" w14:textId="27214B8B" w:rsidR="008B1D9B" w:rsidRPr="00EB2CA9" w:rsidRDefault="00BA0569" w:rsidP="00650103">
                <w:pPr>
                  <w:jc w:val="center"/>
                </w:pPr>
                <w:r w:rsidRPr="00EB2CA9">
                  <w:rPr>
                    <w:rFonts w:ascii="MS Gothic" w:eastAsia="MS Gothic" w:hAnsi="MS Gothic"/>
                  </w:rPr>
                  <w:t>☐</w:t>
                </w:r>
              </w:p>
            </w:tc>
          </w:sdtContent>
        </w:sdt>
        <w:tc>
          <w:tcPr>
            <w:tcW w:w="8651" w:type="dxa"/>
            <w:gridSpan w:val="2"/>
          </w:tcPr>
          <w:p w14:paraId="0C97964B" w14:textId="74306ABC" w:rsidR="008B1D9B" w:rsidRPr="00EB2CA9" w:rsidRDefault="00822D71" w:rsidP="005B2D50">
            <w:r w:rsidRPr="00EB2CA9">
              <w:t>Ja</w:t>
            </w:r>
          </w:p>
        </w:tc>
      </w:tr>
      <w:tr w:rsidR="00082749" w:rsidRPr="00EB2CA9" w14:paraId="6FD46C65" w14:textId="77777777" w:rsidTr="00BA0569">
        <w:trPr>
          <w:trHeight w:val="455"/>
        </w:trPr>
        <w:tc>
          <w:tcPr>
            <w:tcW w:w="408" w:type="dxa"/>
            <w:vMerge/>
          </w:tcPr>
          <w:p w14:paraId="322B317B" w14:textId="77777777" w:rsidR="00082749" w:rsidRPr="00EB2CA9" w:rsidRDefault="00082749" w:rsidP="00650103">
            <w:pPr>
              <w:jc w:val="center"/>
            </w:pPr>
          </w:p>
        </w:tc>
        <w:tc>
          <w:tcPr>
            <w:tcW w:w="1545" w:type="dxa"/>
          </w:tcPr>
          <w:p w14:paraId="60DB307B" w14:textId="20BA7AAA" w:rsidR="00082749" w:rsidRPr="00EB2CA9" w:rsidRDefault="00082749" w:rsidP="00650103">
            <w:r w:rsidRPr="00EB2CA9">
              <w:t>Na</w:t>
            </w:r>
            <w:r w:rsidR="00822D71" w:rsidRPr="00EB2CA9">
              <w:t>a</w:t>
            </w:r>
            <w:r w:rsidRPr="00EB2CA9">
              <w:t>m sponsor:</w:t>
            </w:r>
          </w:p>
        </w:tc>
        <w:tc>
          <w:tcPr>
            <w:tcW w:w="7106" w:type="dxa"/>
          </w:tcPr>
          <w:p w14:paraId="3E16129A" w14:textId="23C1E782" w:rsidR="00082749" w:rsidRPr="00EB2CA9" w:rsidRDefault="00082749" w:rsidP="00650103"/>
        </w:tc>
      </w:tr>
      <w:tr w:rsidR="00082749" w:rsidRPr="00EB2CA9" w14:paraId="3449BB73" w14:textId="77777777" w:rsidTr="00BA0569">
        <w:trPr>
          <w:trHeight w:val="455"/>
        </w:trPr>
        <w:tc>
          <w:tcPr>
            <w:tcW w:w="408" w:type="dxa"/>
            <w:vMerge/>
          </w:tcPr>
          <w:p w14:paraId="434F3F59" w14:textId="77777777" w:rsidR="00082749" w:rsidRPr="00EB2CA9" w:rsidRDefault="00082749" w:rsidP="00650103">
            <w:pPr>
              <w:jc w:val="center"/>
            </w:pPr>
          </w:p>
        </w:tc>
        <w:tc>
          <w:tcPr>
            <w:tcW w:w="1545" w:type="dxa"/>
          </w:tcPr>
          <w:p w14:paraId="22F8B718" w14:textId="2D0093D7" w:rsidR="00082749" w:rsidRPr="00EB2CA9" w:rsidRDefault="00082749" w:rsidP="00650103">
            <w:r w:rsidRPr="00EB2CA9">
              <w:t>Projectcode*:</w:t>
            </w:r>
          </w:p>
        </w:tc>
        <w:tc>
          <w:tcPr>
            <w:tcW w:w="7106" w:type="dxa"/>
          </w:tcPr>
          <w:p w14:paraId="523E1F75" w14:textId="2F351879" w:rsidR="00082749" w:rsidRPr="00EB2CA9" w:rsidRDefault="00082749" w:rsidP="00650103"/>
        </w:tc>
      </w:tr>
      <w:tr w:rsidR="00082749" w:rsidRPr="00EB2CA9" w14:paraId="1942A223" w14:textId="77777777" w:rsidTr="00BA0569">
        <w:trPr>
          <w:trHeight w:val="455"/>
        </w:trPr>
        <w:tc>
          <w:tcPr>
            <w:tcW w:w="408" w:type="dxa"/>
            <w:vMerge/>
          </w:tcPr>
          <w:p w14:paraId="0BA8EC7E" w14:textId="77777777" w:rsidR="00082749" w:rsidRPr="00EB2CA9" w:rsidRDefault="00082749" w:rsidP="00650103">
            <w:pPr>
              <w:jc w:val="center"/>
            </w:pPr>
          </w:p>
        </w:tc>
        <w:tc>
          <w:tcPr>
            <w:tcW w:w="1545" w:type="dxa"/>
          </w:tcPr>
          <w:p w14:paraId="28D367C0" w14:textId="725914C3" w:rsidR="00082749" w:rsidRPr="00EB2CA9" w:rsidRDefault="00697B33" w:rsidP="00082749">
            <w:r w:rsidRPr="00EB2CA9">
              <w:t>Begin</w:t>
            </w:r>
            <w:r w:rsidR="00082749" w:rsidRPr="00EB2CA9">
              <w:t>dat</w:t>
            </w:r>
            <w:r w:rsidRPr="00EB2CA9">
              <w:t>um</w:t>
            </w:r>
            <w:r w:rsidR="00082749" w:rsidRPr="00EB2CA9">
              <w:t>*:</w:t>
            </w:r>
          </w:p>
        </w:tc>
        <w:tc>
          <w:tcPr>
            <w:tcW w:w="7106" w:type="dxa"/>
          </w:tcPr>
          <w:p w14:paraId="6A855CB6" w14:textId="2B2440B7" w:rsidR="00082749" w:rsidRPr="00EB2CA9" w:rsidRDefault="00082749" w:rsidP="00650103"/>
        </w:tc>
      </w:tr>
      <w:tr w:rsidR="00082749" w:rsidRPr="00EB2CA9" w14:paraId="78FD1B67" w14:textId="77777777" w:rsidTr="00BA0569">
        <w:trPr>
          <w:trHeight w:val="455"/>
        </w:trPr>
        <w:tc>
          <w:tcPr>
            <w:tcW w:w="408" w:type="dxa"/>
            <w:vMerge/>
          </w:tcPr>
          <w:p w14:paraId="2C52E166" w14:textId="77777777" w:rsidR="00082749" w:rsidRPr="00EB2CA9" w:rsidRDefault="00082749" w:rsidP="00650103">
            <w:pPr>
              <w:jc w:val="center"/>
            </w:pPr>
          </w:p>
        </w:tc>
        <w:tc>
          <w:tcPr>
            <w:tcW w:w="1545" w:type="dxa"/>
          </w:tcPr>
          <w:p w14:paraId="297209A9" w14:textId="10F93C82" w:rsidR="00082749" w:rsidRPr="00EB2CA9" w:rsidRDefault="00082749" w:rsidP="00650103">
            <w:r w:rsidRPr="00EB2CA9">
              <w:t>E</w:t>
            </w:r>
            <w:r w:rsidR="00697B33" w:rsidRPr="00EB2CA9">
              <w:t>i</w:t>
            </w:r>
            <w:r w:rsidRPr="00EB2CA9">
              <w:t>nddat</w:t>
            </w:r>
            <w:r w:rsidR="00697B33" w:rsidRPr="00EB2CA9">
              <w:t>um</w:t>
            </w:r>
            <w:r w:rsidRPr="00EB2CA9">
              <w:t>*:</w:t>
            </w:r>
          </w:p>
        </w:tc>
        <w:tc>
          <w:tcPr>
            <w:tcW w:w="7106" w:type="dxa"/>
          </w:tcPr>
          <w:p w14:paraId="029DC0E1" w14:textId="337BA4E7" w:rsidR="00082749" w:rsidRPr="00EB2CA9" w:rsidRDefault="00082749" w:rsidP="00650103"/>
        </w:tc>
      </w:tr>
    </w:tbl>
    <w:p w14:paraId="55F23981" w14:textId="1DB6307E" w:rsidR="009F192F" w:rsidRPr="00EB2CA9" w:rsidRDefault="00691BF9" w:rsidP="00691BF9">
      <w:r w:rsidRPr="00EB2CA9">
        <w:t>*</w:t>
      </w:r>
      <w:r w:rsidR="00056DB2" w:rsidRPr="00EB2CA9">
        <w:t xml:space="preserve"> Indien beschikbaar; Bij financiële sponsoring door het FWO moet dit worden ingevuld</w:t>
      </w:r>
      <w:r w:rsidR="00101D45" w:rsidRPr="00EB2CA9">
        <w:t xml:space="preserve">. </w:t>
      </w:r>
    </w:p>
    <w:p w14:paraId="6E9BD7D3" w14:textId="5405AB35" w:rsidR="00EB341B" w:rsidRPr="00EB2CA9" w:rsidRDefault="00254CAA" w:rsidP="004B4DDA">
      <w:pPr>
        <w:pStyle w:val="Heading2"/>
      </w:pPr>
      <w:r w:rsidRPr="00EB2CA9">
        <w:t>Maakt het onderzoek deel uit van een samenwerking die de faculteit overstijgt</w:t>
      </w:r>
      <w:r w:rsidR="0075525A" w:rsidRPr="00EB2CA9">
        <w:t xml:space="preserve">? </w:t>
      </w:r>
    </w:p>
    <w:tbl>
      <w:tblPr>
        <w:tblStyle w:val="TableGrid"/>
        <w:tblW w:w="9067" w:type="dxa"/>
        <w:tblLook w:val="04A0" w:firstRow="1" w:lastRow="0" w:firstColumn="1" w:lastColumn="0" w:noHBand="0" w:noVBand="1"/>
      </w:tblPr>
      <w:tblGrid>
        <w:gridCol w:w="416"/>
        <w:gridCol w:w="3080"/>
        <w:gridCol w:w="5571"/>
      </w:tblGrid>
      <w:tr w:rsidR="001C0FCA" w:rsidRPr="00EB2CA9" w14:paraId="2827D735" w14:textId="77777777" w:rsidTr="008F5958">
        <w:sdt>
          <w:sdtPr>
            <w:rPr>
              <w:color w:val="2B579A"/>
              <w:shd w:val="clear" w:color="auto" w:fill="E6E6E6"/>
            </w:rPr>
            <w:id w:val="23059219"/>
            <w14:checkbox>
              <w14:checked w14:val="0"/>
              <w14:checkedState w14:val="2612" w14:font="MS Gothic"/>
              <w14:uncheckedState w14:val="2610" w14:font="MS Gothic"/>
            </w14:checkbox>
          </w:sdtPr>
          <w:sdtEndPr/>
          <w:sdtContent>
            <w:tc>
              <w:tcPr>
                <w:tcW w:w="416" w:type="dxa"/>
                <w:tcBorders>
                  <w:bottom w:val="single" w:sz="4" w:space="0" w:color="auto"/>
                </w:tcBorders>
                <w:vAlign w:val="center"/>
              </w:tcPr>
              <w:p w14:paraId="789C5A40" w14:textId="77777777" w:rsidR="001C0FCA" w:rsidRPr="00EB2CA9" w:rsidRDefault="001C0FCA" w:rsidP="00D5307E">
                <w:pPr>
                  <w:jc w:val="center"/>
                </w:pPr>
                <w:r w:rsidRPr="00EB2CA9">
                  <w:rPr>
                    <w:rFonts w:ascii="MS Gothic" w:eastAsia="MS Gothic" w:hAnsi="MS Gothic"/>
                  </w:rPr>
                  <w:t>☐</w:t>
                </w:r>
              </w:p>
            </w:tc>
          </w:sdtContent>
        </w:sdt>
        <w:tc>
          <w:tcPr>
            <w:tcW w:w="8651" w:type="dxa"/>
            <w:gridSpan w:val="2"/>
          </w:tcPr>
          <w:p w14:paraId="10A1BEF8" w14:textId="6A39B4B1" w:rsidR="001C0FCA" w:rsidRPr="00EB2CA9" w:rsidRDefault="00E64536" w:rsidP="00F5638A">
            <w:r w:rsidRPr="00EB2CA9">
              <w:t>N</w:t>
            </w:r>
            <w:r w:rsidR="00254CAA" w:rsidRPr="00EB2CA9">
              <w:t>ee</w:t>
            </w:r>
          </w:p>
        </w:tc>
      </w:tr>
      <w:tr w:rsidR="001C0FCA" w:rsidRPr="00EB2CA9" w14:paraId="1B0A0703" w14:textId="77777777" w:rsidTr="008F5958">
        <w:sdt>
          <w:sdtPr>
            <w:rPr>
              <w:color w:val="2B579A"/>
              <w:shd w:val="clear" w:color="auto" w:fill="E6E6E6"/>
            </w:rPr>
            <w:id w:val="-704170556"/>
            <w14:checkbox>
              <w14:checked w14:val="0"/>
              <w14:checkedState w14:val="2612" w14:font="MS Gothic"/>
              <w14:uncheckedState w14:val="2610" w14:font="MS Gothic"/>
            </w14:checkbox>
          </w:sdtPr>
          <w:sdtEndPr/>
          <w:sdtContent>
            <w:tc>
              <w:tcPr>
                <w:tcW w:w="416" w:type="dxa"/>
                <w:tcBorders>
                  <w:bottom w:val="nil"/>
                </w:tcBorders>
              </w:tcPr>
              <w:p w14:paraId="1B77DF0D" w14:textId="7D514157" w:rsidR="001C0FCA" w:rsidRPr="00EB2CA9" w:rsidRDefault="00650103" w:rsidP="00650103">
                <w:pPr>
                  <w:jc w:val="center"/>
                </w:pPr>
                <w:r w:rsidRPr="00EB2CA9">
                  <w:rPr>
                    <w:rFonts w:ascii="MS Gothic" w:eastAsia="MS Gothic" w:hAnsi="MS Gothic"/>
                    <w:color w:val="2B579A"/>
                    <w:shd w:val="clear" w:color="auto" w:fill="E6E6E6"/>
                  </w:rPr>
                  <w:t>☐</w:t>
                </w:r>
              </w:p>
            </w:tc>
          </w:sdtContent>
        </w:sdt>
        <w:tc>
          <w:tcPr>
            <w:tcW w:w="8651" w:type="dxa"/>
            <w:gridSpan w:val="2"/>
          </w:tcPr>
          <w:p w14:paraId="11E50C00" w14:textId="35C7F90B" w:rsidR="00650103" w:rsidRPr="00EB2CA9" w:rsidRDefault="00254CAA" w:rsidP="00F5638A">
            <w:r w:rsidRPr="00EB2CA9">
              <w:t>Ja</w:t>
            </w:r>
          </w:p>
        </w:tc>
      </w:tr>
      <w:tr w:rsidR="006D6CDF" w:rsidRPr="00EB2CA9" w14:paraId="290C5F0F" w14:textId="77777777" w:rsidTr="008F5958">
        <w:tc>
          <w:tcPr>
            <w:tcW w:w="416" w:type="dxa"/>
            <w:tcBorders>
              <w:top w:val="nil"/>
            </w:tcBorders>
          </w:tcPr>
          <w:p w14:paraId="6E5E0CEA" w14:textId="77777777" w:rsidR="006D6CDF" w:rsidRPr="00EB2CA9" w:rsidRDefault="006D6CDF" w:rsidP="00650103">
            <w:pPr>
              <w:jc w:val="center"/>
              <w:rPr>
                <w:color w:val="2B579A"/>
                <w:shd w:val="clear" w:color="auto" w:fill="E6E6E6"/>
              </w:rPr>
            </w:pPr>
          </w:p>
        </w:tc>
        <w:tc>
          <w:tcPr>
            <w:tcW w:w="3080" w:type="dxa"/>
          </w:tcPr>
          <w:p w14:paraId="413C4EAD" w14:textId="6EFEF45C" w:rsidR="006D6CDF" w:rsidRPr="00EB2CA9" w:rsidRDefault="00254CAA" w:rsidP="00F5638A">
            <w:r w:rsidRPr="00EB2CA9">
              <w:t>Zo ja</w:t>
            </w:r>
            <w:r w:rsidR="006D6CDF" w:rsidRPr="00EB2CA9">
              <w:t xml:space="preserve">, </w:t>
            </w:r>
            <w:r w:rsidR="004A4C02" w:rsidRPr="00EB2CA9">
              <w:t>specificeer de betrokken instellingen</w:t>
            </w:r>
            <w:r w:rsidR="006D6CDF" w:rsidRPr="00EB2CA9">
              <w:t>:</w:t>
            </w:r>
          </w:p>
        </w:tc>
        <w:tc>
          <w:tcPr>
            <w:tcW w:w="5571" w:type="dxa"/>
          </w:tcPr>
          <w:p w14:paraId="29226F16" w14:textId="6DF3E8F1" w:rsidR="006D6CDF" w:rsidRPr="00EB2CA9" w:rsidRDefault="006D6CDF" w:rsidP="00F5638A"/>
        </w:tc>
      </w:tr>
    </w:tbl>
    <w:p w14:paraId="11070B1E" w14:textId="609923B7" w:rsidR="000D1463" w:rsidRPr="00EB2CA9" w:rsidRDefault="008F5958" w:rsidP="000D1463">
      <w:pPr>
        <w:pStyle w:val="Heading2"/>
      </w:pPr>
      <w:r>
        <w:t>Waarom leg</w:t>
      </w:r>
      <w:r w:rsidR="00191C2E">
        <w:t xml:space="preserve"> </w:t>
      </w:r>
      <w:r>
        <w:t xml:space="preserve">je dit onderzoek voor aan de </w:t>
      </w:r>
      <w:r w:rsidR="00AA6190">
        <w:t>E</w:t>
      </w:r>
      <w:r>
        <w:t xml:space="preserve">thische </w:t>
      </w:r>
      <w:r w:rsidR="00AA6190">
        <w:t>C</w:t>
      </w:r>
      <w:r>
        <w:t>ommissie?</w:t>
      </w:r>
    </w:p>
    <w:p w14:paraId="2B1B5EB4" w14:textId="0C2FE902" w:rsidR="000D1463" w:rsidRPr="00EB2CA9" w:rsidRDefault="00044D0C" w:rsidP="000D1463">
      <w:r w:rsidRPr="00EB2CA9">
        <w:t>Kruis aan wat van toepassing is</w:t>
      </w:r>
      <w:r w:rsidR="000D1463" w:rsidRPr="00EB2CA9">
        <w:t>.</w:t>
      </w:r>
    </w:p>
    <w:tbl>
      <w:tblPr>
        <w:tblStyle w:val="TableGrid"/>
        <w:tblW w:w="0" w:type="auto"/>
        <w:tblLook w:val="04A0" w:firstRow="1" w:lastRow="0" w:firstColumn="1" w:lastColumn="0" w:noHBand="0" w:noVBand="1"/>
      </w:tblPr>
      <w:tblGrid>
        <w:gridCol w:w="416"/>
        <w:gridCol w:w="416"/>
        <w:gridCol w:w="8178"/>
      </w:tblGrid>
      <w:tr w:rsidR="0070567B" w:rsidRPr="00EB2CA9" w14:paraId="536E8958" w14:textId="6EFE64C7" w:rsidTr="3ACC28C4">
        <w:tc>
          <w:tcPr>
            <w:tcW w:w="416" w:type="dxa"/>
          </w:tcPr>
          <w:p w14:paraId="32C51609" w14:textId="75758153" w:rsidR="0070567B" w:rsidRPr="00EB2CA9" w:rsidRDefault="00271829" w:rsidP="002F2B8C">
            <w:pPr>
              <w:jc w:val="center"/>
            </w:pPr>
            <w:r w:rsidRPr="00EB2CA9">
              <w:rPr>
                <w:rFonts w:ascii="MS Gothic" w:eastAsia="MS Gothic" w:hAnsi="MS Gothic"/>
              </w:rPr>
              <w:t>☐</w:t>
            </w:r>
          </w:p>
        </w:tc>
        <w:tc>
          <w:tcPr>
            <w:tcW w:w="8594" w:type="dxa"/>
            <w:gridSpan w:val="2"/>
          </w:tcPr>
          <w:p w14:paraId="306D0993" w14:textId="474FAAAA" w:rsidR="0070567B" w:rsidRPr="00EB2CA9" w:rsidRDefault="00044D0C" w:rsidP="000D1463">
            <w:r w:rsidRPr="00EB2CA9">
              <w:t>Het is vereist door het financieringsorgaan</w:t>
            </w:r>
          </w:p>
        </w:tc>
      </w:tr>
      <w:tr w:rsidR="0070567B" w:rsidRPr="00EB2CA9" w14:paraId="300A75F6" w14:textId="3244AFB4" w:rsidTr="3ACC28C4">
        <w:tc>
          <w:tcPr>
            <w:tcW w:w="416" w:type="dxa"/>
          </w:tcPr>
          <w:p w14:paraId="5297C584" w14:textId="2BC302CE" w:rsidR="0070567B" w:rsidRPr="00EB2CA9" w:rsidRDefault="00271829" w:rsidP="002F2B8C">
            <w:pPr>
              <w:jc w:val="center"/>
            </w:pPr>
            <w:r w:rsidRPr="00EB2CA9">
              <w:rPr>
                <w:rFonts w:ascii="MS Gothic" w:eastAsia="MS Gothic" w:hAnsi="MS Gothic"/>
              </w:rPr>
              <w:t>☐</w:t>
            </w:r>
          </w:p>
        </w:tc>
        <w:tc>
          <w:tcPr>
            <w:tcW w:w="8594" w:type="dxa"/>
            <w:gridSpan w:val="2"/>
          </w:tcPr>
          <w:p w14:paraId="10156928" w14:textId="3CF8F407" w:rsidR="0070567B" w:rsidRPr="00EB2CA9" w:rsidRDefault="004666FC" w:rsidP="000D1463">
            <w:r w:rsidRPr="00EB2CA9">
              <w:t>Het is vereist door een tijdschrift</w:t>
            </w:r>
          </w:p>
        </w:tc>
      </w:tr>
      <w:tr w:rsidR="00A64DA7" w:rsidRPr="00EB2CA9" w14:paraId="5DF0063E" w14:textId="65B78AA9" w:rsidTr="3ACC28C4">
        <w:trPr>
          <w:trHeight w:val="810"/>
        </w:trPr>
        <w:tc>
          <w:tcPr>
            <w:tcW w:w="416" w:type="dxa"/>
            <w:vMerge w:val="restart"/>
          </w:tcPr>
          <w:p w14:paraId="1C5C2481" w14:textId="41A7EEB1" w:rsidR="00A64DA7" w:rsidRPr="00EB2CA9" w:rsidRDefault="00271829" w:rsidP="002F2B8C">
            <w:pPr>
              <w:jc w:val="center"/>
            </w:pPr>
            <w:r w:rsidRPr="00EB2CA9">
              <w:rPr>
                <w:rFonts w:ascii="MS Gothic" w:eastAsia="MS Gothic" w:hAnsi="MS Gothic"/>
              </w:rPr>
              <w:t>☐</w:t>
            </w:r>
          </w:p>
        </w:tc>
        <w:tc>
          <w:tcPr>
            <w:tcW w:w="8594" w:type="dxa"/>
            <w:gridSpan w:val="2"/>
          </w:tcPr>
          <w:p w14:paraId="7FB29136" w14:textId="2AB90C4E" w:rsidR="00A64DA7" w:rsidRPr="00EB2CA9" w:rsidRDefault="00827589" w:rsidP="000D1463">
            <w:r w:rsidRPr="00EB2CA9">
              <w:t>Omdat ons onderzoek valt onder enkele van de punten uit Sectie 3.1 van het Algemeen Ethisch Protocol</w:t>
            </w:r>
          </w:p>
          <w:p w14:paraId="4D4F5155" w14:textId="0992AF49" w:rsidR="00A64DA7" w:rsidRPr="00EB2CA9" w:rsidRDefault="009E098E" w:rsidP="000D1463">
            <w:r w:rsidRPr="00EB2CA9">
              <w:t>Namelijk:</w:t>
            </w:r>
          </w:p>
        </w:tc>
      </w:tr>
      <w:tr w:rsidR="00C901B4" w:rsidRPr="00EB2CA9" w14:paraId="1FFA2DAE" w14:textId="496D6D86" w:rsidTr="3ACC28C4">
        <w:tc>
          <w:tcPr>
            <w:tcW w:w="416" w:type="dxa"/>
            <w:vMerge/>
          </w:tcPr>
          <w:p w14:paraId="5C2C574E" w14:textId="77777777" w:rsidR="00C901B4" w:rsidRPr="00EB2CA9" w:rsidRDefault="00C901B4" w:rsidP="000D1463"/>
        </w:tc>
        <w:tc>
          <w:tcPr>
            <w:tcW w:w="288" w:type="dxa"/>
          </w:tcPr>
          <w:p w14:paraId="2C1E42EC" w14:textId="1DC15CEA" w:rsidR="00C901B4" w:rsidRPr="00EB2CA9" w:rsidRDefault="00271829" w:rsidP="002F2B8C">
            <w:pPr>
              <w:jc w:val="center"/>
            </w:pPr>
            <w:r w:rsidRPr="00EB2CA9">
              <w:rPr>
                <w:rFonts w:ascii="MS Gothic" w:eastAsia="MS Gothic" w:hAnsi="MS Gothic"/>
              </w:rPr>
              <w:t>☐</w:t>
            </w:r>
          </w:p>
        </w:tc>
        <w:tc>
          <w:tcPr>
            <w:tcW w:w="8306" w:type="dxa"/>
          </w:tcPr>
          <w:p w14:paraId="060F90F7" w14:textId="06AAD451" w:rsidR="00C901B4" w:rsidRPr="00EB2CA9" w:rsidRDefault="009E098E" w:rsidP="000D1463">
            <w:r w:rsidRPr="00EB2CA9">
              <w:t>We maken gebruik van misleiding (zie GEP, Art. 21)</w:t>
            </w:r>
          </w:p>
        </w:tc>
      </w:tr>
      <w:tr w:rsidR="00C901B4" w:rsidRPr="00EB2CA9" w14:paraId="0173C0EE" w14:textId="248942C0" w:rsidTr="3ACC28C4">
        <w:tc>
          <w:tcPr>
            <w:tcW w:w="416" w:type="dxa"/>
            <w:vMerge/>
          </w:tcPr>
          <w:p w14:paraId="5BB72CCC" w14:textId="77777777" w:rsidR="00C901B4" w:rsidRPr="00EB2CA9" w:rsidRDefault="00C901B4" w:rsidP="000D1463"/>
        </w:tc>
        <w:tc>
          <w:tcPr>
            <w:tcW w:w="288" w:type="dxa"/>
          </w:tcPr>
          <w:p w14:paraId="1D3E7DFB" w14:textId="785CA866" w:rsidR="00C901B4" w:rsidRPr="00EB2CA9" w:rsidRDefault="00271829" w:rsidP="002F2B8C">
            <w:pPr>
              <w:jc w:val="center"/>
            </w:pPr>
            <w:r w:rsidRPr="00EB2CA9">
              <w:rPr>
                <w:rFonts w:ascii="MS Gothic" w:eastAsia="MS Gothic" w:hAnsi="MS Gothic"/>
              </w:rPr>
              <w:t>☐</w:t>
            </w:r>
          </w:p>
        </w:tc>
        <w:tc>
          <w:tcPr>
            <w:tcW w:w="8306" w:type="dxa"/>
          </w:tcPr>
          <w:p w14:paraId="40D275C6" w14:textId="0C8E646B" w:rsidR="00C901B4" w:rsidRPr="00EB2CA9" w:rsidRDefault="000951AD" w:rsidP="000D1463">
            <w:r w:rsidRPr="00EB2CA9">
              <w:t>Het onderzoek heeft betrekking op kwetsbare groepen (bijv. gevangenen, kinderen met een beperking of personen in een afhankelijke situatie)</w:t>
            </w:r>
          </w:p>
        </w:tc>
      </w:tr>
      <w:tr w:rsidR="00C901B4" w:rsidRPr="00EB2CA9" w14:paraId="78B15308" w14:textId="253F72A1" w:rsidTr="3ACC28C4">
        <w:tc>
          <w:tcPr>
            <w:tcW w:w="416" w:type="dxa"/>
            <w:vMerge/>
          </w:tcPr>
          <w:p w14:paraId="50BD2D85" w14:textId="77777777" w:rsidR="00C901B4" w:rsidRPr="00EB2CA9" w:rsidRDefault="00C901B4" w:rsidP="000D1463"/>
        </w:tc>
        <w:tc>
          <w:tcPr>
            <w:tcW w:w="288" w:type="dxa"/>
          </w:tcPr>
          <w:p w14:paraId="048836F7" w14:textId="5DD2EA41" w:rsidR="00C901B4" w:rsidRPr="00EB2CA9" w:rsidRDefault="00271829" w:rsidP="002F2B8C">
            <w:pPr>
              <w:jc w:val="center"/>
            </w:pPr>
            <w:r w:rsidRPr="00EB2CA9">
              <w:rPr>
                <w:rFonts w:ascii="MS Gothic" w:eastAsia="MS Gothic" w:hAnsi="MS Gothic"/>
              </w:rPr>
              <w:t>☐</w:t>
            </w:r>
          </w:p>
        </w:tc>
        <w:tc>
          <w:tcPr>
            <w:tcW w:w="8306" w:type="dxa"/>
          </w:tcPr>
          <w:p w14:paraId="0E1D5199" w14:textId="456F0DCB" w:rsidR="00C901B4" w:rsidRPr="00EB2CA9" w:rsidRDefault="004C3107" w:rsidP="000D1463">
            <w:r w:rsidRPr="00EB2CA9">
              <w:t>Het onderzoek zal waarschijnlijk resulteren in pijn of meer dan mild ongemak</w:t>
            </w:r>
          </w:p>
        </w:tc>
      </w:tr>
      <w:tr w:rsidR="00C901B4" w:rsidRPr="00EB2CA9" w14:paraId="134217A1" w14:textId="7BD77E8C" w:rsidTr="3ACC28C4">
        <w:tc>
          <w:tcPr>
            <w:tcW w:w="416" w:type="dxa"/>
            <w:vMerge/>
          </w:tcPr>
          <w:p w14:paraId="45CB47AD" w14:textId="77777777" w:rsidR="00C901B4" w:rsidRPr="00EB2CA9" w:rsidRDefault="00C901B4" w:rsidP="000D1463"/>
        </w:tc>
        <w:tc>
          <w:tcPr>
            <w:tcW w:w="288" w:type="dxa"/>
          </w:tcPr>
          <w:p w14:paraId="228995BC" w14:textId="2CC655D0" w:rsidR="00C901B4" w:rsidRPr="00EB2CA9" w:rsidRDefault="00271829" w:rsidP="002F2B8C">
            <w:pPr>
              <w:jc w:val="center"/>
            </w:pPr>
            <w:r w:rsidRPr="00EB2CA9">
              <w:rPr>
                <w:rFonts w:ascii="MS Gothic" w:eastAsia="MS Gothic" w:hAnsi="MS Gothic"/>
              </w:rPr>
              <w:t>☐</w:t>
            </w:r>
          </w:p>
        </w:tc>
        <w:tc>
          <w:tcPr>
            <w:tcW w:w="8306" w:type="dxa"/>
          </w:tcPr>
          <w:p w14:paraId="151EB12E" w14:textId="029ABB8E" w:rsidR="00C901B4" w:rsidRPr="00EB2CA9" w:rsidRDefault="00510024" w:rsidP="000D1463">
            <w:r w:rsidRPr="00EB2CA9">
              <w:t>Incidentele bevindingen (met betrekking tot geestelijke of lichamelijke gezondheid) zijn waarschijnlijk</w:t>
            </w:r>
          </w:p>
        </w:tc>
      </w:tr>
      <w:tr w:rsidR="00C901B4" w:rsidRPr="00EB2CA9" w14:paraId="202F7D50" w14:textId="59DF7FD1" w:rsidTr="3ACC28C4">
        <w:tc>
          <w:tcPr>
            <w:tcW w:w="416" w:type="dxa"/>
            <w:vMerge/>
          </w:tcPr>
          <w:p w14:paraId="69913628" w14:textId="77777777" w:rsidR="00C901B4" w:rsidRPr="00EB2CA9" w:rsidRDefault="00C901B4" w:rsidP="000D1463"/>
        </w:tc>
        <w:tc>
          <w:tcPr>
            <w:tcW w:w="288" w:type="dxa"/>
          </w:tcPr>
          <w:p w14:paraId="02D77EFE" w14:textId="45B0BB66" w:rsidR="00C901B4" w:rsidRPr="00EB2CA9" w:rsidRDefault="00271829" w:rsidP="002F2B8C">
            <w:pPr>
              <w:jc w:val="center"/>
            </w:pPr>
            <w:r w:rsidRPr="00EB2CA9">
              <w:rPr>
                <w:rFonts w:ascii="MS Gothic" w:eastAsia="MS Gothic" w:hAnsi="MS Gothic"/>
              </w:rPr>
              <w:t>☐</w:t>
            </w:r>
          </w:p>
        </w:tc>
        <w:tc>
          <w:tcPr>
            <w:tcW w:w="8306" w:type="dxa"/>
          </w:tcPr>
          <w:p w14:paraId="6E3752BC" w14:textId="6EFF33F8" w:rsidR="00C901B4" w:rsidRPr="00EB2CA9" w:rsidRDefault="2EA4CF14" w:rsidP="000D1463">
            <w:r>
              <w:t xml:space="preserve">We </w:t>
            </w:r>
            <w:r w:rsidR="6367A5FC">
              <w:t xml:space="preserve">verzamelen </w:t>
            </w:r>
            <w:r w:rsidR="6367A5FC" w:rsidRPr="00877306">
              <w:t>gevoelige gegevens</w:t>
            </w:r>
            <w:r w:rsidR="005272DE">
              <w:t xml:space="preserve"> (zie </w:t>
            </w:r>
            <w:hyperlink r:id="rId21" w:history="1">
              <w:r w:rsidR="005272DE" w:rsidRPr="00CC00E5">
                <w:rPr>
                  <w:rStyle w:val="Hyperlink"/>
                </w:rPr>
                <w:t>Richtlijn voor Classificatie van Informatie en Data</w:t>
              </w:r>
            </w:hyperlink>
            <w:r w:rsidR="00CC00E5">
              <w:t xml:space="preserve">, p. 6) </w:t>
            </w:r>
          </w:p>
        </w:tc>
      </w:tr>
      <w:tr w:rsidR="00C901B4" w:rsidRPr="00EB2CA9" w14:paraId="5C7A1A70" w14:textId="77777777" w:rsidTr="3ACC28C4">
        <w:tc>
          <w:tcPr>
            <w:tcW w:w="416" w:type="dxa"/>
            <w:vMerge/>
          </w:tcPr>
          <w:p w14:paraId="3872C8B8" w14:textId="77777777" w:rsidR="00C901B4" w:rsidRPr="00EB2CA9" w:rsidRDefault="00C901B4" w:rsidP="000D1463"/>
        </w:tc>
        <w:tc>
          <w:tcPr>
            <w:tcW w:w="288" w:type="dxa"/>
          </w:tcPr>
          <w:p w14:paraId="268AFF55" w14:textId="7A8B4E94" w:rsidR="00C901B4" w:rsidRPr="00EB2CA9" w:rsidRDefault="00271829" w:rsidP="002F2B8C">
            <w:pPr>
              <w:jc w:val="center"/>
            </w:pPr>
            <w:r w:rsidRPr="00EB2CA9">
              <w:rPr>
                <w:rFonts w:ascii="MS Gothic" w:eastAsia="MS Gothic" w:hAnsi="MS Gothic"/>
              </w:rPr>
              <w:t>☐</w:t>
            </w:r>
          </w:p>
        </w:tc>
        <w:tc>
          <w:tcPr>
            <w:tcW w:w="8306" w:type="dxa"/>
          </w:tcPr>
          <w:p w14:paraId="3D72141B" w14:textId="64AA249F" w:rsidR="00C901B4" w:rsidRPr="00EB2CA9" w:rsidRDefault="00A50967" w:rsidP="000D1463">
            <w:r w:rsidRPr="00EB2CA9">
              <w:t>We twijfelen aan de aanvaardbaarheid van ons onderzoek</w:t>
            </w:r>
          </w:p>
        </w:tc>
      </w:tr>
      <w:tr w:rsidR="00C901B4" w:rsidRPr="00EB2CA9" w14:paraId="58EFE368" w14:textId="77777777" w:rsidTr="3ACC28C4">
        <w:tc>
          <w:tcPr>
            <w:tcW w:w="416" w:type="dxa"/>
            <w:vMerge/>
          </w:tcPr>
          <w:p w14:paraId="5036ABA2" w14:textId="77777777" w:rsidR="00C901B4" w:rsidRPr="00EB2CA9" w:rsidRDefault="00C901B4" w:rsidP="000D1463"/>
        </w:tc>
        <w:tc>
          <w:tcPr>
            <w:tcW w:w="288" w:type="dxa"/>
          </w:tcPr>
          <w:p w14:paraId="5C633FFD" w14:textId="2C27A3FD" w:rsidR="00C901B4" w:rsidRPr="00EB2CA9" w:rsidRDefault="00271829" w:rsidP="002F2B8C">
            <w:pPr>
              <w:jc w:val="center"/>
            </w:pPr>
            <w:r w:rsidRPr="00EB2CA9">
              <w:rPr>
                <w:rFonts w:ascii="MS Gothic" w:eastAsia="MS Gothic" w:hAnsi="MS Gothic"/>
              </w:rPr>
              <w:t>☐</w:t>
            </w:r>
          </w:p>
        </w:tc>
        <w:tc>
          <w:tcPr>
            <w:tcW w:w="8306" w:type="dxa"/>
          </w:tcPr>
          <w:p w14:paraId="669ABA74" w14:textId="6EE99735" w:rsidR="00C901B4" w:rsidRPr="00EB2CA9" w:rsidRDefault="00A50967" w:rsidP="000D1463">
            <w:r w:rsidRPr="00EB2CA9">
              <w:t>Er zijn derden betrokken bij het verzamelen van persoonlijke gegevens</w:t>
            </w:r>
          </w:p>
        </w:tc>
      </w:tr>
      <w:tr w:rsidR="00C901B4" w:rsidRPr="00EB2CA9" w14:paraId="3F80E90E" w14:textId="77777777" w:rsidTr="3ACC28C4">
        <w:tc>
          <w:tcPr>
            <w:tcW w:w="416" w:type="dxa"/>
            <w:vMerge/>
          </w:tcPr>
          <w:p w14:paraId="6318B14E" w14:textId="77777777" w:rsidR="00C901B4" w:rsidRPr="00EB2CA9" w:rsidRDefault="00C901B4" w:rsidP="000D1463"/>
        </w:tc>
        <w:tc>
          <w:tcPr>
            <w:tcW w:w="288" w:type="dxa"/>
          </w:tcPr>
          <w:p w14:paraId="4556DED1" w14:textId="7F8D8E73" w:rsidR="00C901B4" w:rsidRPr="00EB2CA9" w:rsidRDefault="00271829" w:rsidP="002F2B8C">
            <w:pPr>
              <w:jc w:val="center"/>
            </w:pPr>
            <w:r w:rsidRPr="00EB2CA9">
              <w:rPr>
                <w:rFonts w:ascii="MS Gothic" w:eastAsia="MS Gothic" w:hAnsi="MS Gothic"/>
              </w:rPr>
              <w:t>☐</w:t>
            </w:r>
          </w:p>
        </w:tc>
        <w:tc>
          <w:tcPr>
            <w:tcW w:w="8306" w:type="dxa"/>
          </w:tcPr>
          <w:p w14:paraId="30AEDDD4" w14:textId="30A80E1D" w:rsidR="00C901B4" w:rsidRPr="00EB2CA9" w:rsidRDefault="00110A57" w:rsidP="000D1463">
            <w:r w:rsidRPr="00EB2CA9">
              <w:t>Externe gegevensverwerkers zijn betrokken bij het verzamelen van persoonlijke informatie</w:t>
            </w:r>
          </w:p>
        </w:tc>
      </w:tr>
      <w:tr w:rsidR="00C901B4" w:rsidRPr="00EB2CA9" w14:paraId="1B72B0BA" w14:textId="77777777" w:rsidTr="3ACC28C4">
        <w:tc>
          <w:tcPr>
            <w:tcW w:w="416" w:type="dxa"/>
            <w:vMerge/>
          </w:tcPr>
          <w:p w14:paraId="24FF1BFD" w14:textId="77777777" w:rsidR="00C901B4" w:rsidRPr="00EB2CA9" w:rsidRDefault="00C901B4" w:rsidP="000D1463"/>
        </w:tc>
        <w:tc>
          <w:tcPr>
            <w:tcW w:w="288" w:type="dxa"/>
          </w:tcPr>
          <w:p w14:paraId="69E18449" w14:textId="103EDEE1" w:rsidR="00C901B4" w:rsidRPr="00EB2CA9" w:rsidRDefault="00271829" w:rsidP="002F2B8C">
            <w:pPr>
              <w:jc w:val="center"/>
            </w:pPr>
            <w:r w:rsidRPr="00EB2CA9">
              <w:rPr>
                <w:rFonts w:ascii="MS Gothic" w:eastAsia="MS Gothic" w:hAnsi="MS Gothic"/>
              </w:rPr>
              <w:t>☐</w:t>
            </w:r>
          </w:p>
        </w:tc>
        <w:tc>
          <w:tcPr>
            <w:tcW w:w="8306" w:type="dxa"/>
          </w:tcPr>
          <w:p w14:paraId="3D317F30" w14:textId="553E27B3" w:rsidR="00C901B4" w:rsidRPr="00EB2CA9" w:rsidRDefault="00110A57" w:rsidP="00C901B4">
            <w:pPr>
              <w:tabs>
                <w:tab w:val="left" w:pos="1016"/>
              </w:tabs>
            </w:pPr>
            <w:r w:rsidRPr="00EB2CA9">
              <w:t>We wijken af van het AEP</w:t>
            </w:r>
          </w:p>
          <w:p w14:paraId="0B9CDA63" w14:textId="45BF7507" w:rsidR="00C901B4" w:rsidRPr="00EB2CA9" w:rsidRDefault="00FA05D4" w:rsidP="00C901B4">
            <w:r w:rsidRPr="00EB2CA9">
              <w:t>Verklaar</w:t>
            </w:r>
            <w:r w:rsidR="00C901B4" w:rsidRPr="00EB2CA9">
              <w:t>:</w:t>
            </w:r>
          </w:p>
        </w:tc>
      </w:tr>
      <w:tr w:rsidR="00B7765B" w:rsidRPr="00EB2CA9" w14:paraId="1E17C61E" w14:textId="77777777" w:rsidTr="3ACC28C4">
        <w:tc>
          <w:tcPr>
            <w:tcW w:w="416" w:type="dxa"/>
          </w:tcPr>
          <w:p w14:paraId="0A53EC5D" w14:textId="15FC29FD" w:rsidR="00B7765B" w:rsidRPr="00EB2CA9" w:rsidRDefault="002F2B8C" w:rsidP="000D1463">
            <w:r w:rsidRPr="00EB2CA9">
              <w:rPr>
                <w:rFonts w:ascii="MS Gothic" w:eastAsia="MS Gothic" w:hAnsi="MS Gothic"/>
              </w:rPr>
              <w:t>☐</w:t>
            </w:r>
          </w:p>
        </w:tc>
        <w:tc>
          <w:tcPr>
            <w:tcW w:w="8594" w:type="dxa"/>
            <w:gridSpan w:val="2"/>
          </w:tcPr>
          <w:p w14:paraId="346980A3" w14:textId="1A5BA1B8" w:rsidR="000048AD" w:rsidRPr="00EB2CA9" w:rsidRDefault="00FA05D4" w:rsidP="00C901B4">
            <w:pPr>
              <w:tabs>
                <w:tab w:val="left" w:pos="1016"/>
              </w:tabs>
            </w:pPr>
            <w:r w:rsidRPr="00EB2CA9">
              <w:t>Andere</w:t>
            </w:r>
          </w:p>
          <w:p w14:paraId="4545C885" w14:textId="6898A122" w:rsidR="00B7765B" w:rsidRPr="00EB2CA9" w:rsidRDefault="00FA05D4" w:rsidP="00C901B4">
            <w:pPr>
              <w:tabs>
                <w:tab w:val="left" w:pos="1016"/>
              </w:tabs>
            </w:pPr>
            <w:r w:rsidRPr="00EB2CA9">
              <w:t>Leg uit</w:t>
            </w:r>
            <w:r w:rsidR="000048AD" w:rsidRPr="00EB2CA9">
              <w:t xml:space="preserve">: </w:t>
            </w:r>
          </w:p>
          <w:p w14:paraId="0FB14103" w14:textId="0B101EF9" w:rsidR="009A3E73" w:rsidRPr="00EB2CA9" w:rsidRDefault="009A3E73" w:rsidP="00C901B4">
            <w:pPr>
              <w:tabs>
                <w:tab w:val="left" w:pos="1016"/>
              </w:tabs>
            </w:pPr>
          </w:p>
        </w:tc>
      </w:tr>
    </w:tbl>
    <w:p w14:paraId="6177C5A6" w14:textId="77777777" w:rsidR="000A3609" w:rsidRPr="00EB2CA9" w:rsidRDefault="000A3609" w:rsidP="00DC4890"/>
    <w:p w14:paraId="36EB9EB8" w14:textId="4F1BC4AB" w:rsidR="00DC4890" w:rsidRPr="00EB2CA9" w:rsidRDefault="002125CF" w:rsidP="00DC4890">
      <w:r w:rsidRPr="00EB2CA9">
        <w:t>Als je uitsluitend een aanvraag indient omdat je denkt later een goedkeuringsbrief nodig te zullen hebben, overweeg dan de mogelijkheid om een ‘Waiver’ aan te vragen wanneer de goedkeuringsbrief vereist is (zie paragraaf 3.5 van het GEP).</w:t>
      </w:r>
    </w:p>
    <w:p w14:paraId="1EB6E7D7" w14:textId="34A4C8E8" w:rsidR="00DA531E" w:rsidRPr="00EB2CA9" w:rsidRDefault="004534F0" w:rsidP="00DA531E">
      <w:pPr>
        <w:pStyle w:val="Heading2"/>
      </w:pPr>
      <w:r w:rsidRPr="00EB2CA9">
        <w:t>Beoordelingen door ethische commissies</w:t>
      </w:r>
    </w:p>
    <w:p w14:paraId="741942EB" w14:textId="6B787308" w:rsidR="005100FF" w:rsidRPr="00EB2CA9" w:rsidRDefault="00C05797" w:rsidP="005100FF">
      <w:pPr>
        <w:rPr>
          <w:b/>
          <w:bCs/>
        </w:rPr>
      </w:pPr>
      <w:r w:rsidRPr="00EB2CA9">
        <w:rPr>
          <w:b/>
          <w:bCs/>
        </w:rPr>
        <w:t xml:space="preserve">A. </w:t>
      </w:r>
      <w:r w:rsidR="00F06DAF" w:rsidRPr="00EB2CA9">
        <w:rPr>
          <w:b/>
          <w:bCs/>
        </w:rPr>
        <w:t>Werd het onderzoek (of delen ervan) vermeld in de huidige aanvraag eerder beoordeeld door een ethische commissie? (aan de UGent of een andere instelling).</w:t>
      </w:r>
    </w:p>
    <w:tbl>
      <w:tblPr>
        <w:tblStyle w:val="TableGrid"/>
        <w:tblW w:w="9010" w:type="dxa"/>
        <w:tblLook w:val="04A0" w:firstRow="1" w:lastRow="0" w:firstColumn="1" w:lastColumn="0" w:noHBand="0" w:noVBand="1"/>
      </w:tblPr>
      <w:tblGrid>
        <w:gridCol w:w="416"/>
        <w:gridCol w:w="8594"/>
      </w:tblGrid>
      <w:tr w:rsidR="005100FF" w:rsidRPr="00EB2CA9" w14:paraId="18BE2BCF" w14:textId="77777777" w:rsidTr="00BA0569">
        <w:trPr>
          <w:trHeight w:val="300"/>
        </w:trPr>
        <w:sdt>
          <w:sdtPr>
            <w:rPr>
              <w:color w:val="2B579A"/>
              <w:shd w:val="clear" w:color="auto" w:fill="E6E6E6"/>
            </w:rPr>
            <w:id w:val="24068644"/>
            <w14:checkbox>
              <w14:checked w14:val="0"/>
              <w14:checkedState w14:val="2612" w14:font="MS Gothic"/>
              <w14:uncheckedState w14:val="2610" w14:font="MS Gothic"/>
            </w14:checkbox>
          </w:sdtPr>
          <w:sdtEndPr/>
          <w:sdtContent>
            <w:tc>
              <w:tcPr>
                <w:tcW w:w="279" w:type="dxa"/>
              </w:tcPr>
              <w:p w14:paraId="08292CA2" w14:textId="77777777" w:rsidR="005100FF" w:rsidRPr="00EB2CA9" w:rsidRDefault="005100FF" w:rsidP="00BA0569">
                <w:pPr>
                  <w:jc w:val="center"/>
                </w:pPr>
                <w:r w:rsidRPr="00EB2CA9">
                  <w:rPr>
                    <w:rFonts w:ascii="MS Gothic" w:eastAsia="MS Gothic" w:hAnsi="MS Gothic"/>
                  </w:rPr>
                  <w:t>☐</w:t>
                </w:r>
              </w:p>
            </w:tc>
          </w:sdtContent>
        </w:sdt>
        <w:tc>
          <w:tcPr>
            <w:tcW w:w="8731" w:type="dxa"/>
          </w:tcPr>
          <w:p w14:paraId="2EA2059D" w14:textId="40009959" w:rsidR="005100FF" w:rsidRPr="00EB2CA9" w:rsidRDefault="005100FF">
            <w:r w:rsidRPr="00EB2CA9">
              <w:t>N</w:t>
            </w:r>
            <w:r w:rsidR="00F06DAF" w:rsidRPr="00EB2CA9">
              <w:t>ee</w:t>
            </w:r>
          </w:p>
        </w:tc>
      </w:tr>
      <w:tr w:rsidR="005100FF" w:rsidRPr="00EB2CA9" w14:paraId="7955D48C" w14:textId="77777777" w:rsidTr="00BA0569">
        <w:trPr>
          <w:trHeight w:val="300"/>
        </w:trPr>
        <w:tc>
          <w:tcPr>
            <w:tcW w:w="279" w:type="dxa"/>
          </w:tcPr>
          <w:p w14:paraId="52A35A85" w14:textId="48802450" w:rsidR="005100FF" w:rsidRPr="00EB2CA9" w:rsidRDefault="00662481" w:rsidP="00BA0569">
            <w:pPr>
              <w:jc w:val="center"/>
            </w:pPr>
            <w:r w:rsidRPr="00EB2CA9">
              <w:rPr>
                <w:rFonts w:ascii="MS Gothic" w:eastAsia="MS Gothic" w:hAnsi="MS Gothic"/>
              </w:rPr>
              <w:t>☐</w:t>
            </w:r>
          </w:p>
        </w:tc>
        <w:tc>
          <w:tcPr>
            <w:tcW w:w="8731" w:type="dxa"/>
          </w:tcPr>
          <w:p w14:paraId="7A527F1C" w14:textId="11BA67DE" w:rsidR="00650103" w:rsidRPr="00EB2CA9" w:rsidRDefault="00F06DAF" w:rsidP="74CD5953">
            <w:r w:rsidRPr="00EB2CA9">
              <w:t>Ja</w:t>
            </w:r>
            <w:r w:rsidR="125B7C1F" w:rsidRPr="00EB2CA9">
              <w:t xml:space="preserve"> </w:t>
            </w:r>
          </w:p>
          <w:p w14:paraId="5ECD0231" w14:textId="129FDA6C" w:rsidR="006C6DFA" w:rsidRPr="00EB2CA9" w:rsidRDefault="00AA2804" w:rsidP="74CD5953">
            <w:r w:rsidRPr="00EB2CA9">
              <w:t>Zo ja, welke commissie, welke onderdelen en wat was het resultaat?</w:t>
            </w:r>
          </w:p>
          <w:p w14:paraId="5FD4949A" w14:textId="5A16FCC6" w:rsidR="004B5D95" w:rsidRPr="00EB2CA9" w:rsidRDefault="004B5D95" w:rsidP="74CD5953"/>
        </w:tc>
      </w:tr>
    </w:tbl>
    <w:p w14:paraId="563570C1" w14:textId="77777777" w:rsidR="00DF79D3" w:rsidRPr="00EB2CA9" w:rsidRDefault="00DF79D3" w:rsidP="005100FF">
      <w:pPr>
        <w:rPr>
          <w:b/>
          <w:bCs/>
        </w:rPr>
      </w:pPr>
    </w:p>
    <w:p w14:paraId="1753A7D2" w14:textId="2CD5B252" w:rsidR="005100FF" w:rsidRPr="00EB2CA9" w:rsidRDefault="00C80461" w:rsidP="005100FF">
      <w:pPr>
        <w:rPr>
          <w:b/>
          <w:bCs/>
        </w:rPr>
      </w:pPr>
      <w:r w:rsidRPr="00EB2CA9">
        <w:rPr>
          <w:b/>
          <w:bCs/>
        </w:rPr>
        <w:t xml:space="preserve">B. </w:t>
      </w:r>
      <w:r w:rsidR="00AA2804" w:rsidRPr="00EB2CA9">
        <w:rPr>
          <w:b/>
          <w:bCs/>
        </w:rPr>
        <w:t>Wordt het in de huidige aanvraag beschreven onderzoek momenteel beoordeeld door een andere ethische commissie?</w:t>
      </w:r>
    </w:p>
    <w:tbl>
      <w:tblPr>
        <w:tblStyle w:val="TableGrid"/>
        <w:tblW w:w="9010" w:type="dxa"/>
        <w:tblLook w:val="04A0" w:firstRow="1" w:lastRow="0" w:firstColumn="1" w:lastColumn="0" w:noHBand="0" w:noVBand="1"/>
      </w:tblPr>
      <w:tblGrid>
        <w:gridCol w:w="416"/>
        <w:gridCol w:w="8594"/>
      </w:tblGrid>
      <w:tr w:rsidR="00DA531E" w:rsidRPr="00EB2CA9" w14:paraId="1AEC56C4" w14:textId="77777777" w:rsidTr="00BD45E2">
        <w:trPr>
          <w:trHeight w:val="300"/>
        </w:trPr>
        <w:sdt>
          <w:sdtPr>
            <w:rPr>
              <w:color w:val="2B579A"/>
              <w:shd w:val="clear" w:color="auto" w:fill="E6E6E6"/>
            </w:rPr>
            <w:id w:val="1329094799"/>
            <w14:checkbox>
              <w14:checked w14:val="0"/>
              <w14:checkedState w14:val="2612" w14:font="MS Gothic"/>
              <w14:uncheckedState w14:val="2610" w14:font="MS Gothic"/>
            </w14:checkbox>
          </w:sdtPr>
          <w:sdtEndPr/>
          <w:sdtContent>
            <w:tc>
              <w:tcPr>
                <w:tcW w:w="416" w:type="dxa"/>
              </w:tcPr>
              <w:p w14:paraId="69E8E9D6" w14:textId="77777777" w:rsidR="00DA531E" w:rsidRPr="00EB2CA9" w:rsidRDefault="00DA531E">
                <w:pPr>
                  <w:jc w:val="center"/>
                </w:pPr>
                <w:r w:rsidRPr="00EB2CA9">
                  <w:rPr>
                    <w:rFonts w:ascii="MS Gothic" w:eastAsia="MS Gothic" w:hAnsi="MS Gothic"/>
                  </w:rPr>
                  <w:t>☐</w:t>
                </w:r>
              </w:p>
            </w:tc>
          </w:sdtContent>
        </w:sdt>
        <w:tc>
          <w:tcPr>
            <w:tcW w:w="8594" w:type="dxa"/>
          </w:tcPr>
          <w:p w14:paraId="275FA291" w14:textId="55A77CB4" w:rsidR="00DA531E" w:rsidRPr="00EB2CA9" w:rsidRDefault="00DA531E">
            <w:r w:rsidRPr="00EB2CA9">
              <w:t>N</w:t>
            </w:r>
            <w:r w:rsidR="00AA2804" w:rsidRPr="00EB2CA9">
              <w:t>ee</w:t>
            </w:r>
          </w:p>
        </w:tc>
      </w:tr>
      <w:tr w:rsidR="00DA531E" w:rsidRPr="00EB2CA9" w14:paraId="446F33E7" w14:textId="77777777" w:rsidTr="00BD45E2">
        <w:trPr>
          <w:trHeight w:val="300"/>
        </w:trPr>
        <w:sdt>
          <w:sdtPr>
            <w:rPr>
              <w:color w:val="2B579A"/>
              <w:shd w:val="clear" w:color="auto" w:fill="E6E6E6"/>
            </w:rPr>
            <w:id w:val="-1407836205"/>
            <w14:checkbox>
              <w14:checked w14:val="0"/>
              <w14:checkedState w14:val="2612" w14:font="MS Gothic"/>
              <w14:uncheckedState w14:val="2610" w14:font="MS Gothic"/>
            </w14:checkbox>
          </w:sdtPr>
          <w:sdtEndPr/>
          <w:sdtContent>
            <w:tc>
              <w:tcPr>
                <w:tcW w:w="416" w:type="dxa"/>
              </w:tcPr>
              <w:p w14:paraId="77C9589E" w14:textId="14A4DD48" w:rsidR="00DA531E" w:rsidRPr="00EB2CA9" w:rsidRDefault="001F24E7">
                <w:pPr>
                  <w:jc w:val="center"/>
                </w:pPr>
                <w:r w:rsidRPr="00EB2CA9">
                  <w:rPr>
                    <w:rFonts w:ascii="MS Gothic" w:eastAsia="MS Gothic" w:hAnsi="MS Gothic"/>
                    <w:color w:val="2B579A"/>
                    <w:shd w:val="clear" w:color="auto" w:fill="E6E6E6"/>
                  </w:rPr>
                  <w:t>☐</w:t>
                </w:r>
              </w:p>
            </w:tc>
          </w:sdtContent>
        </w:sdt>
        <w:tc>
          <w:tcPr>
            <w:tcW w:w="8594" w:type="dxa"/>
          </w:tcPr>
          <w:p w14:paraId="4152E265" w14:textId="40334362" w:rsidR="00650103" w:rsidRPr="00EB2CA9" w:rsidRDefault="00AA2804" w:rsidP="74CD5953">
            <w:r w:rsidRPr="00EB2CA9">
              <w:t>Ja</w:t>
            </w:r>
            <w:r w:rsidR="6C43F86E" w:rsidRPr="00EB2CA9">
              <w:t xml:space="preserve"> </w:t>
            </w:r>
          </w:p>
          <w:p w14:paraId="6F827EF1" w14:textId="11D487DF" w:rsidR="00DA531E" w:rsidRPr="00EB2CA9" w:rsidRDefault="00F7449D" w:rsidP="74CD5953">
            <w:r w:rsidRPr="00EB2CA9">
              <w:t>Zo ja, welke en waarom</w:t>
            </w:r>
            <w:r w:rsidR="6C43F86E" w:rsidRPr="00EB2CA9">
              <w:t>?</w:t>
            </w:r>
          </w:p>
          <w:p w14:paraId="0259A72E" w14:textId="295F1FC7" w:rsidR="006C6DFA" w:rsidRPr="00EB2CA9" w:rsidRDefault="006C6DFA" w:rsidP="74CD5953"/>
        </w:tc>
      </w:tr>
    </w:tbl>
    <w:p w14:paraId="37BC20F4" w14:textId="6008F55A" w:rsidR="00647859" w:rsidRPr="00EB2CA9" w:rsidRDefault="00BD45E2" w:rsidP="00647859">
      <w:pPr>
        <w:pStyle w:val="Heading2"/>
      </w:pPr>
      <w:r w:rsidRPr="00EB2CA9">
        <w:rPr>
          <w:lang w:eastAsia="nl-BE"/>
        </w:rPr>
        <w:t>Zijn er redenen om een beoordeling door een medische ethische commissie te overwegen?</w:t>
      </w:r>
    </w:p>
    <w:p w14:paraId="4748FFFD" w14:textId="22BE1D6F" w:rsidR="00647859" w:rsidRPr="00EB2CA9" w:rsidRDefault="00BD45E2" w:rsidP="3ACC28C4">
      <w:pPr>
        <w:rPr>
          <w:lang w:eastAsia="nl-BE"/>
        </w:rPr>
      </w:pPr>
      <w:r w:rsidRPr="3ACC28C4">
        <w:rPr>
          <w:lang w:eastAsia="nl-BE"/>
        </w:rPr>
        <w:t xml:space="preserve">Raadpleeg het </w:t>
      </w:r>
      <w:hyperlink r:id="rId22">
        <w:r w:rsidRPr="3ACC28C4">
          <w:rPr>
            <w:rStyle w:val="Hyperlink"/>
            <w:lang w:eastAsia="nl-BE"/>
          </w:rPr>
          <w:t>AEP</w:t>
        </w:r>
      </w:hyperlink>
      <w:r w:rsidRPr="3ACC28C4">
        <w:rPr>
          <w:lang w:eastAsia="nl-BE"/>
        </w:rPr>
        <w:t xml:space="preserve"> voor situaties waarbij een beoordeling door een medische ethische commissie wenselijk is.</w:t>
      </w:r>
    </w:p>
    <w:tbl>
      <w:tblPr>
        <w:tblStyle w:val="TableGrid"/>
        <w:tblW w:w="9010" w:type="dxa"/>
        <w:tblLook w:val="04A0" w:firstRow="1" w:lastRow="0" w:firstColumn="1" w:lastColumn="0" w:noHBand="0" w:noVBand="1"/>
      </w:tblPr>
      <w:tblGrid>
        <w:gridCol w:w="416"/>
        <w:gridCol w:w="8594"/>
      </w:tblGrid>
      <w:tr w:rsidR="00647859" w:rsidRPr="00EB2CA9" w14:paraId="646FAB9D" w14:textId="77777777" w:rsidTr="008E4022">
        <w:trPr>
          <w:trHeight w:val="300"/>
        </w:trPr>
        <w:sdt>
          <w:sdtPr>
            <w:rPr>
              <w:color w:val="2B579A"/>
              <w:shd w:val="clear" w:color="auto" w:fill="E6E6E6"/>
            </w:rPr>
            <w:id w:val="-385410890"/>
            <w14:checkbox>
              <w14:checked w14:val="0"/>
              <w14:checkedState w14:val="2612" w14:font="MS Gothic"/>
              <w14:uncheckedState w14:val="2610" w14:font="MS Gothic"/>
            </w14:checkbox>
          </w:sdtPr>
          <w:sdtEndPr/>
          <w:sdtContent>
            <w:tc>
              <w:tcPr>
                <w:tcW w:w="416" w:type="dxa"/>
              </w:tcPr>
              <w:p w14:paraId="56917476" w14:textId="77777777" w:rsidR="00647859" w:rsidRPr="00EB2CA9" w:rsidRDefault="00647859" w:rsidP="001F24E7">
                <w:pPr>
                  <w:jc w:val="center"/>
                </w:pPr>
                <w:r w:rsidRPr="00EB2CA9">
                  <w:rPr>
                    <w:rFonts w:ascii="MS Gothic" w:eastAsia="MS Gothic" w:hAnsi="MS Gothic"/>
                  </w:rPr>
                  <w:t>☐</w:t>
                </w:r>
              </w:p>
            </w:tc>
          </w:sdtContent>
        </w:sdt>
        <w:tc>
          <w:tcPr>
            <w:tcW w:w="8594" w:type="dxa"/>
          </w:tcPr>
          <w:p w14:paraId="252DADC2" w14:textId="3635D64D" w:rsidR="00647859" w:rsidRPr="00EB2CA9" w:rsidRDefault="1CB68450">
            <w:r w:rsidRPr="00EB2CA9">
              <w:t>N</w:t>
            </w:r>
            <w:r w:rsidR="00EA6707" w:rsidRPr="00EB2CA9">
              <w:t>ee</w:t>
            </w:r>
          </w:p>
        </w:tc>
      </w:tr>
      <w:tr w:rsidR="00647859" w:rsidRPr="00EB2CA9" w14:paraId="2106E8A3" w14:textId="77777777" w:rsidTr="008E4022">
        <w:trPr>
          <w:trHeight w:val="300"/>
        </w:trPr>
        <w:tc>
          <w:tcPr>
            <w:tcW w:w="416" w:type="dxa"/>
          </w:tcPr>
          <w:p w14:paraId="2B179275" w14:textId="7086C466" w:rsidR="00647859" w:rsidRPr="00EB2CA9" w:rsidRDefault="003A5F21" w:rsidP="00650103">
            <w:pPr>
              <w:jc w:val="center"/>
            </w:pPr>
            <w:r w:rsidRPr="00EB2CA9">
              <w:rPr>
                <w:rFonts w:ascii="MS Gothic" w:eastAsia="MS Gothic" w:hAnsi="MS Gothic"/>
              </w:rPr>
              <w:t>☐</w:t>
            </w:r>
          </w:p>
        </w:tc>
        <w:tc>
          <w:tcPr>
            <w:tcW w:w="8594" w:type="dxa"/>
          </w:tcPr>
          <w:p w14:paraId="341A1728" w14:textId="3899B89E" w:rsidR="00650103" w:rsidRPr="00EB2CA9" w:rsidRDefault="00EA6707" w:rsidP="74CD5953">
            <w:r w:rsidRPr="00EB2CA9">
              <w:t>Ja</w:t>
            </w:r>
            <w:r w:rsidR="3F4D7061" w:rsidRPr="00EB2CA9">
              <w:t xml:space="preserve"> </w:t>
            </w:r>
          </w:p>
          <w:p w14:paraId="3E171BA2" w14:textId="7E7FA426" w:rsidR="00647859" w:rsidRPr="00EB2CA9" w:rsidRDefault="00255FF5" w:rsidP="74CD5953">
            <w:r w:rsidRPr="00EB2CA9">
              <w:t>Zo ja, geef meer uitleg en motiveer waarom je afziet van een beoordeling door een medische ethische commissie</w:t>
            </w:r>
            <w:r w:rsidR="00650103" w:rsidRPr="00EB2CA9">
              <w:t>:</w:t>
            </w:r>
          </w:p>
          <w:p w14:paraId="425A65F9" w14:textId="00104EB1" w:rsidR="006C6DFA" w:rsidRPr="00EB2CA9" w:rsidRDefault="006C6DFA" w:rsidP="74CD5953"/>
        </w:tc>
      </w:tr>
    </w:tbl>
    <w:p w14:paraId="03A618A8" w14:textId="500B1382" w:rsidR="00C72770" w:rsidRPr="00EB2CA9" w:rsidRDefault="008E4022" w:rsidP="00101CD0">
      <w:pPr>
        <w:pStyle w:val="Heading2"/>
        <w:rPr>
          <w:lang w:eastAsia="nl-BE"/>
        </w:rPr>
      </w:pPr>
      <w:r w:rsidRPr="00EB2CA9">
        <w:rPr>
          <w:lang w:eastAsia="nl-BE"/>
        </w:rPr>
        <w:t xml:space="preserve">Zijn er redenen om een beoordeling door de Commissie </w:t>
      </w:r>
      <w:r w:rsidR="00336C54" w:rsidRPr="00EB2CA9">
        <w:rPr>
          <w:lang w:eastAsia="nl-BE"/>
        </w:rPr>
        <w:t>M</w:t>
      </w:r>
      <w:r w:rsidRPr="00EB2CA9">
        <w:rPr>
          <w:lang w:eastAsia="nl-BE"/>
        </w:rPr>
        <w:t xml:space="preserve">ensenrechtenbeleid en </w:t>
      </w:r>
      <w:r w:rsidR="00783FE4" w:rsidRPr="00EB2CA9">
        <w:rPr>
          <w:lang w:eastAsia="nl-BE"/>
        </w:rPr>
        <w:t>D</w:t>
      </w:r>
      <w:r w:rsidR="00867F01" w:rsidRPr="00EB2CA9">
        <w:rPr>
          <w:lang w:eastAsia="nl-BE"/>
        </w:rPr>
        <w:t>ual</w:t>
      </w:r>
      <w:r w:rsidR="00783FE4" w:rsidRPr="00EB2CA9">
        <w:rPr>
          <w:lang w:eastAsia="nl-BE"/>
        </w:rPr>
        <w:t xml:space="preserve"> U</w:t>
      </w:r>
      <w:r w:rsidR="00867F01" w:rsidRPr="00EB2CA9">
        <w:rPr>
          <w:lang w:eastAsia="nl-BE"/>
        </w:rPr>
        <w:t>se</w:t>
      </w:r>
      <w:r w:rsidR="00783FE4" w:rsidRPr="00EB2CA9">
        <w:rPr>
          <w:lang w:eastAsia="nl-BE"/>
        </w:rPr>
        <w:t>-</w:t>
      </w:r>
      <w:r w:rsidR="00336C54" w:rsidRPr="00EB2CA9">
        <w:rPr>
          <w:lang w:eastAsia="nl-BE"/>
        </w:rPr>
        <w:t>onderzoek</w:t>
      </w:r>
      <w:r w:rsidRPr="00EB2CA9">
        <w:rPr>
          <w:lang w:eastAsia="nl-BE"/>
        </w:rPr>
        <w:t xml:space="preserve"> te overwegen?</w:t>
      </w:r>
      <w:r w:rsidR="00647859" w:rsidRPr="00EB2CA9">
        <w:rPr>
          <w:lang w:eastAsia="nl-BE"/>
        </w:rPr>
        <w:t>?</w:t>
      </w:r>
    </w:p>
    <w:tbl>
      <w:tblPr>
        <w:tblStyle w:val="TableGrid"/>
        <w:tblW w:w="9010" w:type="dxa"/>
        <w:tblLook w:val="04A0" w:firstRow="1" w:lastRow="0" w:firstColumn="1" w:lastColumn="0" w:noHBand="0" w:noVBand="1"/>
      </w:tblPr>
      <w:tblGrid>
        <w:gridCol w:w="416"/>
        <w:gridCol w:w="8594"/>
      </w:tblGrid>
      <w:tr w:rsidR="00647859" w:rsidRPr="00EB2CA9" w14:paraId="61B2E770" w14:textId="77777777" w:rsidTr="3ACC28C4">
        <w:trPr>
          <w:trHeight w:val="300"/>
        </w:trPr>
        <w:sdt>
          <w:sdtPr>
            <w:rPr>
              <w:color w:val="2B579A"/>
              <w:shd w:val="clear" w:color="auto" w:fill="E6E6E6"/>
            </w:rPr>
            <w:id w:val="-394209642"/>
            <w14:checkbox>
              <w14:checked w14:val="0"/>
              <w14:checkedState w14:val="2612" w14:font="MS Gothic"/>
              <w14:uncheckedState w14:val="2610" w14:font="MS Gothic"/>
            </w14:checkbox>
          </w:sdtPr>
          <w:sdtEndPr/>
          <w:sdtContent>
            <w:tc>
              <w:tcPr>
                <w:tcW w:w="279" w:type="dxa"/>
                <w:vAlign w:val="center"/>
              </w:tcPr>
              <w:p w14:paraId="0A98AE09" w14:textId="77777777" w:rsidR="00647859" w:rsidRPr="00EB2CA9" w:rsidRDefault="00647859" w:rsidP="001F24E7">
                <w:pPr>
                  <w:jc w:val="center"/>
                </w:pPr>
                <w:r w:rsidRPr="00EB2CA9">
                  <w:rPr>
                    <w:rFonts w:ascii="MS Gothic" w:eastAsia="MS Gothic" w:hAnsi="MS Gothic"/>
                  </w:rPr>
                  <w:t>☐</w:t>
                </w:r>
              </w:p>
            </w:tc>
          </w:sdtContent>
        </w:sdt>
        <w:tc>
          <w:tcPr>
            <w:tcW w:w="8731" w:type="dxa"/>
          </w:tcPr>
          <w:p w14:paraId="1E5944D8" w14:textId="304C28A6" w:rsidR="00647859" w:rsidRPr="00EB2CA9" w:rsidRDefault="00647859" w:rsidP="001F24E7">
            <w:r w:rsidRPr="00EB2CA9">
              <w:t>N</w:t>
            </w:r>
            <w:r w:rsidR="00867F01" w:rsidRPr="00EB2CA9">
              <w:t>ee</w:t>
            </w:r>
          </w:p>
        </w:tc>
      </w:tr>
      <w:tr w:rsidR="00647859" w:rsidRPr="00EB2CA9" w14:paraId="2A0633F7" w14:textId="77777777" w:rsidTr="3ACC28C4">
        <w:trPr>
          <w:trHeight w:val="300"/>
        </w:trPr>
        <w:tc>
          <w:tcPr>
            <w:tcW w:w="279" w:type="dxa"/>
          </w:tcPr>
          <w:p w14:paraId="27658CC7" w14:textId="0026F59D" w:rsidR="00647859" w:rsidRPr="00EB2CA9" w:rsidRDefault="003A5F21" w:rsidP="00650103">
            <w:pPr>
              <w:jc w:val="center"/>
            </w:pPr>
            <w:r w:rsidRPr="00EB2CA9">
              <w:rPr>
                <w:rFonts w:ascii="MS Gothic" w:eastAsia="MS Gothic" w:hAnsi="MS Gothic"/>
              </w:rPr>
              <w:t>☐</w:t>
            </w:r>
          </w:p>
        </w:tc>
        <w:tc>
          <w:tcPr>
            <w:tcW w:w="8731" w:type="dxa"/>
          </w:tcPr>
          <w:p w14:paraId="12AE1DB2" w14:textId="018F1563" w:rsidR="00650103" w:rsidRPr="00EB2CA9" w:rsidRDefault="00867F01" w:rsidP="74CD5953">
            <w:r w:rsidRPr="00EB2CA9">
              <w:t>Ja</w:t>
            </w:r>
            <w:r w:rsidR="51FD016B" w:rsidRPr="00EB2CA9">
              <w:t xml:space="preserve"> </w:t>
            </w:r>
          </w:p>
          <w:p w14:paraId="73A28AB3" w14:textId="727BDF3F" w:rsidR="00647859" w:rsidRPr="00EB2CA9" w:rsidRDefault="00867F01" w:rsidP="74CD5953">
            <w:r>
              <w:t>Zo ja, geef meer uitleg en motiveer waarom je afziet van een beoordeling door</w:t>
            </w:r>
            <w:r w:rsidR="5C9F7DB1">
              <w:t xml:space="preserve"> </w:t>
            </w:r>
            <w:r>
              <w:t>de</w:t>
            </w:r>
            <w:r w:rsidR="5C9F7DB1">
              <w:t xml:space="preserve"> </w:t>
            </w:r>
            <w:r w:rsidR="00783FE4">
              <w:t>Commissie Mensenrechtenbeleid en Dual Use-onderzoek</w:t>
            </w:r>
            <w:r w:rsidR="59FD621A">
              <w:t>:</w:t>
            </w:r>
          </w:p>
          <w:p w14:paraId="7DD68701" w14:textId="611634D9" w:rsidR="00BD4CAB" w:rsidRPr="00EB2CA9" w:rsidRDefault="00BD4CAB" w:rsidP="74CD5953"/>
        </w:tc>
      </w:tr>
    </w:tbl>
    <w:p w14:paraId="7F1F5D75" w14:textId="77777777" w:rsidR="00C240FE" w:rsidRPr="00EB2CA9" w:rsidRDefault="00C240FE">
      <w:pPr>
        <w:rPr>
          <w:lang w:eastAsia="nl-BE"/>
        </w:rPr>
      </w:pPr>
    </w:p>
    <w:p w14:paraId="18E50825" w14:textId="2A60B96D" w:rsidR="00B17A45" w:rsidRPr="00EB2CA9" w:rsidRDefault="00A77919">
      <w:pPr>
        <w:rPr>
          <w:lang w:eastAsia="nl-BE"/>
        </w:rPr>
      </w:pPr>
      <w:r w:rsidRPr="00EB2CA9">
        <w:rPr>
          <w:lang w:eastAsia="nl-BE"/>
        </w:rPr>
        <w:t>M</w:t>
      </w:r>
      <w:r w:rsidR="00A90661" w:rsidRPr="00EB2CA9">
        <w:rPr>
          <w:lang w:eastAsia="nl-BE"/>
        </w:rPr>
        <w:t>eer</w:t>
      </w:r>
      <w:r w:rsidRPr="00EB2CA9">
        <w:rPr>
          <w:lang w:eastAsia="nl-BE"/>
        </w:rPr>
        <w:t xml:space="preserve"> info </w:t>
      </w:r>
      <w:r w:rsidR="00A90661" w:rsidRPr="00EB2CA9">
        <w:rPr>
          <w:lang w:eastAsia="nl-BE"/>
        </w:rPr>
        <w:t>zie</w:t>
      </w:r>
      <w:r w:rsidR="000901AB" w:rsidRPr="00EB2CA9">
        <w:rPr>
          <w:lang w:eastAsia="nl-BE"/>
        </w:rPr>
        <w:t>:</w:t>
      </w:r>
    </w:p>
    <w:p w14:paraId="29AA7E94" w14:textId="5C9D78C6" w:rsidR="00A77919" w:rsidRPr="00EB2CA9" w:rsidRDefault="001A74AA" w:rsidP="00B17A45">
      <w:pPr>
        <w:pStyle w:val="ListParagraph"/>
        <w:numPr>
          <w:ilvl w:val="0"/>
          <w:numId w:val="11"/>
        </w:numPr>
        <w:rPr>
          <w:rStyle w:val="Hyperlink"/>
          <w:color w:val="auto"/>
          <w:u w:val="none"/>
        </w:rPr>
      </w:pPr>
      <w:hyperlink r:id="rId23" w:history="1">
        <w:r w:rsidR="00AF1F9B" w:rsidRPr="00EB2CA9">
          <w:rPr>
            <w:rStyle w:val="Hyperlink"/>
          </w:rPr>
          <w:t>https://www.ugent.be/en/ghentuniv/mission/human-rights</w:t>
        </w:r>
      </w:hyperlink>
      <w:r w:rsidR="00AF1F9B" w:rsidRPr="00EB2CA9">
        <w:t xml:space="preserve"> </w:t>
      </w:r>
    </w:p>
    <w:p w14:paraId="69B9E693" w14:textId="7CEFE74F" w:rsidR="00B17A45" w:rsidRPr="00EB2CA9" w:rsidRDefault="001A74AA" w:rsidP="00B17A45">
      <w:pPr>
        <w:pStyle w:val="ListParagraph"/>
        <w:numPr>
          <w:ilvl w:val="0"/>
          <w:numId w:val="11"/>
        </w:numPr>
      </w:pPr>
      <w:hyperlink r:id="rId24" w:history="1">
        <w:r w:rsidR="00803875" w:rsidRPr="00EB2CA9">
          <w:rPr>
            <w:rStyle w:val="Hyperlink"/>
          </w:rPr>
          <w:t>https://www.ugent.be/nl/onderzoek/maatschappij/dual-use.htm</w:t>
        </w:r>
      </w:hyperlink>
      <w:r w:rsidR="00803875" w:rsidRPr="00EB2CA9">
        <w:t xml:space="preserve"> </w:t>
      </w:r>
      <w:r w:rsidR="00B17A45" w:rsidRPr="00EB2CA9">
        <w:t xml:space="preserve"> </w:t>
      </w:r>
    </w:p>
    <w:p w14:paraId="420B25E9" w14:textId="4B5D2FAB" w:rsidR="000901AB" w:rsidRPr="00EB2CA9" w:rsidRDefault="00FD5233" w:rsidP="00EA7F07">
      <w:r w:rsidRPr="00EB2CA9">
        <w:t xml:space="preserve">Houd er rekening mee dat het indienen bij de Commissie Mensenrechtenbeleid en </w:t>
      </w:r>
      <w:r w:rsidR="008C739C" w:rsidRPr="00EB2CA9">
        <w:t>Dual Use-O</w:t>
      </w:r>
      <w:r w:rsidRPr="00EB2CA9">
        <w:t>nderzoek</w:t>
      </w:r>
      <w:r w:rsidR="008C739C" w:rsidRPr="00EB2CA9">
        <w:t xml:space="preserve"> een aanvraag </w:t>
      </w:r>
      <w:r w:rsidRPr="00EB2CA9">
        <w:t>bij onze Ethische Commissie niet uitsluit</w:t>
      </w:r>
      <w:r w:rsidR="00647859" w:rsidRPr="00EB2CA9">
        <w:t>.</w:t>
      </w:r>
    </w:p>
    <w:p w14:paraId="2BDD007E" w14:textId="21481C9A" w:rsidR="00FE0919" w:rsidRPr="00EB2CA9" w:rsidRDefault="00CF71DC" w:rsidP="5CDF105E">
      <w:pPr>
        <w:pStyle w:val="Heading2"/>
        <w:rPr>
          <w:rFonts w:eastAsia="MS Gothic" w:cs="Mangal"/>
          <w:bCs/>
          <w:szCs w:val="28"/>
        </w:rPr>
      </w:pPr>
      <w:r w:rsidRPr="00EB2CA9">
        <w:rPr>
          <w:bCs/>
          <w:sz w:val="27"/>
          <w:szCs w:val="27"/>
        </w:rPr>
        <w:t>Leg de achtergrond van het onderzoek uit. Wat zijn de doelen en doelstellingen van het onderzoek? (Max. 250 woorden)</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9015"/>
      </w:tblGrid>
      <w:tr w:rsidR="5CDF105E" w:rsidRPr="00EB2CA9" w14:paraId="4FAEB606" w14:textId="77777777" w:rsidTr="000901AB">
        <w:trPr>
          <w:trHeight w:val="300"/>
        </w:trPr>
        <w:tc>
          <w:tcPr>
            <w:tcW w:w="9015" w:type="dxa"/>
          </w:tcPr>
          <w:p w14:paraId="309B5054" w14:textId="7C174600" w:rsidR="5CDF105E" w:rsidRPr="00EB2CA9" w:rsidRDefault="5CDF105E" w:rsidP="5CDF105E"/>
          <w:p w14:paraId="657471D9" w14:textId="25571ECA" w:rsidR="5CDF105E" w:rsidRPr="00EB2CA9" w:rsidRDefault="5CDF105E" w:rsidP="3C80F386"/>
          <w:p w14:paraId="237A0C20" w14:textId="21F56D45" w:rsidR="5CDF105E" w:rsidRPr="00EB2CA9" w:rsidRDefault="5CDF105E" w:rsidP="3C80F386"/>
          <w:p w14:paraId="3166DF17" w14:textId="1AB6C15C" w:rsidR="5CDF105E" w:rsidRPr="00EB2CA9" w:rsidRDefault="5CDF105E" w:rsidP="5CDF105E"/>
        </w:tc>
      </w:tr>
    </w:tbl>
    <w:p w14:paraId="3AE79596" w14:textId="51872986" w:rsidR="55C62143" w:rsidRPr="00EB2CA9" w:rsidRDefault="55C62143" w:rsidP="74CD5953">
      <w:pPr>
        <w:pStyle w:val="Heading2"/>
      </w:pPr>
      <w:r w:rsidRPr="00EB2CA9">
        <w:lastRenderedPageBreak/>
        <w:t xml:space="preserve"> </w:t>
      </w:r>
      <w:r w:rsidR="0036776C" w:rsidRPr="00EB2CA9">
        <w:t>Geef een kort overzicht van het onderzoek en de gebruikte onderzoeksmethoden</w:t>
      </w:r>
    </w:p>
    <w:p w14:paraId="3F07EA04" w14:textId="294ACB69" w:rsidR="5CDF105E" w:rsidRPr="00EB2CA9" w:rsidRDefault="00843B63" w:rsidP="74CD5953">
      <w:pPr>
        <w:rPr>
          <w:rFonts w:eastAsia="Times New Roman"/>
        </w:rPr>
      </w:pPr>
      <w:r w:rsidRPr="00EB2CA9">
        <w:rPr>
          <w:rFonts w:eastAsia="Times New Roman"/>
        </w:rPr>
        <w:t>Geef hier een algemene beschrijving van wat er in de praktijk zal gebeuren tijdens het onderzoek, van rekrutering tot rapportering, op een manier die begrijpelijk is voor mensen die niet vertrouwd zijn met het onderwerp. Details over gegevensverzameling, rekrutering en beloning kunnen in vraag 12, 13 en 14 worden gegeven. Daarom kan dit overzicht heel kort zijn als de antwoorden op de vragen 12-14 alle aspecten van je onderzoek behandelen.</w:t>
      </w:r>
    </w:p>
    <w:p w14:paraId="0BC41085" w14:textId="15306F5F" w:rsidR="00B83824" w:rsidRPr="00EB2CA9" w:rsidRDefault="00231F26" w:rsidP="14C827C9">
      <w:pPr>
        <w:rPr>
          <w:rFonts w:eastAsia="Times New Roman"/>
        </w:rPr>
      </w:pPr>
      <w:r w:rsidRPr="3ACC28C4">
        <w:rPr>
          <w:rFonts w:eastAsia="Times New Roman"/>
        </w:rPr>
        <w:t xml:space="preserve">Een aanvraag mag alleen meerdere </w:t>
      </w:r>
      <w:r w:rsidR="00D72F66" w:rsidRPr="3ACC28C4">
        <w:rPr>
          <w:rFonts w:eastAsia="Times New Roman"/>
        </w:rPr>
        <w:t>deelstudie</w:t>
      </w:r>
      <w:r w:rsidRPr="3ACC28C4">
        <w:rPr>
          <w:rFonts w:eastAsia="Times New Roman"/>
        </w:rPr>
        <w:t xml:space="preserve">s beschrijven als er methodologische overlap is tussen deze studies (zie GEP, Sec. 3.3). Specificeer in dat geval uw plannen voor elke </w:t>
      </w:r>
      <w:r w:rsidR="00D72F66" w:rsidRPr="3ACC28C4">
        <w:rPr>
          <w:rFonts w:eastAsia="Times New Roman"/>
        </w:rPr>
        <w:t>deelstudie</w:t>
      </w:r>
      <w:r w:rsidRPr="3ACC28C4">
        <w:rPr>
          <w:rFonts w:eastAsia="Times New Roman"/>
        </w:rPr>
        <w:t xml:space="preserve"> afzonderlijk. Dit onderscheid tussen </w:t>
      </w:r>
      <w:r w:rsidR="00D72F66" w:rsidRPr="3ACC28C4">
        <w:rPr>
          <w:rFonts w:eastAsia="Times New Roman"/>
        </w:rPr>
        <w:t>deelstudie</w:t>
      </w:r>
      <w:r w:rsidRPr="3ACC28C4">
        <w:rPr>
          <w:rFonts w:eastAsia="Times New Roman"/>
        </w:rPr>
        <w:t>s moet bij alle volgende vragen behouden blijven. Als er geen methodologische overlap is tussen de deelstudies, dien dan meerdere aanvragen in.</w:t>
      </w:r>
    </w:p>
    <w:tbl>
      <w:tblPr>
        <w:tblStyle w:val="TableGrid"/>
        <w:tblW w:w="0" w:type="auto"/>
        <w:tblLook w:val="04A0" w:firstRow="1" w:lastRow="0" w:firstColumn="1" w:lastColumn="0" w:noHBand="0" w:noVBand="1"/>
      </w:tblPr>
      <w:tblGrid>
        <w:gridCol w:w="9010"/>
      </w:tblGrid>
      <w:tr w:rsidR="00D9166C" w:rsidRPr="00EB2CA9" w14:paraId="3FECE916" w14:textId="77777777" w:rsidTr="000901AB">
        <w:tc>
          <w:tcPr>
            <w:tcW w:w="9010" w:type="dxa"/>
          </w:tcPr>
          <w:p w14:paraId="5F284D7F" w14:textId="3A1923A8" w:rsidR="00D9166C" w:rsidRPr="00EB2CA9" w:rsidRDefault="00D9166C" w:rsidP="5CDF105E"/>
          <w:p w14:paraId="78B48205" w14:textId="5CF68433" w:rsidR="00D9166C" w:rsidRPr="00EB2CA9" w:rsidRDefault="00D9166C" w:rsidP="5CDF105E"/>
        </w:tc>
      </w:tr>
    </w:tbl>
    <w:p w14:paraId="190B0AFE" w14:textId="58A54F04" w:rsidR="008F09AD" w:rsidRPr="00EB2CA9" w:rsidRDefault="008F09AD">
      <w:pPr>
        <w:spacing w:after="160" w:line="2" w:lineRule="auto"/>
        <w:rPr>
          <w:rFonts w:eastAsiaTheme="majorEastAsia" w:cstheme="majorBidi"/>
          <w:b/>
          <w:sz w:val="28"/>
          <w:szCs w:val="26"/>
        </w:rPr>
      </w:pPr>
    </w:p>
    <w:p w14:paraId="4A6CB02F" w14:textId="0ECF38BC" w:rsidR="00491B1A" w:rsidRPr="00EB2CA9" w:rsidRDefault="00C31756" w:rsidP="00491B1A">
      <w:pPr>
        <w:pStyle w:val="Heading2"/>
      </w:pPr>
      <w:r w:rsidRPr="00EB2CA9">
        <w:t>Hoe ga je de gegevens verzamelen</w:t>
      </w:r>
      <w:r w:rsidR="00491B1A" w:rsidRPr="00EB2CA9">
        <w:t xml:space="preserve">? </w:t>
      </w:r>
    </w:p>
    <w:p w14:paraId="43322520" w14:textId="77777777" w:rsidR="00D54E28" w:rsidRPr="00EB2CA9" w:rsidRDefault="00D54E28" w:rsidP="00D54E28">
      <w:r w:rsidRPr="00EB2CA9">
        <w:t>Geef, indien relevant, informatie over</w:t>
      </w:r>
    </w:p>
    <w:p w14:paraId="74AE7ABC" w14:textId="77777777" w:rsidR="00D54E28" w:rsidRPr="00EB2CA9" w:rsidRDefault="00D54E28" w:rsidP="00D54E28">
      <w:pPr>
        <w:pStyle w:val="ListParagraph"/>
        <w:numPr>
          <w:ilvl w:val="0"/>
          <w:numId w:val="15"/>
        </w:numPr>
      </w:pPr>
      <w:r w:rsidRPr="00EB2CA9">
        <w:t>de methode van dataverzameling (vragenlijsten, interviews, focusgroepen, observatie, gedragsexperimenten/manipulaties, EEG, neuro-imaging, hersenstimulatie, audio-/video-opnamen, online/web-gebaseerde activiteiten, ...)</w:t>
      </w:r>
    </w:p>
    <w:p w14:paraId="13A6C78E" w14:textId="77777777" w:rsidR="00D54E28" w:rsidRPr="00EB2CA9" w:rsidRDefault="00D54E28" w:rsidP="00D54E28">
      <w:pPr>
        <w:pStyle w:val="ListParagraph"/>
        <w:numPr>
          <w:ilvl w:val="0"/>
          <w:numId w:val="15"/>
        </w:numPr>
      </w:pPr>
      <w:r w:rsidRPr="00EB2CA9">
        <w:t>het design (aantal groepen, cross-sectioneel of longitudinaal, ...)</w:t>
      </w:r>
    </w:p>
    <w:p w14:paraId="4F471702" w14:textId="77777777" w:rsidR="00D54E28" w:rsidRPr="00EB2CA9" w:rsidRDefault="00D54E28" w:rsidP="00D54E28">
      <w:pPr>
        <w:pStyle w:val="ListParagraph"/>
        <w:numPr>
          <w:ilvl w:val="0"/>
          <w:numId w:val="15"/>
        </w:numPr>
      </w:pPr>
      <w:r w:rsidRPr="00EB2CA9">
        <w:t xml:space="preserve"> de tijd die de deelnemers nodig hebben om deel te nemen aan het onderzoek</w:t>
      </w:r>
    </w:p>
    <w:p w14:paraId="32581CE6" w14:textId="77777777" w:rsidR="00D54E28" w:rsidRPr="00EB2CA9" w:rsidRDefault="00D54E28" w:rsidP="00D54E28">
      <w:pPr>
        <w:pStyle w:val="ListParagraph"/>
        <w:numPr>
          <w:ilvl w:val="0"/>
          <w:numId w:val="15"/>
        </w:numPr>
      </w:pPr>
      <w:r w:rsidRPr="00EB2CA9">
        <w:t>gevoelige vragen of informatie</w:t>
      </w:r>
    </w:p>
    <w:p w14:paraId="50C58816" w14:textId="25C4B643" w:rsidR="00D54E28" w:rsidRPr="00EB2CA9" w:rsidRDefault="00D54E28" w:rsidP="00D54E28">
      <w:pPr>
        <w:pStyle w:val="ListParagraph"/>
        <w:numPr>
          <w:ilvl w:val="0"/>
          <w:numId w:val="15"/>
        </w:numPr>
      </w:pPr>
      <w:r w:rsidRPr="00EB2CA9">
        <w:t>wie de gegevens verzamelt</w:t>
      </w:r>
    </w:p>
    <w:p w14:paraId="3C86C838" w14:textId="336953C6" w:rsidR="00BB3CC2" w:rsidRPr="00EB2CA9" w:rsidRDefault="00E376FB" w:rsidP="00D54E28">
      <w:r w:rsidRPr="00EB2CA9">
        <w:t>Als u een vragenlijst gebruikt, voeg deze dan bij deze aanvraag als een apart document. Indien dit niet mogelijk is, geef dan een beschrijving of enkele representatieve vragen.</w:t>
      </w:r>
    </w:p>
    <w:tbl>
      <w:tblPr>
        <w:tblStyle w:val="TableGrid"/>
        <w:tblW w:w="0" w:type="auto"/>
        <w:tblLook w:val="04A0" w:firstRow="1" w:lastRow="0" w:firstColumn="1" w:lastColumn="0" w:noHBand="0" w:noVBand="1"/>
      </w:tblPr>
      <w:tblGrid>
        <w:gridCol w:w="8748"/>
      </w:tblGrid>
      <w:tr w:rsidR="00491B1A" w:rsidRPr="00EB2CA9" w14:paraId="58DBA46C" w14:textId="77777777" w:rsidTr="000901AB">
        <w:tc>
          <w:tcPr>
            <w:tcW w:w="8748" w:type="dxa"/>
          </w:tcPr>
          <w:p w14:paraId="31991587" w14:textId="77777777" w:rsidR="00491B1A" w:rsidRPr="00EB2CA9" w:rsidRDefault="00491B1A"/>
        </w:tc>
      </w:tr>
    </w:tbl>
    <w:p w14:paraId="6DEAE7A7" w14:textId="2D1635EC" w:rsidR="003F6850" w:rsidRPr="00EB2CA9" w:rsidRDefault="00A1300D" w:rsidP="003F6850">
      <w:pPr>
        <w:pStyle w:val="Heading2"/>
      </w:pPr>
      <w:r w:rsidRPr="00EB2CA9">
        <w:t>Beschrijf de deelnemers en hun rekrutering</w:t>
      </w:r>
    </w:p>
    <w:p w14:paraId="409D02E4" w14:textId="77777777" w:rsidR="00E62B7A" w:rsidRPr="00EB2CA9" w:rsidRDefault="00E62B7A" w:rsidP="00E62B7A">
      <w:r w:rsidRPr="00EB2CA9">
        <w:t xml:space="preserve">Vermeld, indien relevant, informatie over </w:t>
      </w:r>
    </w:p>
    <w:p w14:paraId="6284C5C9" w14:textId="5C6DC519" w:rsidR="00E62B7A" w:rsidRPr="00EB2CA9" w:rsidRDefault="00E62B7A" w:rsidP="00E62B7A">
      <w:pPr>
        <w:pStyle w:val="ListParagraph"/>
        <w:numPr>
          <w:ilvl w:val="0"/>
          <w:numId w:val="13"/>
        </w:numPr>
      </w:pPr>
      <w:r w:rsidRPr="00EB2CA9">
        <w:t>het verkrijgen van contactgegevens van potentiële deelnemers</w:t>
      </w:r>
    </w:p>
    <w:p w14:paraId="1AA48B82" w14:textId="194570FD" w:rsidR="00E62B7A" w:rsidRPr="00EB2CA9" w:rsidRDefault="00E62B7A" w:rsidP="00E62B7A">
      <w:pPr>
        <w:pStyle w:val="ListParagraph"/>
        <w:numPr>
          <w:ilvl w:val="0"/>
          <w:numId w:val="13"/>
        </w:numPr>
      </w:pPr>
      <w:r w:rsidRPr="00EB2CA9">
        <w:t>wie</w:t>
      </w:r>
      <w:r w:rsidR="006E479B" w:rsidRPr="00EB2CA9">
        <w:t xml:space="preserve"> </w:t>
      </w:r>
      <w:r w:rsidRPr="00EB2CA9">
        <w:t>de deelnemers werft</w:t>
      </w:r>
      <w:r w:rsidR="006E479B" w:rsidRPr="00EB2CA9">
        <w:t>, hoe en waar</w:t>
      </w:r>
    </w:p>
    <w:p w14:paraId="3588CBC0" w14:textId="47F4BFC4" w:rsidR="00E62B7A" w:rsidRPr="00EB2CA9" w:rsidRDefault="00FB134F" w:rsidP="00E62B7A">
      <w:pPr>
        <w:pStyle w:val="ListParagraph"/>
        <w:numPr>
          <w:ilvl w:val="0"/>
          <w:numId w:val="13"/>
        </w:numPr>
      </w:pPr>
      <w:r w:rsidRPr="00EB2CA9">
        <w:t xml:space="preserve">hoe </w:t>
      </w:r>
      <w:r w:rsidR="00E62B7A" w:rsidRPr="00EB2CA9">
        <w:t xml:space="preserve">deelnemers </w:t>
      </w:r>
      <w:r w:rsidRPr="00EB2CA9">
        <w:t xml:space="preserve">worden benaderd </w:t>
      </w:r>
      <w:r w:rsidR="00E62B7A" w:rsidRPr="00EB2CA9">
        <w:t>voor inclusie en het verkrijgen van geïnformeerde toestemming (wie, wanneer, waar, hoe)</w:t>
      </w:r>
    </w:p>
    <w:p w14:paraId="5BFD5034" w14:textId="42D084CC" w:rsidR="00E62B7A" w:rsidRPr="00EB2CA9" w:rsidRDefault="00E62B7A" w:rsidP="00E62B7A">
      <w:pPr>
        <w:pStyle w:val="ListParagraph"/>
        <w:numPr>
          <w:ilvl w:val="0"/>
          <w:numId w:val="13"/>
        </w:numPr>
      </w:pPr>
      <w:r w:rsidRPr="00EB2CA9">
        <w:t>in</w:t>
      </w:r>
      <w:r w:rsidR="001F7AD0" w:rsidRPr="00EB2CA9">
        <w:t>clusie</w:t>
      </w:r>
      <w:r w:rsidRPr="00EB2CA9">
        <w:t>- en exclusiecriteria; hoe worden uitgesloten deelnemers geïnformeerd?</w:t>
      </w:r>
    </w:p>
    <w:p w14:paraId="1FFAB15C" w14:textId="7F8A3411" w:rsidR="00E62B7A" w:rsidRPr="00EB2CA9" w:rsidRDefault="001F7AD0" w:rsidP="00E62B7A">
      <w:pPr>
        <w:pStyle w:val="ListParagraph"/>
        <w:numPr>
          <w:ilvl w:val="0"/>
          <w:numId w:val="13"/>
        </w:numPr>
      </w:pPr>
      <w:r w:rsidRPr="00EB2CA9">
        <w:t xml:space="preserve">de </w:t>
      </w:r>
      <w:r w:rsidR="00E62B7A" w:rsidRPr="00EB2CA9">
        <w:t>beoogde steekproefgrootte</w:t>
      </w:r>
    </w:p>
    <w:p w14:paraId="6F72E16C" w14:textId="39C4573D" w:rsidR="00E62B7A" w:rsidRPr="00EB2CA9" w:rsidRDefault="00E62B7A" w:rsidP="00E62B7A">
      <w:pPr>
        <w:pStyle w:val="ListParagraph"/>
        <w:numPr>
          <w:ilvl w:val="0"/>
          <w:numId w:val="13"/>
        </w:numPr>
      </w:pPr>
      <w:r w:rsidRPr="00EB2CA9">
        <w:t>poster, flyer of online advertentie gebruikt voor werving (voeg deze toe als bijlage)</w:t>
      </w:r>
    </w:p>
    <w:p w14:paraId="253EE59F" w14:textId="195B23F7" w:rsidR="00E62B7A" w:rsidRPr="00EB2CA9" w:rsidRDefault="00C4202A" w:rsidP="00E62B7A">
      <w:pPr>
        <w:pStyle w:val="ListParagraph"/>
        <w:numPr>
          <w:ilvl w:val="0"/>
          <w:numId w:val="13"/>
        </w:numPr>
      </w:pPr>
      <w:r w:rsidRPr="00EB2CA9">
        <w:t xml:space="preserve">de </w:t>
      </w:r>
      <w:r w:rsidR="00E62B7A" w:rsidRPr="00EB2CA9">
        <w:t>rol van de organisatie die betrokken is bij de werving</w:t>
      </w:r>
    </w:p>
    <w:p w14:paraId="124545A1" w14:textId="1A876CB4" w:rsidR="0010791E" w:rsidRPr="00EB2CA9" w:rsidRDefault="00C4202A" w:rsidP="00E62B7A">
      <w:pPr>
        <w:pStyle w:val="ListParagraph"/>
        <w:numPr>
          <w:ilvl w:val="0"/>
          <w:numId w:val="13"/>
        </w:numPr>
      </w:pPr>
      <w:r w:rsidRPr="00EB2CA9">
        <w:t xml:space="preserve">het </w:t>
      </w:r>
      <w:r w:rsidR="00E62B7A" w:rsidRPr="00EB2CA9">
        <w:t>eventueel onderscheid tussen deelnemers vs. medewerkers/partners/stakeholders</w:t>
      </w:r>
    </w:p>
    <w:tbl>
      <w:tblPr>
        <w:tblStyle w:val="TableGrid"/>
        <w:tblW w:w="0" w:type="auto"/>
        <w:tblLook w:val="04A0" w:firstRow="1" w:lastRow="0" w:firstColumn="1" w:lastColumn="0" w:noHBand="0" w:noVBand="1"/>
      </w:tblPr>
      <w:tblGrid>
        <w:gridCol w:w="8748"/>
      </w:tblGrid>
      <w:tr w:rsidR="003F6850" w:rsidRPr="00EB2CA9" w14:paraId="4F068B27" w14:textId="77777777" w:rsidTr="000901AB">
        <w:tc>
          <w:tcPr>
            <w:tcW w:w="8748" w:type="dxa"/>
          </w:tcPr>
          <w:p w14:paraId="68F30B54" w14:textId="77777777" w:rsidR="003F6850" w:rsidRPr="00EB2CA9" w:rsidRDefault="003F6850"/>
        </w:tc>
      </w:tr>
    </w:tbl>
    <w:p w14:paraId="4757132B" w14:textId="12240444" w:rsidR="00B83824" w:rsidRPr="00EB2CA9" w:rsidRDefault="00A43C55" w:rsidP="00B83824">
      <w:pPr>
        <w:pStyle w:val="Heading2"/>
      </w:pPr>
      <w:r w:rsidRPr="00EB2CA9">
        <w:t>Leg uit of en hoe deelnemers worden beloond</w:t>
      </w:r>
    </w:p>
    <w:p w14:paraId="121DAF7D" w14:textId="2CE4A49E" w:rsidR="00235B46" w:rsidRPr="00EB2CA9" w:rsidRDefault="002A714F" w:rsidP="00235B46">
      <w:r w:rsidRPr="00EB2CA9">
        <w:t>Vermeld, indien relevant, informatie over</w:t>
      </w:r>
      <w:r w:rsidR="00235B46" w:rsidRPr="00EB2CA9">
        <w:t xml:space="preserve"> </w:t>
      </w:r>
    </w:p>
    <w:p w14:paraId="2B17C39B" w14:textId="77777777" w:rsidR="00EC5E16" w:rsidRPr="00EB2CA9" w:rsidRDefault="00EC5E16" w:rsidP="00F03A8A">
      <w:pPr>
        <w:pStyle w:val="ListParagraph"/>
        <w:numPr>
          <w:ilvl w:val="0"/>
          <w:numId w:val="16"/>
        </w:numPr>
      </w:pPr>
      <w:r w:rsidRPr="00EB2CA9">
        <w:t>reden voor vergoeding (kostenvergoeding, compensatie, beloning voor goede prestaties, ...)</w:t>
      </w:r>
    </w:p>
    <w:p w14:paraId="6CFCAF00" w14:textId="77777777" w:rsidR="00EC5E16" w:rsidRPr="00EB2CA9" w:rsidRDefault="00EC5E16" w:rsidP="008B51D5">
      <w:pPr>
        <w:pStyle w:val="ListParagraph"/>
        <w:numPr>
          <w:ilvl w:val="0"/>
          <w:numId w:val="16"/>
        </w:numPr>
      </w:pPr>
      <w:r w:rsidRPr="00EB2CA9">
        <w:lastRenderedPageBreak/>
        <w:t>beloningsregeling (zelfde bedrag voor iedereen? wat als een deelnemer zich terugtrekt? ...)</w:t>
      </w:r>
    </w:p>
    <w:p w14:paraId="5F0B05DC" w14:textId="4E8C0731" w:rsidR="00EC5E16" w:rsidRPr="00EB2CA9" w:rsidRDefault="00EC5E16" w:rsidP="008B51D5">
      <w:pPr>
        <w:pStyle w:val="ListParagraph"/>
        <w:numPr>
          <w:ilvl w:val="0"/>
          <w:numId w:val="16"/>
        </w:numPr>
      </w:pPr>
      <w:r w:rsidRPr="00EB2CA9">
        <w:t>informatie voor deelnemers over de vergoedingsregeling</w:t>
      </w:r>
    </w:p>
    <w:p w14:paraId="43F9B75B" w14:textId="7E2D502C" w:rsidR="000C34D6" w:rsidRPr="00EB2CA9" w:rsidRDefault="00EC5E16" w:rsidP="00EC5E16">
      <w:r>
        <w:t>Als studenten deelnemen voor studiepunten, geef dan informatie over de educatieve waarde van het onderzoek, hoe het probleem van machts</w:t>
      </w:r>
      <w:r w:rsidR="006F4980">
        <w:t>verhouding</w:t>
      </w:r>
      <w:r>
        <w:t xml:space="preserve"> wordt aangepakt, de alternatieve taak, etc. (zie GEP, paragraaf 2.4)</w:t>
      </w:r>
      <w:r w:rsidR="009B4C31">
        <w:t>.</w:t>
      </w:r>
    </w:p>
    <w:tbl>
      <w:tblPr>
        <w:tblStyle w:val="TableGrid"/>
        <w:tblW w:w="0" w:type="auto"/>
        <w:tblLook w:val="04A0" w:firstRow="1" w:lastRow="0" w:firstColumn="1" w:lastColumn="0" w:noHBand="0" w:noVBand="1"/>
      </w:tblPr>
      <w:tblGrid>
        <w:gridCol w:w="8748"/>
      </w:tblGrid>
      <w:tr w:rsidR="00491B1A" w:rsidRPr="00EB2CA9" w14:paraId="7DB004AA" w14:textId="77777777" w:rsidTr="005B28EC">
        <w:tc>
          <w:tcPr>
            <w:tcW w:w="8748" w:type="dxa"/>
          </w:tcPr>
          <w:p w14:paraId="1489989A" w14:textId="4339F275" w:rsidR="00491B1A" w:rsidRPr="00EB2CA9" w:rsidRDefault="00491B1A" w:rsidP="00491B1A"/>
        </w:tc>
      </w:tr>
    </w:tbl>
    <w:p w14:paraId="69A7FBFF" w14:textId="77F2E3B1" w:rsidR="00F7257E" w:rsidRPr="00EB2CA9" w:rsidRDefault="00D6736F" w:rsidP="00D9166C">
      <w:pPr>
        <w:pStyle w:val="Heading2"/>
      </w:pPr>
      <w:r w:rsidRPr="00EB2CA9">
        <w:t>Vormt het onderzoeksproject een bedreiging voor de lichamelijke of geestelijke gezondheid van de deelnemers</w:t>
      </w:r>
      <w:r w:rsidR="0044633C" w:rsidRPr="00EB2CA9">
        <w:t>?</w:t>
      </w:r>
      <w:r w:rsidR="00F7257E" w:rsidRPr="00EB2CA9">
        <w:t xml:space="preserve"> </w:t>
      </w:r>
    </w:p>
    <w:tbl>
      <w:tblPr>
        <w:tblStyle w:val="TableGrid"/>
        <w:tblW w:w="0" w:type="auto"/>
        <w:tblLook w:val="04A0" w:firstRow="1" w:lastRow="0" w:firstColumn="1" w:lastColumn="0" w:noHBand="0" w:noVBand="1"/>
      </w:tblPr>
      <w:tblGrid>
        <w:gridCol w:w="416"/>
        <w:gridCol w:w="8594"/>
      </w:tblGrid>
      <w:tr w:rsidR="001C0FCA" w:rsidRPr="00EB2CA9" w14:paraId="1FDB937E" w14:textId="77777777" w:rsidTr="008A7AFD">
        <w:sdt>
          <w:sdtPr>
            <w:rPr>
              <w:color w:val="2B579A"/>
              <w:shd w:val="clear" w:color="auto" w:fill="E6E6E6"/>
            </w:rPr>
            <w:id w:val="-302153212"/>
            <w14:checkbox>
              <w14:checked w14:val="0"/>
              <w14:checkedState w14:val="2612" w14:font="MS Gothic"/>
              <w14:uncheckedState w14:val="2610" w14:font="MS Gothic"/>
            </w14:checkbox>
          </w:sdtPr>
          <w:sdtEndPr/>
          <w:sdtContent>
            <w:tc>
              <w:tcPr>
                <w:tcW w:w="416" w:type="dxa"/>
              </w:tcPr>
              <w:p w14:paraId="52CDCD68" w14:textId="77777777" w:rsidR="001C0FCA" w:rsidRPr="00EB2CA9" w:rsidRDefault="001C0FCA" w:rsidP="00D5307E">
                <w:pPr>
                  <w:jc w:val="center"/>
                </w:pPr>
                <w:r w:rsidRPr="00EB2CA9">
                  <w:rPr>
                    <w:rFonts w:ascii="MS Gothic" w:eastAsia="MS Gothic" w:hAnsi="MS Gothic"/>
                  </w:rPr>
                  <w:t>☐</w:t>
                </w:r>
              </w:p>
            </w:tc>
          </w:sdtContent>
        </w:sdt>
        <w:tc>
          <w:tcPr>
            <w:tcW w:w="8594" w:type="dxa"/>
          </w:tcPr>
          <w:p w14:paraId="16ADAD3C" w14:textId="32914C0C" w:rsidR="001C0FCA" w:rsidRPr="00EB2CA9" w:rsidRDefault="0044633C" w:rsidP="00F5638A">
            <w:r w:rsidRPr="00EB2CA9">
              <w:t>N</w:t>
            </w:r>
            <w:r w:rsidR="00D6736F" w:rsidRPr="00EB2CA9">
              <w:t>ee</w:t>
            </w:r>
          </w:p>
        </w:tc>
      </w:tr>
      <w:tr w:rsidR="001C0FCA" w:rsidRPr="00EB2CA9" w14:paraId="2239D64F" w14:textId="77777777" w:rsidTr="008A7AFD">
        <w:tc>
          <w:tcPr>
            <w:tcW w:w="416" w:type="dxa"/>
          </w:tcPr>
          <w:p w14:paraId="45B60132" w14:textId="33C6A4F5" w:rsidR="001C0FCA" w:rsidRPr="00EB2CA9" w:rsidRDefault="00863E4B" w:rsidP="00D5307E">
            <w:pPr>
              <w:jc w:val="center"/>
            </w:pPr>
            <w:r w:rsidRPr="00EB2CA9">
              <w:rPr>
                <w:rFonts w:ascii="MS Gothic" w:eastAsia="MS Gothic" w:hAnsi="MS Gothic"/>
              </w:rPr>
              <w:t>☐</w:t>
            </w:r>
          </w:p>
        </w:tc>
        <w:tc>
          <w:tcPr>
            <w:tcW w:w="8594" w:type="dxa"/>
          </w:tcPr>
          <w:p w14:paraId="1E6A893B" w14:textId="70870A3A" w:rsidR="001C0FCA" w:rsidRPr="00EB2CA9" w:rsidRDefault="00D6736F" w:rsidP="00F5638A">
            <w:r w:rsidRPr="00EB2CA9">
              <w:t>Ja</w:t>
            </w:r>
          </w:p>
          <w:p w14:paraId="7E7AA5D4" w14:textId="67B91F01" w:rsidR="00650103" w:rsidRPr="00EB2CA9" w:rsidRDefault="00D6736F" w:rsidP="00F5638A">
            <w:r w:rsidRPr="00EB2CA9">
              <w:t>Zo ja, specificeer:</w:t>
            </w:r>
          </w:p>
          <w:p w14:paraId="4EDA27E8" w14:textId="067C3B62" w:rsidR="006C6DFA" w:rsidRPr="00EB2CA9" w:rsidRDefault="006C6DFA" w:rsidP="00F5638A"/>
        </w:tc>
      </w:tr>
    </w:tbl>
    <w:p w14:paraId="0235D408" w14:textId="285BBEBB" w:rsidR="00EB341B" w:rsidRPr="00EB2CA9" w:rsidRDefault="008A7AFD" w:rsidP="002A167C">
      <w:pPr>
        <w:pStyle w:val="Heading2"/>
      </w:pPr>
      <w:r w:rsidRPr="00EB2CA9">
        <w:t>Hebben de deelnemers gekende moeilijkheden? Zijn ze een kwetsbare groep?</w:t>
      </w:r>
    </w:p>
    <w:tbl>
      <w:tblPr>
        <w:tblStyle w:val="TableGrid"/>
        <w:tblW w:w="0" w:type="auto"/>
        <w:tblLook w:val="04A0" w:firstRow="1" w:lastRow="0" w:firstColumn="1" w:lastColumn="0" w:noHBand="0" w:noVBand="1"/>
      </w:tblPr>
      <w:tblGrid>
        <w:gridCol w:w="416"/>
        <w:gridCol w:w="8594"/>
      </w:tblGrid>
      <w:tr w:rsidR="001C0FCA" w:rsidRPr="00EB2CA9" w14:paraId="723639F9" w14:textId="77777777" w:rsidTr="008D4E08">
        <w:sdt>
          <w:sdtPr>
            <w:rPr>
              <w:color w:val="2B579A"/>
              <w:shd w:val="clear" w:color="auto" w:fill="E6E6E6"/>
            </w:rPr>
            <w:id w:val="-1783644947"/>
            <w14:checkbox>
              <w14:checked w14:val="0"/>
              <w14:checkedState w14:val="2612" w14:font="MS Gothic"/>
              <w14:uncheckedState w14:val="2610" w14:font="MS Gothic"/>
            </w14:checkbox>
          </w:sdtPr>
          <w:sdtEndPr/>
          <w:sdtContent>
            <w:tc>
              <w:tcPr>
                <w:tcW w:w="416" w:type="dxa"/>
                <w:vAlign w:val="center"/>
              </w:tcPr>
              <w:p w14:paraId="2F8D3215" w14:textId="034EB247" w:rsidR="001C0FCA" w:rsidRPr="00EB2CA9" w:rsidRDefault="001C0FCA" w:rsidP="00D5307E">
                <w:pPr>
                  <w:jc w:val="center"/>
                </w:pPr>
                <w:r w:rsidRPr="00EB2CA9">
                  <w:rPr>
                    <w:rFonts w:ascii="MS Gothic" w:eastAsia="MS Gothic" w:hAnsi="MS Gothic"/>
                  </w:rPr>
                  <w:t>☐</w:t>
                </w:r>
              </w:p>
            </w:tc>
          </w:sdtContent>
        </w:sdt>
        <w:tc>
          <w:tcPr>
            <w:tcW w:w="8594" w:type="dxa"/>
          </w:tcPr>
          <w:p w14:paraId="2EB1B33F" w14:textId="2FBB0D00" w:rsidR="001C0FCA" w:rsidRPr="00EB2CA9" w:rsidRDefault="008A7AFD" w:rsidP="00F5638A">
            <w:r w:rsidRPr="00EB2CA9">
              <w:t>Nee</w:t>
            </w:r>
          </w:p>
        </w:tc>
      </w:tr>
      <w:tr w:rsidR="001C0FCA" w:rsidRPr="00EB2CA9" w14:paraId="76EA9777" w14:textId="77777777" w:rsidTr="008D4E08">
        <w:tc>
          <w:tcPr>
            <w:tcW w:w="416" w:type="dxa"/>
          </w:tcPr>
          <w:p w14:paraId="255AE73E" w14:textId="6FC10597" w:rsidR="001C0FCA" w:rsidRPr="00EB2CA9" w:rsidRDefault="00863E4B" w:rsidP="00650103">
            <w:pPr>
              <w:jc w:val="center"/>
            </w:pPr>
            <w:r w:rsidRPr="00EB2CA9">
              <w:rPr>
                <w:rFonts w:ascii="MS Gothic" w:eastAsia="MS Gothic" w:hAnsi="MS Gothic"/>
              </w:rPr>
              <w:t>☐</w:t>
            </w:r>
          </w:p>
        </w:tc>
        <w:tc>
          <w:tcPr>
            <w:tcW w:w="8594" w:type="dxa"/>
          </w:tcPr>
          <w:p w14:paraId="6E9B9D6D" w14:textId="51ED7F10" w:rsidR="001C0FCA" w:rsidRPr="00EB2CA9" w:rsidRDefault="008A7AFD" w:rsidP="00F5638A">
            <w:r w:rsidRPr="00EB2CA9">
              <w:t>Ja</w:t>
            </w:r>
          </w:p>
          <w:p w14:paraId="74BB73BF" w14:textId="46EAAA15" w:rsidR="00650103" w:rsidRPr="00EB2CA9" w:rsidRDefault="00965CCC" w:rsidP="00F5638A">
            <w:r w:rsidRPr="00EB2CA9">
              <w:t xml:space="preserve">Zo ja, geef aan of het onderzoek eventueel interfereert met deze moeilijkheden en welke voorzorgsmaatregelen </w:t>
            </w:r>
            <w:r w:rsidR="004A0D03" w:rsidRPr="00EB2CA9">
              <w:t>mogelijk zijn</w:t>
            </w:r>
            <w:r w:rsidR="00650103" w:rsidRPr="00EB2CA9">
              <w:t>:</w:t>
            </w:r>
          </w:p>
          <w:p w14:paraId="7FE7B3D3" w14:textId="780A4E3B" w:rsidR="006C6DFA" w:rsidRPr="00EB2CA9" w:rsidRDefault="006C6DFA" w:rsidP="00F5638A"/>
        </w:tc>
      </w:tr>
    </w:tbl>
    <w:p w14:paraId="024E574A" w14:textId="0518506E" w:rsidR="0040343E" w:rsidRPr="00EB2CA9" w:rsidRDefault="008D4E08" w:rsidP="00D9166C">
      <w:pPr>
        <w:pStyle w:val="Heading2"/>
      </w:pPr>
      <w:r w:rsidRPr="00EB2CA9">
        <w:t>Zijn de participanten meerderjarigen die onbekwaam zijn hun toestemming te verlenen</w:t>
      </w:r>
      <w:r w:rsidR="0040343E" w:rsidRPr="00EB2CA9">
        <w:t>?</w:t>
      </w:r>
    </w:p>
    <w:tbl>
      <w:tblPr>
        <w:tblStyle w:val="TableGrid"/>
        <w:tblW w:w="0" w:type="auto"/>
        <w:tblLook w:val="04A0" w:firstRow="1" w:lastRow="0" w:firstColumn="1" w:lastColumn="0" w:noHBand="0" w:noVBand="1"/>
      </w:tblPr>
      <w:tblGrid>
        <w:gridCol w:w="416"/>
        <w:gridCol w:w="8594"/>
      </w:tblGrid>
      <w:tr w:rsidR="001C0FCA" w:rsidRPr="00EB2CA9" w14:paraId="71D2FF4B" w14:textId="77777777" w:rsidTr="00BA1F60">
        <w:sdt>
          <w:sdtPr>
            <w:rPr>
              <w:color w:val="2B579A"/>
              <w:shd w:val="clear" w:color="auto" w:fill="E6E6E6"/>
            </w:rPr>
            <w:id w:val="-1408458051"/>
            <w14:checkbox>
              <w14:checked w14:val="0"/>
              <w14:checkedState w14:val="2612" w14:font="MS Gothic"/>
              <w14:uncheckedState w14:val="2610" w14:font="MS Gothic"/>
            </w14:checkbox>
          </w:sdtPr>
          <w:sdtEndPr/>
          <w:sdtContent>
            <w:tc>
              <w:tcPr>
                <w:tcW w:w="416" w:type="dxa"/>
              </w:tcPr>
              <w:p w14:paraId="02788A47" w14:textId="43A9022E" w:rsidR="001C0FCA" w:rsidRPr="00EB2CA9" w:rsidRDefault="001C0FCA" w:rsidP="00D5307E">
                <w:pPr>
                  <w:jc w:val="center"/>
                </w:pPr>
                <w:r w:rsidRPr="00EB2CA9">
                  <w:rPr>
                    <w:rFonts w:ascii="MS Gothic" w:eastAsia="MS Gothic" w:hAnsi="MS Gothic"/>
                  </w:rPr>
                  <w:t>☐</w:t>
                </w:r>
              </w:p>
            </w:tc>
          </w:sdtContent>
        </w:sdt>
        <w:tc>
          <w:tcPr>
            <w:tcW w:w="8594" w:type="dxa"/>
          </w:tcPr>
          <w:p w14:paraId="4C083480" w14:textId="3DE215FD" w:rsidR="001C0FCA" w:rsidRPr="00EB2CA9" w:rsidRDefault="00EA454E" w:rsidP="00F5638A">
            <w:r w:rsidRPr="00EB2CA9">
              <w:t>N</w:t>
            </w:r>
            <w:r w:rsidR="008D4E08" w:rsidRPr="00EB2CA9">
              <w:t>ee</w:t>
            </w:r>
          </w:p>
        </w:tc>
      </w:tr>
      <w:tr w:rsidR="001C0FCA" w:rsidRPr="00EB2CA9" w14:paraId="4439851F" w14:textId="77777777" w:rsidTr="00BA1F60">
        <w:tc>
          <w:tcPr>
            <w:tcW w:w="416" w:type="dxa"/>
          </w:tcPr>
          <w:p w14:paraId="4698D68F" w14:textId="3E7CB3BB" w:rsidR="001C0FCA" w:rsidRPr="00EB2CA9" w:rsidRDefault="00863E4B" w:rsidP="00D5307E">
            <w:pPr>
              <w:jc w:val="center"/>
            </w:pPr>
            <w:r w:rsidRPr="00EB2CA9">
              <w:rPr>
                <w:rFonts w:ascii="MS Gothic" w:eastAsia="MS Gothic" w:hAnsi="MS Gothic"/>
              </w:rPr>
              <w:t>☐</w:t>
            </w:r>
          </w:p>
        </w:tc>
        <w:tc>
          <w:tcPr>
            <w:tcW w:w="8594" w:type="dxa"/>
          </w:tcPr>
          <w:p w14:paraId="4EE8BB34" w14:textId="5BA92CBF" w:rsidR="001C0FCA" w:rsidRPr="00EB2CA9" w:rsidRDefault="008D4E08" w:rsidP="00F5638A">
            <w:r w:rsidRPr="00EB2CA9">
              <w:t>Ja</w:t>
            </w:r>
          </w:p>
          <w:p w14:paraId="1666060A" w14:textId="70E7CA29" w:rsidR="00650103" w:rsidRPr="00EB2CA9" w:rsidRDefault="00F2272F" w:rsidP="00F5638A">
            <w:r w:rsidRPr="00EB2CA9">
              <w:t>Zo ja, aan wie wordt toestemming gevraagd</w:t>
            </w:r>
            <w:r w:rsidR="00650103" w:rsidRPr="00EB2CA9">
              <w:t>?</w:t>
            </w:r>
          </w:p>
          <w:p w14:paraId="7A12F477" w14:textId="5162A3D7" w:rsidR="006C6DFA" w:rsidRPr="00EB2CA9" w:rsidRDefault="006C6DFA" w:rsidP="00F5638A"/>
        </w:tc>
      </w:tr>
    </w:tbl>
    <w:p w14:paraId="01A52749" w14:textId="2B699ED2" w:rsidR="003C2BF1" w:rsidRPr="00EB2CA9" w:rsidRDefault="00BA1F60" w:rsidP="00D9166C">
      <w:pPr>
        <w:pStyle w:val="Heading2"/>
      </w:pPr>
      <w:r>
        <w:t>Zijn de participanten minderjarig (-18 jaar</w:t>
      </w:r>
      <w:r w:rsidR="00877306">
        <w:t>)</w:t>
      </w:r>
      <w:r w:rsidR="00863E4B">
        <w:t>?</w:t>
      </w:r>
    </w:p>
    <w:tbl>
      <w:tblPr>
        <w:tblStyle w:val="TableGrid"/>
        <w:tblW w:w="0" w:type="auto"/>
        <w:tblLook w:val="04A0" w:firstRow="1" w:lastRow="0" w:firstColumn="1" w:lastColumn="0" w:noHBand="0" w:noVBand="1"/>
      </w:tblPr>
      <w:tblGrid>
        <w:gridCol w:w="416"/>
        <w:gridCol w:w="8594"/>
      </w:tblGrid>
      <w:tr w:rsidR="001C0FCA" w:rsidRPr="00EB2CA9" w14:paraId="263E9982" w14:textId="77777777" w:rsidTr="001A5DCB">
        <w:sdt>
          <w:sdtPr>
            <w:rPr>
              <w:color w:val="2B579A"/>
              <w:shd w:val="clear" w:color="auto" w:fill="E6E6E6"/>
            </w:rPr>
            <w:id w:val="-1346244243"/>
            <w14:checkbox>
              <w14:checked w14:val="0"/>
              <w14:checkedState w14:val="2612" w14:font="MS Gothic"/>
              <w14:uncheckedState w14:val="2610" w14:font="MS Gothic"/>
            </w14:checkbox>
          </w:sdtPr>
          <w:sdtEndPr/>
          <w:sdtContent>
            <w:tc>
              <w:tcPr>
                <w:tcW w:w="416" w:type="dxa"/>
              </w:tcPr>
              <w:p w14:paraId="1900A50C" w14:textId="77777777" w:rsidR="001C0FCA" w:rsidRPr="00EB2CA9" w:rsidRDefault="001C0FCA" w:rsidP="00D5307E">
                <w:pPr>
                  <w:jc w:val="center"/>
                </w:pPr>
                <w:r w:rsidRPr="00EB2CA9">
                  <w:rPr>
                    <w:rFonts w:ascii="MS Gothic" w:eastAsia="MS Gothic" w:hAnsi="MS Gothic"/>
                  </w:rPr>
                  <w:t>☐</w:t>
                </w:r>
              </w:p>
            </w:tc>
          </w:sdtContent>
        </w:sdt>
        <w:tc>
          <w:tcPr>
            <w:tcW w:w="8594" w:type="dxa"/>
          </w:tcPr>
          <w:p w14:paraId="5074A72F" w14:textId="133E558E" w:rsidR="001C0FCA" w:rsidRPr="00EB2CA9" w:rsidRDefault="00BA1F60" w:rsidP="00F5638A">
            <w:r w:rsidRPr="00EB2CA9">
              <w:t>Nee</w:t>
            </w:r>
          </w:p>
        </w:tc>
      </w:tr>
      <w:tr w:rsidR="001C0FCA" w:rsidRPr="00EB2CA9" w14:paraId="37FAA1F8" w14:textId="77777777" w:rsidTr="001A5DCB">
        <w:sdt>
          <w:sdtPr>
            <w:rPr>
              <w:color w:val="2B579A"/>
              <w:shd w:val="clear" w:color="auto" w:fill="E6E6E6"/>
            </w:rPr>
            <w:id w:val="1099288744"/>
            <w14:checkbox>
              <w14:checked w14:val="0"/>
              <w14:checkedState w14:val="2612" w14:font="MS Gothic"/>
              <w14:uncheckedState w14:val="2610" w14:font="MS Gothic"/>
            </w14:checkbox>
          </w:sdtPr>
          <w:sdtEndPr/>
          <w:sdtContent>
            <w:tc>
              <w:tcPr>
                <w:tcW w:w="416" w:type="dxa"/>
              </w:tcPr>
              <w:p w14:paraId="4A93C520" w14:textId="77777777" w:rsidR="001C0FCA" w:rsidRPr="00EB2CA9" w:rsidRDefault="001C0FCA" w:rsidP="00D5307E">
                <w:pPr>
                  <w:jc w:val="center"/>
                </w:pPr>
                <w:r w:rsidRPr="00EB2CA9">
                  <w:rPr>
                    <w:rFonts w:ascii="MS Gothic" w:eastAsia="MS Gothic" w:hAnsi="MS Gothic"/>
                  </w:rPr>
                  <w:t>☐</w:t>
                </w:r>
              </w:p>
            </w:tc>
          </w:sdtContent>
        </w:sdt>
        <w:tc>
          <w:tcPr>
            <w:tcW w:w="8594" w:type="dxa"/>
          </w:tcPr>
          <w:p w14:paraId="47006C9A" w14:textId="110A1A1B" w:rsidR="001C0FCA" w:rsidRPr="00EB2CA9" w:rsidRDefault="00BA1F60" w:rsidP="00F5638A">
            <w:r w:rsidRPr="00EB2CA9">
              <w:t>Ja</w:t>
            </w:r>
          </w:p>
          <w:p w14:paraId="70E097F9" w14:textId="60ECB454" w:rsidR="00650103" w:rsidRPr="00EB2CA9" w:rsidRDefault="00BA1F60" w:rsidP="00F5638A">
            <w:r w:rsidRPr="00EB2CA9">
              <w:t>Zo ja, aan wie wordt toestemming gevraagd</w:t>
            </w:r>
            <w:r w:rsidR="00650103" w:rsidRPr="00EB2CA9">
              <w:t>?</w:t>
            </w:r>
          </w:p>
          <w:p w14:paraId="31DAF520" w14:textId="7653358C" w:rsidR="006C6DFA" w:rsidRPr="00EB2CA9" w:rsidRDefault="006C6DFA" w:rsidP="00F5638A"/>
        </w:tc>
      </w:tr>
    </w:tbl>
    <w:p w14:paraId="7BFB9C0A" w14:textId="5742EC00" w:rsidR="00F32C32" w:rsidRPr="00EB2CA9" w:rsidRDefault="001A5DCB" w:rsidP="00D9166C">
      <w:pPr>
        <w:pStyle w:val="Heading2"/>
      </w:pPr>
      <w:r w:rsidRPr="00EB2CA9">
        <w:t>Zal misleiding gebruikt worden in het onderzoek?</w:t>
      </w:r>
    </w:p>
    <w:tbl>
      <w:tblPr>
        <w:tblStyle w:val="TableGrid"/>
        <w:tblW w:w="0" w:type="auto"/>
        <w:tblLook w:val="04A0" w:firstRow="1" w:lastRow="0" w:firstColumn="1" w:lastColumn="0" w:noHBand="0" w:noVBand="1"/>
      </w:tblPr>
      <w:tblGrid>
        <w:gridCol w:w="416"/>
        <w:gridCol w:w="2108"/>
        <w:gridCol w:w="6486"/>
      </w:tblGrid>
      <w:tr w:rsidR="001C0FCA" w:rsidRPr="00EB2CA9" w14:paraId="4424C17B" w14:textId="77777777" w:rsidTr="3ACC28C4">
        <w:sdt>
          <w:sdtPr>
            <w:rPr>
              <w:color w:val="2B579A"/>
              <w:shd w:val="clear" w:color="auto" w:fill="E6E6E6"/>
            </w:rPr>
            <w:id w:val="164376401"/>
            <w14:checkbox>
              <w14:checked w14:val="0"/>
              <w14:checkedState w14:val="2612" w14:font="MS Gothic"/>
              <w14:uncheckedState w14:val="2610" w14:font="MS Gothic"/>
            </w14:checkbox>
          </w:sdtPr>
          <w:sdtEndPr/>
          <w:sdtContent>
            <w:tc>
              <w:tcPr>
                <w:tcW w:w="279" w:type="dxa"/>
                <w:tcBorders>
                  <w:bottom w:val="single" w:sz="4" w:space="0" w:color="auto"/>
                </w:tcBorders>
              </w:tcPr>
              <w:p w14:paraId="7842B3DE" w14:textId="77777777" w:rsidR="001C0FCA" w:rsidRPr="00EB2CA9" w:rsidRDefault="57B937B6" w:rsidP="00D5307E">
                <w:pPr>
                  <w:jc w:val="center"/>
                </w:pPr>
                <w:r w:rsidRPr="00EB2CA9">
                  <w:rPr>
                    <w:rFonts w:ascii="MS Gothic" w:eastAsia="MS Gothic" w:hAnsi="MS Gothic" w:cs="MS Gothic"/>
                  </w:rPr>
                  <w:t>☐</w:t>
                </w:r>
              </w:p>
            </w:tc>
          </w:sdtContent>
        </w:sdt>
        <w:tc>
          <w:tcPr>
            <w:tcW w:w="8731" w:type="dxa"/>
            <w:gridSpan w:val="2"/>
          </w:tcPr>
          <w:p w14:paraId="0D10449C" w14:textId="13EEDE68" w:rsidR="001C0FCA" w:rsidRPr="00EB2CA9" w:rsidRDefault="00A94F91" w:rsidP="002A33C4">
            <w:pPr>
              <w:keepNext/>
              <w:keepLines/>
            </w:pPr>
            <w:r w:rsidRPr="00EB2CA9">
              <w:t>N</w:t>
            </w:r>
            <w:r w:rsidR="001A5DCB" w:rsidRPr="00EB2CA9">
              <w:t>ee</w:t>
            </w:r>
          </w:p>
        </w:tc>
      </w:tr>
      <w:tr w:rsidR="001C0FCA" w:rsidRPr="00EB2CA9" w14:paraId="68B81FE1" w14:textId="77777777" w:rsidTr="3ACC28C4">
        <w:sdt>
          <w:sdtPr>
            <w:rPr>
              <w:color w:val="2B579A"/>
              <w:shd w:val="clear" w:color="auto" w:fill="E6E6E6"/>
            </w:rPr>
            <w:id w:val="-2057224683"/>
            <w14:checkbox>
              <w14:checked w14:val="0"/>
              <w14:checkedState w14:val="2612" w14:font="MS Gothic"/>
              <w14:uncheckedState w14:val="2610" w14:font="MS Gothic"/>
            </w14:checkbox>
          </w:sdtPr>
          <w:sdtEndPr/>
          <w:sdtContent>
            <w:tc>
              <w:tcPr>
                <w:tcW w:w="279" w:type="dxa"/>
                <w:tcBorders>
                  <w:bottom w:val="nil"/>
                </w:tcBorders>
              </w:tcPr>
              <w:p w14:paraId="511F56FC" w14:textId="77777777" w:rsidR="001C0FCA" w:rsidRPr="00EB2CA9" w:rsidRDefault="001C0FCA" w:rsidP="00D5307E">
                <w:pPr>
                  <w:jc w:val="center"/>
                </w:pPr>
                <w:r w:rsidRPr="00EB2CA9">
                  <w:rPr>
                    <w:rFonts w:ascii="MS Gothic" w:eastAsia="MS Gothic" w:hAnsi="MS Gothic"/>
                  </w:rPr>
                  <w:t>☐</w:t>
                </w:r>
              </w:p>
            </w:tc>
          </w:sdtContent>
        </w:sdt>
        <w:tc>
          <w:tcPr>
            <w:tcW w:w="8731" w:type="dxa"/>
            <w:gridSpan w:val="2"/>
          </w:tcPr>
          <w:p w14:paraId="010CF24D" w14:textId="050AC412" w:rsidR="00650103" w:rsidRPr="00EB2CA9" w:rsidRDefault="001A5DCB" w:rsidP="002A33C4">
            <w:pPr>
              <w:keepNext/>
              <w:keepLines/>
            </w:pPr>
            <w:r w:rsidRPr="00EB2CA9">
              <w:t>Ja</w:t>
            </w:r>
          </w:p>
        </w:tc>
      </w:tr>
      <w:tr w:rsidR="00756B5C" w:rsidRPr="00EB2CA9" w14:paraId="60AD8F9E" w14:textId="77777777" w:rsidTr="3ACC28C4">
        <w:tc>
          <w:tcPr>
            <w:tcW w:w="279" w:type="dxa"/>
            <w:tcBorders>
              <w:top w:val="nil"/>
              <w:bottom w:val="nil"/>
            </w:tcBorders>
          </w:tcPr>
          <w:p w14:paraId="2C63F495" w14:textId="77777777" w:rsidR="00756B5C" w:rsidRPr="00EB2CA9" w:rsidRDefault="00756B5C" w:rsidP="00D5307E">
            <w:pPr>
              <w:jc w:val="center"/>
              <w:rPr>
                <w:color w:val="2B579A"/>
                <w:shd w:val="clear" w:color="auto" w:fill="E6E6E6"/>
              </w:rPr>
            </w:pPr>
          </w:p>
        </w:tc>
        <w:tc>
          <w:tcPr>
            <w:tcW w:w="2126" w:type="dxa"/>
          </w:tcPr>
          <w:p w14:paraId="1FF0329D" w14:textId="21099CBE" w:rsidR="00756B5C" w:rsidRPr="00EB2CA9" w:rsidRDefault="001A5DCB" w:rsidP="002A33C4">
            <w:pPr>
              <w:keepNext/>
              <w:keepLines/>
            </w:pPr>
            <w:r w:rsidRPr="00EB2CA9">
              <w:t>Zo ja</w:t>
            </w:r>
            <w:r w:rsidR="00756B5C" w:rsidRPr="00EB2CA9">
              <w:t xml:space="preserve">, </w:t>
            </w:r>
            <w:r w:rsidRPr="00EB2CA9">
              <w:t>leg uit</w:t>
            </w:r>
            <w:r w:rsidR="00756B5C" w:rsidRPr="00EB2CA9">
              <w:t>:</w:t>
            </w:r>
          </w:p>
        </w:tc>
        <w:tc>
          <w:tcPr>
            <w:tcW w:w="6605" w:type="dxa"/>
          </w:tcPr>
          <w:p w14:paraId="11AACE00" w14:textId="12D21159" w:rsidR="00756B5C" w:rsidRPr="00EB2CA9" w:rsidRDefault="00756B5C" w:rsidP="002A33C4">
            <w:pPr>
              <w:keepNext/>
              <w:keepLines/>
            </w:pPr>
          </w:p>
        </w:tc>
      </w:tr>
      <w:tr w:rsidR="00756B5C" w:rsidRPr="00EB2CA9" w14:paraId="58EDAB2B" w14:textId="77777777" w:rsidTr="3ACC28C4">
        <w:tc>
          <w:tcPr>
            <w:tcW w:w="279" w:type="dxa"/>
            <w:tcBorders>
              <w:top w:val="nil"/>
              <w:bottom w:val="nil"/>
            </w:tcBorders>
          </w:tcPr>
          <w:p w14:paraId="62F7EBAF" w14:textId="77777777" w:rsidR="00756B5C" w:rsidRPr="00EB2CA9" w:rsidRDefault="00756B5C" w:rsidP="00D5307E">
            <w:pPr>
              <w:jc w:val="center"/>
              <w:rPr>
                <w:color w:val="2B579A"/>
                <w:shd w:val="clear" w:color="auto" w:fill="E6E6E6"/>
              </w:rPr>
            </w:pPr>
          </w:p>
        </w:tc>
        <w:tc>
          <w:tcPr>
            <w:tcW w:w="2126" w:type="dxa"/>
          </w:tcPr>
          <w:p w14:paraId="7D009FED" w14:textId="10F27C12" w:rsidR="00756B5C" w:rsidRPr="00EB2CA9" w:rsidRDefault="00814319" w:rsidP="002A33C4">
            <w:pPr>
              <w:keepNext/>
              <w:keepLines/>
            </w:pPr>
            <w:r w:rsidRPr="00EB2CA9">
              <w:t>Motiveer waarom dit noodzakelijk is voor de doelstellingen van het onderzoek:</w:t>
            </w:r>
          </w:p>
        </w:tc>
        <w:tc>
          <w:tcPr>
            <w:tcW w:w="6605" w:type="dxa"/>
          </w:tcPr>
          <w:p w14:paraId="5C197D6D" w14:textId="3CA0B9B1" w:rsidR="00756B5C" w:rsidRPr="00EB2CA9" w:rsidRDefault="00756B5C" w:rsidP="002A33C4">
            <w:pPr>
              <w:keepNext/>
              <w:keepLines/>
            </w:pPr>
          </w:p>
        </w:tc>
      </w:tr>
      <w:tr w:rsidR="00756B5C" w:rsidRPr="00EB2CA9" w14:paraId="6D41AB4D" w14:textId="77777777" w:rsidTr="3ACC28C4">
        <w:tc>
          <w:tcPr>
            <w:tcW w:w="279" w:type="dxa"/>
            <w:tcBorders>
              <w:top w:val="nil"/>
            </w:tcBorders>
          </w:tcPr>
          <w:p w14:paraId="4EBF087B" w14:textId="77777777" w:rsidR="00756B5C" w:rsidRPr="00EB2CA9" w:rsidRDefault="00756B5C" w:rsidP="00D5307E">
            <w:pPr>
              <w:jc w:val="center"/>
              <w:rPr>
                <w:color w:val="2B579A"/>
                <w:shd w:val="clear" w:color="auto" w:fill="E6E6E6"/>
              </w:rPr>
            </w:pPr>
          </w:p>
        </w:tc>
        <w:tc>
          <w:tcPr>
            <w:tcW w:w="2126" w:type="dxa"/>
          </w:tcPr>
          <w:p w14:paraId="766F61FF" w14:textId="0DFEBB6E" w:rsidR="00756B5C" w:rsidRPr="00EB2CA9" w:rsidRDefault="32042AEE" w:rsidP="002A33C4">
            <w:pPr>
              <w:keepNext/>
              <w:keepLines/>
            </w:pPr>
            <w:r>
              <w:t xml:space="preserve">Hebben de deelnemers de </w:t>
            </w:r>
            <w:r w:rsidRPr="00525064">
              <w:t>mogelijkheid</w:t>
            </w:r>
            <w:r>
              <w:t xml:space="preserve"> om zich terug te trekken nadat ze op de hoogte zijn gebracht van misleiding?</w:t>
            </w:r>
          </w:p>
        </w:tc>
        <w:tc>
          <w:tcPr>
            <w:tcW w:w="6605" w:type="dxa"/>
          </w:tcPr>
          <w:p w14:paraId="11B52463" w14:textId="6F38F080" w:rsidR="00756B5C" w:rsidRPr="00EB2CA9" w:rsidRDefault="00756B5C" w:rsidP="002A33C4">
            <w:pPr>
              <w:keepNext/>
              <w:keepLines/>
            </w:pPr>
          </w:p>
        </w:tc>
      </w:tr>
    </w:tbl>
    <w:p w14:paraId="593EAB4D" w14:textId="543E8D00" w:rsidR="00C05797" w:rsidRPr="00EB2CA9" w:rsidRDefault="00C05797" w:rsidP="00D9166C">
      <w:pPr>
        <w:pStyle w:val="Heading2"/>
      </w:pPr>
      <w:r w:rsidRPr="00EB2CA9">
        <w:t>Debriefing</w:t>
      </w:r>
    </w:p>
    <w:p w14:paraId="0F062FE1" w14:textId="00BEE330" w:rsidR="00EB341B" w:rsidRPr="00EB2CA9" w:rsidRDefault="00C05797" w:rsidP="00C05797">
      <w:pPr>
        <w:rPr>
          <w:b/>
          <w:bCs/>
        </w:rPr>
      </w:pPr>
      <w:r w:rsidRPr="00EB2CA9">
        <w:rPr>
          <w:b/>
          <w:bCs/>
        </w:rPr>
        <w:t xml:space="preserve">A. </w:t>
      </w:r>
      <w:r w:rsidR="007E7BF2" w:rsidRPr="00EB2CA9">
        <w:rPr>
          <w:b/>
          <w:bCs/>
        </w:rPr>
        <w:t>Worden de participanten geïnformeerd over de resultaten van het onderzoek</w:t>
      </w:r>
      <w:r w:rsidRPr="00EB2CA9">
        <w:rPr>
          <w:b/>
          <w:bCs/>
        </w:rPr>
        <w:t>?</w:t>
      </w:r>
    </w:p>
    <w:tbl>
      <w:tblPr>
        <w:tblStyle w:val="TableGrid"/>
        <w:tblW w:w="9010" w:type="dxa"/>
        <w:tblLook w:val="04A0" w:firstRow="1" w:lastRow="0" w:firstColumn="1" w:lastColumn="0" w:noHBand="0" w:noVBand="1"/>
      </w:tblPr>
      <w:tblGrid>
        <w:gridCol w:w="416"/>
        <w:gridCol w:w="8594"/>
      </w:tblGrid>
      <w:tr w:rsidR="00CA092B" w:rsidRPr="00EB2CA9" w14:paraId="3F520791" w14:textId="77777777" w:rsidTr="001F24E7">
        <w:trPr>
          <w:trHeight w:val="300"/>
        </w:trPr>
        <w:sdt>
          <w:sdtPr>
            <w:rPr>
              <w:color w:val="2B579A"/>
              <w:shd w:val="clear" w:color="auto" w:fill="E6E6E6"/>
            </w:rPr>
            <w:id w:val="-880394170"/>
            <w14:checkbox>
              <w14:checked w14:val="0"/>
              <w14:checkedState w14:val="2612" w14:font="MS Gothic"/>
              <w14:uncheckedState w14:val="2610" w14:font="MS Gothic"/>
            </w14:checkbox>
          </w:sdtPr>
          <w:sdtEndPr/>
          <w:sdtContent>
            <w:tc>
              <w:tcPr>
                <w:tcW w:w="279" w:type="dxa"/>
              </w:tcPr>
              <w:p w14:paraId="6771B46C" w14:textId="77777777" w:rsidR="00CA092B" w:rsidRPr="00EB2CA9" w:rsidRDefault="00CA092B" w:rsidP="00F5638A">
                <w:pPr>
                  <w:jc w:val="center"/>
                </w:pPr>
                <w:r w:rsidRPr="00EB2CA9">
                  <w:rPr>
                    <w:rFonts w:ascii="MS Gothic" w:eastAsia="MS Gothic" w:hAnsi="MS Gothic"/>
                  </w:rPr>
                  <w:t>☐</w:t>
                </w:r>
              </w:p>
            </w:tc>
          </w:sdtContent>
        </w:sdt>
        <w:tc>
          <w:tcPr>
            <w:tcW w:w="8731" w:type="dxa"/>
          </w:tcPr>
          <w:p w14:paraId="10238FD8" w14:textId="009ECDFB" w:rsidR="00CA092B" w:rsidRPr="00EB2CA9" w:rsidRDefault="007E7BF2" w:rsidP="004B514E">
            <w:r w:rsidRPr="00EB2CA9">
              <w:t>Nee</w:t>
            </w:r>
            <w:r w:rsidR="004B514E" w:rsidRPr="00EB2CA9">
              <w:t xml:space="preserve">. </w:t>
            </w:r>
            <w:r w:rsidR="00FB5742" w:rsidRPr="00EB2CA9">
              <w:t>Motiveer</w:t>
            </w:r>
            <w:r w:rsidR="0C07E011" w:rsidRPr="00EB2CA9">
              <w:t>:</w:t>
            </w:r>
          </w:p>
        </w:tc>
      </w:tr>
      <w:tr w:rsidR="00CA092B" w:rsidRPr="00EB2CA9" w14:paraId="05895B6D" w14:textId="77777777" w:rsidTr="001F24E7">
        <w:trPr>
          <w:trHeight w:val="300"/>
        </w:trPr>
        <w:sdt>
          <w:sdtPr>
            <w:rPr>
              <w:color w:val="2B579A"/>
              <w:shd w:val="clear" w:color="auto" w:fill="E6E6E6"/>
            </w:rPr>
            <w:id w:val="156736537"/>
            <w14:checkbox>
              <w14:checked w14:val="0"/>
              <w14:checkedState w14:val="2612" w14:font="MS Gothic"/>
              <w14:uncheckedState w14:val="2610" w14:font="MS Gothic"/>
            </w14:checkbox>
          </w:sdtPr>
          <w:sdtEndPr/>
          <w:sdtContent>
            <w:tc>
              <w:tcPr>
                <w:tcW w:w="279" w:type="dxa"/>
              </w:tcPr>
              <w:p w14:paraId="48F9250F" w14:textId="77777777" w:rsidR="00CA092B" w:rsidRPr="00EB2CA9" w:rsidRDefault="00CA092B" w:rsidP="00F5638A">
                <w:pPr>
                  <w:jc w:val="center"/>
                </w:pPr>
                <w:r w:rsidRPr="00EB2CA9">
                  <w:rPr>
                    <w:rFonts w:ascii="MS Gothic" w:eastAsia="MS Gothic" w:hAnsi="MS Gothic"/>
                  </w:rPr>
                  <w:t>☐</w:t>
                </w:r>
              </w:p>
            </w:tc>
          </w:sdtContent>
        </w:sdt>
        <w:tc>
          <w:tcPr>
            <w:tcW w:w="8731" w:type="dxa"/>
          </w:tcPr>
          <w:p w14:paraId="78C46113" w14:textId="781AACDD" w:rsidR="002C4877" w:rsidRPr="00EB2CA9" w:rsidRDefault="00FB5742" w:rsidP="00F5638A">
            <w:r w:rsidRPr="00EB2CA9">
              <w:t>Ja</w:t>
            </w:r>
          </w:p>
          <w:p w14:paraId="52CFEC3F" w14:textId="4260059E" w:rsidR="00CA092B" w:rsidRPr="00EB2CA9" w:rsidRDefault="002C4877" w:rsidP="00F5638A">
            <w:r w:rsidRPr="00EB2CA9">
              <w:t>Preciseer (schriftelijk, mondeling, via e-mail of post. Direct na deelname of later. Individueel of collectief. Voor iedereen of op verzoek. Individuele resultaten of geaggregeerde resultaten)</w:t>
            </w:r>
            <w:r w:rsidR="00D439E6" w:rsidRPr="00EB2CA9">
              <w:t>:</w:t>
            </w:r>
          </w:p>
          <w:p w14:paraId="190F930F" w14:textId="2F7D0F8E" w:rsidR="00D439E6" w:rsidRPr="00EB2CA9" w:rsidRDefault="00D439E6" w:rsidP="00F5638A"/>
        </w:tc>
      </w:tr>
    </w:tbl>
    <w:p w14:paraId="18C2C9B7" w14:textId="77777777" w:rsidR="00C05797" w:rsidRPr="00EB2CA9" w:rsidRDefault="00C05797" w:rsidP="00C05797">
      <w:pPr>
        <w:rPr>
          <w:b/>
          <w:bCs/>
        </w:rPr>
      </w:pPr>
    </w:p>
    <w:p w14:paraId="7D62DC3B" w14:textId="12836911" w:rsidR="00C05797" w:rsidRPr="00EB2CA9" w:rsidRDefault="00C05797" w:rsidP="00C05797">
      <w:pPr>
        <w:rPr>
          <w:b/>
          <w:bCs/>
        </w:rPr>
      </w:pPr>
      <w:r w:rsidRPr="00EB2CA9">
        <w:rPr>
          <w:b/>
          <w:bCs/>
        </w:rPr>
        <w:t xml:space="preserve">B. </w:t>
      </w:r>
      <w:r w:rsidR="00DB2E27" w:rsidRPr="00EB2CA9">
        <w:rPr>
          <w:b/>
          <w:bCs/>
        </w:rPr>
        <w:t xml:space="preserve">Is er ondersteuning voor deelnemers </w:t>
      </w:r>
      <w:r w:rsidR="00B407B3" w:rsidRPr="00EB2CA9">
        <w:rPr>
          <w:b/>
          <w:bCs/>
        </w:rPr>
        <w:t>die</w:t>
      </w:r>
      <w:r w:rsidR="00DB2E27" w:rsidRPr="00EB2CA9">
        <w:rPr>
          <w:b/>
          <w:bCs/>
        </w:rPr>
        <w:t xml:space="preserve"> negatieve gevoelens </w:t>
      </w:r>
      <w:r w:rsidR="00B407B3" w:rsidRPr="00EB2CA9">
        <w:rPr>
          <w:b/>
          <w:bCs/>
        </w:rPr>
        <w:t xml:space="preserve">ervaren </w:t>
      </w:r>
      <w:r w:rsidR="00DB2E27" w:rsidRPr="00EB2CA9">
        <w:rPr>
          <w:b/>
          <w:bCs/>
        </w:rPr>
        <w:t>na deelname</w:t>
      </w:r>
      <w:r w:rsidRPr="00EB2CA9">
        <w:rPr>
          <w:b/>
          <w:bCs/>
        </w:rPr>
        <w:t>?</w:t>
      </w:r>
    </w:p>
    <w:tbl>
      <w:tblPr>
        <w:tblStyle w:val="TableGrid"/>
        <w:tblW w:w="9010" w:type="dxa"/>
        <w:tblLook w:val="04A0" w:firstRow="1" w:lastRow="0" w:firstColumn="1" w:lastColumn="0" w:noHBand="0" w:noVBand="1"/>
      </w:tblPr>
      <w:tblGrid>
        <w:gridCol w:w="416"/>
        <w:gridCol w:w="8594"/>
      </w:tblGrid>
      <w:tr w:rsidR="00C05797" w:rsidRPr="00EB2CA9" w14:paraId="589B4779" w14:textId="77777777" w:rsidTr="000B4805">
        <w:trPr>
          <w:trHeight w:val="300"/>
        </w:trPr>
        <w:sdt>
          <w:sdtPr>
            <w:id w:val="937255885"/>
            <w14:checkbox>
              <w14:checked w14:val="0"/>
              <w14:checkedState w14:val="2612" w14:font="MS Gothic"/>
              <w14:uncheckedState w14:val="2610" w14:font="MS Gothic"/>
            </w14:checkbox>
          </w:sdtPr>
          <w:sdtEndPr/>
          <w:sdtContent>
            <w:tc>
              <w:tcPr>
                <w:tcW w:w="416" w:type="dxa"/>
              </w:tcPr>
              <w:p w14:paraId="54A7BDA4" w14:textId="0CC0F33D" w:rsidR="00C05797" w:rsidRPr="00EB2CA9" w:rsidRDefault="006964D3">
                <w:pPr>
                  <w:jc w:val="center"/>
                </w:pPr>
                <w:r w:rsidRPr="00EB2CA9">
                  <w:rPr>
                    <w:rFonts w:ascii="MS Gothic" w:eastAsia="MS Gothic" w:hAnsi="MS Gothic"/>
                  </w:rPr>
                  <w:t>☐</w:t>
                </w:r>
              </w:p>
            </w:tc>
          </w:sdtContent>
        </w:sdt>
        <w:tc>
          <w:tcPr>
            <w:tcW w:w="8594" w:type="dxa"/>
          </w:tcPr>
          <w:p w14:paraId="4223204F" w14:textId="3B7C3AC2" w:rsidR="00C05797" w:rsidRPr="00EB2CA9" w:rsidRDefault="00B407B3">
            <w:r w:rsidRPr="00EB2CA9">
              <w:t>Niet van toepassing</w:t>
            </w:r>
          </w:p>
        </w:tc>
      </w:tr>
      <w:tr w:rsidR="14C827C9" w:rsidRPr="00EB2CA9" w14:paraId="127EBB1C" w14:textId="77777777" w:rsidTr="000B4805">
        <w:trPr>
          <w:trHeight w:val="300"/>
        </w:trPr>
        <w:tc>
          <w:tcPr>
            <w:tcW w:w="416" w:type="dxa"/>
          </w:tcPr>
          <w:p w14:paraId="43479C3A" w14:textId="1761A267" w:rsidR="0B462BBA" w:rsidRPr="00EB2CA9" w:rsidRDefault="0B462BBA" w:rsidP="14C827C9">
            <w:pPr>
              <w:jc w:val="center"/>
              <w:rPr>
                <w:color w:val="2B579A"/>
              </w:rPr>
            </w:pPr>
            <w:r w:rsidRPr="00EB2CA9">
              <w:rPr>
                <w:rFonts w:ascii="MS Gothic" w:eastAsia="MS Gothic" w:hAnsi="MS Gothic"/>
              </w:rPr>
              <w:t>☐</w:t>
            </w:r>
          </w:p>
          <w:p w14:paraId="476BFB49" w14:textId="3B8E08A9" w:rsidR="14C827C9" w:rsidRPr="00EB2CA9" w:rsidRDefault="14C827C9" w:rsidP="14C827C9">
            <w:pPr>
              <w:jc w:val="center"/>
              <w:rPr>
                <w:rFonts w:ascii="MS Gothic" w:eastAsia="MS Gothic" w:hAnsi="MS Gothic"/>
              </w:rPr>
            </w:pPr>
          </w:p>
        </w:tc>
        <w:tc>
          <w:tcPr>
            <w:tcW w:w="8594" w:type="dxa"/>
          </w:tcPr>
          <w:p w14:paraId="08E80392" w14:textId="724882AD" w:rsidR="0B462BBA" w:rsidRPr="00EB2CA9" w:rsidRDefault="0B462BBA" w:rsidP="00D439E6">
            <w:r w:rsidRPr="00EB2CA9">
              <w:t>N</w:t>
            </w:r>
            <w:r w:rsidR="00B407B3" w:rsidRPr="00EB2CA9">
              <w:t>ee</w:t>
            </w:r>
            <w:r w:rsidR="00D439E6" w:rsidRPr="00EB2CA9">
              <w:t xml:space="preserve">. </w:t>
            </w:r>
            <w:r w:rsidR="00B407B3" w:rsidRPr="00EB2CA9">
              <w:t>Motiveer</w:t>
            </w:r>
            <w:r w:rsidRPr="00EB2CA9">
              <w:t>:</w:t>
            </w:r>
          </w:p>
        </w:tc>
      </w:tr>
      <w:tr w:rsidR="006964D3" w:rsidRPr="00EB2CA9" w14:paraId="35406E42" w14:textId="77777777" w:rsidTr="000B4805">
        <w:trPr>
          <w:trHeight w:val="300"/>
        </w:trPr>
        <w:sdt>
          <w:sdtPr>
            <w:id w:val="1496688819"/>
            <w14:checkbox>
              <w14:checked w14:val="0"/>
              <w14:checkedState w14:val="2612" w14:font="MS Gothic"/>
              <w14:uncheckedState w14:val="2610" w14:font="MS Gothic"/>
            </w14:checkbox>
          </w:sdtPr>
          <w:sdtEndPr/>
          <w:sdtContent>
            <w:tc>
              <w:tcPr>
                <w:tcW w:w="416" w:type="dxa"/>
              </w:tcPr>
              <w:p w14:paraId="67387CB6" w14:textId="1761A267" w:rsidR="006964D3" w:rsidRPr="00EB2CA9" w:rsidRDefault="006964D3">
                <w:pPr>
                  <w:jc w:val="center"/>
                  <w:rPr>
                    <w:color w:val="2B579A"/>
                    <w:shd w:val="clear" w:color="auto" w:fill="E6E6E6"/>
                  </w:rPr>
                </w:pPr>
                <w:r w:rsidRPr="00EB2CA9">
                  <w:rPr>
                    <w:rFonts w:ascii="MS Gothic" w:eastAsia="MS Gothic" w:hAnsi="MS Gothic"/>
                  </w:rPr>
                  <w:t>☐</w:t>
                </w:r>
              </w:p>
            </w:tc>
          </w:sdtContent>
        </w:sdt>
        <w:tc>
          <w:tcPr>
            <w:tcW w:w="8594" w:type="dxa"/>
          </w:tcPr>
          <w:p w14:paraId="37889BA4" w14:textId="372873DD" w:rsidR="006964D3" w:rsidRPr="00EB2CA9" w:rsidRDefault="000B4805" w:rsidP="00D439E6">
            <w:r w:rsidRPr="00EB2CA9">
              <w:t>Ja</w:t>
            </w:r>
            <w:r w:rsidR="6CCE5B97" w:rsidRPr="00EB2CA9">
              <w:t xml:space="preserve">. </w:t>
            </w:r>
            <w:r w:rsidRPr="00EB2CA9">
              <w:t>Specificeer</w:t>
            </w:r>
            <w:r w:rsidR="00C94FE8" w:rsidRPr="00EB2CA9">
              <w:t>:</w:t>
            </w:r>
          </w:p>
          <w:p w14:paraId="7D154D39" w14:textId="70BE0E1A" w:rsidR="00D439E6" w:rsidRPr="00EB2CA9" w:rsidRDefault="00D439E6" w:rsidP="00D439E6"/>
        </w:tc>
      </w:tr>
    </w:tbl>
    <w:p w14:paraId="4C56562B" w14:textId="63B7DEDB" w:rsidR="00EB341B" w:rsidRPr="00EB2CA9" w:rsidRDefault="000B4805" w:rsidP="00D9166C">
      <w:pPr>
        <w:pStyle w:val="Heading2"/>
      </w:pPr>
      <w:r w:rsidRPr="00EB2CA9">
        <w:t>Worden studenten ingeschakeld voor de rekrutering van deelnemers, voor de data-verzameling en/of -verwerking</w:t>
      </w:r>
      <w:r w:rsidR="00D52C72" w:rsidRPr="00EB2CA9">
        <w:t xml:space="preserve">? </w:t>
      </w:r>
    </w:p>
    <w:tbl>
      <w:tblPr>
        <w:tblStyle w:val="TableGrid"/>
        <w:tblW w:w="0" w:type="auto"/>
        <w:tblLook w:val="04A0" w:firstRow="1" w:lastRow="0" w:firstColumn="1" w:lastColumn="0" w:noHBand="0" w:noVBand="1"/>
      </w:tblPr>
      <w:tblGrid>
        <w:gridCol w:w="416"/>
        <w:gridCol w:w="2385"/>
        <w:gridCol w:w="6209"/>
      </w:tblGrid>
      <w:tr w:rsidR="00F90FF1" w:rsidRPr="00EB2CA9" w14:paraId="43B027B9" w14:textId="77777777" w:rsidTr="00B274E6">
        <w:sdt>
          <w:sdtPr>
            <w:rPr>
              <w:color w:val="2B579A"/>
              <w:shd w:val="clear" w:color="auto" w:fill="E6E6E6"/>
            </w:rPr>
            <w:id w:val="80578252"/>
            <w14:checkbox>
              <w14:checked w14:val="0"/>
              <w14:checkedState w14:val="2612" w14:font="MS Gothic"/>
              <w14:uncheckedState w14:val="2610" w14:font="MS Gothic"/>
            </w14:checkbox>
          </w:sdtPr>
          <w:sdtEndPr/>
          <w:sdtContent>
            <w:tc>
              <w:tcPr>
                <w:tcW w:w="416" w:type="dxa"/>
              </w:tcPr>
              <w:p w14:paraId="3DB8469C" w14:textId="77777777" w:rsidR="00F90FF1" w:rsidRPr="00EB2CA9" w:rsidRDefault="00F90FF1" w:rsidP="00D5307E">
                <w:pPr>
                  <w:jc w:val="center"/>
                </w:pPr>
                <w:r w:rsidRPr="00EB2CA9">
                  <w:rPr>
                    <w:rFonts w:ascii="MS Gothic" w:eastAsia="MS Gothic" w:hAnsi="MS Gothic"/>
                  </w:rPr>
                  <w:t>☐</w:t>
                </w:r>
              </w:p>
            </w:tc>
          </w:sdtContent>
        </w:sdt>
        <w:tc>
          <w:tcPr>
            <w:tcW w:w="8594" w:type="dxa"/>
            <w:gridSpan w:val="2"/>
          </w:tcPr>
          <w:p w14:paraId="111A9418" w14:textId="167C34B1" w:rsidR="00F90FF1" w:rsidRPr="00EB2CA9" w:rsidRDefault="00EF6D80" w:rsidP="00F5638A">
            <w:r w:rsidRPr="00EB2CA9">
              <w:t>N</w:t>
            </w:r>
            <w:r w:rsidR="00DA7019" w:rsidRPr="00EB2CA9">
              <w:t>ee</w:t>
            </w:r>
          </w:p>
        </w:tc>
      </w:tr>
      <w:tr w:rsidR="00A030B4" w:rsidRPr="00EB2CA9" w14:paraId="2A1DCF62" w14:textId="77777777" w:rsidTr="00B274E6">
        <w:tc>
          <w:tcPr>
            <w:tcW w:w="416" w:type="dxa"/>
            <w:vMerge w:val="restart"/>
          </w:tcPr>
          <w:p w14:paraId="57F0B73A" w14:textId="5D91BE3F" w:rsidR="00A030B4" w:rsidRPr="00EB2CA9" w:rsidRDefault="008807BA" w:rsidP="00D5307E">
            <w:pPr>
              <w:jc w:val="center"/>
            </w:pPr>
            <w:r w:rsidRPr="00EB2CA9">
              <w:rPr>
                <w:rFonts w:ascii="MS Gothic" w:eastAsia="MS Gothic" w:hAnsi="MS Gothic"/>
              </w:rPr>
              <w:t>☐</w:t>
            </w:r>
          </w:p>
        </w:tc>
        <w:tc>
          <w:tcPr>
            <w:tcW w:w="8594" w:type="dxa"/>
            <w:gridSpan w:val="2"/>
          </w:tcPr>
          <w:p w14:paraId="7214FC3E" w14:textId="6FAE7130" w:rsidR="00A030B4" w:rsidRPr="00EB2CA9" w:rsidRDefault="00DA7019" w:rsidP="00F5638A">
            <w:r w:rsidRPr="00EB2CA9">
              <w:t>Ja</w:t>
            </w:r>
          </w:p>
        </w:tc>
      </w:tr>
      <w:tr w:rsidR="00A030B4" w:rsidRPr="00EB2CA9" w14:paraId="42FDB815" w14:textId="77777777" w:rsidTr="00B274E6">
        <w:tc>
          <w:tcPr>
            <w:tcW w:w="416" w:type="dxa"/>
            <w:vMerge/>
          </w:tcPr>
          <w:p w14:paraId="6AEB05BD" w14:textId="77777777" w:rsidR="00A030B4" w:rsidRPr="00EB2CA9" w:rsidRDefault="00A030B4" w:rsidP="00D5307E">
            <w:pPr>
              <w:jc w:val="center"/>
              <w:rPr>
                <w:color w:val="2B579A"/>
                <w:shd w:val="clear" w:color="auto" w:fill="E6E6E6"/>
              </w:rPr>
            </w:pPr>
          </w:p>
        </w:tc>
        <w:tc>
          <w:tcPr>
            <w:tcW w:w="2385" w:type="dxa"/>
          </w:tcPr>
          <w:p w14:paraId="554808AA" w14:textId="38625647" w:rsidR="00A030B4" w:rsidRPr="00EB2CA9" w:rsidRDefault="00DA7019" w:rsidP="00F5638A">
            <w:r w:rsidRPr="00EB2CA9">
              <w:t>Zo ja</w:t>
            </w:r>
            <w:r w:rsidR="00A030B4" w:rsidRPr="00EB2CA9">
              <w:t xml:space="preserve">, </w:t>
            </w:r>
            <w:r w:rsidR="001701F7" w:rsidRPr="00EB2CA9">
              <w:t>preciseer</w:t>
            </w:r>
            <w:r w:rsidR="00A030B4" w:rsidRPr="00EB2CA9">
              <w:t>:</w:t>
            </w:r>
          </w:p>
        </w:tc>
        <w:tc>
          <w:tcPr>
            <w:tcW w:w="6209" w:type="dxa"/>
          </w:tcPr>
          <w:p w14:paraId="478135E7" w14:textId="77777777" w:rsidR="00A030B4" w:rsidRPr="00EB2CA9" w:rsidRDefault="00A030B4" w:rsidP="00F5638A"/>
        </w:tc>
      </w:tr>
      <w:tr w:rsidR="00A030B4" w:rsidRPr="00EB2CA9" w14:paraId="32A81B73" w14:textId="77777777" w:rsidTr="00B274E6">
        <w:tc>
          <w:tcPr>
            <w:tcW w:w="416" w:type="dxa"/>
            <w:vMerge/>
          </w:tcPr>
          <w:p w14:paraId="5466A0C3" w14:textId="77777777" w:rsidR="00A030B4" w:rsidRPr="00EB2CA9" w:rsidRDefault="00A030B4" w:rsidP="00D5307E">
            <w:pPr>
              <w:jc w:val="center"/>
              <w:rPr>
                <w:color w:val="2B579A"/>
                <w:shd w:val="clear" w:color="auto" w:fill="E6E6E6"/>
              </w:rPr>
            </w:pPr>
          </w:p>
        </w:tc>
        <w:tc>
          <w:tcPr>
            <w:tcW w:w="2385" w:type="dxa"/>
          </w:tcPr>
          <w:p w14:paraId="00323575" w14:textId="575A077C" w:rsidR="00A030B4" w:rsidRPr="00EB2CA9" w:rsidRDefault="00B274E6" w:rsidP="00F5638A">
            <w:r w:rsidRPr="00EB2CA9">
              <w:t>Welke stappen worden ondernomen om studenten hierop voor te bereiden en hen te begeleiden</w:t>
            </w:r>
            <w:r w:rsidR="00A030B4" w:rsidRPr="00EB2CA9">
              <w:t>?</w:t>
            </w:r>
          </w:p>
        </w:tc>
        <w:tc>
          <w:tcPr>
            <w:tcW w:w="6209" w:type="dxa"/>
          </w:tcPr>
          <w:p w14:paraId="21396A1A" w14:textId="77777777" w:rsidR="00A030B4" w:rsidRPr="00EB2CA9" w:rsidRDefault="00A030B4" w:rsidP="00F5638A"/>
        </w:tc>
      </w:tr>
    </w:tbl>
    <w:p w14:paraId="64281C95" w14:textId="31BE4959" w:rsidR="0052151D" w:rsidRPr="00EB2CA9" w:rsidRDefault="00B274E6" w:rsidP="0052151D">
      <w:pPr>
        <w:pStyle w:val="Heading2"/>
      </w:pPr>
      <w:bookmarkStart w:id="0" w:name="_Ref64021513"/>
      <w:r w:rsidRPr="00EB2CA9">
        <w:lastRenderedPageBreak/>
        <w:t>Is er een datamanagementplan (DMP) opgesteld</w:t>
      </w:r>
      <w:r w:rsidR="00625048" w:rsidRPr="00EB2CA9">
        <w:t>?</w:t>
      </w:r>
      <w:bookmarkEnd w:id="0"/>
    </w:p>
    <w:tbl>
      <w:tblPr>
        <w:tblStyle w:val="TableGrid"/>
        <w:tblW w:w="0" w:type="auto"/>
        <w:tblLook w:val="04A0" w:firstRow="1" w:lastRow="0" w:firstColumn="1" w:lastColumn="0" w:noHBand="0" w:noVBand="1"/>
      </w:tblPr>
      <w:tblGrid>
        <w:gridCol w:w="416"/>
        <w:gridCol w:w="8594"/>
      </w:tblGrid>
      <w:tr w:rsidR="009324FD" w:rsidRPr="00EB2CA9" w14:paraId="52C349CC" w14:textId="77777777" w:rsidTr="00E0294C">
        <w:tc>
          <w:tcPr>
            <w:tcW w:w="416" w:type="dxa"/>
          </w:tcPr>
          <w:p w14:paraId="659EA4BD" w14:textId="2E915014" w:rsidR="009324FD" w:rsidRPr="00EB2CA9" w:rsidRDefault="008807BA" w:rsidP="00D5307E">
            <w:pPr>
              <w:jc w:val="center"/>
            </w:pPr>
            <w:r w:rsidRPr="00EB2CA9">
              <w:rPr>
                <w:rFonts w:ascii="MS Gothic" w:eastAsia="MS Gothic" w:hAnsi="MS Gothic"/>
              </w:rPr>
              <w:t>☐</w:t>
            </w:r>
          </w:p>
        </w:tc>
        <w:tc>
          <w:tcPr>
            <w:tcW w:w="8594" w:type="dxa"/>
          </w:tcPr>
          <w:p w14:paraId="5AD25993" w14:textId="3ACA5964" w:rsidR="009324FD" w:rsidRPr="00EB2CA9" w:rsidRDefault="00BF183B" w:rsidP="00F5638A">
            <w:r w:rsidRPr="00EB2CA9">
              <w:t>N</w:t>
            </w:r>
            <w:r w:rsidR="00B274E6" w:rsidRPr="00EB2CA9">
              <w:t>ee</w:t>
            </w:r>
          </w:p>
        </w:tc>
      </w:tr>
      <w:tr w:rsidR="009324FD" w:rsidRPr="00EB2CA9" w14:paraId="690E2E88" w14:textId="77777777" w:rsidTr="00E0294C">
        <w:sdt>
          <w:sdtPr>
            <w:rPr>
              <w:color w:val="2B579A"/>
              <w:shd w:val="clear" w:color="auto" w:fill="E6E6E6"/>
            </w:rPr>
            <w:id w:val="182797519"/>
            <w14:checkbox>
              <w14:checked w14:val="0"/>
              <w14:checkedState w14:val="2612" w14:font="MS Gothic"/>
              <w14:uncheckedState w14:val="2610" w14:font="MS Gothic"/>
            </w14:checkbox>
          </w:sdtPr>
          <w:sdtEndPr/>
          <w:sdtContent>
            <w:tc>
              <w:tcPr>
                <w:tcW w:w="416" w:type="dxa"/>
              </w:tcPr>
              <w:p w14:paraId="611F3C25" w14:textId="1F4D9BE8" w:rsidR="009324FD" w:rsidRPr="00EB2CA9" w:rsidRDefault="009324FD" w:rsidP="00D5307E">
                <w:pPr>
                  <w:jc w:val="center"/>
                </w:pPr>
                <w:r w:rsidRPr="00EB2CA9">
                  <w:rPr>
                    <w:rFonts w:ascii="MS Gothic" w:eastAsia="MS Gothic" w:hAnsi="MS Gothic"/>
                  </w:rPr>
                  <w:t>☐</w:t>
                </w:r>
              </w:p>
            </w:tc>
          </w:sdtContent>
        </w:sdt>
        <w:tc>
          <w:tcPr>
            <w:tcW w:w="8594" w:type="dxa"/>
          </w:tcPr>
          <w:p w14:paraId="41655F84" w14:textId="720CA543" w:rsidR="00E0294C" w:rsidRPr="00EB2CA9" w:rsidRDefault="00B274E6" w:rsidP="00E0294C">
            <w:r w:rsidRPr="00EB2CA9">
              <w:t>Ja</w:t>
            </w:r>
          </w:p>
        </w:tc>
      </w:tr>
    </w:tbl>
    <w:p w14:paraId="4CFA5C02" w14:textId="6EC6FAA7" w:rsidR="00E0294C" w:rsidRPr="00EB2CA9" w:rsidRDefault="00C3178F" w:rsidP="00E0294C">
      <w:r>
        <w:t xml:space="preserve">Het opstellen van een DMP wordt beschouwd als een goede praktijk voor elk onderzoeksproject waarbij gegevens worden verwerkt. Indien je twijfelt of er een DMP moet worden opgesteld, zie deze </w:t>
      </w:r>
      <w:hyperlink r:id="rId25">
        <w:r w:rsidRPr="3ACC28C4">
          <w:rPr>
            <w:rStyle w:val="Hyperlink"/>
          </w:rPr>
          <w:t>webpagina</w:t>
        </w:r>
      </w:hyperlink>
      <w:r>
        <w:t xml:space="preserve"> voor meer uitleg</w:t>
      </w:r>
      <w:r w:rsidR="00E0294C">
        <w:t>.</w:t>
      </w:r>
    </w:p>
    <w:p w14:paraId="181DE694" w14:textId="0915164E" w:rsidR="00EB4325" w:rsidRPr="00EB2CA9" w:rsidRDefault="6F4D6E88" w:rsidP="00780B9B">
      <w:pPr>
        <w:pStyle w:val="Heading2"/>
      </w:pPr>
      <w:r w:rsidRPr="00EB2CA9">
        <w:t>Perso</w:t>
      </w:r>
      <w:r w:rsidR="009A6B58" w:rsidRPr="00EB2CA9">
        <w:t>onsgegevens</w:t>
      </w:r>
    </w:p>
    <w:p w14:paraId="0586547B" w14:textId="51550FA6" w:rsidR="006009C9" w:rsidRPr="00EB2CA9" w:rsidRDefault="000C2D65" w:rsidP="008B6937">
      <w:pPr>
        <w:rPr>
          <w:b/>
          <w:bCs/>
        </w:rPr>
      </w:pPr>
      <w:r w:rsidRPr="00EB2CA9">
        <w:rPr>
          <w:b/>
          <w:bCs/>
        </w:rPr>
        <w:t>A</w:t>
      </w:r>
      <w:r w:rsidR="008B6937" w:rsidRPr="00EB2CA9">
        <w:rPr>
          <w:b/>
          <w:bCs/>
        </w:rPr>
        <w:t xml:space="preserve">. </w:t>
      </w:r>
      <w:r w:rsidR="009A6B58" w:rsidRPr="00EB2CA9">
        <w:rPr>
          <w:b/>
          <w:bCs/>
        </w:rPr>
        <w:t>Worden er persoonsgegevens verzameld</w:t>
      </w:r>
      <w:r w:rsidR="008B6937" w:rsidRPr="00EB2CA9">
        <w:rPr>
          <w:b/>
          <w:bCs/>
        </w:rPr>
        <w:t>?</w:t>
      </w:r>
    </w:p>
    <w:p w14:paraId="3BA7623E" w14:textId="6BC7ABB1" w:rsidR="000C2D65" w:rsidRPr="00EB2CA9" w:rsidRDefault="00E71B2E" w:rsidP="008B6937">
      <w:r w:rsidRPr="00EB2CA9">
        <w:t xml:space="preserve">Voor meer informatie over persoonsgegevens en bijzondere categorieën van persoonsgegevens, zie deze </w:t>
      </w:r>
      <w:hyperlink r:id="rId26" w:history="1">
        <w:r w:rsidRPr="00EB2CA9">
          <w:rPr>
            <w:rStyle w:val="Hyperlink"/>
          </w:rPr>
          <w:t>webpagina</w:t>
        </w:r>
      </w:hyperlink>
      <w:r w:rsidRPr="00EB2CA9">
        <w:t>.</w:t>
      </w:r>
      <w:r w:rsidR="00795F08" w:rsidRPr="00EB2CA9">
        <w:t xml:space="preserve"> </w:t>
      </w:r>
    </w:p>
    <w:tbl>
      <w:tblPr>
        <w:tblStyle w:val="TableGrid"/>
        <w:tblW w:w="0" w:type="auto"/>
        <w:tblLook w:val="04A0" w:firstRow="1" w:lastRow="0" w:firstColumn="1" w:lastColumn="0" w:noHBand="0" w:noVBand="1"/>
      </w:tblPr>
      <w:tblGrid>
        <w:gridCol w:w="416"/>
        <w:gridCol w:w="8594"/>
      </w:tblGrid>
      <w:tr w:rsidR="00857537" w:rsidRPr="00EB2CA9" w14:paraId="537197B3" w14:textId="77777777" w:rsidTr="001F24E7">
        <w:sdt>
          <w:sdtPr>
            <w:rPr>
              <w:color w:val="2B579A"/>
              <w:shd w:val="clear" w:color="auto" w:fill="E6E6E6"/>
            </w:rPr>
            <w:id w:val="-1305775052"/>
            <w14:checkbox>
              <w14:checked w14:val="0"/>
              <w14:checkedState w14:val="2612" w14:font="MS Gothic"/>
              <w14:uncheckedState w14:val="2610" w14:font="MS Gothic"/>
            </w14:checkbox>
          </w:sdtPr>
          <w:sdtEndPr/>
          <w:sdtContent>
            <w:tc>
              <w:tcPr>
                <w:tcW w:w="279" w:type="dxa"/>
              </w:tcPr>
              <w:p w14:paraId="73D66A0F" w14:textId="77777777" w:rsidR="00857537" w:rsidRPr="00EB2CA9" w:rsidRDefault="00857537" w:rsidP="00D5307E">
                <w:pPr>
                  <w:jc w:val="center"/>
                </w:pPr>
                <w:r w:rsidRPr="00EB2CA9">
                  <w:rPr>
                    <w:rFonts w:ascii="MS Gothic" w:eastAsia="MS Gothic" w:hAnsi="MS Gothic"/>
                  </w:rPr>
                  <w:t>☐</w:t>
                </w:r>
              </w:p>
            </w:tc>
          </w:sdtContent>
        </w:sdt>
        <w:tc>
          <w:tcPr>
            <w:tcW w:w="8731" w:type="dxa"/>
          </w:tcPr>
          <w:p w14:paraId="0632519D" w14:textId="48AB4A90" w:rsidR="00857537" w:rsidRPr="00EB2CA9" w:rsidRDefault="00795F08" w:rsidP="00F5638A">
            <w:r w:rsidRPr="00EB2CA9">
              <w:t>N</w:t>
            </w:r>
            <w:r w:rsidR="00EA1335" w:rsidRPr="00EB2CA9">
              <w:t>ee</w:t>
            </w:r>
          </w:p>
        </w:tc>
      </w:tr>
      <w:tr w:rsidR="00857537" w:rsidRPr="00EB2CA9" w14:paraId="7DD242C9" w14:textId="77777777" w:rsidTr="001F24E7">
        <w:sdt>
          <w:sdtPr>
            <w:rPr>
              <w:color w:val="2B579A"/>
              <w:shd w:val="clear" w:color="auto" w:fill="E6E6E6"/>
            </w:rPr>
            <w:id w:val="1515421002"/>
            <w14:checkbox>
              <w14:checked w14:val="0"/>
              <w14:checkedState w14:val="2612" w14:font="MS Gothic"/>
              <w14:uncheckedState w14:val="2610" w14:font="MS Gothic"/>
            </w14:checkbox>
          </w:sdtPr>
          <w:sdtEndPr/>
          <w:sdtContent>
            <w:tc>
              <w:tcPr>
                <w:tcW w:w="279" w:type="dxa"/>
              </w:tcPr>
              <w:p w14:paraId="47D5998D" w14:textId="77777777" w:rsidR="00857537" w:rsidRPr="00EB2CA9" w:rsidRDefault="00857537" w:rsidP="00D5307E">
                <w:pPr>
                  <w:jc w:val="center"/>
                </w:pPr>
                <w:r w:rsidRPr="00EB2CA9">
                  <w:rPr>
                    <w:rFonts w:ascii="MS Gothic" w:eastAsia="MS Gothic" w:hAnsi="MS Gothic"/>
                  </w:rPr>
                  <w:t>☐</w:t>
                </w:r>
              </w:p>
            </w:tc>
          </w:sdtContent>
        </w:sdt>
        <w:tc>
          <w:tcPr>
            <w:tcW w:w="8731" w:type="dxa"/>
          </w:tcPr>
          <w:p w14:paraId="574C7AC9" w14:textId="77777777" w:rsidR="00B923EF" w:rsidRPr="00EB2CA9" w:rsidRDefault="00EA1335" w:rsidP="00EC3480">
            <w:r w:rsidRPr="00EB2CA9">
              <w:t>Ja</w:t>
            </w:r>
            <w:r w:rsidR="6E6AB982" w:rsidRPr="00EB2CA9">
              <w:t xml:space="preserve">. </w:t>
            </w:r>
            <w:r w:rsidR="00EC3480" w:rsidRPr="00EB2CA9">
              <w:t xml:space="preserve"> </w:t>
            </w:r>
          </w:p>
          <w:p w14:paraId="3F56BE60" w14:textId="17B8D0EC" w:rsidR="00857537" w:rsidRPr="00EB2CA9" w:rsidRDefault="00B923EF" w:rsidP="00EC3480">
            <w:r w:rsidRPr="00EB2CA9">
              <w:t>Zo ja</w:t>
            </w:r>
            <w:r w:rsidR="00F522A1" w:rsidRPr="00EB2CA9">
              <w:t xml:space="preserve">, dient er een GDPR-record te worden toegevoegd aan deze aanvraag. Voor meer uitleg zie deze </w:t>
            </w:r>
            <w:hyperlink r:id="rId27" w:history="1">
              <w:r w:rsidR="00F522A1" w:rsidRPr="00EB2CA9">
                <w:rPr>
                  <w:rStyle w:val="Hyperlink"/>
                </w:rPr>
                <w:t>webpagina</w:t>
              </w:r>
            </w:hyperlink>
            <w:r w:rsidR="6E6AB982" w:rsidRPr="00EB2CA9">
              <w:t>.</w:t>
            </w:r>
          </w:p>
        </w:tc>
      </w:tr>
    </w:tbl>
    <w:p w14:paraId="1524C27B" w14:textId="3AF2F5EF" w:rsidR="004C4830" w:rsidRPr="00EB2CA9" w:rsidRDefault="000C2D65" w:rsidP="004C4830">
      <w:pPr>
        <w:pStyle w:val="pf0"/>
        <w:rPr>
          <w:rStyle w:val="cf01"/>
          <w:rFonts w:ascii="UGent Panno Text" w:hAnsi="UGent Panno Text"/>
          <w:b/>
          <w:bCs/>
          <w:sz w:val="20"/>
          <w:szCs w:val="20"/>
        </w:rPr>
      </w:pPr>
      <w:r w:rsidRPr="00EB2CA9">
        <w:rPr>
          <w:rStyle w:val="cf01"/>
          <w:rFonts w:ascii="UGent Panno Text" w:hAnsi="UGent Panno Text"/>
          <w:b/>
          <w:bCs/>
          <w:sz w:val="20"/>
          <w:szCs w:val="20"/>
        </w:rPr>
        <w:t>B</w:t>
      </w:r>
      <w:r w:rsidR="008B6937" w:rsidRPr="00EB2CA9">
        <w:rPr>
          <w:rStyle w:val="cf01"/>
          <w:rFonts w:ascii="UGent Panno Text" w:hAnsi="UGent Panno Text"/>
          <w:b/>
          <w:bCs/>
          <w:sz w:val="20"/>
          <w:szCs w:val="20"/>
        </w:rPr>
        <w:t xml:space="preserve">. </w:t>
      </w:r>
      <w:r w:rsidR="002D134A" w:rsidRPr="00EB2CA9">
        <w:rPr>
          <w:rStyle w:val="cf01"/>
          <w:rFonts w:ascii="UGent Panno Text" w:hAnsi="UGent Panno Text"/>
          <w:b/>
          <w:bCs/>
          <w:sz w:val="20"/>
          <w:szCs w:val="20"/>
        </w:rPr>
        <w:t>Wijk je voor het verzamelen van persoonsgegevens af van de rechtsgrond ‘toestemming’</w:t>
      </w:r>
      <w:r w:rsidR="008C0ABC" w:rsidRPr="00EB2CA9">
        <w:rPr>
          <w:rStyle w:val="cf01"/>
          <w:rFonts w:ascii="UGent Panno Text" w:hAnsi="UGent Panno Text"/>
          <w:b/>
          <w:bCs/>
          <w:sz w:val="20"/>
          <w:szCs w:val="20"/>
        </w:rPr>
        <w:t>?</w:t>
      </w:r>
    </w:p>
    <w:p w14:paraId="08AA4221" w14:textId="16D69E5A" w:rsidR="008C0ABC" w:rsidRPr="00EB2CA9" w:rsidRDefault="00EB724C" w:rsidP="002952E0">
      <w:pPr>
        <w:rPr>
          <w:rStyle w:val="cf01"/>
          <w:rFonts w:ascii="UGent Panno Text" w:hAnsi="UGent Panno Text"/>
          <w:sz w:val="20"/>
          <w:szCs w:val="20"/>
        </w:rPr>
      </w:pPr>
      <w:r w:rsidRPr="00EB2CA9">
        <w:rPr>
          <w:rStyle w:val="cf01"/>
          <w:rFonts w:ascii="UGent Panno Text" w:hAnsi="UGent Panno Text"/>
          <w:sz w:val="20"/>
          <w:szCs w:val="20"/>
        </w:rPr>
        <w:t xml:space="preserve">Voor meer informatie over het rechtmatig verwerken van persoonsgegevens, zie deze </w:t>
      </w:r>
      <w:hyperlink r:id="rId28" w:history="1">
        <w:r w:rsidRPr="00EB2CA9">
          <w:rPr>
            <w:rStyle w:val="Hyperlink"/>
            <w:rFonts w:cs="Segoe UI"/>
            <w:szCs w:val="20"/>
          </w:rPr>
          <w:t>webpagina</w:t>
        </w:r>
      </w:hyperlink>
      <w:r w:rsidR="002952E0" w:rsidRPr="00EB2CA9">
        <w:rPr>
          <w:rStyle w:val="cf01"/>
          <w:rFonts w:ascii="UGent Panno Text" w:hAnsi="UGent Panno Text"/>
          <w:sz w:val="20"/>
          <w:szCs w:val="20"/>
        </w:rPr>
        <w:t>.</w:t>
      </w:r>
    </w:p>
    <w:tbl>
      <w:tblPr>
        <w:tblStyle w:val="TableGrid"/>
        <w:tblW w:w="0" w:type="auto"/>
        <w:tblLook w:val="04A0" w:firstRow="1" w:lastRow="0" w:firstColumn="1" w:lastColumn="0" w:noHBand="0" w:noVBand="1"/>
      </w:tblPr>
      <w:tblGrid>
        <w:gridCol w:w="416"/>
        <w:gridCol w:w="8594"/>
      </w:tblGrid>
      <w:tr w:rsidR="00E030D4" w:rsidRPr="00EB2CA9" w14:paraId="14745EDA" w14:textId="77777777" w:rsidTr="000A517C">
        <w:sdt>
          <w:sdtPr>
            <w:rPr>
              <w:color w:val="2B579A"/>
              <w:shd w:val="clear" w:color="auto" w:fill="E6E6E6"/>
            </w:rPr>
            <w:id w:val="804278192"/>
            <w14:checkbox>
              <w14:checked w14:val="0"/>
              <w14:checkedState w14:val="2612" w14:font="MS Gothic"/>
              <w14:uncheckedState w14:val="2610" w14:font="MS Gothic"/>
            </w14:checkbox>
          </w:sdtPr>
          <w:sdtEndPr/>
          <w:sdtContent>
            <w:tc>
              <w:tcPr>
                <w:tcW w:w="416" w:type="dxa"/>
              </w:tcPr>
              <w:p w14:paraId="543A1093" w14:textId="77777777" w:rsidR="00E030D4" w:rsidRPr="00EB2CA9" w:rsidRDefault="00E030D4" w:rsidP="00F5638A">
                <w:pPr>
                  <w:jc w:val="center"/>
                </w:pPr>
                <w:r w:rsidRPr="00EB2CA9">
                  <w:rPr>
                    <w:rFonts w:ascii="MS Gothic" w:eastAsia="MS Gothic" w:hAnsi="MS Gothic"/>
                  </w:rPr>
                  <w:t>☐</w:t>
                </w:r>
              </w:p>
            </w:tc>
          </w:sdtContent>
        </w:sdt>
        <w:tc>
          <w:tcPr>
            <w:tcW w:w="8594" w:type="dxa"/>
          </w:tcPr>
          <w:p w14:paraId="529AB73C" w14:textId="63E5D8F1" w:rsidR="00E030D4" w:rsidRPr="00EB2CA9" w:rsidRDefault="00035F40" w:rsidP="00F5638A">
            <w:r w:rsidRPr="00EB2CA9">
              <w:t>N</w:t>
            </w:r>
            <w:r w:rsidR="00B923EF" w:rsidRPr="00EB2CA9">
              <w:t>ee</w:t>
            </w:r>
          </w:p>
        </w:tc>
      </w:tr>
      <w:tr w:rsidR="00E030D4" w:rsidRPr="00EB2CA9" w14:paraId="76F241D5" w14:textId="77777777" w:rsidTr="000A517C">
        <w:sdt>
          <w:sdtPr>
            <w:rPr>
              <w:color w:val="2B579A"/>
              <w:shd w:val="clear" w:color="auto" w:fill="E6E6E6"/>
            </w:rPr>
            <w:id w:val="2011794288"/>
            <w14:checkbox>
              <w14:checked w14:val="0"/>
              <w14:checkedState w14:val="2612" w14:font="MS Gothic"/>
              <w14:uncheckedState w14:val="2610" w14:font="MS Gothic"/>
            </w14:checkbox>
          </w:sdtPr>
          <w:sdtEndPr/>
          <w:sdtContent>
            <w:tc>
              <w:tcPr>
                <w:tcW w:w="416" w:type="dxa"/>
              </w:tcPr>
              <w:p w14:paraId="4F6793CE" w14:textId="77777777" w:rsidR="00E030D4" w:rsidRPr="00EB2CA9" w:rsidRDefault="00E030D4" w:rsidP="00F5638A">
                <w:pPr>
                  <w:jc w:val="center"/>
                </w:pPr>
                <w:r w:rsidRPr="00EB2CA9">
                  <w:rPr>
                    <w:rFonts w:ascii="MS Gothic" w:eastAsia="MS Gothic" w:hAnsi="MS Gothic"/>
                  </w:rPr>
                  <w:t>☐</w:t>
                </w:r>
              </w:p>
            </w:tc>
          </w:sdtContent>
        </w:sdt>
        <w:tc>
          <w:tcPr>
            <w:tcW w:w="8594" w:type="dxa"/>
          </w:tcPr>
          <w:p w14:paraId="63CAEB9A" w14:textId="77777777" w:rsidR="00DE0DF0" w:rsidRPr="00EB2CA9" w:rsidRDefault="00B923EF" w:rsidP="00A74A89">
            <w:r w:rsidRPr="00EB2CA9">
              <w:t>Ja</w:t>
            </w:r>
            <w:r w:rsidR="39CB424A" w:rsidRPr="00EB2CA9">
              <w:t xml:space="preserve">. </w:t>
            </w:r>
            <w:r w:rsidR="00A74A89" w:rsidRPr="00EB2CA9">
              <w:t xml:space="preserve"> </w:t>
            </w:r>
          </w:p>
          <w:p w14:paraId="539E3208" w14:textId="5EEC47A8" w:rsidR="00E030D4" w:rsidRPr="00EB2CA9" w:rsidRDefault="00DE0DF0" w:rsidP="00A74A89">
            <w:r w:rsidRPr="00EB2CA9">
              <w:t xml:space="preserve">Zo ja, dient er een omstandige motivering toegevoegd te worden aan deze aanvraag. Voor meer uitleg zie deze </w:t>
            </w:r>
            <w:hyperlink r:id="rId29" w:history="1">
              <w:r w:rsidRPr="00EB2CA9">
                <w:rPr>
                  <w:rStyle w:val="Hyperlink"/>
                </w:rPr>
                <w:t>webpagina</w:t>
              </w:r>
            </w:hyperlink>
            <w:r w:rsidR="004954C6" w:rsidRPr="00EB2CA9">
              <w:t>.</w:t>
            </w:r>
          </w:p>
        </w:tc>
      </w:tr>
    </w:tbl>
    <w:p w14:paraId="6B39BC65" w14:textId="0783A44B" w:rsidR="00466C28" w:rsidRPr="00EB2CA9" w:rsidRDefault="000A517C" w:rsidP="00466C28">
      <w:pPr>
        <w:pStyle w:val="Heading2"/>
      </w:pPr>
      <w:r w:rsidRPr="00EB2CA9">
        <w:t>Voorziet u in het huidige stadium van het project andere problemen met de algemene ethische uitgangspunten zoals beschreven in het algemeen ethisch protocol</w:t>
      </w:r>
      <w:r w:rsidR="00466C28" w:rsidRPr="00EB2CA9">
        <w:t>?</w:t>
      </w:r>
    </w:p>
    <w:tbl>
      <w:tblPr>
        <w:tblStyle w:val="TableGrid"/>
        <w:tblW w:w="9010" w:type="dxa"/>
        <w:tblLook w:val="04A0" w:firstRow="1" w:lastRow="0" w:firstColumn="1" w:lastColumn="0" w:noHBand="0" w:noVBand="1"/>
      </w:tblPr>
      <w:tblGrid>
        <w:gridCol w:w="416"/>
        <w:gridCol w:w="2383"/>
        <w:gridCol w:w="6211"/>
      </w:tblGrid>
      <w:tr w:rsidR="00466C28" w:rsidRPr="00EB2CA9" w14:paraId="176A7B51" w14:textId="77777777" w:rsidTr="001F24E7">
        <w:trPr>
          <w:trHeight w:val="300"/>
        </w:trPr>
        <w:sdt>
          <w:sdtPr>
            <w:rPr>
              <w:color w:val="2B579A"/>
              <w:shd w:val="clear" w:color="auto" w:fill="E6E6E6"/>
            </w:rPr>
            <w:id w:val="-300149073"/>
            <w14:checkbox>
              <w14:checked w14:val="0"/>
              <w14:checkedState w14:val="2612" w14:font="MS Gothic"/>
              <w14:uncheckedState w14:val="2610" w14:font="MS Gothic"/>
            </w14:checkbox>
          </w:sdtPr>
          <w:sdtEndPr/>
          <w:sdtContent>
            <w:tc>
              <w:tcPr>
                <w:tcW w:w="279" w:type="dxa"/>
                <w:tcBorders>
                  <w:bottom w:val="single" w:sz="4" w:space="0" w:color="auto"/>
                </w:tcBorders>
              </w:tcPr>
              <w:p w14:paraId="20FD6DC6" w14:textId="77777777" w:rsidR="00466C28" w:rsidRPr="00EB2CA9" w:rsidRDefault="00466C28">
                <w:pPr>
                  <w:jc w:val="center"/>
                </w:pPr>
                <w:r w:rsidRPr="00EB2CA9">
                  <w:rPr>
                    <w:rFonts w:ascii="MS Gothic" w:eastAsia="MS Gothic" w:hAnsi="MS Gothic"/>
                  </w:rPr>
                  <w:t>☐</w:t>
                </w:r>
              </w:p>
            </w:tc>
          </w:sdtContent>
        </w:sdt>
        <w:tc>
          <w:tcPr>
            <w:tcW w:w="8731" w:type="dxa"/>
            <w:gridSpan w:val="2"/>
            <w:tcBorders>
              <w:bottom w:val="single" w:sz="4" w:space="0" w:color="auto"/>
            </w:tcBorders>
          </w:tcPr>
          <w:p w14:paraId="3568FACE" w14:textId="033BD26C" w:rsidR="00466C28" w:rsidRPr="00EB2CA9" w:rsidRDefault="00466C28">
            <w:r w:rsidRPr="00EB2CA9">
              <w:t>N</w:t>
            </w:r>
            <w:r w:rsidR="000A517C" w:rsidRPr="00EB2CA9">
              <w:t>ee</w:t>
            </w:r>
          </w:p>
        </w:tc>
      </w:tr>
      <w:tr w:rsidR="0094220E" w:rsidRPr="00EB2CA9" w14:paraId="4C13DF69" w14:textId="77777777" w:rsidTr="001F24E7">
        <w:trPr>
          <w:trHeight w:val="300"/>
        </w:trPr>
        <w:sdt>
          <w:sdtPr>
            <w:rPr>
              <w:color w:val="2B579A"/>
              <w:shd w:val="clear" w:color="auto" w:fill="E6E6E6"/>
            </w:rPr>
            <w:id w:val="1902166334"/>
            <w14:checkbox>
              <w14:checked w14:val="0"/>
              <w14:checkedState w14:val="2612" w14:font="MS Gothic"/>
              <w14:uncheckedState w14:val="2610" w14:font="MS Gothic"/>
            </w14:checkbox>
          </w:sdtPr>
          <w:sdtEndPr/>
          <w:sdtContent>
            <w:tc>
              <w:tcPr>
                <w:tcW w:w="279" w:type="dxa"/>
                <w:tcBorders>
                  <w:bottom w:val="nil"/>
                </w:tcBorders>
              </w:tcPr>
              <w:p w14:paraId="6B099B07" w14:textId="77777777" w:rsidR="0094220E" w:rsidRPr="00EB2CA9" w:rsidRDefault="0094220E">
                <w:pPr>
                  <w:jc w:val="center"/>
                </w:pPr>
                <w:r w:rsidRPr="00EB2CA9">
                  <w:rPr>
                    <w:rFonts w:ascii="MS Gothic" w:eastAsia="MS Gothic" w:hAnsi="MS Gothic"/>
                  </w:rPr>
                  <w:t>☐</w:t>
                </w:r>
              </w:p>
            </w:tc>
          </w:sdtContent>
        </w:sdt>
        <w:tc>
          <w:tcPr>
            <w:tcW w:w="2410" w:type="dxa"/>
            <w:tcBorders>
              <w:right w:val="nil"/>
            </w:tcBorders>
          </w:tcPr>
          <w:p w14:paraId="390642E8" w14:textId="4CC2A401" w:rsidR="0094220E" w:rsidRPr="00EB2CA9" w:rsidRDefault="000A517C" w:rsidP="74CD5953">
            <w:r w:rsidRPr="00EB2CA9">
              <w:t>Ja</w:t>
            </w:r>
          </w:p>
        </w:tc>
        <w:tc>
          <w:tcPr>
            <w:tcW w:w="6321" w:type="dxa"/>
            <w:tcBorders>
              <w:left w:val="nil"/>
            </w:tcBorders>
          </w:tcPr>
          <w:p w14:paraId="6A8D5C1E" w14:textId="363DE1EF" w:rsidR="0094220E" w:rsidRPr="00EB2CA9" w:rsidRDefault="0094220E" w:rsidP="74CD5953"/>
        </w:tc>
      </w:tr>
      <w:tr w:rsidR="0094220E" w:rsidRPr="00EB2CA9" w14:paraId="35F3855F" w14:textId="77777777" w:rsidTr="001F24E7">
        <w:trPr>
          <w:trHeight w:val="300"/>
        </w:trPr>
        <w:tc>
          <w:tcPr>
            <w:tcW w:w="279" w:type="dxa"/>
            <w:tcBorders>
              <w:top w:val="nil"/>
              <w:bottom w:val="nil"/>
            </w:tcBorders>
          </w:tcPr>
          <w:p w14:paraId="3A496051" w14:textId="77777777" w:rsidR="0094220E" w:rsidRPr="00EB2CA9" w:rsidRDefault="0094220E">
            <w:pPr>
              <w:jc w:val="center"/>
              <w:rPr>
                <w:color w:val="2B579A"/>
                <w:shd w:val="clear" w:color="auto" w:fill="E6E6E6"/>
              </w:rPr>
            </w:pPr>
          </w:p>
        </w:tc>
        <w:tc>
          <w:tcPr>
            <w:tcW w:w="2410" w:type="dxa"/>
          </w:tcPr>
          <w:p w14:paraId="4E87C676" w14:textId="11F514DB" w:rsidR="0094220E" w:rsidRPr="00EB2CA9" w:rsidRDefault="000A517C" w:rsidP="74CD5953">
            <w:r w:rsidRPr="00EB2CA9">
              <w:t>Zo ja</w:t>
            </w:r>
            <w:r w:rsidR="0094220E" w:rsidRPr="00EB2CA9">
              <w:t xml:space="preserve">, </w:t>
            </w:r>
            <w:r w:rsidRPr="00EB2CA9">
              <w:t>welke?</w:t>
            </w:r>
          </w:p>
        </w:tc>
        <w:tc>
          <w:tcPr>
            <w:tcW w:w="6321" w:type="dxa"/>
          </w:tcPr>
          <w:p w14:paraId="2C00CE35" w14:textId="063586FA" w:rsidR="0094220E" w:rsidRPr="00EB2CA9" w:rsidRDefault="0094220E" w:rsidP="74CD5953"/>
        </w:tc>
      </w:tr>
      <w:tr w:rsidR="0094220E" w:rsidRPr="00EB2CA9" w14:paraId="2CB904D8" w14:textId="77777777" w:rsidTr="001F24E7">
        <w:trPr>
          <w:trHeight w:val="300"/>
        </w:trPr>
        <w:tc>
          <w:tcPr>
            <w:tcW w:w="279" w:type="dxa"/>
            <w:tcBorders>
              <w:top w:val="nil"/>
            </w:tcBorders>
          </w:tcPr>
          <w:p w14:paraId="5C46360B" w14:textId="77777777" w:rsidR="0094220E" w:rsidRPr="00EB2CA9" w:rsidRDefault="0094220E" w:rsidP="0094220E">
            <w:pPr>
              <w:jc w:val="center"/>
              <w:rPr>
                <w:color w:val="2B579A"/>
                <w:shd w:val="clear" w:color="auto" w:fill="E6E6E6"/>
              </w:rPr>
            </w:pPr>
          </w:p>
        </w:tc>
        <w:tc>
          <w:tcPr>
            <w:tcW w:w="2410" w:type="dxa"/>
          </w:tcPr>
          <w:p w14:paraId="7EF5AADA" w14:textId="3E9A0863" w:rsidR="0094220E" w:rsidRPr="00EB2CA9" w:rsidRDefault="004C7875" w:rsidP="0094220E">
            <w:r w:rsidRPr="00EB2CA9">
              <w:t>Motiveer waarom het onderzoek op deze manier moet gebeuren</w:t>
            </w:r>
            <w:r w:rsidR="0094220E" w:rsidRPr="00EB2CA9">
              <w:t>:</w:t>
            </w:r>
          </w:p>
        </w:tc>
        <w:tc>
          <w:tcPr>
            <w:tcW w:w="6321" w:type="dxa"/>
          </w:tcPr>
          <w:p w14:paraId="0C9434C4" w14:textId="3B21137E" w:rsidR="0094220E" w:rsidRPr="00EB2CA9" w:rsidRDefault="0094220E" w:rsidP="0094220E"/>
        </w:tc>
      </w:tr>
    </w:tbl>
    <w:p w14:paraId="4DA0255B" w14:textId="1F9292A1" w:rsidR="00D9249F" w:rsidRPr="00EB2CA9" w:rsidRDefault="004F6E8D" w:rsidP="00D9166C">
      <w:pPr>
        <w:pStyle w:val="Heading2"/>
      </w:pPr>
      <w:r w:rsidRPr="00EB2CA9">
        <w:t>Bijlagen</w:t>
      </w:r>
    </w:p>
    <w:p w14:paraId="3ED70C14" w14:textId="314BA11F" w:rsidR="00735292" w:rsidRPr="00EB2CA9" w:rsidRDefault="00735292" w:rsidP="00735292">
      <w:r w:rsidRPr="00EB2CA9">
        <w:t xml:space="preserve">Voeg een regel toe aan de tabel hieronder voor elk bestand dat </w:t>
      </w:r>
      <w:r w:rsidR="009D4B15" w:rsidRPr="00EB2CA9">
        <w:t xml:space="preserve">deel uitmaakt van </w:t>
      </w:r>
      <w:r w:rsidRPr="00EB2CA9">
        <w:t>uw aanvraag.</w:t>
      </w:r>
    </w:p>
    <w:p w14:paraId="59DC918C" w14:textId="327BE619" w:rsidR="00735292" w:rsidRPr="00EB2CA9" w:rsidRDefault="00735292" w:rsidP="00735292">
      <w:r w:rsidRPr="00EB2CA9">
        <w:t xml:space="preserve">Gelieve geen verschillende documenten samen te voegen </w:t>
      </w:r>
      <w:r w:rsidR="002C4D82" w:rsidRPr="00EB2CA9">
        <w:t>tot</w:t>
      </w:r>
      <w:r w:rsidRPr="00EB2CA9">
        <w:t xml:space="preserve"> één bestand.</w:t>
      </w:r>
    </w:p>
    <w:p w14:paraId="118EB168" w14:textId="77777777" w:rsidR="00735292" w:rsidRPr="00EB2CA9" w:rsidRDefault="00735292" w:rsidP="00735292">
      <w:r w:rsidRPr="00EB2CA9">
        <w:t>Gebruik korte en duidelijke namen voor elk bestand. Gebruik deze namen in alle documenten wanneer u naar een bestand verwijst.</w:t>
      </w:r>
    </w:p>
    <w:p w14:paraId="5A8415A5" w14:textId="6FBC493F" w:rsidR="00735292" w:rsidRPr="00EB2CA9" w:rsidRDefault="000329CC" w:rsidP="00735292">
      <w:r>
        <w:t xml:space="preserve">Vermeld </w:t>
      </w:r>
      <w:r w:rsidR="00735292">
        <w:t>wanneer documenten betrekking hebben op meerdere onderzoeken.</w:t>
      </w:r>
    </w:p>
    <w:p w14:paraId="1E483C6D" w14:textId="2E4FEE2C" w:rsidR="3B088C5B" w:rsidRPr="00EB2CA9" w:rsidRDefault="00735292" w:rsidP="00735292">
      <w:r w:rsidRPr="00EB2CA9">
        <w:t xml:space="preserve">Controleer of er geen tegenstrijdigheden zijn tussen </w:t>
      </w:r>
      <w:r w:rsidR="006E6556" w:rsidRPr="00EB2CA9">
        <w:t xml:space="preserve">het </w:t>
      </w:r>
      <w:r w:rsidRPr="00EB2CA9">
        <w:t xml:space="preserve">SEP, </w:t>
      </w:r>
      <w:r w:rsidR="006E6556" w:rsidRPr="00EB2CA9">
        <w:t xml:space="preserve">het </w:t>
      </w:r>
      <w:r w:rsidRPr="00EB2CA9">
        <w:t xml:space="preserve">GDPR-record, </w:t>
      </w:r>
      <w:r w:rsidR="006E6556" w:rsidRPr="00EB2CA9">
        <w:t xml:space="preserve">het </w:t>
      </w:r>
      <w:r w:rsidRPr="00EB2CA9">
        <w:t xml:space="preserve">DMP, </w:t>
      </w:r>
      <w:r w:rsidR="006E6556" w:rsidRPr="00EB2CA9">
        <w:t xml:space="preserve">de </w:t>
      </w:r>
      <w:r w:rsidRPr="00EB2CA9">
        <w:t>informatiebrief en</w:t>
      </w:r>
      <w:r w:rsidR="006E6556" w:rsidRPr="00EB2CA9">
        <w:t xml:space="preserve"> het</w:t>
      </w:r>
      <w:r w:rsidRPr="00EB2CA9">
        <w:t xml:space="preserve"> toestemmingsformulier.</w:t>
      </w:r>
      <w:r w:rsidR="3B088C5B" w:rsidRPr="00EB2CA9">
        <w:t xml:space="preserve"> </w:t>
      </w:r>
    </w:p>
    <w:p w14:paraId="198D7974" w14:textId="3B591431" w:rsidR="5CDF105E" w:rsidRPr="00EB2CA9" w:rsidRDefault="5CDF105E" w:rsidP="5CDF105E"/>
    <w:tbl>
      <w:tblPr>
        <w:tblStyle w:val="TableGrid"/>
        <w:tblW w:w="0" w:type="auto"/>
        <w:tblLook w:val="04A0" w:firstRow="1" w:lastRow="0" w:firstColumn="1" w:lastColumn="0" w:noHBand="0" w:noVBand="1"/>
      </w:tblPr>
      <w:tblGrid>
        <w:gridCol w:w="2628"/>
        <w:gridCol w:w="5896"/>
      </w:tblGrid>
      <w:tr w:rsidR="00466C28" w:rsidRPr="00EB2CA9" w14:paraId="66534A6E" w14:textId="77777777" w:rsidTr="3ACC28C4">
        <w:tc>
          <w:tcPr>
            <w:tcW w:w="2628" w:type="dxa"/>
          </w:tcPr>
          <w:p w14:paraId="761F953A" w14:textId="4DFB893A" w:rsidR="00466C28" w:rsidRPr="00EB2CA9" w:rsidRDefault="006E6556" w:rsidP="002A33C4">
            <w:pPr>
              <w:keepNext/>
              <w:keepLines/>
              <w:tabs>
                <w:tab w:val="center" w:pos="1347"/>
              </w:tabs>
              <w:rPr>
                <w:b/>
                <w:bCs/>
              </w:rPr>
            </w:pPr>
            <w:r w:rsidRPr="00EB2CA9">
              <w:rPr>
                <w:b/>
                <w:bCs/>
              </w:rPr>
              <w:lastRenderedPageBreak/>
              <w:t>Bestandsnaam</w:t>
            </w:r>
          </w:p>
        </w:tc>
        <w:tc>
          <w:tcPr>
            <w:tcW w:w="5896" w:type="dxa"/>
          </w:tcPr>
          <w:p w14:paraId="34ACDAD1" w14:textId="6E477A16" w:rsidR="00466C28" w:rsidRPr="00EB2CA9" w:rsidRDefault="006E6556" w:rsidP="00F5638A">
            <w:pPr>
              <w:rPr>
                <w:b/>
                <w:bCs/>
              </w:rPr>
            </w:pPr>
            <w:r w:rsidRPr="00EB2CA9">
              <w:rPr>
                <w:b/>
                <w:bCs/>
              </w:rPr>
              <w:t>Korte beschrijving</w:t>
            </w:r>
          </w:p>
        </w:tc>
      </w:tr>
      <w:tr w:rsidR="00E716C9" w:rsidRPr="00EB2CA9" w14:paraId="60593830" w14:textId="77777777" w:rsidTr="3ACC28C4">
        <w:tc>
          <w:tcPr>
            <w:tcW w:w="2628" w:type="dxa"/>
          </w:tcPr>
          <w:p w14:paraId="60B9BBA5" w14:textId="21B5C596" w:rsidR="00E716C9" w:rsidRPr="0046204C" w:rsidRDefault="006E6556" w:rsidP="002A33C4">
            <w:pPr>
              <w:keepNext/>
              <w:keepLines/>
            </w:pPr>
            <w:r w:rsidRPr="0046204C">
              <w:t>Voorbeeld</w:t>
            </w:r>
            <w:r w:rsidR="6BC3AB3A" w:rsidRPr="0046204C">
              <w:t>en</w:t>
            </w:r>
            <w:r w:rsidR="0BDF174E" w:rsidRPr="0046204C">
              <w:t xml:space="preserve"> (</w:t>
            </w:r>
            <w:r w:rsidR="591C86FC" w:rsidRPr="0046204C">
              <w:t>te verwijderen</w:t>
            </w:r>
            <w:r w:rsidR="0BDF174E" w:rsidRPr="0046204C">
              <w:t>)</w:t>
            </w:r>
            <w:r w:rsidR="5903ADCA" w:rsidRPr="0046204C">
              <w:t>:</w:t>
            </w:r>
          </w:p>
          <w:p w14:paraId="50608987" w14:textId="6A6754E0" w:rsidR="00E716C9" w:rsidRPr="0046204C" w:rsidRDefault="00854A10" w:rsidP="002A33C4">
            <w:pPr>
              <w:keepNext/>
              <w:keepLines/>
              <w:rPr>
                <w:i/>
                <w:iCs/>
              </w:rPr>
            </w:pPr>
            <w:r w:rsidRPr="0046204C">
              <w:rPr>
                <w:i/>
                <w:iCs/>
              </w:rPr>
              <w:t>ICF</w:t>
            </w:r>
            <w:r w:rsidR="00E716C9" w:rsidRPr="0046204C">
              <w:rPr>
                <w:i/>
                <w:iCs/>
              </w:rPr>
              <w:t>_</w:t>
            </w:r>
            <w:r w:rsidR="00300A96" w:rsidRPr="0046204C">
              <w:rPr>
                <w:i/>
                <w:iCs/>
              </w:rPr>
              <w:t>Pa_FG</w:t>
            </w:r>
            <w:r w:rsidR="00E716C9" w:rsidRPr="0046204C">
              <w:rPr>
                <w:i/>
                <w:iCs/>
              </w:rPr>
              <w:t>.docx</w:t>
            </w:r>
          </w:p>
        </w:tc>
        <w:tc>
          <w:tcPr>
            <w:tcW w:w="5896" w:type="dxa"/>
          </w:tcPr>
          <w:p w14:paraId="2288CFB2" w14:textId="77777777" w:rsidR="00E716C9" w:rsidRPr="0046204C" w:rsidRDefault="00E716C9">
            <w:pPr>
              <w:rPr>
                <w:i/>
                <w:iCs/>
              </w:rPr>
            </w:pPr>
          </w:p>
          <w:p w14:paraId="7594965C" w14:textId="4EF7C2BE" w:rsidR="00E716C9" w:rsidRPr="0046204C" w:rsidRDefault="00854A10">
            <w:pPr>
              <w:rPr>
                <w:i/>
                <w:iCs/>
              </w:rPr>
            </w:pPr>
            <w:r w:rsidRPr="0046204C">
              <w:rPr>
                <w:i/>
                <w:iCs/>
              </w:rPr>
              <w:t xml:space="preserve">Informatiebrief en </w:t>
            </w:r>
            <w:r w:rsidR="00A75894" w:rsidRPr="0046204C">
              <w:rPr>
                <w:i/>
                <w:iCs/>
              </w:rPr>
              <w:t>Toestemmingsformulier voor ouders van kinderen in focusgroeponderzoek</w:t>
            </w:r>
          </w:p>
        </w:tc>
      </w:tr>
      <w:tr w:rsidR="0016160C" w:rsidRPr="00EB2CA9" w14:paraId="2969A772" w14:textId="77777777" w:rsidTr="3ACC28C4">
        <w:tc>
          <w:tcPr>
            <w:tcW w:w="2628" w:type="dxa"/>
          </w:tcPr>
          <w:p w14:paraId="6F4DA4E9" w14:textId="7D7DC21E" w:rsidR="0016160C" w:rsidRPr="0046204C" w:rsidRDefault="006832C1" w:rsidP="002A33C4">
            <w:pPr>
              <w:keepNext/>
              <w:keepLines/>
              <w:rPr>
                <w:i/>
                <w:iCs/>
              </w:rPr>
            </w:pPr>
            <w:r w:rsidRPr="0046204C">
              <w:rPr>
                <w:i/>
                <w:iCs/>
              </w:rPr>
              <w:t>ICF</w:t>
            </w:r>
            <w:r w:rsidR="0016160C" w:rsidRPr="0046204C">
              <w:rPr>
                <w:i/>
                <w:iCs/>
              </w:rPr>
              <w:t>_C</w:t>
            </w:r>
            <w:r w:rsidR="00300A96" w:rsidRPr="0046204C">
              <w:rPr>
                <w:i/>
                <w:iCs/>
              </w:rPr>
              <w:t>h_FG</w:t>
            </w:r>
            <w:r w:rsidR="0016160C" w:rsidRPr="0046204C">
              <w:rPr>
                <w:i/>
                <w:iCs/>
              </w:rPr>
              <w:t>.docx</w:t>
            </w:r>
          </w:p>
        </w:tc>
        <w:tc>
          <w:tcPr>
            <w:tcW w:w="5896" w:type="dxa"/>
          </w:tcPr>
          <w:p w14:paraId="10BC788E" w14:textId="7C80ED74" w:rsidR="0016160C" w:rsidRPr="0046204C" w:rsidRDefault="006832C1">
            <w:pPr>
              <w:rPr>
                <w:i/>
                <w:iCs/>
              </w:rPr>
            </w:pPr>
            <w:r w:rsidRPr="0046204C">
              <w:rPr>
                <w:i/>
                <w:iCs/>
              </w:rPr>
              <w:t>Informatiebrief en Toestemmingsformu</w:t>
            </w:r>
            <w:r w:rsidR="00DF4C82">
              <w:rPr>
                <w:i/>
                <w:iCs/>
              </w:rPr>
              <w:t>l</w:t>
            </w:r>
            <w:r w:rsidRPr="0046204C">
              <w:rPr>
                <w:i/>
                <w:iCs/>
              </w:rPr>
              <w:t>ier</w:t>
            </w:r>
            <w:r w:rsidR="00802015" w:rsidRPr="0046204C">
              <w:rPr>
                <w:i/>
                <w:iCs/>
              </w:rPr>
              <w:t xml:space="preserve"> voor kinderen in focusgroeponderzoek</w:t>
            </w:r>
          </w:p>
        </w:tc>
      </w:tr>
      <w:tr w:rsidR="0016160C" w:rsidRPr="00EB2CA9" w14:paraId="438AB5AF" w14:textId="77777777" w:rsidTr="3ACC28C4">
        <w:tc>
          <w:tcPr>
            <w:tcW w:w="2628" w:type="dxa"/>
          </w:tcPr>
          <w:p w14:paraId="69E8741A" w14:textId="022553AF" w:rsidR="0016160C" w:rsidRPr="0046204C" w:rsidRDefault="0016160C" w:rsidP="002A33C4">
            <w:pPr>
              <w:keepNext/>
              <w:keepLines/>
              <w:rPr>
                <w:i/>
                <w:iCs/>
              </w:rPr>
            </w:pPr>
            <w:r w:rsidRPr="0046204C">
              <w:rPr>
                <w:i/>
                <w:iCs/>
              </w:rPr>
              <w:t>GDPR</w:t>
            </w:r>
            <w:r w:rsidR="007562CC" w:rsidRPr="0046204C">
              <w:rPr>
                <w:i/>
                <w:iCs/>
              </w:rPr>
              <w:t>-record</w:t>
            </w:r>
            <w:r w:rsidRPr="0046204C">
              <w:rPr>
                <w:i/>
                <w:iCs/>
              </w:rPr>
              <w:t>.pdf</w:t>
            </w:r>
          </w:p>
        </w:tc>
        <w:tc>
          <w:tcPr>
            <w:tcW w:w="5896" w:type="dxa"/>
          </w:tcPr>
          <w:p w14:paraId="15BB0A66" w14:textId="7CD609AE" w:rsidR="0016160C" w:rsidRPr="0046204C" w:rsidRDefault="0016160C">
            <w:pPr>
              <w:rPr>
                <w:i/>
                <w:iCs/>
              </w:rPr>
            </w:pPr>
            <w:r w:rsidRPr="0046204C">
              <w:rPr>
                <w:i/>
                <w:iCs/>
              </w:rPr>
              <w:t>GDPR</w:t>
            </w:r>
            <w:r w:rsidR="0081608E" w:rsidRPr="0046204C">
              <w:rPr>
                <w:i/>
                <w:iCs/>
              </w:rPr>
              <w:t>-</w:t>
            </w:r>
            <w:r w:rsidRPr="0046204C">
              <w:rPr>
                <w:i/>
                <w:iCs/>
              </w:rPr>
              <w:t>record</w:t>
            </w:r>
          </w:p>
        </w:tc>
      </w:tr>
      <w:tr w:rsidR="006832C1" w:rsidRPr="00EB2CA9" w14:paraId="7C021CD0" w14:textId="77777777" w:rsidTr="3ACC28C4">
        <w:tc>
          <w:tcPr>
            <w:tcW w:w="2628" w:type="dxa"/>
          </w:tcPr>
          <w:p w14:paraId="7797FBEA" w14:textId="012E1421" w:rsidR="006832C1" w:rsidRPr="0046204C" w:rsidRDefault="006832C1" w:rsidP="002A33C4">
            <w:pPr>
              <w:keepNext/>
              <w:keepLines/>
              <w:rPr>
                <w:i/>
                <w:iCs/>
              </w:rPr>
            </w:pPr>
            <w:r w:rsidRPr="0046204C">
              <w:rPr>
                <w:i/>
                <w:iCs/>
              </w:rPr>
              <w:t>SEP.pdf</w:t>
            </w:r>
          </w:p>
        </w:tc>
        <w:tc>
          <w:tcPr>
            <w:tcW w:w="5896" w:type="dxa"/>
          </w:tcPr>
          <w:p w14:paraId="1CA834E6" w14:textId="747C90D6" w:rsidR="006832C1" w:rsidRPr="0046204C" w:rsidRDefault="00A73B26" w:rsidP="00F5638A">
            <w:pPr>
              <w:rPr>
                <w:i/>
                <w:iCs/>
              </w:rPr>
            </w:pPr>
            <w:r w:rsidRPr="0046204C">
              <w:rPr>
                <w:i/>
                <w:iCs/>
              </w:rPr>
              <w:t>Specifiek Ethisch Protocol</w:t>
            </w:r>
          </w:p>
        </w:tc>
      </w:tr>
      <w:tr w:rsidR="00466C28" w:rsidRPr="00EB2CA9" w14:paraId="0184AA84" w14:textId="77777777" w:rsidTr="3ACC28C4">
        <w:tc>
          <w:tcPr>
            <w:tcW w:w="2628" w:type="dxa"/>
          </w:tcPr>
          <w:p w14:paraId="5FC827F9" w14:textId="3DAA23F6" w:rsidR="00E716C9" w:rsidRPr="00EB2CA9" w:rsidRDefault="00CE11E1" w:rsidP="002A33C4">
            <w:pPr>
              <w:keepNext/>
              <w:keepLines/>
            </w:pPr>
            <w:r w:rsidRPr="00EB2CA9">
              <w:t>…</w:t>
            </w:r>
          </w:p>
        </w:tc>
        <w:tc>
          <w:tcPr>
            <w:tcW w:w="5896" w:type="dxa"/>
          </w:tcPr>
          <w:p w14:paraId="1CB25C1E" w14:textId="79850809" w:rsidR="00E716C9" w:rsidRPr="00EB2CA9" w:rsidRDefault="00CE11E1" w:rsidP="00F5638A">
            <w:r w:rsidRPr="00EB2CA9">
              <w:t>…</w:t>
            </w:r>
          </w:p>
        </w:tc>
      </w:tr>
    </w:tbl>
    <w:p w14:paraId="1202C029" w14:textId="7F29ECB0" w:rsidR="003232C4" w:rsidRPr="00EB2CA9" w:rsidRDefault="0022665C" w:rsidP="5CDF105E">
      <w:pPr>
        <w:pStyle w:val="Chapterunnumbered"/>
      </w:pPr>
      <w:r w:rsidRPr="00EB2CA9">
        <w:t>Verklaring</w:t>
      </w:r>
      <w:r w:rsidR="72FA5A02">
        <w:t xml:space="preserve"> </w:t>
      </w:r>
    </w:p>
    <w:p w14:paraId="5C43751C" w14:textId="77777777" w:rsidR="0006206D" w:rsidRPr="00EB2CA9" w:rsidRDefault="0006206D" w:rsidP="0006206D">
      <w:r w:rsidRPr="00EB2CA9">
        <w:t xml:space="preserve">Ik verklaar de volledige verantwoordelijkheid van het hierboven vermelde project op mij te nemen en bevestig dat, voor zover de huidige kennis het toelaat, de gegeven inlichtingen met de werkelijkheid overeenstemmen. </w:t>
      </w:r>
    </w:p>
    <w:p w14:paraId="5305A222" w14:textId="2C573BD4" w:rsidR="0006206D" w:rsidRPr="00EB2CA9" w:rsidRDefault="0006206D" w:rsidP="0006206D">
      <w:r>
        <w:t xml:space="preserve">Ik verklaar kennis te hebben genomen van het </w:t>
      </w:r>
      <w:hyperlink r:id="rId30">
        <w:r w:rsidRPr="3ACC28C4">
          <w:rPr>
            <w:rStyle w:val="Hyperlink"/>
          </w:rPr>
          <w:t>Algemeen Ethisch Protocol</w:t>
        </w:r>
      </w:hyperlink>
      <w:r>
        <w:t xml:space="preserve"> voor wetenschappelijk onderzoek aan de Faculteit Psychologie en Pedagogische Wetenschappen van de UGent en dit te onderschrijven</w:t>
      </w:r>
      <w:r w:rsidR="0046204C">
        <w:t>.</w:t>
      </w:r>
    </w:p>
    <w:p w14:paraId="4664CE27" w14:textId="5459B9A1" w:rsidR="00605EBB" w:rsidRPr="00EB2CA9" w:rsidRDefault="0006206D" w:rsidP="0006206D">
      <w:r w:rsidRPr="00EB2CA9">
        <w:t>Indien tijdens het verloop van het project ethische problemen rijzen die niet door dit verzoek gedekt worden, zal ik opnieuw contact opnemen met de ethische commissie</w:t>
      </w:r>
      <w:r w:rsidR="00624329" w:rsidRPr="00EB2CA9">
        <w:t>.</w:t>
      </w:r>
      <w:r w:rsidR="001348E1" w:rsidRPr="00EB2CA9">
        <w:t xml:space="preserve"> </w:t>
      </w:r>
    </w:p>
    <w:p w14:paraId="01A2FB7F" w14:textId="77777777" w:rsidR="00C30550" w:rsidRPr="00EB2CA9" w:rsidRDefault="00C30550" w:rsidP="001348E1">
      <w:pPr>
        <w:jc w:val="both"/>
      </w:pPr>
    </w:p>
    <w:tbl>
      <w:tblPr>
        <w:tblStyle w:val="TableGrid"/>
        <w:tblW w:w="5000" w:type="pct"/>
        <w:tblCellMar>
          <w:top w:w="57" w:type="dxa"/>
          <w:bottom w:w="57" w:type="dxa"/>
        </w:tblCellMar>
        <w:tblLook w:val="04A0" w:firstRow="1" w:lastRow="0" w:firstColumn="1" w:lastColumn="0" w:noHBand="0" w:noVBand="1"/>
      </w:tblPr>
      <w:tblGrid>
        <w:gridCol w:w="4505"/>
        <w:gridCol w:w="4505"/>
      </w:tblGrid>
      <w:tr w:rsidR="00F601ED" w:rsidRPr="00EB2CA9" w14:paraId="61546261" w14:textId="77777777" w:rsidTr="3ACC28C4">
        <w:trPr>
          <w:trHeight w:val="20"/>
        </w:trPr>
        <w:tc>
          <w:tcPr>
            <w:tcW w:w="2500" w:type="pct"/>
            <w:vAlign w:val="center"/>
          </w:tcPr>
          <w:p w14:paraId="48902E24" w14:textId="101FD346" w:rsidR="00F601ED" w:rsidRPr="00EB2CA9" w:rsidRDefault="0006206D" w:rsidP="005E6432">
            <w:r w:rsidRPr="00EB2CA9">
              <w:t>Naam</w:t>
            </w:r>
            <w:r w:rsidR="00F601ED" w:rsidRPr="00EB2CA9">
              <w:t xml:space="preserve"> </w:t>
            </w:r>
            <w:r w:rsidRPr="00EB2CA9">
              <w:rPr>
                <w:b/>
                <w:bCs/>
              </w:rPr>
              <w:t>onderzoeker(s)</w:t>
            </w:r>
          </w:p>
        </w:tc>
        <w:tc>
          <w:tcPr>
            <w:tcW w:w="2500" w:type="pct"/>
          </w:tcPr>
          <w:p w14:paraId="5E46E88D" w14:textId="4471DA3B" w:rsidR="00F601ED" w:rsidRPr="00EB2CA9" w:rsidRDefault="00D46A3E" w:rsidP="005E6432">
            <w:r w:rsidRPr="00EB2CA9">
              <w:t>Na</w:t>
            </w:r>
            <w:r w:rsidR="00190B9D" w:rsidRPr="00EB2CA9">
              <w:t>a</w:t>
            </w:r>
            <w:r w:rsidRPr="00EB2CA9">
              <w:t>m</w:t>
            </w:r>
            <w:r w:rsidR="00F601ED" w:rsidRPr="00EB2CA9">
              <w:t xml:space="preserve"> </w:t>
            </w:r>
            <w:r w:rsidR="00190B9D" w:rsidRPr="00EB2CA9">
              <w:rPr>
                <w:b/>
                <w:bCs/>
              </w:rPr>
              <w:t>promotor</w:t>
            </w:r>
            <w:r w:rsidR="005E6432" w:rsidRPr="00EB2CA9">
              <w:t xml:space="preserve"> (</w:t>
            </w:r>
            <w:r w:rsidR="00190B9D" w:rsidRPr="00EB2CA9">
              <w:t>voor akkoord</w:t>
            </w:r>
            <w:r w:rsidR="005E6432" w:rsidRPr="00EB2CA9">
              <w:t>)</w:t>
            </w:r>
          </w:p>
        </w:tc>
      </w:tr>
      <w:tr w:rsidR="00F601ED" w:rsidRPr="00EB2CA9" w14:paraId="23BD73C0" w14:textId="77777777" w:rsidTr="3ACC28C4">
        <w:trPr>
          <w:trHeight w:val="20"/>
        </w:trPr>
        <w:tc>
          <w:tcPr>
            <w:tcW w:w="2500" w:type="pct"/>
            <w:vAlign w:val="center"/>
          </w:tcPr>
          <w:p w14:paraId="7D4F186C" w14:textId="77777777" w:rsidR="00F601ED" w:rsidRPr="00EB2CA9" w:rsidRDefault="00F601ED" w:rsidP="005E6432"/>
          <w:p w14:paraId="5E68EABB" w14:textId="77777777" w:rsidR="00F601ED" w:rsidRPr="00EB2CA9" w:rsidRDefault="00F601ED" w:rsidP="005E6432"/>
        </w:tc>
        <w:tc>
          <w:tcPr>
            <w:tcW w:w="2500" w:type="pct"/>
          </w:tcPr>
          <w:p w14:paraId="7A01FFBE" w14:textId="77777777" w:rsidR="00F601ED" w:rsidRPr="00EB2CA9" w:rsidRDefault="00F601ED" w:rsidP="005E6432"/>
          <w:p w14:paraId="39BD06DF" w14:textId="77777777" w:rsidR="00F601ED" w:rsidRPr="00EB2CA9" w:rsidRDefault="00F601ED" w:rsidP="005E6432"/>
        </w:tc>
      </w:tr>
      <w:tr w:rsidR="00F601ED" w:rsidRPr="00EB2CA9" w14:paraId="13DC8C4B" w14:textId="77777777" w:rsidTr="3ACC28C4">
        <w:trPr>
          <w:trHeight w:val="20"/>
        </w:trPr>
        <w:tc>
          <w:tcPr>
            <w:tcW w:w="2500" w:type="pct"/>
            <w:vAlign w:val="center"/>
          </w:tcPr>
          <w:p w14:paraId="360E6551" w14:textId="2AE7968B" w:rsidR="00F601ED" w:rsidRPr="00EB2CA9" w:rsidRDefault="00F601ED" w:rsidP="005E6432">
            <w:r w:rsidRPr="00EB2CA9">
              <w:t>Dat</w:t>
            </w:r>
            <w:r w:rsidR="00190B9D" w:rsidRPr="00EB2CA9">
              <w:t>um</w:t>
            </w:r>
            <w:r w:rsidRPr="00EB2CA9">
              <w:t xml:space="preserve">: </w:t>
            </w:r>
          </w:p>
        </w:tc>
        <w:tc>
          <w:tcPr>
            <w:tcW w:w="2500" w:type="pct"/>
          </w:tcPr>
          <w:p w14:paraId="6151A2B9" w14:textId="68E5A834" w:rsidR="00F601ED" w:rsidRPr="00EB2CA9" w:rsidRDefault="00F601ED" w:rsidP="005E6432">
            <w:r w:rsidRPr="00EB2CA9">
              <w:t>Dat</w:t>
            </w:r>
            <w:r w:rsidR="00190B9D" w:rsidRPr="00EB2CA9">
              <w:t>um</w:t>
            </w:r>
            <w:r w:rsidRPr="00EB2CA9">
              <w:t>:</w:t>
            </w:r>
          </w:p>
        </w:tc>
      </w:tr>
    </w:tbl>
    <w:p w14:paraId="0B524C34" w14:textId="77777777" w:rsidR="00CC1570" w:rsidRPr="00EB2CA9" w:rsidRDefault="00CC1570" w:rsidP="00C30550"/>
    <w:sectPr w:rsidR="00CC1570" w:rsidRPr="00EB2CA9" w:rsidSect="00FC382F">
      <w:footerReference w:type="default" r:id="rId31"/>
      <w:headerReference w:type="first" r:id="rId32"/>
      <w:footerReference w:type="first" r:id="rId33"/>
      <w:footnotePr>
        <w:numRestart w:val="eachPage"/>
      </w:footnotePr>
      <w:endnotePr>
        <w:numFmt w:val="decimal"/>
      </w:endnotePr>
      <w:pgSz w:w="11906" w:h="16838" w:code="9"/>
      <w:pgMar w:top="1191" w:right="1684" w:bottom="1304" w:left="1202" w:header="601"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05A1" w14:textId="77777777" w:rsidR="00B74325" w:rsidRDefault="00B74325" w:rsidP="00232E5A"/>
    <w:p w14:paraId="591AC987" w14:textId="77777777" w:rsidR="00B74325" w:rsidRDefault="00B74325" w:rsidP="00232E5A"/>
    <w:p w14:paraId="73B22A4A" w14:textId="77777777" w:rsidR="00B74325" w:rsidRDefault="00B74325" w:rsidP="00232E5A">
      <w:pPr>
        <w:pStyle w:val="Linefullwidth"/>
      </w:pPr>
    </w:p>
  </w:endnote>
  <w:endnote w:type="continuationSeparator" w:id="0">
    <w:p w14:paraId="39A14F73" w14:textId="77777777" w:rsidR="00B74325" w:rsidRDefault="00B74325" w:rsidP="007409C9">
      <w:pPr>
        <w:spacing w:line="240" w:lineRule="auto"/>
      </w:pPr>
      <w:r>
        <w:continuationSeparator/>
      </w:r>
    </w:p>
  </w:endnote>
  <w:endnote w:type="continuationNotice" w:id="1">
    <w:p w14:paraId="344405E8" w14:textId="77777777" w:rsidR="00B74325" w:rsidRDefault="00B74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Gent Panno Text">
    <w:altName w:val="Calibri"/>
    <w:panose1 w:val="02000506040000040003"/>
    <w:charset w:val="00"/>
    <w:family w:val="auto"/>
    <w:pitch w:val="variable"/>
    <w:sig w:usb0="A00002EF" w:usb1="4000206B" w:usb2="00000000" w:usb3="00000000" w:csb0="0000019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3607" w:tblpY="158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95" w:type="dxa"/>
      </w:tblCellMar>
      <w:tblLook w:val="04A0" w:firstRow="1" w:lastRow="0" w:firstColumn="1" w:lastColumn="0" w:noHBand="0" w:noVBand="1"/>
    </w:tblPr>
    <w:tblGrid>
      <w:gridCol w:w="4210"/>
      <w:gridCol w:w="1803"/>
      <w:gridCol w:w="601"/>
    </w:tblGrid>
    <w:tr w:rsidR="00143C91" w14:paraId="313C4189" w14:textId="77777777" w:rsidTr="000D155B">
      <w:trPr>
        <w:trHeight w:val="567"/>
      </w:trPr>
      <w:tc>
        <w:tcPr>
          <w:tcW w:w="4210" w:type="dxa"/>
          <w:tcMar>
            <w:right w:w="0" w:type="dxa"/>
          </w:tcMar>
        </w:tcPr>
        <w:p w14:paraId="5AE96652" w14:textId="2298FD36" w:rsidR="00F0310C" w:rsidRPr="009568EA" w:rsidRDefault="00207C4E" w:rsidP="001B2E64">
          <w:pPr>
            <w:pStyle w:val="Footerdata"/>
            <w:framePr w:hSpace="0" w:wrap="auto" w:vAnchor="margin" w:hAnchor="text" w:xAlign="left" w:yAlign="inline"/>
            <w:suppressOverlap w:val="0"/>
            <w:rPr>
              <w:sz w:val="18"/>
              <w:szCs w:val="18"/>
            </w:rPr>
          </w:pPr>
          <w:r w:rsidRPr="009568EA">
            <w:rPr>
              <w:b/>
              <w:caps/>
              <w:color w:val="1E64C8"/>
              <w:sz w:val="18"/>
              <w:szCs w:val="18"/>
            </w:rPr>
            <w:t>Specifi</w:t>
          </w:r>
          <w:r w:rsidR="004A4C02">
            <w:rPr>
              <w:b/>
              <w:caps/>
              <w:color w:val="1E64C8"/>
              <w:sz w:val="18"/>
              <w:szCs w:val="18"/>
            </w:rPr>
            <w:t>ek</w:t>
          </w:r>
          <w:r w:rsidRPr="009568EA">
            <w:rPr>
              <w:b/>
              <w:caps/>
              <w:color w:val="1E64C8"/>
              <w:sz w:val="18"/>
              <w:szCs w:val="18"/>
            </w:rPr>
            <w:t xml:space="preserve"> Ethi</w:t>
          </w:r>
          <w:r w:rsidR="004A4C02">
            <w:rPr>
              <w:b/>
              <w:caps/>
              <w:color w:val="1E64C8"/>
              <w:sz w:val="18"/>
              <w:szCs w:val="18"/>
            </w:rPr>
            <w:t>sch</w:t>
          </w:r>
          <w:r w:rsidRPr="009568EA">
            <w:rPr>
              <w:b/>
              <w:caps/>
              <w:color w:val="1E64C8"/>
              <w:sz w:val="18"/>
              <w:szCs w:val="18"/>
            </w:rPr>
            <w:t xml:space="preserve"> Protocol FPPW</w:t>
          </w:r>
        </w:p>
      </w:tc>
      <w:tc>
        <w:tcPr>
          <w:tcW w:w="1803" w:type="dxa"/>
          <w:tcMar>
            <w:right w:w="0" w:type="dxa"/>
          </w:tcMar>
        </w:tcPr>
        <w:p w14:paraId="47073F91" w14:textId="77777777" w:rsidR="00143C91" w:rsidRPr="00654107" w:rsidRDefault="00143C91" w:rsidP="000D155B">
          <w:pPr>
            <w:pStyle w:val="Footerdata"/>
            <w:framePr w:hSpace="0" w:wrap="auto" w:vAnchor="margin" w:hAnchor="text" w:xAlign="left" w:yAlign="inline"/>
            <w:suppressOverlap w:val="0"/>
          </w:pPr>
        </w:p>
      </w:tc>
      <w:tc>
        <w:tcPr>
          <w:tcW w:w="601" w:type="dxa"/>
          <w:tcMar>
            <w:right w:w="0" w:type="dxa"/>
          </w:tcMar>
        </w:tcPr>
        <w:p w14:paraId="7C1E671A" w14:textId="0C4DD798" w:rsidR="00143C91" w:rsidRPr="009568EA" w:rsidRDefault="00207C4E" w:rsidP="000D155B">
          <w:pPr>
            <w:pStyle w:val="Footerheading"/>
            <w:framePr w:hSpace="0" w:wrap="auto" w:vAnchor="margin" w:hAnchor="text" w:xAlign="left" w:yAlign="inline"/>
            <w:suppressOverlap w:val="0"/>
            <w:rPr>
              <w:sz w:val="18"/>
              <w:szCs w:val="18"/>
            </w:rPr>
          </w:pPr>
          <w:r w:rsidRPr="009568EA">
            <w:rPr>
              <w:sz w:val="18"/>
              <w:szCs w:val="18"/>
            </w:rPr>
            <w:t>Pag</w:t>
          </w:r>
          <w:r w:rsidR="004A4C02">
            <w:rPr>
              <w:sz w:val="18"/>
              <w:szCs w:val="18"/>
            </w:rPr>
            <w:t>ina</w:t>
          </w:r>
        </w:p>
        <w:p w14:paraId="356650F3" w14:textId="77777777" w:rsidR="00143C91" w:rsidRDefault="00BC0D6D" w:rsidP="000D155B">
          <w:pPr>
            <w:pStyle w:val="Footerdata"/>
            <w:framePr w:hSpace="0" w:wrap="auto" w:vAnchor="margin" w:hAnchor="text" w:xAlign="left" w:yAlign="inline"/>
            <w:suppressOverlap w:val="0"/>
          </w:pPr>
          <w:r w:rsidRPr="000B2511">
            <w:rPr>
              <w:color w:val="2B579A"/>
              <w:shd w:val="clear" w:color="auto" w:fill="E6E6E6"/>
            </w:rPr>
            <w:fldChar w:fldCharType="begin"/>
          </w:r>
          <w:r w:rsidRPr="000B2511">
            <w:instrText xml:space="preserve"> PAGE  \* Arabic  \* MERGEFORMAT </w:instrText>
          </w:r>
          <w:r w:rsidRPr="000B2511">
            <w:rPr>
              <w:color w:val="2B579A"/>
              <w:shd w:val="clear" w:color="auto" w:fill="E6E6E6"/>
            </w:rPr>
            <w:fldChar w:fldCharType="separate"/>
          </w:r>
          <w:r w:rsidR="00CF6CA5">
            <w:rPr>
              <w:noProof/>
            </w:rPr>
            <w:t>3</w:t>
          </w:r>
          <w:r w:rsidRPr="000B2511">
            <w:rPr>
              <w:color w:val="2B579A"/>
              <w:shd w:val="clear" w:color="auto" w:fill="E6E6E6"/>
            </w:rPr>
            <w:fldChar w:fldCharType="end"/>
          </w:r>
          <w:r w:rsidRPr="000B2511">
            <w:t>/</w:t>
          </w:r>
          <w:r w:rsidR="001A74AA">
            <w:fldChar w:fldCharType="begin"/>
          </w:r>
          <w:r w:rsidR="001A74AA">
            <w:instrText>NUMPAGES  \* Arabic  \* MERGEFORMAT</w:instrText>
          </w:r>
          <w:r w:rsidR="001A74AA">
            <w:fldChar w:fldCharType="separate"/>
          </w:r>
          <w:r w:rsidR="00CF6CA5">
            <w:rPr>
              <w:noProof/>
            </w:rPr>
            <w:t>4</w:t>
          </w:r>
          <w:r w:rsidR="001A74AA">
            <w:rPr>
              <w:noProof/>
            </w:rPr>
            <w:fldChar w:fldCharType="end"/>
          </w:r>
        </w:p>
      </w:tc>
    </w:tr>
  </w:tbl>
  <w:p w14:paraId="6FAAF4A4" w14:textId="33C283A0" w:rsidR="00B365A5" w:rsidRDefault="002E20C6">
    <w:pPr>
      <w:pStyle w:val="Footer"/>
    </w:pPr>
    <w:r>
      <w:rPr>
        <w:noProof/>
        <w:color w:val="2B579A"/>
        <w:shd w:val="clear" w:color="auto" w:fill="E6E6E6"/>
        <w:lang w:eastAsia="en-GB"/>
      </w:rPr>
      <w:drawing>
        <wp:anchor distT="0" distB="0" distL="114300" distR="114300" simplePos="0" relativeHeight="251658241" behindDoc="0" locked="0" layoutInCell="1" allowOverlap="1" wp14:anchorId="06D8E670" wp14:editId="7A4B3F26">
          <wp:simplePos x="0" y="0"/>
          <wp:positionH relativeFrom="page">
            <wp:posOffset>577586</wp:posOffset>
          </wp:positionH>
          <wp:positionV relativeFrom="page">
            <wp:posOffset>9902825</wp:posOffset>
          </wp:positionV>
          <wp:extent cx="915035" cy="73202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Gent_EN_RGB_300_kleur_station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35" cy="732028"/>
                  </a:xfrm>
                  <a:prstGeom prst="rect">
                    <a:avLst/>
                  </a:prstGeom>
                </pic:spPr>
              </pic:pic>
            </a:graphicData>
          </a:graphic>
          <wp14:sizeRelH relativeFrom="margin">
            <wp14:pctWidth>0</wp14:pctWidth>
          </wp14:sizeRelH>
          <wp14:sizeRelV relativeFrom="margin">
            <wp14:pctHeight>0</wp14:pctHeight>
          </wp14:sizeRelV>
        </wp:anchor>
      </w:drawing>
    </w:r>
    <w:r w:rsidR="00A65202">
      <w:rPr>
        <w:noProof/>
        <w:color w:val="2B579A"/>
        <w:shd w:val="clear" w:color="auto" w:fill="E6E6E6"/>
        <w:lang w:val="en-GB" w:eastAsia="en-GB"/>
      </w:rPr>
      <mc:AlternateContent>
        <mc:Choice Requires="wps">
          <w:drawing>
            <wp:anchor distT="0" distB="0" distL="114300" distR="114300" simplePos="0" relativeHeight="251658243" behindDoc="0" locked="0" layoutInCell="1" allowOverlap="1" wp14:anchorId="31C76281" wp14:editId="7EECE5EC">
              <wp:simplePos x="0" y="0"/>
              <wp:positionH relativeFrom="page">
                <wp:posOffset>763270</wp:posOffset>
              </wp:positionH>
              <wp:positionV relativeFrom="page">
                <wp:posOffset>10041890</wp:posOffset>
              </wp:positionV>
              <wp:extent cx="5727065" cy="429260"/>
              <wp:effectExtent l="0" t="0" r="26035" b="27940"/>
              <wp:wrapNone/>
              <wp:docPr id="4" name="Rectangle 4" hidden="1"/>
              <wp:cNvGraphicFramePr/>
              <a:graphic xmlns:a="http://schemas.openxmlformats.org/drawingml/2006/main">
                <a:graphicData uri="http://schemas.microsoft.com/office/word/2010/wordprocessingShape">
                  <wps:wsp>
                    <wps:cNvSpPr/>
                    <wps:spPr>
                      <a:xfrm>
                        <a:off x="0" y="0"/>
                        <a:ext cx="5727065" cy="42926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D807E05">
            <v:rect id="Footer positioning" style="position:absolute;margin-left:60.1pt;margin-top:790.7pt;width:450.95pt;height:33.8pt;z-index:251658241;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ed="f" strokecolor="red" strokeweight=".25pt" w14:anchorId="61A4C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">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75DF" w14:textId="77777777" w:rsidR="007056A3" w:rsidRDefault="007056A3">
    <w:pPr>
      <w:pStyle w:val="Footer"/>
    </w:pPr>
  </w:p>
  <w:p w14:paraId="61D7C912" w14:textId="77777777" w:rsidR="007056A3" w:rsidRDefault="007056A3">
    <w:pPr>
      <w:pStyle w:val="Footer"/>
    </w:pPr>
  </w:p>
  <w:p w14:paraId="2E49A84F" w14:textId="77777777" w:rsidR="007056A3" w:rsidRDefault="007056A3">
    <w:pPr>
      <w:pStyle w:val="Footer"/>
    </w:pPr>
  </w:p>
  <w:p w14:paraId="5ACAA056" w14:textId="77777777" w:rsidR="007056A3" w:rsidRDefault="007056A3">
    <w:pPr>
      <w:pStyle w:val="Footer"/>
    </w:pPr>
  </w:p>
  <w:p w14:paraId="2A75E194" w14:textId="77777777" w:rsidR="007056A3" w:rsidRDefault="007056A3">
    <w:pPr>
      <w:pStyle w:val="Footer"/>
    </w:pPr>
  </w:p>
  <w:p w14:paraId="075BB88C" w14:textId="77777777" w:rsidR="007056A3" w:rsidRDefault="007056A3">
    <w:pPr>
      <w:pStyle w:val="Footer"/>
    </w:pPr>
  </w:p>
  <w:p w14:paraId="64C374CD" w14:textId="77777777" w:rsidR="007056A3" w:rsidRDefault="007056A3">
    <w:pPr>
      <w:pStyle w:val="Footer"/>
    </w:pPr>
  </w:p>
  <w:p w14:paraId="3964C12D" w14:textId="77777777" w:rsidR="007056A3" w:rsidRDefault="007056A3">
    <w:pPr>
      <w:pStyle w:val="Footer"/>
    </w:pPr>
    <w:r>
      <w:rPr>
        <w:noProof/>
        <w:color w:val="2B579A"/>
        <w:shd w:val="clear" w:color="auto" w:fill="E6E6E6"/>
        <w:lang w:val="en-GB" w:eastAsia="en-GB"/>
      </w:rPr>
      <w:drawing>
        <wp:anchor distT="0" distB="0" distL="114300" distR="114300" simplePos="0" relativeHeight="251658244" behindDoc="0" locked="0" layoutInCell="1" allowOverlap="1" wp14:anchorId="40FC8829" wp14:editId="330073D9">
          <wp:simplePos x="0" y="0"/>
          <wp:positionH relativeFrom="page">
            <wp:posOffset>381000</wp:posOffset>
          </wp:positionH>
          <wp:positionV relativeFrom="page">
            <wp:posOffset>9151620</wp:posOffset>
          </wp:positionV>
          <wp:extent cx="1907540" cy="1525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NL_RGB_300_kleur_statione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15259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3454" w14:textId="77777777" w:rsidR="00B74325" w:rsidRDefault="00B74325" w:rsidP="009C3C4B">
      <w:pPr>
        <w:pStyle w:val="Linefullwidth"/>
      </w:pPr>
    </w:p>
  </w:footnote>
  <w:footnote w:type="continuationSeparator" w:id="0">
    <w:p w14:paraId="35A8DC96" w14:textId="77777777" w:rsidR="00B74325" w:rsidRDefault="00B74325" w:rsidP="007409C9">
      <w:pPr>
        <w:spacing w:line="240" w:lineRule="auto"/>
      </w:pPr>
      <w:r>
        <w:continuationSeparator/>
      </w:r>
    </w:p>
  </w:footnote>
  <w:footnote w:type="continuationNotice" w:id="1">
    <w:p w14:paraId="23A762BA" w14:textId="77777777" w:rsidR="00B74325" w:rsidRDefault="00B743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9DF9" w14:textId="121AA406" w:rsidR="007409C9" w:rsidRDefault="009030BB" w:rsidP="00E41F75">
    <w:pPr>
      <w:pStyle w:val="Header"/>
      <w:spacing w:line="1600" w:lineRule="exact"/>
    </w:pPr>
    <w:r>
      <w:rPr>
        <w:noProof/>
        <w:color w:val="2B579A"/>
        <w:shd w:val="clear" w:color="auto" w:fill="E6E6E6"/>
        <w:lang w:val="en-GB" w:eastAsia="en-GB"/>
      </w:rPr>
      <w:drawing>
        <wp:anchor distT="0" distB="0" distL="114300" distR="114300" simplePos="0" relativeHeight="251658240" behindDoc="0" locked="0" layoutInCell="1" allowOverlap="1" wp14:anchorId="3ADCBE30" wp14:editId="26C942F6">
          <wp:simplePos x="0" y="0"/>
          <wp:positionH relativeFrom="page">
            <wp:posOffset>379562</wp:posOffset>
          </wp:positionH>
          <wp:positionV relativeFrom="paragraph">
            <wp:posOffset>-381635</wp:posOffset>
          </wp:positionV>
          <wp:extent cx="3438525" cy="1143000"/>
          <wp:effectExtent l="0" t="0" r="0" b="0"/>
          <wp:wrapThrough wrapText="bothSides">
            <wp:wrapPolygon edited="0">
              <wp:start x="3032" y="5760"/>
              <wp:lineTo x="2553" y="7680"/>
              <wp:lineTo x="2074" y="11520"/>
              <wp:lineTo x="2074" y="15360"/>
              <wp:lineTo x="19625" y="15360"/>
              <wp:lineTo x="19945" y="12960"/>
              <wp:lineTo x="19466" y="10560"/>
              <wp:lineTo x="18030" y="5760"/>
              <wp:lineTo x="3032" y="5760"/>
            </wp:wrapPolygon>
          </wp:wrapThrough>
          <wp:docPr id="8" name="Picture 8" descr="icoon_UGent_PP_EN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on_UGent_PP_EN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143000"/>
                  </a:xfrm>
                  <a:prstGeom prst="rect">
                    <a:avLst/>
                  </a:prstGeom>
                  <a:noFill/>
                </pic:spPr>
              </pic:pic>
            </a:graphicData>
          </a:graphic>
          <wp14:sizeRelH relativeFrom="page">
            <wp14:pctWidth>0</wp14:pctWidth>
          </wp14:sizeRelH>
          <wp14:sizeRelV relativeFrom="page">
            <wp14:pctHeight>0</wp14:pctHeight>
          </wp14:sizeRelV>
        </wp:anchor>
      </w:drawing>
    </w:r>
    <w:r w:rsidR="00B365A5">
      <w:rPr>
        <w:noProof/>
        <w:color w:val="2B579A"/>
        <w:shd w:val="clear" w:color="auto" w:fill="E6E6E6"/>
        <w:lang w:val="en-GB" w:eastAsia="en-GB"/>
      </w:rPr>
      <mc:AlternateContent>
        <mc:Choice Requires="wps">
          <w:drawing>
            <wp:anchor distT="0" distB="0" distL="114300" distR="114300" simplePos="0" relativeHeight="251658245" behindDoc="0" locked="0" layoutInCell="1" allowOverlap="1" wp14:anchorId="3179AAAD" wp14:editId="231326B0">
              <wp:simplePos x="0" y="0"/>
              <wp:positionH relativeFrom="page">
                <wp:posOffset>762000</wp:posOffset>
              </wp:positionH>
              <wp:positionV relativeFrom="page">
                <wp:posOffset>289560</wp:posOffset>
              </wp:positionV>
              <wp:extent cx="5727600" cy="856800"/>
              <wp:effectExtent l="0" t="0" r="26035" b="19685"/>
              <wp:wrapNone/>
              <wp:docPr id="3" name="Rectangle 3" hidden="1"/>
              <wp:cNvGraphicFramePr/>
              <a:graphic xmlns:a="http://schemas.openxmlformats.org/drawingml/2006/main">
                <a:graphicData uri="http://schemas.microsoft.com/office/word/2010/wordprocessingShape">
                  <wps:wsp>
                    <wps:cNvSpPr/>
                    <wps:spPr>
                      <a:xfrm>
                        <a:off x="0" y="0"/>
                        <a:ext cx="5727600" cy="8568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8FED58D">
            <v:rect id="Header 1st positioning" style="position:absolute;margin-left:60pt;margin-top:22.8pt;width:451pt;height:67.45pt;z-index:2516582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ed="f" strokecolor="red" strokeweight=".25pt" w14:anchorId="5AE41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">
              <w10:wrap anchorx="page" anchory="page"/>
            </v:rect>
          </w:pict>
        </mc:Fallback>
      </mc:AlternateContent>
    </w:r>
    <w:r w:rsidR="007409C9">
      <w:rPr>
        <w:noProof/>
        <w:color w:val="2B579A"/>
        <w:shd w:val="clear" w:color="auto" w:fill="E6E6E6"/>
        <w:lang w:val="en-GB" w:eastAsia="en-GB"/>
      </w:rPr>
      <mc:AlternateContent>
        <mc:Choice Requires="wps">
          <w:drawing>
            <wp:anchor distT="0" distB="0" distL="114300" distR="114300" simplePos="0" relativeHeight="251658242" behindDoc="0" locked="0" layoutInCell="1" allowOverlap="1" wp14:anchorId="364B6BEB" wp14:editId="0677E799">
              <wp:simplePos x="0" y="0"/>
              <wp:positionH relativeFrom="page">
                <wp:posOffset>0</wp:posOffset>
              </wp:positionH>
              <wp:positionV relativeFrom="page">
                <wp:posOffset>2293620</wp:posOffset>
              </wp:positionV>
              <wp:extent cx="7560000" cy="914400"/>
              <wp:effectExtent l="0" t="0" r="0" b="0"/>
              <wp:wrapNone/>
              <wp:docPr id="1" name="Rectangle 1" hidden="1"/>
              <wp:cNvGraphicFramePr/>
              <a:graphic xmlns:a="http://schemas.openxmlformats.org/drawingml/2006/main">
                <a:graphicData uri="http://schemas.microsoft.com/office/word/2010/wordprocessingShape">
                  <wps:wsp>
                    <wps:cNvSpPr/>
                    <wps:spPr>
                      <a:xfrm>
                        <a:off x="0" y="0"/>
                        <a:ext cx="7560000" cy="9144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mo="http://schemas.microsoft.com/office/mac/office/2008/main" xmlns:mv="urn:schemas-microsoft-com:mac:vml" xmlns:a14="http://schemas.microsoft.com/office/drawing/2010/main" xmlns:pic="http://schemas.openxmlformats.org/drawingml/2006/picture" xmlns:a="http://schemas.openxmlformats.org/drawingml/2006/main" xmlns:arto="http://schemas.microsoft.com/office/word/2006/arto">
          <w:pict w14:anchorId="63A936A3">
            <v:rect id="Title positioning" style="position:absolute;margin-left:0;margin-top:180.6pt;width:595.3pt;height:1in;z-index:25165260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spid="_x0000_s1026" filled="f" strokecolor="red" strokeweight=".25pt" w14:anchorId="00161B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">
              <w10:wrap anchorx="page" anchory="page"/>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8OwQnnc5MfsEm7" int2:id="PwPAPOHa">
      <int2:state int2:value="Rejected" int2:type="AugLoop_Text_Critique"/>
    </int2:textHash>
    <int2:textHash int2:hashCode="bJc1F5roCNecC5" int2:id="eMlBR13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76"/>
    <w:multiLevelType w:val="hybridMultilevel"/>
    <w:tmpl w:val="FD9ACB40"/>
    <w:lvl w:ilvl="0" w:tplc="E730CE82">
      <w:start w:val="1"/>
      <w:numFmt w:val="bullet"/>
      <w:pStyle w:val="Dashes"/>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pStyle w:val="Dashes"/>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42FEC"/>
    <w:multiLevelType w:val="hybridMultilevel"/>
    <w:tmpl w:val="74D0AF3A"/>
    <w:lvl w:ilvl="0" w:tplc="F7D40BBC">
      <w:start w:val="1"/>
      <w:numFmt w:val="decimal"/>
      <w:pStyle w:val="Numbers"/>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F01881"/>
    <w:multiLevelType w:val="hybridMultilevel"/>
    <w:tmpl w:val="933A9C04"/>
    <w:lvl w:ilvl="0" w:tplc="52E80024">
      <w:numFmt w:val="bullet"/>
      <w:lvlText w:val="̶"/>
      <w:lvlJc w:val="left"/>
      <w:pPr>
        <w:ind w:left="720" w:hanging="360"/>
      </w:pPr>
      <w:rPr>
        <w:rFonts w:ascii="Arial" w:eastAsiaTheme="minorHAns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761F2B"/>
    <w:multiLevelType w:val="hybridMultilevel"/>
    <w:tmpl w:val="CB3C643A"/>
    <w:lvl w:ilvl="0" w:tplc="52E80024">
      <w:numFmt w:val="bullet"/>
      <w:lvlText w:val="̶"/>
      <w:lvlJc w:val="left"/>
      <w:pPr>
        <w:ind w:left="720" w:hanging="360"/>
      </w:pPr>
      <w:rPr>
        <w:rFonts w:ascii="Arial" w:eastAsiaTheme="minorHAnsi"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E8783A"/>
    <w:multiLevelType w:val="multilevel"/>
    <w:tmpl w:val="28EA080C"/>
    <w:lvl w:ilvl="0">
      <w:start w:val="1"/>
      <w:numFmt w:val="decimal"/>
      <w:pStyle w:val="Heading1"/>
      <w:lvlText w:val="%1"/>
      <w:lvlJc w:val="left"/>
      <w:pPr>
        <w:ind w:left="0" w:firstLine="0"/>
      </w:pPr>
      <w:rPr>
        <w:rFonts w:hint="default"/>
        <w:b/>
        <w:i w:val="0"/>
        <w:caps w:val="0"/>
        <w:color w:val="1E64C8"/>
        <w:sz w:val="32"/>
      </w:rPr>
    </w:lvl>
    <w:lvl w:ilvl="1">
      <w:start w:val="1"/>
      <w:numFmt w:val="decimal"/>
      <w:lvlText w:val="%1.%2"/>
      <w:lvlJc w:val="left"/>
      <w:pPr>
        <w:ind w:left="0" w:firstLine="0"/>
      </w:pPr>
      <w:rPr>
        <w:rFonts w:ascii="UGent Panno Text" w:hAnsi="UGent Panno Text" w:hint="default"/>
        <w:b/>
        <w:i w:val="0"/>
        <w:color w:val="auto"/>
        <w:sz w:val="28"/>
      </w:rPr>
    </w:lvl>
    <w:lvl w:ilvl="2">
      <w:start w:val="1"/>
      <w:numFmt w:val="decimal"/>
      <w:pStyle w:val="Heading3"/>
      <w:lvlText w:val="%1.%2.%3"/>
      <w:lvlJc w:val="left"/>
      <w:pPr>
        <w:ind w:left="0" w:firstLine="0"/>
      </w:pPr>
      <w:rPr>
        <w:rFonts w:ascii="UGent Panno Text" w:hAnsi="UGent Panno Text" w:hint="default"/>
        <w:b/>
        <w:i w:val="0"/>
        <w:sz w:val="24"/>
      </w:rPr>
    </w:lvl>
    <w:lvl w:ilvl="3">
      <w:start w:val="1"/>
      <w:numFmt w:val="decimal"/>
      <w:pStyle w:val="Heading4"/>
      <w:lvlText w:val="%1.%2.%3.%4"/>
      <w:lvlJc w:val="left"/>
      <w:pPr>
        <w:ind w:left="0" w:firstLine="0"/>
      </w:pPr>
      <w:rPr>
        <w:rFonts w:ascii="Arial" w:hAnsi="Arial" w:hint="default"/>
        <w:b/>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5F2246C"/>
    <w:multiLevelType w:val="hybridMultilevel"/>
    <w:tmpl w:val="DC9873A4"/>
    <w:lvl w:ilvl="0" w:tplc="52E80024">
      <w:numFmt w:val="bullet"/>
      <w:lvlText w:val="̶"/>
      <w:lvlJc w:val="left"/>
      <w:pPr>
        <w:ind w:left="720" w:hanging="360"/>
      </w:pPr>
      <w:rPr>
        <w:rFonts w:ascii="Arial" w:eastAsiaTheme="minorHAnsi"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EF43FCE"/>
    <w:multiLevelType w:val="hybridMultilevel"/>
    <w:tmpl w:val="E386256E"/>
    <w:lvl w:ilvl="0" w:tplc="37148254">
      <w:start w:val="1"/>
      <w:numFmt w:val="decimal"/>
      <w:pStyle w:val="Appendixitem"/>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F44351"/>
    <w:multiLevelType w:val="hybridMultilevel"/>
    <w:tmpl w:val="743A69C6"/>
    <w:lvl w:ilvl="0" w:tplc="43628C7E">
      <w:start w:val="1"/>
      <w:numFmt w:val="decimal"/>
      <w:pStyle w:val="Numbersindented"/>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8" w15:restartNumberingAfterBreak="0">
    <w:nsid w:val="2D21090B"/>
    <w:multiLevelType w:val="hybridMultilevel"/>
    <w:tmpl w:val="524A3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A1B2C"/>
    <w:multiLevelType w:val="hybridMultilevel"/>
    <w:tmpl w:val="4514A68C"/>
    <w:lvl w:ilvl="0" w:tplc="54CCA182">
      <w:start w:val="1"/>
      <w:numFmt w:val="decimal"/>
      <w:pStyle w:val="Numbersdoubleindented"/>
      <w:lvlText w:val="%1."/>
      <w:lvlJc w:val="left"/>
      <w:pPr>
        <w:ind w:left="2700" w:hanging="360"/>
      </w:pPr>
    </w:lvl>
    <w:lvl w:ilvl="1" w:tplc="04130019" w:tentative="1">
      <w:start w:val="1"/>
      <w:numFmt w:val="lowerLetter"/>
      <w:lvlText w:val="%2."/>
      <w:lvlJc w:val="left"/>
      <w:pPr>
        <w:ind w:left="3420" w:hanging="360"/>
      </w:pPr>
    </w:lvl>
    <w:lvl w:ilvl="2" w:tplc="0413001B" w:tentative="1">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10" w15:restartNumberingAfterBreak="0">
    <w:nsid w:val="3A854C27"/>
    <w:multiLevelType w:val="hybridMultilevel"/>
    <w:tmpl w:val="8E32A1F8"/>
    <w:lvl w:ilvl="0" w:tplc="19C26F40">
      <w:start w:val="1"/>
      <w:numFmt w:val="bullet"/>
      <w:pStyle w:val="Dashesdouble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661283"/>
    <w:multiLevelType w:val="hybridMultilevel"/>
    <w:tmpl w:val="C2583744"/>
    <w:lvl w:ilvl="0" w:tplc="52E80024">
      <w:numFmt w:val="bullet"/>
      <w:lvlText w:val="̶"/>
      <w:lvlJc w:val="left"/>
      <w:pPr>
        <w:ind w:left="720" w:hanging="360"/>
      </w:pPr>
      <w:rPr>
        <w:rFonts w:ascii="Arial" w:eastAsiaTheme="minorHAns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2FC4C4B"/>
    <w:multiLevelType w:val="hybridMultilevel"/>
    <w:tmpl w:val="59ACA20C"/>
    <w:lvl w:ilvl="0" w:tplc="FFFFFFFF">
      <w:start w:val="1"/>
      <w:numFmt w:val="decimal"/>
      <w:pStyle w:val="Heading2"/>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6564D80"/>
    <w:multiLevelType w:val="hybridMultilevel"/>
    <w:tmpl w:val="F1F04A1A"/>
    <w:lvl w:ilvl="0" w:tplc="35066FFE">
      <w:start w:val="1"/>
      <w:numFmt w:val="bullet"/>
      <w:pStyle w:val="Dashes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D5F314E"/>
    <w:multiLevelType w:val="hybridMultilevel"/>
    <w:tmpl w:val="6748ADAE"/>
    <w:lvl w:ilvl="0" w:tplc="52E80024">
      <w:numFmt w:val="bullet"/>
      <w:lvlText w:val="̶"/>
      <w:lvlJc w:val="left"/>
      <w:pPr>
        <w:ind w:left="720" w:hanging="360"/>
      </w:pPr>
      <w:rPr>
        <w:rFonts w:ascii="Arial" w:eastAsiaTheme="minorHAnsi"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2783A4F"/>
    <w:multiLevelType w:val="hybridMultilevel"/>
    <w:tmpl w:val="32E4A7A4"/>
    <w:lvl w:ilvl="0" w:tplc="52E80024">
      <w:numFmt w:val="bullet"/>
      <w:lvlText w:val="̶"/>
      <w:lvlJc w:val="left"/>
      <w:pPr>
        <w:ind w:left="720" w:hanging="360"/>
      </w:pPr>
      <w:rPr>
        <w:rFonts w:ascii="Arial" w:eastAsiaTheme="minorHAns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66791900">
    <w:abstractNumId w:val="0"/>
  </w:num>
  <w:num w:numId="2" w16cid:durableId="469175393">
    <w:abstractNumId w:val="4"/>
  </w:num>
  <w:num w:numId="3" w16cid:durableId="1933465303">
    <w:abstractNumId w:val="13"/>
  </w:num>
  <w:num w:numId="4" w16cid:durableId="1524900172">
    <w:abstractNumId w:val="10"/>
  </w:num>
  <w:num w:numId="5" w16cid:durableId="1789855427">
    <w:abstractNumId w:val="1"/>
  </w:num>
  <w:num w:numId="6" w16cid:durableId="642584569">
    <w:abstractNumId w:val="7"/>
  </w:num>
  <w:num w:numId="7" w16cid:durableId="1650397685">
    <w:abstractNumId w:val="9"/>
  </w:num>
  <w:num w:numId="8" w16cid:durableId="247661327">
    <w:abstractNumId w:val="6"/>
  </w:num>
  <w:num w:numId="9" w16cid:durableId="1686861105">
    <w:abstractNumId w:val="12"/>
  </w:num>
  <w:num w:numId="10" w16cid:durableId="134763826">
    <w:abstractNumId w:val="8"/>
  </w:num>
  <w:num w:numId="11" w16cid:durableId="686174437">
    <w:abstractNumId w:val="14"/>
  </w:num>
  <w:num w:numId="12" w16cid:durableId="1111901523">
    <w:abstractNumId w:val="2"/>
  </w:num>
  <w:num w:numId="13" w16cid:durableId="1887986563">
    <w:abstractNumId w:val="11"/>
  </w:num>
  <w:num w:numId="14" w16cid:durableId="508101405">
    <w:abstractNumId w:val="15"/>
  </w:num>
  <w:num w:numId="15" w16cid:durableId="1296178184">
    <w:abstractNumId w:val="3"/>
  </w:num>
  <w:num w:numId="16" w16cid:durableId="200357965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9"/>
  <w:hyphenationZone w:val="425"/>
  <w:characterSpacingControl w:val="doNotCompress"/>
  <w:hdrShapeDefaults>
    <o:shapedefaults v:ext="edit" spidmax="2050"/>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 w:val="19"/>
    <w:docVar w:name="Date" w:val="14-12-2016"/>
    <w:docVar w:name="Developer" w:val="Hans Gouman"/>
    <w:docVar w:name="History" w:val="19 - line spacing reference items after &gt; 0_x000d__x000a_18 - screenshot comments AZ 7.12.2016_x000d__x000a_17 - comments AZ 7.12.2016_x000d__x000a_16 - list levels indents 8, 14, 18, 20 mm_x000d__x000a_15 - comments AZ 16.11.21_x000d__x000a_11-14 - comments AZ/SL_x000d__x000a_10 - comments UG_x000d__x000a_9 - 1st page: organisation table relative to title table; hyperlink added_x000d__x000a_8 - comments SL: TOC; cross ref in footer_x000d__x000a_7 - new multilevel list replaces corrupted old one_x000d__x000a_6 - major bug level 4: temp. work around_x000d__x000a_5 - footnotes and endnotes_x000d__x000a_4 - footer and enumerations added_x000d__x000a_3 - building_x000d__x000a_2 - styles copied from Letter_x000d__x000a_1 - creation"/>
    <w:docVar w:name="License" w:val="Developed by 12 Dozijn"/>
    <w:docVar w:name="Status" w:val="Final"/>
    <w:docVar w:name="Version" w:val="1.2"/>
  </w:docVars>
  <w:rsids>
    <w:rsidRoot w:val="00DE049F"/>
    <w:rsid w:val="00001ADC"/>
    <w:rsid w:val="000048AD"/>
    <w:rsid w:val="00004D79"/>
    <w:rsid w:val="00005805"/>
    <w:rsid w:val="00005EA7"/>
    <w:rsid w:val="00006324"/>
    <w:rsid w:val="000066D8"/>
    <w:rsid w:val="00015661"/>
    <w:rsid w:val="00016825"/>
    <w:rsid w:val="00017597"/>
    <w:rsid w:val="00020909"/>
    <w:rsid w:val="000221F3"/>
    <w:rsid w:val="00022279"/>
    <w:rsid w:val="000258FC"/>
    <w:rsid w:val="00025D79"/>
    <w:rsid w:val="00026103"/>
    <w:rsid w:val="000266E1"/>
    <w:rsid w:val="00026A3D"/>
    <w:rsid w:val="00031A59"/>
    <w:rsid w:val="000329CC"/>
    <w:rsid w:val="00035050"/>
    <w:rsid w:val="00035F40"/>
    <w:rsid w:val="00036BAF"/>
    <w:rsid w:val="000413F2"/>
    <w:rsid w:val="00041456"/>
    <w:rsid w:val="0004486D"/>
    <w:rsid w:val="00044D0C"/>
    <w:rsid w:val="00050F4C"/>
    <w:rsid w:val="00052470"/>
    <w:rsid w:val="00052685"/>
    <w:rsid w:val="00052781"/>
    <w:rsid w:val="00052790"/>
    <w:rsid w:val="00052E21"/>
    <w:rsid w:val="0005320E"/>
    <w:rsid w:val="00053422"/>
    <w:rsid w:val="00053DAF"/>
    <w:rsid w:val="0005482C"/>
    <w:rsid w:val="00056DB2"/>
    <w:rsid w:val="00057976"/>
    <w:rsid w:val="00061F99"/>
    <w:rsid w:val="0006206D"/>
    <w:rsid w:val="00062CA5"/>
    <w:rsid w:val="00064254"/>
    <w:rsid w:val="00064556"/>
    <w:rsid w:val="000650A1"/>
    <w:rsid w:val="000656AE"/>
    <w:rsid w:val="00067D98"/>
    <w:rsid w:val="00070EF0"/>
    <w:rsid w:val="0007104F"/>
    <w:rsid w:val="00071234"/>
    <w:rsid w:val="00073018"/>
    <w:rsid w:val="00077653"/>
    <w:rsid w:val="00080992"/>
    <w:rsid w:val="00082749"/>
    <w:rsid w:val="00083011"/>
    <w:rsid w:val="00085826"/>
    <w:rsid w:val="00086BC7"/>
    <w:rsid w:val="00086DEE"/>
    <w:rsid w:val="000873AD"/>
    <w:rsid w:val="0009004E"/>
    <w:rsid w:val="000901AB"/>
    <w:rsid w:val="00091BD4"/>
    <w:rsid w:val="000951AD"/>
    <w:rsid w:val="0009534C"/>
    <w:rsid w:val="000959C5"/>
    <w:rsid w:val="00095EFD"/>
    <w:rsid w:val="00096403"/>
    <w:rsid w:val="000A16C6"/>
    <w:rsid w:val="000A1F4B"/>
    <w:rsid w:val="000A2A02"/>
    <w:rsid w:val="000A3609"/>
    <w:rsid w:val="000A517C"/>
    <w:rsid w:val="000B22A1"/>
    <w:rsid w:val="000B4805"/>
    <w:rsid w:val="000B5FEA"/>
    <w:rsid w:val="000C2D65"/>
    <w:rsid w:val="000C34D6"/>
    <w:rsid w:val="000C6129"/>
    <w:rsid w:val="000C633E"/>
    <w:rsid w:val="000D1463"/>
    <w:rsid w:val="000D155B"/>
    <w:rsid w:val="000D19D2"/>
    <w:rsid w:val="000E0BE9"/>
    <w:rsid w:val="000E22B6"/>
    <w:rsid w:val="000E4160"/>
    <w:rsid w:val="000F0CA0"/>
    <w:rsid w:val="000F1DB7"/>
    <w:rsid w:val="000F268B"/>
    <w:rsid w:val="000F4ABD"/>
    <w:rsid w:val="000F4BE6"/>
    <w:rsid w:val="000F4F16"/>
    <w:rsid w:val="000F5759"/>
    <w:rsid w:val="00101CD0"/>
    <w:rsid w:val="00101D45"/>
    <w:rsid w:val="0010412F"/>
    <w:rsid w:val="0010791E"/>
    <w:rsid w:val="00107D1F"/>
    <w:rsid w:val="00110777"/>
    <w:rsid w:val="00110A57"/>
    <w:rsid w:val="00113664"/>
    <w:rsid w:val="001159B8"/>
    <w:rsid w:val="0011625C"/>
    <w:rsid w:val="00120049"/>
    <w:rsid w:val="00120609"/>
    <w:rsid w:val="0012656F"/>
    <w:rsid w:val="00126870"/>
    <w:rsid w:val="0013107E"/>
    <w:rsid w:val="001319C7"/>
    <w:rsid w:val="001348C3"/>
    <w:rsid w:val="001348E1"/>
    <w:rsid w:val="0013564E"/>
    <w:rsid w:val="00136644"/>
    <w:rsid w:val="00136A29"/>
    <w:rsid w:val="001370A0"/>
    <w:rsid w:val="0013789E"/>
    <w:rsid w:val="00137C56"/>
    <w:rsid w:val="001418EA"/>
    <w:rsid w:val="001429D7"/>
    <w:rsid w:val="001432A6"/>
    <w:rsid w:val="00143C91"/>
    <w:rsid w:val="00147B99"/>
    <w:rsid w:val="00150AF7"/>
    <w:rsid w:val="00151993"/>
    <w:rsid w:val="00153D9B"/>
    <w:rsid w:val="0015567D"/>
    <w:rsid w:val="0015724F"/>
    <w:rsid w:val="00160E11"/>
    <w:rsid w:val="0016160C"/>
    <w:rsid w:val="00161FA5"/>
    <w:rsid w:val="00162B45"/>
    <w:rsid w:val="001635BE"/>
    <w:rsid w:val="001701F7"/>
    <w:rsid w:val="00170CC8"/>
    <w:rsid w:val="001714BC"/>
    <w:rsid w:val="001732EE"/>
    <w:rsid w:val="00182D3E"/>
    <w:rsid w:val="00183880"/>
    <w:rsid w:val="0018488C"/>
    <w:rsid w:val="00190B9D"/>
    <w:rsid w:val="0019194E"/>
    <w:rsid w:val="00191C2E"/>
    <w:rsid w:val="00191E8D"/>
    <w:rsid w:val="001958D8"/>
    <w:rsid w:val="001A0223"/>
    <w:rsid w:val="001A04D5"/>
    <w:rsid w:val="001A0700"/>
    <w:rsid w:val="001A1EB8"/>
    <w:rsid w:val="001A2B24"/>
    <w:rsid w:val="001A3F3D"/>
    <w:rsid w:val="001A5C17"/>
    <w:rsid w:val="001A5DCB"/>
    <w:rsid w:val="001A74AA"/>
    <w:rsid w:val="001B2E64"/>
    <w:rsid w:val="001B33BF"/>
    <w:rsid w:val="001B640D"/>
    <w:rsid w:val="001B6939"/>
    <w:rsid w:val="001B7F8D"/>
    <w:rsid w:val="001C0FCA"/>
    <w:rsid w:val="001C2EDF"/>
    <w:rsid w:val="001C65BC"/>
    <w:rsid w:val="001C667D"/>
    <w:rsid w:val="001C6A75"/>
    <w:rsid w:val="001C7541"/>
    <w:rsid w:val="001C78DA"/>
    <w:rsid w:val="001D39E3"/>
    <w:rsid w:val="001D584C"/>
    <w:rsid w:val="001D665D"/>
    <w:rsid w:val="001D7D56"/>
    <w:rsid w:val="001E3E35"/>
    <w:rsid w:val="001E498B"/>
    <w:rsid w:val="001F0FDC"/>
    <w:rsid w:val="001F10B3"/>
    <w:rsid w:val="001F24E7"/>
    <w:rsid w:val="001F3055"/>
    <w:rsid w:val="001F4546"/>
    <w:rsid w:val="001F5255"/>
    <w:rsid w:val="001F5494"/>
    <w:rsid w:val="001F7249"/>
    <w:rsid w:val="001F7AD0"/>
    <w:rsid w:val="00203236"/>
    <w:rsid w:val="00203FAA"/>
    <w:rsid w:val="00204DA3"/>
    <w:rsid w:val="00206977"/>
    <w:rsid w:val="002076D9"/>
    <w:rsid w:val="00207728"/>
    <w:rsid w:val="00207C4E"/>
    <w:rsid w:val="00210FDD"/>
    <w:rsid w:val="00211A0F"/>
    <w:rsid w:val="002125CF"/>
    <w:rsid w:val="002140B5"/>
    <w:rsid w:val="0021483B"/>
    <w:rsid w:val="00215905"/>
    <w:rsid w:val="00216CA3"/>
    <w:rsid w:val="0021795D"/>
    <w:rsid w:val="00217BED"/>
    <w:rsid w:val="0022189F"/>
    <w:rsid w:val="00221EB2"/>
    <w:rsid w:val="00222B08"/>
    <w:rsid w:val="00224CDA"/>
    <w:rsid w:val="00225554"/>
    <w:rsid w:val="0022636E"/>
    <w:rsid w:val="0022665C"/>
    <w:rsid w:val="002301B4"/>
    <w:rsid w:val="00231F26"/>
    <w:rsid w:val="00232AC3"/>
    <w:rsid w:val="00232C3A"/>
    <w:rsid w:val="00232E5A"/>
    <w:rsid w:val="002349C3"/>
    <w:rsid w:val="00234AE1"/>
    <w:rsid w:val="00235B46"/>
    <w:rsid w:val="00240784"/>
    <w:rsid w:val="00240A31"/>
    <w:rsid w:val="00240F3D"/>
    <w:rsid w:val="002422BA"/>
    <w:rsid w:val="002432F2"/>
    <w:rsid w:val="00246407"/>
    <w:rsid w:val="00247B62"/>
    <w:rsid w:val="00247FE7"/>
    <w:rsid w:val="00250206"/>
    <w:rsid w:val="00251F4F"/>
    <w:rsid w:val="00254CAA"/>
    <w:rsid w:val="00255C6D"/>
    <w:rsid w:val="00255FF5"/>
    <w:rsid w:val="00262346"/>
    <w:rsid w:val="00264515"/>
    <w:rsid w:val="002655E6"/>
    <w:rsid w:val="00266DA8"/>
    <w:rsid w:val="002712D2"/>
    <w:rsid w:val="00271393"/>
    <w:rsid w:val="00271829"/>
    <w:rsid w:val="00272569"/>
    <w:rsid w:val="002758B2"/>
    <w:rsid w:val="00282AB9"/>
    <w:rsid w:val="002839AB"/>
    <w:rsid w:val="002857CC"/>
    <w:rsid w:val="00290D4D"/>
    <w:rsid w:val="00292CC4"/>
    <w:rsid w:val="00292DD0"/>
    <w:rsid w:val="00293592"/>
    <w:rsid w:val="00294D28"/>
    <w:rsid w:val="002952E0"/>
    <w:rsid w:val="00295F35"/>
    <w:rsid w:val="002973A8"/>
    <w:rsid w:val="00297DAC"/>
    <w:rsid w:val="002A167C"/>
    <w:rsid w:val="002A33C4"/>
    <w:rsid w:val="002A714F"/>
    <w:rsid w:val="002B3AA6"/>
    <w:rsid w:val="002B6853"/>
    <w:rsid w:val="002C15E1"/>
    <w:rsid w:val="002C2607"/>
    <w:rsid w:val="002C2EBA"/>
    <w:rsid w:val="002C428D"/>
    <w:rsid w:val="002C4877"/>
    <w:rsid w:val="002C4D82"/>
    <w:rsid w:val="002C6778"/>
    <w:rsid w:val="002D0137"/>
    <w:rsid w:val="002D0E73"/>
    <w:rsid w:val="002D134A"/>
    <w:rsid w:val="002D233D"/>
    <w:rsid w:val="002D3439"/>
    <w:rsid w:val="002D431B"/>
    <w:rsid w:val="002D68B3"/>
    <w:rsid w:val="002D730C"/>
    <w:rsid w:val="002D788E"/>
    <w:rsid w:val="002E20C6"/>
    <w:rsid w:val="002E6F32"/>
    <w:rsid w:val="002F2185"/>
    <w:rsid w:val="002F22A9"/>
    <w:rsid w:val="002F27F1"/>
    <w:rsid w:val="002F2B8C"/>
    <w:rsid w:val="00300A96"/>
    <w:rsid w:val="00301086"/>
    <w:rsid w:val="00305208"/>
    <w:rsid w:val="00310FA5"/>
    <w:rsid w:val="003144BA"/>
    <w:rsid w:val="00315CE1"/>
    <w:rsid w:val="00322DF9"/>
    <w:rsid w:val="003232C4"/>
    <w:rsid w:val="00324162"/>
    <w:rsid w:val="0032742D"/>
    <w:rsid w:val="00331736"/>
    <w:rsid w:val="00335B16"/>
    <w:rsid w:val="00336381"/>
    <w:rsid w:val="00336A8E"/>
    <w:rsid w:val="00336C54"/>
    <w:rsid w:val="003409E0"/>
    <w:rsid w:val="0034541C"/>
    <w:rsid w:val="00353D01"/>
    <w:rsid w:val="00353F94"/>
    <w:rsid w:val="0035713A"/>
    <w:rsid w:val="003571A9"/>
    <w:rsid w:val="00357D86"/>
    <w:rsid w:val="0036399B"/>
    <w:rsid w:val="003649F1"/>
    <w:rsid w:val="003661C5"/>
    <w:rsid w:val="0036776C"/>
    <w:rsid w:val="00373024"/>
    <w:rsid w:val="00373670"/>
    <w:rsid w:val="003738B6"/>
    <w:rsid w:val="00375F87"/>
    <w:rsid w:val="003768E8"/>
    <w:rsid w:val="00380683"/>
    <w:rsid w:val="00381ABB"/>
    <w:rsid w:val="00385854"/>
    <w:rsid w:val="00394A23"/>
    <w:rsid w:val="00395055"/>
    <w:rsid w:val="003A0911"/>
    <w:rsid w:val="003A1230"/>
    <w:rsid w:val="003A1ED0"/>
    <w:rsid w:val="003A28C0"/>
    <w:rsid w:val="003A411E"/>
    <w:rsid w:val="003A5A35"/>
    <w:rsid w:val="003A5F21"/>
    <w:rsid w:val="003B08EC"/>
    <w:rsid w:val="003B220A"/>
    <w:rsid w:val="003B25E4"/>
    <w:rsid w:val="003C1195"/>
    <w:rsid w:val="003C2BF1"/>
    <w:rsid w:val="003C6E96"/>
    <w:rsid w:val="003D0F82"/>
    <w:rsid w:val="003D2B87"/>
    <w:rsid w:val="003D3535"/>
    <w:rsid w:val="003D7251"/>
    <w:rsid w:val="003E0D1A"/>
    <w:rsid w:val="003E288A"/>
    <w:rsid w:val="003E3BDD"/>
    <w:rsid w:val="003E4264"/>
    <w:rsid w:val="003F06A6"/>
    <w:rsid w:val="003F1EBC"/>
    <w:rsid w:val="003F1EF7"/>
    <w:rsid w:val="003F3EE0"/>
    <w:rsid w:val="003F6568"/>
    <w:rsid w:val="003F6850"/>
    <w:rsid w:val="003F6CBC"/>
    <w:rsid w:val="004013A6"/>
    <w:rsid w:val="004031E1"/>
    <w:rsid w:val="004032CF"/>
    <w:rsid w:val="0040343E"/>
    <w:rsid w:val="00403A4F"/>
    <w:rsid w:val="00410CB5"/>
    <w:rsid w:val="00411C49"/>
    <w:rsid w:val="0041226E"/>
    <w:rsid w:val="004123BC"/>
    <w:rsid w:val="004124F3"/>
    <w:rsid w:val="00416D0A"/>
    <w:rsid w:val="00417BF2"/>
    <w:rsid w:val="00418F2B"/>
    <w:rsid w:val="004201D5"/>
    <w:rsid w:val="00420CA9"/>
    <w:rsid w:val="00422282"/>
    <w:rsid w:val="00424AF9"/>
    <w:rsid w:val="00426CE9"/>
    <w:rsid w:val="00427187"/>
    <w:rsid w:val="00430661"/>
    <w:rsid w:val="004327FD"/>
    <w:rsid w:val="00433B83"/>
    <w:rsid w:val="00436FE4"/>
    <w:rsid w:val="00437AE0"/>
    <w:rsid w:val="00440660"/>
    <w:rsid w:val="00444C03"/>
    <w:rsid w:val="00445845"/>
    <w:rsid w:val="0044633C"/>
    <w:rsid w:val="0045205F"/>
    <w:rsid w:val="004534F0"/>
    <w:rsid w:val="00456619"/>
    <w:rsid w:val="00461E83"/>
    <w:rsid w:val="0046204C"/>
    <w:rsid w:val="00462C38"/>
    <w:rsid w:val="00463218"/>
    <w:rsid w:val="00465399"/>
    <w:rsid w:val="004666FC"/>
    <w:rsid w:val="00466C28"/>
    <w:rsid w:val="0046782B"/>
    <w:rsid w:val="0047056D"/>
    <w:rsid w:val="0047146E"/>
    <w:rsid w:val="004719E2"/>
    <w:rsid w:val="00472DEC"/>
    <w:rsid w:val="0047314F"/>
    <w:rsid w:val="00476719"/>
    <w:rsid w:val="004778EC"/>
    <w:rsid w:val="00480423"/>
    <w:rsid w:val="00483687"/>
    <w:rsid w:val="0048405F"/>
    <w:rsid w:val="00484090"/>
    <w:rsid w:val="004856BD"/>
    <w:rsid w:val="0048575F"/>
    <w:rsid w:val="00491B1A"/>
    <w:rsid w:val="00492A66"/>
    <w:rsid w:val="00492F9D"/>
    <w:rsid w:val="0049407B"/>
    <w:rsid w:val="004954C6"/>
    <w:rsid w:val="004A02E1"/>
    <w:rsid w:val="004A0AD4"/>
    <w:rsid w:val="004A0D03"/>
    <w:rsid w:val="004A2445"/>
    <w:rsid w:val="004A4C02"/>
    <w:rsid w:val="004A5739"/>
    <w:rsid w:val="004A5AA8"/>
    <w:rsid w:val="004A677C"/>
    <w:rsid w:val="004A7CDA"/>
    <w:rsid w:val="004B304C"/>
    <w:rsid w:val="004B308F"/>
    <w:rsid w:val="004B3B64"/>
    <w:rsid w:val="004B4DDA"/>
    <w:rsid w:val="004B514E"/>
    <w:rsid w:val="004B5D95"/>
    <w:rsid w:val="004B6BF0"/>
    <w:rsid w:val="004B7209"/>
    <w:rsid w:val="004B760D"/>
    <w:rsid w:val="004C3107"/>
    <w:rsid w:val="004C4830"/>
    <w:rsid w:val="004C48FD"/>
    <w:rsid w:val="004C50E2"/>
    <w:rsid w:val="004C5DA9"/>
    <w:rsid w:val="004C6278"/>
    <w:rsid w:val="004C7875"/>
    <w:rsid w:val="004D13DA"/>
    <w:rsid w:val="004D1758"/>
    <w:rsid w:val="004D2699"/>
    <w:rsid w:val="004D6F15"/>
    <w:rsid w:val="004D72B5"/>
    <w:rsid w:val="004D7C1F"/>
    <w:rsid w:val="004D7D65"/>
    <w:rsid w:val="004E0755"/>
    <w:rsid w:val="004E1D87"/>
    <w:rsid w:val="004E3FE2"/>
    <w:rsid w:val="004F071D"/>
    <w:rsid w:val="004F1E29"/>
    <w:rsid w:val="004F1E76"/>
    <w:rsid w:val="004F6E8D"/>
    <w:rsid w:val="005049B2"/>
    <w:rsid w:val="00505655"/>
    <w:rsid w:val="00510024"/>
    <w:rsid w:val="005100FF"/>
    <w:rsid w:val="00511E40"/>
    <w:rsid w:val="00511FBC"/>
    <w:rsid w:val="00516B9A"/>
    <w:rsid w:val="00520B4B"/>
    <w:rsid w:val="00521512"/>
    <w:rsid w:val="0052151D"/>
    <w:rsid w:val="005228B3"/>
    <w:rsid w:val="005242B6"/>
    <w:rsid w:val="00525064"/>
    <w:rsid w:val="005272DE"/>
    <w:rsid w:val="00527E5D"/>
    <w:rsid w:val="005319A5"/>
    <w:rsid w:val="00533163"/>
    <w:rsid w:val="00537461"/>
    <w:rsid w:val="00537AAB"/>
    <w:rsid w:val="00540B75"/>
    <w:rsid w:val="00543415"/>
    <w:rsid w:val="005437D0"/>
    <w:rsid w:val="005475A7"/>
    <w:rsid w:val="005502B1"/>
    <w:rsid w:val="0055162E"/>
    <w:rsid w:val="005609D9"/>
    <w:rsid w:val="00561ECF"/>
    <w:rsid w:val="00563661"/>
    <w:rsid w:val="0057254C"/>
    <w:rsid w:val="00572D69"/>
    <w:rsid w:val="00576483"/>
    <w:rsid w:val="00576C26"/>
    <w:rsid w:val="005777BF"/>
    <w:rsid w:val="005807C8"/>
    <w:rsid w:val="00581AE7"/>
    <w:rsid w:val="00583053"/>
    <w:rsid w:val="00583A52"/>
    <w:rsid w:val="00585A16"/>
    <w:rsid w:val="00586CF0"/>
    <w:rsid w:val="0059144C"/>
    <w:rsid w:val="00594A90"/>
    <w:rsid w:val="00597035"/>
    <w:rsid w:val="005A3151"/>
    <w:rsid w:val="005A61D7"/>
    <w:rsid w:val="005A683C"/>
    <w:rsid w:val="005A75CA"/>
    <w:rsid w:val="005A7A36"/>
    <w:rsid w:val="005B0C6B"/>
    <w:rsid w:val="005B28EC"/>
    <w:rsid w:val="005B2D50"/>
    <w:rsid w:val="005B3733"/>
    <w:rsid w:val="005B40CA"/>
    <w:rsid w:val="005C1461"/>
    <w:rsid w:val="005C1BE6"/>
    <w:rsid w:val="005C33AE"/>
    <w:rsid w:val="005C6977"/>
    <w:rsid w:val="005C6F68"/>
    <w:rsid w:val="005C78DF"/>
    <w:rsid w:val="005D01C3"/>
    <w:rsid w:val="005D2C4A"/>
    <w:rsid w:val="005D45C0"/>
    <w:rsid w:val="005D48D7"/>
    <w:rsid w:val="005D6B89"/>
    <w:rsid w:val="005E1D16"/>
    <w:rsid w:val="005E24E2"/>
    <w:rsid w:val="005E3C4F"/>
    <w:rsid w:val="005E6432"/>
    <w:rsid w:val="005E65BE"/>
    <w:rsid w:val="005F0C1B"/>
    <w:rsid w:val="005F4FA0"/>
    <w:rsid w:val="005F6431"/>
    <w:rsid w:val="005F7561"/>
    <w:rsid w:val="006009C9"/>
    <w:rsid w:val="006010B8"/>
    <w:rsid w:val="00601613"/>
    <w:rsid w:val="006038BB"/>
    <w:rsid w:val="00604539"/>
    <w:rsid w:val="0060512E"/>
    <w:rsid w:val="00605EBB"/>
    <w:rsid w:val="00607433"/>
    <w:rsid w:val="00610864"/>
    <w:rsid w:val="0061100D"/>
    <w:rsid w:val="006113DF"/>
    <w:rsid w:val="00612500"/>
    <w:rsid w:val="006138B2"/>
    <w:rsid w:val="00616D96"/>
    <w:rsid w:val="0061748C"/>
    <w:rsid w:val="006205B3"/>
    <w:rsid w:val="00621B50"/>
    <w:rsid w:val="00623F5F"/>
    <w:rsid w:val="00624329"/>
    <w:rsid w:val="00625048"/>
    <w:rsid w:val="006261B9"/>
    <w:rsid w:val="00627EA1"/>
    <w:rsid w:val="00630107"/>
    <w:rsid w:val="00630484"/>
    <w:rsid w:val="00630D57"/>
    <w:rsid w:val="0063285C"/>
    <w:rsid w:val="00632D61"/>
    <w:rsid w:val="00633BE9"/>
    <w:rsid w:val="00633EB0"/>
    <w:rsid w:val="0063542F"/>
    <w:rsid w:val="006356C8"/>
    <w:rsid w:val="006425D4"/>
    <w:rsid w:val="0064373F"/>
    <w:rsid w:val="0064454B"/>
    <w:rsid w:val="00645A83"/>
    <w:rsid w:val="00647859"/>
    <w:rsid w:val="00650103"/>
    <w:rsid w:val="00651A93"/>
    <w:rsid w:val="006577F9"/>
    <w:rsid w:val="00662295"/>
    <w:rsid w:val="00662481"/>
    <w:rsid w:val="006631B6"/>
    <w:rsid w:val="00663F61"/>
    <w:rsid w:val="006643B7"/>
    <w:rsid w:val="006648D5"/>
    <w:rsid w:val="00664B33"/>
    <w:rsid w:val="00666E1B"/>
    <w:rsid w:val="0066756F"/>
    <w:rsid w:val="00667F07"/>
    <w:rsid w:val="006832C1"/>
    <w:rsid w:val="00683DCE"/>
    <w:rsid w:val="00684D65"/>
    <w:rsid w:val="00690496"/>
    <w:rsid w:val="00691BF9"/>
    <w:rsid w:val="006925B0"/>
    <w:rsid w:val="00693990"/>
    <w:rsid w:val="00694210"/>
    <w:rsid w:val="006952BD"/>
    <w:rsid w:val="006964D3"/>
    <w:rsid w:val="00697B33"/>
    <w:rsid w:val="006A30D5"/>
    <w:rsid w:val="006A7102"/>
    <w:rsid w:val="006B0521"/>
    <w:rsid w:val="006B07CA"/>
    <w:rsid w:val="006B14AA"/>
    <w:rsid w:val="006B1D45"/>
    <w:rsid w:val="006B39D2"/>
    <w:rsid w:val="006B3FA7"/>
    <w:rsid w:val="006C0591"/>
    <w:rsid w:val="006C124C"/>
    <w:rsid w:val="006C2F5B"/>
    <w:rsid w:val="006C45DB"/>
    <w:rsid w:val="006C562B"/>
    <w:rsid w:val="006C6DFA"/>
    <w:rsid w:val="006C75A4"/>
    <w:rsid w:val="006D5EFD"/>
    <w:rsid w:val="006D6CDF"/>
    <w:rsid w:val="006E1928"/>
    <w:rsid w:val="006E2D3A"/>
    <w:rsid w:val="006E336A"/>
    <w:rsid w:val="006E3507"/>
    <w:rsid w:val="006E479B"/>
    <w:rsid w:val="006E4ABB"/>
    <w:rsid w:val="006E5914"/>
    <w:rsid w:val="006E5FB4"/>
    <w:rsid w:val="006E6342"/>
    <w:rsid w:val="006E6556"/>
    <w:rsid w:val="006F0D1A"/>
    <w:rsid w:val="006F1446"/>
    <w:rsid w:val="006F1C2F"/>
    <w:rsid w:val="006F4980"/>
    <w:rsid w:val="00700139"/>
    <w:rsid w:val="0070567B"/>
    <w:rsid w:val="007056A3"/>
    <w:rsid w:val="00706E7A"/>
    <w:rsid w:val="00712049"/>
    <w:rsid w:val="00712717"/>
    <w:rsid w:val="00722CE8"/>
    <w:rsid w:val="00724FA5"/>
    <w:rsid w:val="00730355"/>
    <w:rsid w:val="00731545"/>
    <w:rsid w:val="00731EF2"/>
    <w:rsid w:val="00732370"/>
    <w:rsid w:val="00733643"/>
    <w:rsid w:val="00733A46"/>
    <w:rsid w:val="00733E8D"/>
    <w:rsid w:val="00734822"/>
    <w:rsid w:val="00735292"/>
    <w:rsid w:val="00737467"/>
    <w:rsid w:val="007409C9"/>
    <w:rsid w:val="007425CA"/>
    <w:rsid w:val="00745EB0"/>
    <w:rsid w:val="0075525A"/>
    <w:rsid w:val="007561BD"/>
    <w:rsid w:val="007562CC"/>
    <w:rsid w:val="00756B5C"/>
    <w:rsid w:val="00757424"/>
    <w:rsid w:val="00760654"/>
    <w:rsid w:val="00760DC7"/>
    <w:rsid w:val="00760E5A"/>
    <w:rsid w:val="00761503"/>
    <w:rsid w:val="00763E8C"/>
    <w:rsid w:val="007650AF"/>
    <w:rsid w:val="007745E0"/>
    <w:rsid w:val="00774C45"/>
    <w:rsid w:val="00780B9B"/>
    <w:rsid w:val="00780CC1"/>
    <w:rsid w:val="00781302"/>
    <w:rsid w:val="0078392C"/>
    <w:rsid w:val="00783FE4"/>
    <w:rsid w:val="0078516D"/>
    <w:rsid w:val="00786FDC"/>
    <w:rsid w:val="00795F08"/>
    <w:rsid w:val="00795FA7"/>
    <w:rsid w:val="007970AB"/>
    <w:rsid w:val="007A0549"/>
    <w:rsid w:val="007A2407"/>
    <w:rsid w:val="007A3186"/>
    <w:rsid w:val="007A5CDD"/>
    <w:rsid w:val="007A647B"/>
    <w:rsid w:val="007A76CD"/>
    <w:rsid w:val="007A77E9"/>
    <w:rsid w:val="007B416A"/>
    <w:rsid w:val="007B659D"/>
    <w:rsid w:val="007B79BB"/>
    <w:rsid w:val="007B7C95"/>
    <w:rsid w:val="007C00A3"/>
    <w:rsid w:val="007C046A"/>
    <w:rsid w:val="007C2312"/>
    <w:rsid w:val="007C63AA"/>
    <w:rsid w:val="007D029F"/>
    <w:rsid w:val="007D07B5"/>
    <w:rsid w:val="007D1FA4"/>
    <w:rsid w:val="007D21EC"/>
    <w:rsid w:val="007D261B"/>
    <w:rsid w:val="007D5CF3"/>
    <w:rsid w:val="007D739B"/>
    <w:rsid w:val="007D7DCC"/>
    <w:rsid w:val="007E13DE"/>
    <w:rsid w:val="007E22E5"/>
    <w:rsid w:val="007E41DC"/>
    <w:rsid w:val="007E696C"/>
    <w:rsid w:val="007E7BF2"/>
    <w:rsid w:val="007F049B"/>
    <w:rsid w:val="007F1224"/>
    <w:rsid w:val="007F254C"/>
    <w:rsid w:val="007F6DA0"/>
    <w:rsid w:val="007F7F70"/>
    <w:rsid w:val="00802015"/>
    <w:rsid w:val="00803875"/>
    <w:rsid w:val="00803958"/>
    <w:rsid w:val="00813EB7"/>
    <w:rsid w:val="0081412A"/>
    <w:rsid w:val="00814319"/>
    <w:rsid w:val="00815C7F"/>
    <w:rsid w:val="0081608E"/>
    <w:rsid w:val="00817281"/>
    <w:rsid w:val="00820698"/>
    <w:rsid w:val="008228AE"/>
    <w:rsid w:val="00822D71"/>
    <w:rsid w:val="00823225"/>
    <w:rsid w:val="008244E2"/>
    <w:rsid w:val="00825EE5"/>
    <w:rsid w:val="00827193"/>
    <w:rsid w:val="00827589"/>
    <w:rsid w:val="00831842"/>
    <w:rsid w:val="00832707"/>
    <w:rsid w:val="00832965"/>
    <w:rsid w:val="008332BE"/>
    <w:rsid w:val="00835CAD"/>
    <w:rsid w:val="008406C5"/>
    <w:rsid w:val="00841EF1"/>
    <w:rsid w:val="00843B63"/>
    <w:rsid w:val="00843F94"/>
    <w:rsid w:val="008453B8"/>
    <w:rsid w:val="0084625D"/>
    <w:rsid w:val="00852E7E"/>
    <w:rsid w:val="00853EDC"/>
    <w:rsid w:val="00854974"/>
    <w:rsid w:val="00854A10"/>
    <w:rsid w:val="00857537"/>
    <w:rsid w:val="00863E4B"/>
    <w:rsid w:val="00866F2E"/>
    <w:rsid w:val="008674F2"/>
    <w:rsid w:val="00867D2B"/>
    <w:rsid w:val="00867F01"/>
    <w:rsid w:val="00873724"/>
    <w:rsid w:val="00877306"/>
    <w:rsid w:val="00877EAF"/>
    <w:rsid w:val="008807BA"/>
    <w:rsid w:val="008822A4"/>
    <w:rsid w:val="0088501F"/>
    <w:rsid w:val="0088518E"/>
    <w:rsid w:val="00885894"/>
    <w:rsid w:val="00887784"/>
    <w:rsid w:val="00894B33"/>
    <w:rsid w:val="008966E8"/>
    <w:rsid w:val="008A0163"/>
    <w:rsid w:val="008A2893"/>
    <w:rsid w:val="008A4B37"/>
    <w:rsid w:val="008A66A3"/>
    <w:rsid w:val="008A7AFD"/>
    <w:rsid w:val="008B0D54"/>
    <w:rsid w:val="008B1D9B"/>
    <w:rsid w:val="008B6937"/>
    <w:rsid w:val="008C0ABC"/>
    <w:rsid w:val="008C1C56"/>
    <w:rsid w:val="008C39E8"/>
    <w:rsid w:val="008C739C"/>
    <w:rsid w:val="008C7ED1"/>
    <w:rsid w:val="008C7F79"/>
    <w:rsid w:val="008D1709"/>
    <w:rsid w:val="008D1D48"/>
    <w:rsid w:val="008D282C"/>
    <w:rsid w:val="008D4E08"/>
    <w:rsid w:val="008D4FCF"/>
    <w:rsid w:val="008D76FF"/>
    <w:rsid w:val="008E2AB2"/>
    <w:rsid w:val="008E3516"/>
    <w:rsid w:val="008E4022"/>
    <w:rsid w:val="008E439E"/>
    <w:rsid w:val="008E792D"/>
    <w:rsid w:val="008F09AD"/>
    <w:rsid w:val="008F1639"/>
    <w:rsid w:val="008F1A2D"/>
    <w:rsid w:val="008F2556"/>
    <w:rsid w:val="008F2AC8"/>
    <w:rsid w:val="008F4AFC"/>
    <w:rsid w:val="008F5958"/>
    <w:rsid w:val="008F6FC0"/>
    <w:rsid w:val="009016C0"/>
    <w:rsid w:val="00902438"/>
    <w:rsid w:val="009030BB"/>
    <w:rsid w:val="00903615"/>
    <w:rsid w:val="00905344"/>
    <w:rsid w:val="00905380"/>
    <w:rsid w:val="0090655F"/>
    <w:rsid w:val="009104BA"/>
    <w:rsid w:val="009126E9"/>
    <w:rsid w:val="00912C93"/>
    <w:rsid w:val="00913046"/>
    <w:rsid w:val="009144C3"/>
    <w:rsid w:val="00915D2E"/>
    <w:rsid w:val="0091655F"/>
    <w:rsid w:val="00916C90"/>
    <w:rsid w:val="009178FC"/>
    <w:rsid w:val="00917940"/>
    <w:rsid w:val="0092006B"/>
    <w:rsid w:val="009202FB"/>
    <w:rsid w:val="0092145A"/>
    <w:rsid w:val="00922006"/>
    <w:rsid w:val="0092478F"/>
    <w:rsid w:val="009277B1"/>
    <w:rsid w:val="00931412"/>
    <w:rsid w:val="009324FD"/>
    <w:rsid w:val="0094220E"/>
    <w:rsid w:val="00944C9E"/>
    <w:rsid w:val="0094719A"/>
    <w:rsid w:val="00950A98"/>
    <w:rsid w:val="00951A30"/>
    <w:rsid w:val="0095321D"/>
    <w:rsid w:val="009533C3"/>
    <w:rsid w:val="009565FF"/>
    <w:rsid w:val="009568EA"/>
    <w:rsid w:val="00956936"/>
    <w:rsid w:val="00965CCC"/>
    <w:rsid w:val="0096767B"/>
    <w:rsid w:val="00971677"/>
    <w:rsid w:val="00971D89"/>
    <w:rsid w:val="009738FE"/>
    <w:rsid w:val="00974579"/>
    <w:rsid w:val="00975142"/>
    <w:rsid w:val="0097598D"/>
    <w:rsid w:val="00976325"/>
    <w:rsid w:val="0097662A"/>
    <w:rsid w:val="00982AE1"/>
    <w:rsid w:val="009841FE"/>
    <w:rsid w:val="00987D74"/>
    <w:rsid w:val="00993C45"/>
    <w:rsid w:val="00994738"/>
    <w:rsid w:val="00995A45"/>
    <w:rsid w:val="00996F51"/>
    <w:rsid w:val="009A3E73"/>
    <w:rsid w:val="009A4036"/>
    <w:rsid w:val="009A562C"/>
    <w:rsid w:val="009A5D49"/>
    <w:rsid w:val="009A6B07"/>
    <w:rsid w:val="009A6B58"/>
    <w:rsid w:val="009B1A4F"/>
    <w:rsid w:val="009B2812"/>
    <w:rsid w:val="009B2D12"/>
    <w:rsid w:val="009B4C31"/>
    <w:rsid w:val="009B4D94"/>
    <w:rsid w:val="009B4DF9"/>
    <w:rsid w:val="009B6EA6"/>
    <w:rsid w:val="009C01C7"/>
    <w:rsid w:val="009C0CA3"/>
    <w:rsid w:val="009C28E3"/>
    <w:rsid w:val="009C3C4B"/>
    <w:rsid w:val="009C48BD"/>
    <w:rsid w:val="009C67C6"/>
    <w:rsid w:val="009D220E"/>
    <w:rsid w:val="009D2EC4"/>
    <w:rsid w:val="009D43CD"/>
    <w:rsid w:val="009D4B15"/>
    <w:rsid w:val="009E0834"/>
    <w:rsid w:val="009E098E"/>
    <w:rsid w:val="009E3501"/>
    <w:rsid w:val="009E35EB"/>
    <w:rsid w:val="009E35FD"/>
    <w:rsid w:val="009F192F"/>
    <w:rsid w:val="009F279B"/>
    <w:rsid w:val="009F5C4B"/>
    <w:rsid w:val="009F6BD0"/>
    <w:rsid w:val="00A030B4"/>
    <w:rsid w:val="00A038BC"/>
    <w:rsid w:val="00A04E36"/>
    <w:rsid w:val="00A06F73"/>
    <w:rsid w:val="00A102B2"/>
    <w:rsid w:val="00A102BF"/>
    <w:rsid w:val="00A128DF"/>
    <w:rsid w:val="00A1300D"/>
    <w:rsid w:val="00A139E6"/>
    <w:rsid w:val="00A156D9"/>
    <w:rsid w:val="00A16A8A"/>
    <w:rsid w:val="00A17323"/>
    <w:rsid w:val="00A17C7A"/>
    <w:rsid w:val="00A17DF6"/>
    <w:rsid w:val="00A20F61"/>
    <w:rsid w:val="00A22E5A"/>
    <w:rsid w:val="00A23EA6"/>
    <w:rsid w:val="00A25930"/>
    <w:rsid w:val="00A25B9C"/>
    <w:rsid w:val="00A27F79"/>
    <w:rsid w:val="00A35ECF"/>
    <w:rsid w:val="00A406ED"/>
    <w:rsid w:val="00A43C55"/>
    <w:rsid w:val="00A44206"/>
    <w:rsid w:val="00A44766"/>
    <w:rsid w:val="00A45836"/>
    <w:rsid w:val="00A50967"/>
    <w:rsid w:val="00A54568"/>
    <w:rsid w:val="00A54576"/>
    <w:rsid w:val="00A54ABA"/>
    <w:rsid w:val="00A54E36"/>
    <w:rsid w:val="00A55116"/>
    <w:rsid w:val="00A56024"/>
    <w:rsid w:val="00A576A4"/>
    <w:rsid w:val="00A57945"/>
    <w:rsid w:val="00A63ED1"/>
    <w:rsid w:val="00A64DA7"/>
    <w:rsid w:val="00A65202"/>
    <w:rsid w:val="00A66CB8"/>
    <w:rsid w:val="00A67735"/>
    <w:rsid w:val="00A70B4E"/>
    <w:rsid w:val="00A7110F"/>
    <w:rsid w:val="00A71465"/>
    <w:rsid w:val="00A714E9"/>
    <w:rsid w:val="00A73B26"/>
    <w:rsid w:val="00A74A89"/>
    <w:rsid w:val="00A75894"/>
    <w:rsid w:val="00A761EC"/>
    <w:rsid w:val="00A77895"/>
    <w:rsid w:val="00A77919"/>
    <w:rsid w:val="00A82543"/>
    <w:rsid w:val="00A8351F"/>
    <w:rsid w:val="00A86072"/>
    <w:rsid w:val="00A86B4E"/>
    <w:rsid w:val="00A87646"/>
    <w:rsid w:val="00A90661"/>
    <w:rsid w:val="00A90733"/>
    <w:rsid w:val="00A9267D"/>
    <w:rsid w:val="00A9333D"/>
    <w:rsid w:val="00A94F91"/>
    <w:rsid w:val="00AA0829"/>
    <w:rsid w:val="00AA2804"/>
    <w:rsid w:val="00AA53CE"/>
    <w:rsid w:val="00AA6190"/>
    <w:rsid w:val="00AB044D"/>
    <w:rsid w:val="00AB3827"/>
    <w:rsid w:val="00AB3FAD"/>
    <w:rsid w:val="00AB4CBE"/>
    <w:rsid w:val="00AB5EF8"/>
    <w:rsid w:val="00AB6CA3"/>
    <w:rsid w:val="00AB7832"/>
    <w:rsid w:val="00AC11B9"/>
    <w:rsid w:val="00AC1832"/>
    <w:rsid w:val="00AC3BB6"/>
    <w:rsid w:val="00AC40D5"/>
    <w:rsid w:val="00AC6030"/>
    <w:rsid w:val="00AC79CB"/>
    <w:rsid w:val="00AD0F7B"/>
    <w:rsid w:val="00AD20ED"/>
    <w:rsid w:val="00AD2A98"/>
    <w:rsid w:val="00AD3CD9"/>
    <w:rsid w:val="00AD7284"/>
    <w:rsid w:val="00AD748E"/>
    <w:rsid w:val="00AE01DA"/>
    <w:rsid w:val="00AE0212"/>
    <w:rsid w:val="00AE0DE3"/>
    <w:rsid w:val="00AE129D"/>
    <w:rsid w:val="00AE15AB"/>
    <w:rsid w:val="00AE16E3"/>
    <w:rsid w:val="00AE3977"/>
    <w:rsid w:val="00AE58F9"/>
    <w:rsid w:val="00AF09B8"/>
    <w:rsid w:val="00AF1496"/>
    <w:rsid w:val="00AF1C9E"/>
    <w:rsid w:val="00AF1F9B"/>
    <w:rsid w:val="00AF327C"/>
    <w:rsid w:val="00AF336E"/>
    <w:rsid w:val="00AF6685"/>
    <w:rsid w:val="00AF7631"/>
    <w:rsid w:val="00B01288"/>
    <w:rsid w:val="00B01291"/>
    <w:rsid w:val="00B0323B"/>
    <w:rsid w:val="00B0571F"/>
    <w:rsid w:val="00B05F4B"/>
    <w:rsid w:val="00B07302"/>
    <w:rsid w:val="00B10490"/>
    <w:rsid w:val="00B11B0B"/>
    <w:rsid w:val="00B12113"/>
    <w:rsid w:val="00B17A45"/>
    <w:rsid w:val="00B20056"/>
    <w:rsid w:val="00B22F97"/>
    <w:rsid w:val="00B274E6"/>
    <w:rsid w:val="00B27661"/>
    <w:rsid w:val="00B30547"/>
    <w:rsid w:val="00B318E8"/>
    <w:rsid w:val="00B31E64"/>
    <w:rsid w:val="00B3359D"/>
    <w:rsid w:val="00B350E6"/>
    <w:rsid w:val="00B3543A"/>
    <w:rsid w:val="00B365A5"/>
    <w:rsid w:val="00B36DED"/>
    <w:rsid w:val="00B401F3"/>
    <w:rsid w:val="00B407B3"/>
    <w:rsid w:val="00B43D59"/>
    <w:rsid w:val="00B45DB7"/>
    <w:rsid w:val="00B5130F"/>
    <w:rsid w:val="00B53001"/>
    <w:rsid w:val="00B567A8"/>
    <w:rsid w:val="00B60F12"/>
    <w:rsid w:val="00B61435"/>
    <w:rsid w:val="00B6222A"/>
    <w:rsid w:val="00B65948"/>
    <w:rsid w:val="00B66DB8"/>
    <w:rsid w:val="00B7183A"/>
    <w:rsid w:val="00B726B7"/>
    <w:rsid w:val="00B726E0"/>
    <w:rsid w:val="00B74325"/>
    <w:rsid w:val="00B7765B"/>
    <w:rsid w:val="00B80455"/>
    <w:rsid w:val="00B8073B"/>
    <w:rsid w:val="00B81E86"/>
    <w:rsid w:val="00B82E60"/>
    <w:rsid w:val="00B83824"/>
    <w:rsid w:val="00B86108"/>
    <w:rsid w:val="00B86EEF"/>
    <w:rsid w:val="00B87404"/>
    <w:rsid w:val="00B923EF"/>
    <w:rsid w:val="00B9780E"/>
    <w:rsid w:val="00BA0569"/>
    <w:rsid w:val="00BA0675"/>
    <w:rsid w:val="00BA1F60"/>
    <w:rsid w:val="00BA47DD"/>
    <w:rsid w:val="00BA6D1D"/>
    <w:rsid w:val="00BB0650"/>
    <w:rsid w:val="00BB11A5"/>
    <w:rsid w:val="00BB153D"/>
    <w:rsid w:val="00BB1F2D"/>
    <w:rsid w:val="00BB3CC2"/>
    <w:rsid w:val="00BB652E"/>
    <w:rsid w:val="00BB7C43"/>
    <w:rsid w:val="00BC062F"/>
    <w:rsid w:val="00BC0D6D"/>
    <w:rsid w:val="00BC1D09"/>
    <w:rsid w:val="00BC5381"/>
    <w:rsid w:val="00BC6E62"/>
    <w:rsid w:val="00BD0602"/>
    <w:rsid w:val="00BD094F"/>
    <w:rsid w:val="00BD45E2"/>
    <w:rsid w:val="00BD490A"/>
    <w:rsid w:val="00BD4CAB"/>
    <w:rsid w:val="00BD65BF"/>
    <w:rsid w:val="00BD724E"/>
    <w:rsid w:val="00BE0296"/>
    <w:rsid w:val="00BE0B6E"/>
    <w:rsid w:val="00BE143F"/>
    <w:rsid w:val="00BE2A53"/>
    <w:rsid w:val="00BE2CCB"/>
    <w:rsid w:val="00BE3789"/>
    <w:rsid w:val="00BE5CE9"/>
    <w:rsid w:val="00BE67A7"/>
    <w:rsid w:val="00BE6D55"/>
    <w:rsid w:val="00BE732B"/>
    <w:rsid w:val="00BF183B"/>
    <w:rsid w:val="00BF2A29"/>
    <w:rsid w:val="00BF72B5"/>
    <w:rsid w:val="00C002E4"/>
    <w:rsid w:val="00C01F69"/>
    <w:rsid w:val="00C01F7B"/>
    <w:rsid w:val="00C03CB0"/>
    <w:rsid w:val="00C05797"/>
    <w:rsid w:val="00C06D2C"/>
    <w:rsid w:val="00C10D05"/>
    <w:rsid w:val="00C111CA"/>
    <w:rsid w:val="00C14EA8"/>
    <w:rsid w:val="00C165F2"/>
    <w:rsid w:val="00C22BA0"/>
    <w:rsid w:val="00C240FE"/>
    <w:rsid w:val="00C24350"/>
    <w:rsid w:val="00C260A4"/>
    <w:rsid w:val="00C30550"/>
    <w:rsid w:val="00C30A5F"/>
    <w:rsid w:val="00C30CA8"/>
    <w:rsid w:val="00C31756"/>
    <w:rsid w:val="00C3178F"/>
    <w:rsid w:val="00C3301C"/>
    <w:rsid w:val="00C3366F"/>
    <w:rsid w:val="00C3403F"/>
    <w:rsid w:val="00C36B0B"/>
    <w:rsid w:val="00C374F9"/>
    <w:rsid w:val="00C3787A"/>
    <w:rsid w:val="00C41989"/>
    <w:rsid w:val="00C4202A"/>
    <w:rsid w:val="00C430BA"/>
    <w:rsid w:val="00C43C44"/>
    <w:rsid w:val="00C44C31"/>
    <w:rsid w:val="00C44C6A"/>
    <w:rsid w:val="00C511F8"/>
    <w:rsid w:val="00C51F9F"/>
    <w:rsid w:val="00C5207F"/>
    <w:rsid w:val="00C52412"/>
    <w:rsid w:val="00C5374A"/>
    <w:rsid w:val="00C5474E"/>
    <w:rsid w:val="00C5719F"/>
    <w:rsid w:val="00C57C56"/>
    <w:rsid w:val="00C659C3"/>
    <w:rsid w:val="00C65E34"/>
    <w:rsid w:val="00C71B40"/>
    <w:rsid w:val="00C72770"/>
    <w:rsid w:val="00C735D2"/>
    <w:rsid w:val="00C7419E"/>
    <w:rsid w:val="00C80461"/>
    <w:rsid w:val="00C81E0F"/>
    <w:rsid w:val="00C82235"/>
    <w:rsid w:val="00C82F9E"/>
    <w:rsid w:val="00C8486F"/>
    <w:rsid w:val="00C8516C"/>
    <w:rsid w:val="00C86FE9"/>
    <w:rsid w:val="00C901B4"/>
    <w:rsid w:val="00C90B94"/>
    <w:rsid w:val="00C912BF"/>
    <w:rsid w:val="00C9160D"/>
    <w:rsid w:val="00C921FB"/>
    <w:rsid w:val="00C93A16"/>
    <w:rsid w:val="00C94FE8"/>
    <w:rsid w:val="00C960EB"/>
    <w:rsid w:val="00C96D8C"/>
    <w:rsid w:val="00CA092B"/>
    <w:rsid w:val="00CA1177"/>
    <w:rsid w:val="00CA25F6"/>
    <w:rsid w:val="00CA4E69"/>
    <w:rsid w:val="00CA56E7"/>
    <w:rsid w:val="00CB14E0"/>
    <w:rsid w:val="00CB448A"/>
    <w:rsid w:val="00CB53FF"/>
    <w:rsid w:val="00CB7B9E"/>
    <w:rsid w:val="00CBD1BE"/>
    <w:rsid w:val="00CC00E5"/>
    <w:rsid w:val="00CC12BF"/>
    <w:rsid w:val="00CC1570"/>
    <w:rsid w:val="00CC2C4E"/>
    <w:rsid w:val="00CD0904"/>
    <w:rsid w:val="00CD2DA4"/>
    <w:rsid w:val="00CD2EDC"/>
    <w:rsid w:val="00CD7105"/>
    <w:rsid w:val="00CE11E1"/>
    <w:rsid w:val="00CE151F"/>
    <w:rsid w:val="00CE48C1"/>
    <w:rsid w:val="00CF2635"/>
    <w:rsid w:val="00CF45C6"/>
    <w:rsid w:val="00CF6CA5"/>
    <w:rsid w:val="00CF71DC"/>
    <w:rsid w:val="00D01CC8"/>
    <w:rsid w:val="00D03D13"/>
    <w:rsid w:val="00D04B23"/>
    <w:rsid w:val="00D0517C"/>
    <w:rsid w:val="00D06697"/>
    <w:rsid w:val="00D07367"/>
    <w:rsid w:val="00D074D1"/>
    <w:rsid w:val="00D14FEF"/>
    <w:rsid w:val="00D17C8D"/>
    <w:rsid w:val="00D25771"/>
    <w:rsid w:val="00D25D49"/>
    <w:rsid w:val="00D27292"/>
    <w:rsid w:val="00D35D56"/>
    <w:rsid w:val="00D3668E"/>
    <w:rsid w:val="00D36AB9"/>
    <w:rsid w:val="00D37181"/>
    <w:rsid w:val="00D37F72"/>
    <w:rsid w:val="00D37FCD"/>
    <w:rsid w:val="00D41C0F"/>
    <w:rsid w:val="00D43934"/>
    <w:rsid w:val="00D439E6"/>
    <w:rsid w:val="00D44A56"/>
    <w:rsid w:val="00D46968"/>
    <w:rsid w:val="00D46A3E"/>
    <w:rsid w:val="00D47956"/>
    <w:rsid w:val="00D50DCD"/>
    <w:rsid w:val="00D5193B"/>
    <w:rsid w:val="00D52BB9"/>
    <w:rsid w:val="00D52C72"/>
    <w:rsid w:val="00D5307E"/>
    <w:rsid w:val="00D53D38"/>
    <w:rsid w:val="00D54E28"/>
    <w:rsid w:val="00D55617"/>
    <w:rsid w:val="00D55ABE"/>
    <w:rsid w:val="00D57940"/>
    <w:rsid w:val="00D6019F"/>
    <w:rsid w:val="00D61770"/>
    <w:rsid w:val="00D61FA5"/>
    <w:rsid w:val="00D6684F"/>
    <w:rsid w:val="00D6736F"/>
    <w:rsid w:val="00D673AD"/>
    <w:rsid w:val="00D7064A"/>
    <w:rsid w:val="00D716D5"/>
    <w:rsid w:val="00D72A03"/>
    <w:rsid w:val="00D72F66"/>
    <w:rsid w:val="00D753AE"/>
    <w:rsid w:val="00D7686A"/>
    <w:rsid w:val="00D77BCD"/>
    <w:rsid w:val="00D77DA6"/>
    <w:rsid w:val="00D80C57"/>
    <w:rsid w:val="00D815C8"/>
    <w:rsid w:val="00D81B87"/>
    <w:rsid w:val="00D8200F"/>
    <w:rsid w:val="00D915A8"/>
    <w:rsid w:val="00D9166C"/>
    <w:rsid w:val="00D920AD"/>
    <w:rsid w:val="00D9249F"/>
    <w:rsid w:val="00D92711"/>
    <w:rsid w:val="00D95F6B"/>
    <w:rsid w:val="00D9677C"/>
    <w:rsid w:val="00DA0445"/>
    <w:rsid w:val="00DA531E"/>
    <w:rsid w:val="00DA5588"/>
    <w:rsid w:val="00DA6C8D"/>
    <w:rsid w:val="00DA7019"/>
    <w:rsid w:val="00DA7D93"/>
    <w:rsid w:val="00DB146B"/>
    <w:rsid w:val="00DB2E27"/>
    <w:rsid w:val="00DB3868"/>
    <w:rsid w:val="00DB3D19"/>
    <w:rsid w:val="00DB60A1"/>
    <w:rsid w:val="00DB77E4"/>
    <w:rsid w:val="00DB7DC7"/>
    <w:rsid w:val="00DC0E71"/>
    <w:rsid w:val="00DC1693"/>
    <w:rsid w:val="00DC235B"/>
    <w:rsid w:val="00DC4890"/>
    <w:rsid w:val="00DC4B43"/>
    <w:rsid w:val="00DC669B"/>
    <w:rsid w:val="00DC6AD4"/>
    <w:rsid w:val="00DC7A5D"/>
    <w:rsid w:val="00DD19FA"/>
    <w:rsid w:val="00DD1FCA"/>
    <w:rsid w:val="00DD6748"/>
    <w:rsid w:val="00DE049F"/>
    <w:rsid w:val="00DE0DF0"/>
    <w:rsid w:val="00DE293A"/>
    <w:rsid w:val="00DE3BBF"/>
    <w:rsid w:val="00DE4D7E"/>
    <w:rsid w:val="00DE55A5"/>
    <w:rsid w:val="00DE6574"/>
    <w:rsid w:val="00DF2A4A"/>
    <w:rsid w:val="00DF4C82"/>
    <w:rsid w:val="00DF6622"/>
    <w:rsid w:val="00DF79D3"/>
    <w:rsid w:val="00E00BCE"/>
    <w:rsid w:val="00E01B81"/>
    <w:rsid w:val="00E0294C"/>
    <w:rsid w:val="00E02F85"/>
    <w:rsid w:val="00E030D4"/>
    <w:rsid w:val="00E045D8"/>
    <w:rsid w:val="00E07707"/>
    <w:rsid w:val="00E100E4"/>
    <w:rsid w:val="00E11F51"/>
    <w:rsid w:val="00E12F99"/>
    <w:rsid w:val="00E140EC"/>
    <w:rsid w:val="00E14518"/>
    <w:rsid w:val="00E15D67"/>
    <w:rsid w:val="00E1667E"/>
    <w:rsid w:val="00E2099C"/>
    <w:rsid w:val="00E22205"/>
    <w:rsid w:val="00E23897"/>
    <w:rsid w:val="00E23A4F"/>
    <w:rsid w:val="00E249CB"/>
    <w:rsid w:val="00E27AC3"/>
    <w:rsid w:val="00E31C23"/>
    <w:rsid w:val="00E32C0C"/>
    <w:rsid w:val="00E35617"/>
    <w:rsid w:val="00E36E50"/>
    <w:rsid w:val="00E37407"/>
    <w:rsid w:val="00E376FB"/>
    <w:rsid w:val="00E41C88"/>
    <w:rsid w:val="00E41F75"/>
    <w:rsid w:val="00E42069"/>
    <w:rsid w:val="00E45FEE"/>
    <w:rsid w:val="00E45FFA"/>
    <w:rsid w:val="00E4687E"/>
    <w:rsid w:val="00E521FC"/>
    <w:rsid w:val="00E537C9"/>
    <w:rsid w:val="00E56251"/>
    <w:rsid w:val="00E56CFE"/>
    <w:rsid w:val="00E61198"/>
    <w:rsid w:val="00E61B01"/>
    <w:rsid w:val="00E62B7A"/>
    <w:rsid w:val="00E64536"/>
    <w:rsid w:val="00E65DB1"/>
    <w:rsid w:val="00E716C9"/>
    <w:rsid w:val="00E71786"/>
    <w:rsid w:val="00E71B2E"/>
    <w:rsid w:val="00E74074"/>
    <w:rsid w:val="00E802E6"/>
    <w:rsid w:val="00E82B4F"/>
    <w:rsid w:val="00E84520"/>
    <w:rsid w:val="00E8514F"/>
    <w:rsid w:val="00E85CC3"/>
    <w:rsid w:val="00E86F3C"/>
    <w:rsid w:val="00E87D08"/>
    <w:rsid w:val="00E90119"/>
    <w:rsid w:val="00E91002"/>
    <w:rsid w:val="00E926CC"/>
    <w:rsid w:val="00EA12AF"/>
    <w:rsid w:val="00EA1335"/>
    <w:rsid w:val="00EA454E"/>
    <w:rsid w:val="00EA58DE"/>
    <w:rsid w:val="00EA5F9C"/>
    <w:rsid w:val="00EA6707"/>
    <w:rsid w:val="00EA7BA0"/>
    <w:rsid w:val="00EA7F07"/>
    <w:rsid w:val="00EB0A31"/>
    <w:rsid w:val="00EB2CA9"/>
    <w:rsid w:val="00EB341B"/>
    <w:rsid w:val="00EB4325"/>
    <w:rsid w:val="00EB5313"/>
    <w:rsid w:val="00EB724C"/>
    <w:rsid w:val="00EC09EA"/>
    <w:rsid w:val="00EC0F56"/>
    <w:rsid w:val="00EC1E50"/>
    <w:rsid w:val="00EC3480"/>
    <w:rsid w:val="00EC3748"/>
    <w:rsid w:val="00EC4479"/>
    <w:rsid w:val="00EC5C65"/>
    <w:rsid w:val="00EC5E16"/>
    <w:rsid w:val="00EC6B8E"/>
    <w:rsid w:val="00ED0B01"/>
    <w:rsid w:val="00ED1BD6"/>
    <w:rsid w:val="00ED2848"/>
    <w:rsid w:val="00EE18F3"/>
    <w:rsid w:val="00EE2061"/>
    <w:rsid w:val="00EE2A91"/>
    <w:rsid w:val="00EE5547"/>
    <w:rsid w:val="00EE71C7"/>
    <w:rsid w:val="00EF38E1"/>
    <w:rsid w:val="00EF456E"/>
    <w:rsid w:val="00EF51F9"/>
    <w:rsid w:val="00EF6D80"/>
    <w:rsid w:val="00F01142"/>
    <w:rsid w:val="00F0255E"/>
    <w:rsid w:val="00F0310C"/>
    <w:rsid w:val="00F034B4"/>
    <w:rsid w:val="00F03951"/>
    <w:rsid w:val="00F0412B"/>
    <w:rsid w:val="00F06908"/>
    <w:rsid w:val="00F06DAF"/>
    <w:rsid w:val="00F06E78"/>
    <w:rsid w:val="00F07D38"/>
    <w:rsid w:val="00F1017C"/>
    <w:rsid w:val="00F12608"/>
    <w:rsid w:val="00F12B12"/>
    <w:rsid w:val="00F13B4B"/>
    <w:rsid w:val="00F16FE7"/>
    <w:rsid w:val="00F172CD"/>
    <w:rsid w:val="00F173E2"/>
    <w:rsid w:val="00F21170"/>
    <w:rsid w:val="00F2272F"/>
    <w:rsid w:val="00F23495"/>
    <w:rsid w:val="00F24DE3"/>
    <w:rsid w:val="00F30EAF"/>
    <w:rsid w:val="00F326C3"/>
    <w:rsid w:val="00F32C32"/>
    <w:rsid w:val="00F365F2"/>
    <w:rsid w:val="00F36F1E"/>
    <w:rsid w:val="00F37292"/>
    <w:rsid w:val="00F44AD7"/>
    <w:rsid w:val="00F44BE8"/>
    <w:rsid w:val="00F45A02"/>
    <w:rsid w:val="00F522A1"/>
    <w:rsid w:val="00F55315"/>
    <w:rsid w:val="00F5638A"/>
    <w:rsid w:val="00F56EB4"/>
    <w:rsid w:val="00F601ED"/>
    <w:rsid w:val="00F6210F"/>
    <w:rsid w:val="00F65161"/>
    <w:rsid w:val="00F6607B"/>
    <w:rsid w:val="00F66C81"/>
    <w:rsid w:val="00F71C17"/>
    <w:rsid w:val="00F71EFE"/>
    <w:rsid w:val="00F7257E"/>
    <w:rsid w:val="00F73358"/>
    <w:rsid w:val="00F73B7D"/>
    <w:rsid w:val="00F7449D"/>
    <w:rsid w:val="00F76CF4"/>
    <w:rsid w:val="00F76F54"/>
    <w:rsid w:val="00F81278"/>
    <w:rsid w:val="00F81D05"/>
    <w:rsid w:val="00F869ED"/>
    <w:rsid w:val="00F90FF1"/>
    <w:rsid w:val="00F97BAE"/>
    <w:rsid w:val="00FA05D4"/>
    <w:rsid w:val="00FA6922"/>
    <w:rsid w:val="00FA7612"/>
    <w:rsid w:val="00FA77EB"/>
    <w:rsid w:val="00FB05F5"/>
    <w:rsid w:val="00FB0F8E"/>
    <w:rsid w:val="00FB134F"/>
    <w:rsid w:val="00FB1890"/>
    <w:rsid w:val="00FB4360"/>
    <w:rsid w:val="00FB5742"/>
    <w:rsid w:val="00FB70DA"/>
    <w:rsid w:val="00FC1630"/>
    <w:rsid w:val="00FC28C6"/>
    <w:rsid w:val="00FC2FCD"/>
    <w:rsid w:val="00FC382F"/>
    <w:rsid w:val="00FC52E4"/>
    <w:rsid w:val="00FC6611"/>
    <w:rsid w:val="00FD19D3"/>
    <w:rsid w:val="00FD2137"/>
    <w:rsid w:val="00FD27AE"/>
    <w:rsid w:val="00FD5233"/>
    <w:rsid w:val="00FE0919"/>
    <w:rsid w:val="00FF34EB"/>
    <w:rsid w:val="00FF39C0"/>
    <w:rsid w:val="00FF45A9"/>
    <w:rsid w:val="014118A4"/>
    <w:rsid w:val="018CF2DA"/>
    <w:rsid w:val="01A5524B"/>
    <w:rsid w:val="02369E20"/>
    <w:rsid w:val="02F67D1E"/>
    <w:rsid w:val="03180341"/>
    <w:rsid w:val="031AB3E1"/>
    <w:rsid w:val="0323F3FB"/>
    <w:rsid w:val="03266B82"/>
    <w:rsid w:val="03408E26"/>
    <w:rsid w:val="0341604A"/>
    <w:rsid w:val="03ECD34A"/>
    <w:rsid w:val="0413378B"/>
    <w:rsid w:val="04B532DA"/>
    <w:rsid w:val="04C8FA79"/>
    <w:rsid w:val="04F903B2"/>
    <w:rsid w:val="057A275E"/>
    <w:rsid w:val="059B121A"/>
    <w:rsid w:val="05DA82A7"/>
    <w:rsid w:val="05DC940D"/>
    <w:rsid w:val="063BBD08"/>
    <w:rsid w:val="081207E8"/>
    <w:rsid w:val="0838BE01"/>
    <w:rsid w:val="089E52D3"/>
    <w:rsid w:val="08A41EDD"/>
    <w:rsid w:val="08BB8A8B"/>
    <w:rsid w:val="08BCE0E5"/>
    <w:rsid w:val="08D69F93"/>
    <w:rsid w:val="08F92E23"/>
    <w:rsid w:val="09901484"/>
    <w:rsid w:val="09A9FC20"/>
    <w:rsid w:val="09B955BE"/>
    <w:rsid w:val="0A470F94"/>
    <w:rsid w:val="0A7D2B78"/>
    <w:rsid w:val="0ABC891C"/>
    <w:rsid w:val="0B02BDD7"/>
    <w:rsid w:val="0B401514"/>
    <w:rsid w:val="0B450D42"/>
    <w:rsid w:val="0B462BBA"/>
    <w:rsid w:val="0B49A8AA"/>
    <w:rsid w:val="0B99A6DD"/>
    <w:rsid w:val="0BDF174E"/>
    <w:rsid w:val="0C07E011"/>
    <w:rsid w:val="0C72CAC3"/>
    <w:rsid w:val="0C849833"/>
    <w:rsid w:val="0CF7D06D"/>
    <w:rsid w:val="0D028E20"/>
    <w:rsid w:val="0D426967"/>
    <w:rsid w:val="0D4E1C91"/>
    <w:rsid w:val="0D9052D8"/>
    <w:rsid w:val="0DACD934"/>
    <w:rsid w:val="0E79F80F"/>
    <w:rsid w:val="0E88A233"/>
    <w:rsid w:val="0E95FBA1"/>
    <w:rsid w:val="0EB67005"/>
    <w:rsid w:val="0F1B3A8B"/>
    <w:rsid w:val="0FC4D364"/>
    <w:rsid w:val="105FAE98"/>
    <w:rsid w:val="107B6D77"/>
    <w:rsid w:val="10920396"/>
    <w:rsid w:val="10DE8B29"/>
    <w:rsid w:val="1115D154"/>
    <w:rsid w:val="112BEA70"/>
    <w:rsid w:val="1196610C"/>
    <w:rsid w:val="11C0D7B4"/>
    <w:rsid w:val="11C366DC"/>
    <w:rsid w:val="11E1A291"/>
    <w:rsid w:val="12063351"/>
    <w:rsid w:val="125B7C1F"/>
    <w:rsid w:val="1286AF8E"/>
    <w:rsid w:val="13236025"/>
    <w:rsid w:val="13A8572D"/>
    <w:rsid w:val="13EECFB2"/>
    <w:rsid w:val="1408A23B"/>
    <w:rsid w:val="146AA7AB"/>
    <w:rsid w:val="14A5ADA9"/>
    <w:rsid w:val="14A9036E"/>
    <w:rsid w:val="14AF414E"/>
    <w:rsid w:val="14C827C9"/>
    <w:rsid w:val="14C89012"/>
    <w:rsid w:val="15367D21"/>
    <w:rsid w:val="15DFB27B"/>
    <w:rsid w:val="166E42BF"/>
    <w:rsid w:val="1682C7BB"/>
    <w:rsid w:val="1698CD02"/>
    <w:rsid w:val="16D7BA81"/>
    <w:rsid w:val="17985DCF"/>
    <w:rsid w:val="1883ED1E"/>
    <w:rsid w:val="18CE282C"/>
    <w:rsid w:val="18F1BE42"/>
    <w:rsid w:val="194B3621"/>
    <w:rsid w:val="19F78655"/>
    <w:rsid w:val="1A10DC6D"/>
    <w:rsid w:val="1AD93941"/>
    <w:rsid w:val="1B087292"/>
    <w:rsid w:val="1B2AA53B"/>
    <w:rsid w:val="1B73376F"/>
    <w:rsid w:val="1B784820"/>
    <w:rsid w:val="1BB2832A"/>
    <w:rsid w:val="1C354513"/>
    <w:rsid w:val="1C74DFE0"/>
    <w:rsid w:val="1CB68450"/>
    <w:rsid w:val="1D00FF93"/>
    <w:rsid w:val="1D0457F2"/>
    <w:rsid w:val="1D45E065"/>
    <w:rsid w:val="1DDE5357"/>
    <w:rsid w:val="1E6DAA68"/>
    <w:rsid w:val="2000902F"/>
    <w:rsid w:val="2039C3EA"/>
    <w:rsid w:val="205941D1"/>
    <w:rsid w:val="20D1B548"/>
    <w:rsid w:val="20F6B741"/>
    <w:rsid w:val="2127008A"/>
    <w:rsid w:val="212F6CB5"/>
    <w:rsid w:val="214282C4"/>
    <w:rsid w:val="21C3BDDD"/>
    <w:rsid w:val="21D5944B"/>
    <w:rsid w:val="21F51232"/>
    <w:rsid w:val="2241A63F"/>
    <w:rsid w:val="224D8425"/>
    <w:rsid w:val="22BAE288"/>
    <w:rsid w:val="22F95CDA"/>
    <w:rsid w:val="233830F1"/>
    <w:rsid w:val="235B9694"/>
    <w:rsid w:val="236520F7"/>
    <w:rsid w:val="2390CEC9"/>
    <w:rsid w:val="24132898"/>
    <w:rsid w:val="24668ED2"/>
    <w:rsid w:val="24C58BB1"/>
    <w:rsid w:val="24D51EAC"/>
    <w:rsid w:val="24EF4678"/>
    <w:rsid w:val="253B9B4F"/>
    <w:rsid w:val="25509BFF"/>
    <w:rsid w:val="25544CB9"/>
    <w:rsid w:val="2584E210"/>
    <w:rsid w:val="25D4A4B7"/>
    <w:rsid w:val="25E2BE14"/>
    <w:rsid w:val="268D53C8"/>
    <w:rsid w:val="28172FF4"/>
    <w:rsid w:val="282C0017"/>
    <w:rsid w:val="2865C26D"/>
    <w:rsid w:val="2875D138"/>
    <w:rsid w:val="28D50A58"/>
    <w:rsid w:val="28F660F0"/>
    <w:rsid w:val="295791C8"/>
    <w:rsid w:val="297C345D"/>
    <w:rsid w:val="29858B4A"/>
    <w:rsid w:val="298B5338"/>
    <w:rsid w:val="29B0DD3D"/>
    <w:rsid w:val="29FA0481"/>
    <w:rsid w:val="2A1C4EB4"/>
    <w:rsid w:val="2A73A210"/>
    <w:rsid w:val="2AB5510E"/>
    <w:rsid w:val="2B11B2DC"/>
    <w:rsid w:val="2B1804BE"/>
    <w:rsid w:val="2B2F8AE0"/>
    <w:rsid w:val="2B7372D3"/>
    <w:rsid w:val="2BA52892"/>
    <w:rsid w:val="2C027DDB"/>
    <w:rsid w:val="2D1D5415"/>
    <w:rsid w:val="2D9E4E3C"/>
    <w:rsid w:val="2DC41CC1"/>
    <w:rsid w:val="2E1B19F3"/>
    <w:rsid w:val="2EA4CF14"/>
    <w:rsid w:val="2ED035B3"/>
    <w:rsid w:val="2F07E8B3"/>
    <w:rsid w:val="2F63E639"/>
    <w:rsid w:val="2FA51C54"/>
    <w:rsid w:val="2FE76727"/>
    <w:rsid w:val="302087AC"/>
    <w:rsid w:val="304F1EAC"/>
    <w:rsid w:val="3088B410"/>
    <w:rsid w:val="30C9D9B5"/>
    <w:rsid w:val="30E16032"/>
    <w:rsid w:val="30F82C89"/>
    <w:rsid w:val="311FCCDD"/>
    <w:rsid w:val="3182A7A9"/>
    <w:rsid w:val="319FD346"/>
    <w:rsid w:val="31D58963"/>
    <w:rsid w:val="31E66C45"/>
    <w:rsid w:val="32042AEE"/>
    <w:rsid w:val="325AE975"/>
    <w:rsid w:val="3265F461"/>
    <w:rsid w:val="327FA037"/>
    <w:rsid w:val="3295F6FF"/>
    <w:rsid w:val="32F7342B"/>
    <w:rsid w:val="33545ADD"/>
    <w:rsid w:val="33895EE8"/>
    <w:rsid w:val="338C9599"/>
    <w:rsid w:val="33E644AC"/>
    <w:rsid w:val="340C9120"/>
    <w:rsid w:val="346457D6"/>
    <w:rsid w:val="352E0D52"/>
    <w:rsid w:val="354AB07A"/>
    <w:rsid w:val="3643F036"/>
    <w:rsid w:val="36BAD309"/>
    <w:rsid w:val="36F6CCF1"/>
    <w:rsid w:val="376C7BFE"/>
    <w:rsid w:val="379CCD4E"/>
    <w:rsid w:val="37F9EF38"/>
    <w:rsid w:val="385C6B64"/>
    <w:rsid w:val="387E76F9"/>
    <w:rsid w:val="38AF7371"/>
    <w:rsid w:val="38DD9264"/>
    <w:rsid w:val="3918B10E"/>
    <w:rsid w:val="394278D7"/>
    <w:rsid w:val="3955F244"/>
    <w:rsid w:val="39BAF141"/>
    <w:rsid w:val="39CB424A"/>
    <w:rsid w:val="39F273CB"/>
    <w:rsid w:val="3A67F4A5"/>
    <w:rsid w:val="3A84CF35"/>
    <w:rsid w:val="3ACC28C4"/>
    <w:rsid w:val="3AD2CBC3"/>
    <w:rsid w:val="3AF4BA63"/>
    <w:rsid w:val="3B088C5B"/>
    <w:rsid w:val="3B0FAC16"/>
    <w:rsid w:val="3B14A8D3"/>
    <w:rsid w:val="3BF3AE4A"/>
    <w:rsid w:val="3C80F386"/>
    <w:rsid w:val="3D37E86F"/>
    <w:rsid w:val="3DAE8CFA"/>
    <w:rsid w:val="3E5087D6"/>
    <w:rsid w:val="3E9068EC"/>
    <w:rsid w:val="3EEA8676"/>
    <w:rsid w:val="3EFE2F78"/>
    <w:rsid w:val="3F105383"/>
    <w:rsid w:val="3F4D7061"/>
    <w:rsid w:val="3F887921"/>
    <w:rsid w:val="3F9F99E7"/>
    <w:rsid w:val="3FAD29D2"/>
    <w:rsid w:val="3FE3980B"/>
    <w:rsid w:val="40387415"/>
    <w:rsid w:val="40C01E85"/>
    <w:rsid w:val="411667DE"/>
    <w:rsid w:val="4121593D"/>
    <w:rsid w:val="426378EF"/>
    <w:rsid w:val="428F8AC4"/>
    <w:rsid w:val="429FAC23"/>
    <w:rsid w:val="42FD6313"/>
    <w:rsid w:val="4370597D"/>
    <w:rsid w:val="43AD5E07"/>
    <w:rsid w:val="43CF8024"/>
    <w:rsid w:val="43E3C4A6"/>
    <w:rsid w:val="441581FC"/>
    <w:rsid w:val="445C2EB1"/>
    <w:rsid w:val="44C1258B"/>
    <w:rsid w:val="45270888"/>
    <w:rsid w:val="45CEA1A5"/>
    <w:rsid w:val="45EF2A86"/>
    <w:rsid w:val="4621FCA4"/>
    <w:rsid w:val="46286303"/>
    <w:rsid w:val="462BED14"/>
    <w:rsid w:val="464941A2"/>
    <w:rsid w:val="4745884C"/>
    <w:rsid w:val="47572C89"/>
    <w:rsid w:val="475A3539"/>
    <w:rsid w:val="47D5AEA1"/>
    <w:rsid w:val="480D1037"/>
    <w:rsid w:val="4873BE1E"/>
    <w:rsid w:val="48874DF9"/>
    <w:rsid w:val="48E8F3D8"/>
    <w:rsid w:val="49EB97C4"/>
    <w:rsid w:val="4A18C20C"/>
    <w:rsid w:val="4AC5AF96"/>
    <w:rsid w:val="4B008C60"/>
    <w:rsid w:val="4B2363CE"/>
    <w:rsid w:val="4B27D543"/>
    <w:rsid w:val="4B335AAE"/>
    <w:rsid w:val="4B464490"/>
    <w:rsid w:val="4B954B4C"/>
    <w:rsid w:val="4BB040F9"/>
    <w:rsid w:val="4BBD6AFE"/>
    <w:rsid w:val="4BC142D4"/>
    <w:rsid w:val="4BF29443"/>
    <w:rsid w:val="4C075222"/>
    <w:rsid w:val="4C2D660C"/>
    <w:rsid w:val="4C6203FB"/>
    <w:rsid w:val="4CE0815A"/>
    <w:rsid w:val="4CEBA67F"/>
    <w:rsid w:val="4D22F82A"/>
    <w:rsid w:val="4D2C21FD"/>
    <w:rsid w:val="4D344255"/>
    <w:rsid w:val="4D3C58F1"/>
    <w:rsid w:val="4E7A213A"/>
    <w:rsid w:val="4E7C51BB"/>
    <w:rsid w:val="4E837BF6"/>
    <w:rsid w:val="4E8C0809"/>
    <w:rsid w:val="4EC33C85"/>
    <w:rsid w:val="4EEFC782"/>
    <w:rsid w:val="4F15E3BD"/>
    <w:rsid w:val="4F698BAE"/>
    <w:rsid w:val="5049E2F1"/>
    <w:rsid w:val="50925FDE"/>
    <w:rsid w:val="50C26D2A"/>
    <w:rsid w:val="51325F8C"/>
    <w:rsid w:val="5147C3D1"/>
    <w:rsid w:val="514F1205"/>
    <w:rsid w:val="51BEA238"/>
    <w:rsid w:val="51FD016B"/>
    <w:rsid w:val="5217D0FD"/>
    <w:rsid w:val="521FB00C"/>
    <w:rsid w:val="52499595"/>
    <w:rsid w:val="52703AD7"/>
    <w:rsid w:val="5273A3BF"/>
    <w:rsid w:val="52DFAA95"/>
    <w:rsid w:val="52E28F8F"/>
    <w:rsid w:val="53BA9371"/>
    <w:rsid w:val="53D942F1"/>
    <w:rsid w:val="53E1946B"/>
    <w:rsid w:val="54144431"/>
    <w:rsid w:val="544AB080"/>
    <w:rsid w:val="544E0BCD"/>
    <w:rsid w:val="544E2085"/>
    <w:rsid w:val="54D3FE79"/>
    <w:rsid w:val="54D46C55"/>
    <w:rsid w:val="551D10D4"/>
    <w:rsid w:val="559D21CA"/>
    <w:rsid w:val="55C62143"/>
    <w:rsid w:val="55F6C6EF"/>
    <w:rsid w:val="56161FC7"/>
    <w:rsid w:val="5698CC89"/>
    <w:rsid w:val="56A79AD2"/>
    <w:rsid w:val="576BE748"/>
    <w:rsid w:val="57B937B6"/>
    <w:rsid w:val="57FF6D2E"/>
    <w:rsid w:val="584AAC69"/>
    <w:rsid w:val="58DCF2AC"/>
    <w:rsid w:val="5903ADCA"/>
    <w:rsid w:val="591C86FC"/>
    <w:rsid w:val="59AC52A5"/>
    <w:rsid w:val="59F081F7"/>
    <w:rsid w:val="59FD621A"/>
    <w:rsid w:val="5A1B546A"/>
    <w:rsid w:val="5A1D99C1"/>
    <w:rsid w:val="5A54EC4D"/>
    <w:rsid w:val="5AB2D015"/>
    <w:rsid w:val="5ABDAC86"/>
    <w:rsid w:val="5B6956CE"/>
    <w:rsid w:val="5B8BEA45"/>
    <w:rsid w:val="5BB6F1FA"/>
    <w:rsid w:val="5BB724CB"/>
    <w:rsid w:val="5BF22C9E"/>
    <w:rsid w:val="5C0D8DF8"/>
    <w:rsid w:val="5C5EFF68"/>
    <w:rsid w:val="5C6BE51C"/>
    <w:rsid w:val="5C9CF8E1"/>
    <w:rsid w:val="5C9F7DB1"/>
    <w:rsid w:val="5CDF105E"/>
    <w:rsid w:val="5CFA9900"/>
    <w:rsid w:val="5D9E4931"/>
    <w:rsid w:val="5DD20B90"/>
    <w:rsid w:val="5DD2D79A"/>
    <w:rsid w:val="5ED07C08"/>
    <w:rsid w:val="5EDDDB4D"/>
    <w:rsid w:val="5EE077D4"/>
    <w:rsid w:val="5F6EA3B2"/>
    <w:rsid w:val="5FE0CF0E"/>
    <w:rsid w:val="60351540"/>
    <w:rsid w:val="60399708"/>
    <w:rsid w:val="60715855"/>
    <w:rsid w:val="60A62EE8"/>
    <w:rsid w:val="61153C07"/>
    <w:rsid w:val="61CEA6BC"/>
    <w:rsid w:val="6258E86D"/>
    <w:rsid w:val="62A4E2C9"/>
    <w:rsid w:val="6367A5FC"/>
    <w:rsid w:val="638D65F0"/>
    <w:rsid w:val="63CEE993"/>
    <w:rsid w:val="63E28F97"/>
    <w:rsid w:val="650AD6CD"/>
    <w:rsid w:val="6580A364"/>
    <w:rsid w:val="658BB151"/>
    <w:rsid w:val="659FFE99"/>
    <w:rsid w:val="65A680A3"/>
    <w:rsid w:val="65E0D676"/>
    <w:rsid w:val="65E37BDA"/>
    <w:rsid w:val="662967EA"/>
    <w:rsid w:val="66B193A9"/>
    <w:rsid w:val="66E2F46C"/>
    <w:rsid w:val="67196615"/>
    <w:rsid w:val="6720BC18"/>
    <w:rsid w:val="6737467D"/>
    <w:rsid w:val="673F72CF"/>
    <w:rsid w:val="67525253"/>
    <w:rsid w:val="67970205"/>
    <w:rsid w:val="679EFD79"/>
    <w:rsid w:val="680D4948"/>
    <w:rsid w:val="68C1C703"/>
    <w:rsid w:val="690E0171"/>
    <w:rsid w:val="696BD1D9"/>
    <w:rsid w:val="69A92C00"/>
    <w:rsid w:val="6B29ECBA"/>
    <w:rsid w:val="6BC3AB3A"/>
    <w:rsid w:val="6BDE96E0"/>
    <w:rsid w:val="6C205B46"/>
    <w:rsid w:val="6C43F86E"/>
    <w:rsid w:val="6CAEED76"/>
    <w:rsid w:val="6CAF71A3"/>
    <w:rsid w:val="6CC5D0E5"/>
    <w:rsid w:val="6CCADACE"/>
    <w:rsid w:val="6CCE5B97"/>
    <w:rsid w:val="6CE16F48"/>
    <w:rsid w:val="6D4C11B9"/>
    <w:rsid w:val="6D5CA37C"/>
    <w:rsid w:val="6D7A6741"/>
    <w:rsid w:val="6D958BF6"/>
    <w:rsid w:val="6E6AB982"/>
    <w:rsid w:val="6E6CE28E"/>
    <w:rsid w:val="6EAA1EC8"/>
    <w:rsid w:val="6EE474C3"/>
    <w:rsid w:val="6EE5B199"/>
    <w:rsid w:val="6F07C17A"/>
    <w:rsid w:val="6F315C57"/>
    <w:rsid w:val="6F4D6E88"/>
    <w:rsid w:val="6F768A24"/>
    <w:rsid w:val="6FE3EBA7"/>
    <w:rsid w:val="702BE76C"/>
    <w:rsid w:val="70CD2CB8"/>
    <w:rsid w:val="70CF025E"/>
    <w:rsid w:val="70E4C7FC"/>
    <w:rsid w:val="71492A43"/>
    <w:rsid w:val="7158915D"/>
    <w:rsid w:val="72144FF4"/>
    <w:rsid w:val="721C84C4"/>
    <w:rsid w:val="7230184F"/>
    <w:rsid w:val="726DABBA"/>
    <w:rsid w:val="7273078A"/>
    <w:rsid w:val="72AD3F10"/>
    <w:rsid w:val="72FA5A02"/>
    <w:rsid w:val="731EEF3E"/>
    <w:rsid w:val="73368120"/>
    <w:rsid w:val="737769C8"/>
    <w:rsid w:val="73D57313"/>
    <w:rsid w:val="73F5263A"/>
    <w:rsid w:val="74239EFD"/>
    <w:rsid w:val="746B3F4A"/>
    <w:rsid w:val="74B5648C"/>
    <w:rsid w:val="74CD5953"/>
    <w:rsid w:val="74DD41C9"/>
    <w:rsid w:val="74DD6BB8"/>
    <w:rsid w:val="756BEB45"/>
    <w:rsid w:val="75857926"/>
    <w:rsid w:val="759E28F6"/>
    <w:rsid w:val="75CE69B5"/>
    <w:rsid w:val="7691CE8B"/>
    <w:rsid w:val="76B1E9E1"/>
    <w:rsid w:val="76D79074"/>
    <w:rsid w:val="770385C2"/>
    <w:rsid w:val="77214987"/>
    <w:rsid w:val="772449D3"/>
    <w:rsid w:val="776A6D7E"/>
    <w:rsid w:val="77AF7F65"/>
    <w:rsid w:val="77C2A3F2"/>
    <w:rsid w:val="77D99EB5"/>
    <w:rsid w:val="78117066"/>
    <w:rsid w:val="78520530"/>
    <w:rsid w:val="79143663"/>
    <w:rsid w:val="793203B1"/>
    <w:rsid w:val="794B4FC6"/>
    <w:rsid w:val="7974CC4E"/>
    <w:rsid w:val="79E5DEBA"/>
    <w:rsid w:val="7AA63A63"/>
    <w:rsid w:val="7AACA9D2"/>
    <w:rsid w:val="7ADD8A60"/>
    <w:rsid w:val="7B109CAF"/>
    <w:rsid w:val="7B91274F"/>
    <w:rsid w:val="7BAA3FA8"/>
    <w:rsid w:val="7C15DDA7"/>
    <w:rsid w:val="7C485748"/>
    <w:rsid w:val="7C838800"/>
    <w:rsid w:val="7D33A07A"/>
    <w:rsid w:val="7D4A8648"/>
    <w:rsid w:val="7D770600"/>
    <w:rsid w:val="7D8BFC99"/>
    <w:rsid w:val="7DA13825"/>
    <w:rsid w:val="7DC296D5"/>
    <w:rsid w:val="7E30CE6B"/>
    <w:rsid w:val="7E34492F"/>
    <w:rsid w:val="7E35930E"/>
    <w:rsid w:val="7E974661"/>
    <w:rsid w:val="7EB4DDC0"/>
    <w:rsid w:val="7EB9CA11"/>
    <w:rsid w:val="7ED5018A"/>
    <w:rsid w:val="7F2BD509"/>
    <w:rsid w:val="7FA6D303"/>
    <w:rsid w:val="7FDDAA40"/>
    <w:rsid w:val="7FDFEBF0"/>
  </w:rsids>
  <m:mathPr>
    <m:mathFont m:val="Cambria Math"/>
    <m:brkBin m:val="before"/>
    <m:brkBinSub m:val="--"/>
    <m:smallFrac m:val="0"/>
    <m:dispDef/>
    <m:lMargin m:val="0"/>
    <m:rMargin m:val="0"/>
    <m:defJc m:val="centerGroup"/>
    <m:wrapIndent m:val="1440"/>
    <m:intLim m:val="subSup"/>
    <m:naryLim m:val="undOvr"/>
  </m:mathPr>
  <w:themeFontLang w:val="nl-NL"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10BC2"/>
  <w15:docId w15:val="{2F71AD32-D174-45C8-9C02-C9B73924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01B4"/>
    <w:pPr>
      <w:spacing w:after="120" w:line="280" w:lineRule="atLeast"/>
    </w:pPr>
    <w:rPr>
      <w:rFonts w:ascii="UGent Panno Text" w:hAnsi="UGent Panno Text"/>
      <w:sz w:val="20"/>
      <w:lang w:val="nl-BE"/>
    </w:rPr>
  </w:style>
  <w:style w:type="paragraph" w:styleId="Heading1">
    <w:name w:val="heading 1"/>
    <w:aliases w:val="_Chapter"/>
    <w:basedOn w:val="Normal"/>
    <w:next w:val="Normal"/>
    <w:link w:val="Heading1Char"/>
    <w:uiPriority w:val="9"/>
    <w:qFormat/>
    <w:rsid w:val="00440660"/>
    <w:pPr>
      <w:keepNext/>
      <w:keepLines/>
      <w:numPr>
        <w:numId w:val="2"/>
      </w:numPr>
      <w:spacing w:before="100" w:beforeAutospacing="1" w:after="440" w:line="400" w:lineRule="atLeast"/>
      <w:ind w:left="454" w:hanging="454"/>
      <w:outlineLvl w:val="0"/>
    </w:pPr>
    <w:rPr>
      <w:rFonts w:eastAsiaTheme="majorEastAsia" w:cstheme="majorBidi"/>
      <w:b/>
      <w:caps/>
      <w:color w:val="1E64C8"/>
      <w:sz w:val="32"/>
      <w:szCs w:val="32"/>
      <w:u w:val="single"/>
    </w:rPr>
  </w:style>
  <w:style w:type="paragraph" w:styleId="Heading2">
    <w:name w:val="heading 2"/>
    <w:aliases w:val="_Paragraph"/>
    <w:basedOn w:val="Normal"/>
    <w:next w:val="Normal"/>
    <w:link w:val="Heading2Char"/>
    <w:uiPriority w:val="9"/>
    <w:unhideWhenUsed/>
    <w:qFormat/>
    <w:rsid w:val="002C6778"/>
    <w:pPr>
      <w:keepNext/>
      <w:keepLines/>
      <w:numPr>
        <w:numId w:val="9"/>
      </w:numPr>
      <w:spacing w:before="480" w:line="360" w:lineRule="atLeast"/>
      <w:ind w:left="357" w:hanging="357"/>
      <w:outlineLvl w:val="1"/>
    </w:pPr>
    <w:rPr>
      <w:rFonts w:eastAsiaTheme="majorEastAsia" w:cstheme="majorBidi"/>
      <w:b/>
      <w:sz w:val="28"/>
      <w:szCs w:val="26"/>
    </w:rPr>
  </w:style>
  <w:style w:type="paragraph" w:styleId="Heading3">
    <w:name w:val="heading 3"/>
    <w:aliases w:val="_Subparagraph"/>
    <w:basedOn w:val="Normal"/>
    <w:next w:val="Normal"/>
    <w:link w:val="Heading3Char"/>
    <w:uiPriority w:val="9"/>
    <w:unhideWhenUsed/>
    <w:qFormat/>
    <w:rsid w:val="00440660"/>
    <w:pPr>
      <w:keepNext/>
      <w:keepLines/>
      <w:numPr>
        <w:ilvl w:val="2"/>
        <w:numId w:val="2"/>
      </w:numPr>
      <w:spacing w:after="240" w:line="320" w:lineRule="atLeast"/>
      <w:ind w:left="1021" w:hanging="1021"/>
      <w:outlineLvl w:val="2"/>
    </w:pPr>
    <w:rPr>
      <w:rFonts w:eastAsiaTheme="majorEastAsia" w:cstheme="majorBidi"/>
      <w:b/>
      <w:sz w:val="24"/>
      <w:szCs w:val="24"/>
    </w:rPr>
  </w:style>
  <w:style w:type="paragraph" w:styleId="Heading4">
    <w:name w:val="heading 4"/>
    <w:aliases w:val="_Sub-subparagraph"/>
    <w:basedOn w:val="Normal"/>
    <w:next w:val="Normal"/>
    <w:link w:val="Heading4Char"/>
    <w:uiPriority w:val="9"/>
    <w:unhideWhenUsed/>
    <w:qFormat/>
    <w:rsid w:val="00440660"/>
    <w:pPr>
      <w:keepNext/>
      <w:keepLines/>
      <w:numPr>
        <w:ilvl w:val="3"/>
        <w:numId w:val="2"/>
      </w:numPr>
      <w:ind w:left="1134" w:hanging="1134"/>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E9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EndnoteText">
    <w:name w:val="endnote text"/>
    <w:basedOn w:val="Normal"/>
    <w:link w:val="EndnoteTextChar"/>
    <w:uiPriority w:val="99"/>
    <w:semiHidden/>
    <w:unhideWhenUsed/>
    <w:rsid w:val="00232E5A"/>
    <w:pPr>
      <w:tabs>
        <w:tab w:val="left" w:pos="28"/>
      </w:tabs>
      <w:spacing w:line="240" w:lineRule="exact"/>
      <w:ind w:firstLine="28"/>
    </w:pPr>
    <w:rPr>
      <w:sz w:val="16"/>
      <w:szCs w:val="20"/>
    </w:rPr>
  </w:style>
  <w:style w:type="paragraph" w:customStyle="1" w:styleId="Hiddentext">
    <w:name w:val="_Hidden text"/>
    <w:basedOn w:val="Normal"/>
    <w:next w:val="Normal"/>
    <w:uiPriority w:val="29"/>
    <w:rsid w:val="009E35FD"/>
    <w:pPr>
      <w:framePr w:hSpace="142" w:wrap="around" w:vAnchor="page" w:hAnchor="text" w:y="1804"/>
      <w:suppressOverlap/>
    </w:pPr>
    <w:rPr>
      <w:color w:val="FFFFFF" w:themeColor="background1"/>
    </w:rPr>
  </w:style>
  <w:style w:type="paragraph" w:customStyle="1" w:styleId="Referenceheading">
    <w:name w:val="_Reference heading"/>
    <w:basedOn w:val="Normal"/>
    <w:next w:val="Reference"/>
    <w:uiPriority w:val="22"/>
    <w:qFormat/>
    <w:rsid w:val="00232C3A"/>
    <w:pPr>
      <w:spacing w:line="280" w:lineRule="exact"/>
    </w:pPr>
    <w:rPr>
      <w:b/>
      <w:caps/>
      <w:color w:val="1E64C8"/>
      <w:sz w:val="16"/>
    </w:rPr>
  </w:style>
  <w:style w:type="paragraph" w:styleId="Title">
    <w:name w:val="Title"/>
    <w:aliases w:val="_Title"/>
    <w:basedOn w:val="Normal"/>
    <w:next w:val="Normal"/>
    <w:link w:val="TitleChar"/>
    <w:uiPriority w:val="17"/>
    <w:qFormat/>
    <w:rsid w:val="00E90119"/>
    <w:pPr>
      <w:spacing w:line="800" w:lineRule="exact"/>
      <w:contextualSpacing/>
    </w:pPr>
    <w:rPr>
      <w:rFonts w:eastAsiaTheme="majorEastAsia" w:cstheme="majorBidi"/>
      <w:b/>
      <w:caps/>
      <w:color w:val="1E64C8" w:themeColor="accent1"/>
      <w:spacing w:val="-10"/>
      <w:kern w:val="28"/>
      <w:sz w:val="60"/>
      <w:szCs w:val="56"/>
      <w:u w:val="single"/>
    </w:rPr>
  </w:style>
  <w:style w:type="character" w:customStyle="1" w:styleId="TitleChar">
    <w:name w:val="Title Char"/>
    <w:aliases w:val="_Title Char"/>
    <w:basedOn w:val="DefaultParagraphFont"/>
    <w:link w:val="Title"/>
    <w:uiPriority w:val="17"/>
    <w:rsid w:val="008F2556"/>
    <w:rPr>
      <w:rFonts w:ascii="Arial" w:eastAsiaTheme="majorEastAsia" w:hAnsi="Arial" w:cstheme="majorBidi"/>
      <w:b/>
      <w:caps/>
      <w:color w:val="1E64C8" w:themeColor="accent1"/>
      <w:spacing w:val="-10"/>
      <w:kern w:val="28"/>
      <w:sz w:val="60"/>
      <w:szCs w:val="56"/>
      <w:u w:val="single"/>
      <w:lang w:val="nl-BE"/>
    </w:rPr>
  </w:style>
  <w:style w:type="paragraph" w:styleId="Subtitle">
    <w:name w:val="Subtitle"/>
    <w:aliases w:val="_Subtitle"/>
    <w:basedOn w:val="Normal"/>
    <w:next w:val="Normal"/>
    <w:link w:val="SubtitleChar"/>
    <w:uiPriority w:val="18"/>
    <w:qFormat/>
    <w:rsid w:val="00E90119"/>
    <w:pPr>
      <w:tabs>
        <w:tab w:val="num" w:pos="284"/>
      </w:tabs>
      <w:spacing w:line="600" w:lineRule="exact"/>
      <w:ind w:left="567" w:hanging="283"/>
    </w:pPr>
    <w:rPr>
      <w:rFonts w:eastAsiaTheme="minorEastAsia"/>
      <w:caps/>
      <w:color w:val="1E64C8"/>
      <w:sz w:val="40"/>
    </w:rPr>
  </w:style>
  <w:style w:type="character" w:customStyle="1" w:styleId="SubtitleChar">
    <w:name w:val="Subtitle Char"/>
    <w:aliases w:val="_Subtitle Char"/>
    <w:basedOn w:val="DefaultParagraphFont"/>
    <w:link w:val="Subtitle"/>
    <w:uiPriority w:val="18"/>
    <w:rsid w:val="008F2556"/>
    <w:rPr>
      <w:rFonts w:ascii="Arial" w:eastAsiaTheme="minorEastAsia" w:hAnsi="Arial"/>
      <w:caps/>
      <w:color w:val="1E64C8"/>
      <w:sz w:val="40"/>
      <w:lang w:val="nl-BE"/>
    </w:rPr>
  </w:style>
  <w:style w:type="paragraph" w:customStyle="1" w:styleId="Supplementarytext">
    <w:name w:val="_Supplementary text"/>
    <w:basedOn w:val="Normal"/>
    <w:next w:val="Normal"/>
    <w:uiPriority w:val="29"/>
    <w:rsid w:val="00E90119"/>
    <w:pPr>
      <w:spacing w:line="320" w:lineRule="exact"/>
    </w:pPr>
    <w:rPr>
      <w:sz w:val="24"/>
      <w:lang w:val="nl-NL"/>
    </w:rPr>
  </w:style>
  <w:style w:type="table" w:styleId="TableGrid">
    <w:name w:val="Table Grid"/>
    <w:basedOn w:val="TableNormal"/>
    <w:uiPriority w:val="39"/>
    <w:rsid w:val="0084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L2">
    <w:name w:val="_Name L2"/>
    <w:basedOn w:val="Normal"/>
    <w:uiPriority w:val="29"/>
    <w:rsid w:val="00D17C8D"/>
    <w:pPr>
      <w:spacing w:line="240" w:lineRule="exact"/>
    </w:pPr>
    <w:rPr>
      <w:b/>
      <w:szCs w:val="24"/>
      <w:lang w:val="nl-NL"/>
    </w:rPr>
  </w:style>
  <w:style w:type="character" w:styleId="PlaceholderText">
    <w:name w:val="Placeholder Text"/>
    <w:basedOn w:val="DefaultParagraphFont"/>
    <w:uiPriority w:val="99"/>
    <w:semiHidden/>
    <w:rsid w:val="00375F87"/>
    <w:rPr>
      <w:color w:val="808080"/>
    </w:rPr>
  </w:style>
  <w:style w:type="paragraph" w:customStyle="1" w:styleId="NameL1">
    <w:name w:val="_Name L1"/>
    <w:basedOn w:val="Normal"/>
    <w:uiPriority w:val="29"/>
    <w:rsid w:val="003D3535"/>
    <w:pPr>
      <w:framePr w:hSpace="142" w:wrap="around" w:vAnchor="page" w:hAnchor="text" w:y="7820"/>
      <w:suppressOverlap/>
    </w:pPr>
  </w:style>
  <w:style w:type="paragraph" w:customStyle="1" w:styleId="Addressing">
    <w:name w:val="_Addressing"/>
    <w:basedOn w:val="Normal"/>
    <w:uiPriority w:val="21"/>
    <w:rsid w:val="004719E2"/>
    <w:pPr>
      <w:framePr w:hSpace="142" w:wrap="around" w:vAnchor="page" w:hAnchor="text" w:y="1804"/>
      <w:spacing w:line="260" w:lineRule="exact"/>
      <w:suppressOverlap/>
    </w:pPr>
    <w:rPr>
      <w:sz w:val="18"/>
    </w:rPr>
  </w:style>
  <w:style w:type="character" w:customStyle="1" w:styleId="Heading1Char">
    <w:name w:val="Heading 1 Char"/>
    <w:aliases w:val="_Chapter Char"/>
    <w:basedOn w:val="DefaultParagraphFont"/>
    <w:link w:val="Heading1"/>
    <w:uiPriority w:val="9"/>
    <w:rsid w:val="00440660"/>
    <w:rPr>
      <w:rFonts w:ascii="UGent Panno Text" w:eastAsiaTheme="majorEastAsia" w:hAnsi="UGent Panno Text" w:cstheme="majorBidi"/>
      <w:b/>
      <w:caps/>
      <w:color w:val="1E64C8"/>
      <w:sz w:val="32"/>
      <w:szCs w:val="32"/>
      <w:u w:val="single"/>
      <w:lang w:val="nl-BE"/>
    </w:rPr>
  </w:style>
  <w:style w:type="paragraph" w:customStyle="1" w:styleId="Chapterunnumbered">
    <w:name w:val="_Chapter unnumbered"/>
    <w:basedOn w:val="Heading1"/>
    <w:next w:val="Normal"/>
    <w:uiPriority w:val="10"/>
    <w:qFormat/>
    <w:rsid w:val="0022665C"/>
    <w:pPr>
      <w:numPr>
        <w:numId w:val="0"/>
      </w:numPr>
      <w:spacing w:after="120"/>
    </w:pPr>
    <w:rPr>
      <w:caps w:val="0"/>
    </w:rPr>
  </w:style>
  <w:style w:type="paragraph" w:styleId="Header">
    <w:name w:val="header"/>
    <w:basedOn w:val="Normal"/>
    <w:link w:val="HeaderChar"/>
    <w:uiPriority w:val="99"/>
    <w:unhideWhenUsed/>
    <w:rsid w:val="007409C9"/>
    <w:pPr>
      <w:tabs>
        <w:tab w:val="center" w:pos="4536"/>
        <w:tab w:val="right" w:pos="9072"/>
      </w:tabs>
      <w:spacing w:line="240" w:lineRule="auto"/>
    </w:pPr>
  </w:style>
  <w:style w:type="character" w:customStyle="1" w:styleId="HeaderChar">
    <w:name w:val="Header Char"/>
    <w:basedOn w:val="DefaultParagraphFont"/>
    <w:link w:val="Header"/>
    <w:uiPriority w:val="99"/>
    <w:rsid w:val="007409C9"/>
    <w:rPr>
      <w:rFonts w:ascii="Arial" w:hAnsi="Arial"/>
      <w:sz w:val="20"/>
      <w:lang w:val="nl-BE"/>
    </w:rPr>
  </w:style>
  <w:style w:type="paragraph" w:styleId="Footer">
    <w:name w:val="footer"/>
    <w:basedOn w:val="Normal"/>
    <w:link w:val="FooterChar"/>
    <w:uiPriority w:val="99"/>
    <w:unhideWhenUsed/>
    <w:rsid w:val="007409C9"/>
    <w:pPr>
      <w:tabs>
        <w:tab w:val="center" w:pos="4536"/>
        <w:tab w:val="right" w:pos="9072"/>
      </w:tabs>
      <w:spacing w:line="240" w:lineRule="auto"/>
    </w:pPr>
  </w:style>
  <w:style w:type="character" w:customStyle="1" w:styleId="FooterChar">
    <w:name w:val="Footer Char"/>
    <w:basedOn w:val="DefaultParagraphFont"/>
    <w:link w:val="Footer"/>
    <w:uiPriority w:val="99"/>
    <w:rsid w:val="007409C9"/>
    <w:rPr>
      <w:rFonts w:ascii="Arial" w:hAnsi="Arial"/>
      <w:sz w:val="20"/>
      <w:lang w:val="nl-BE"/>
    </w:rPr>
  </w:style>
  <w:style w:type="paragraph" w:customStyle="1" w:styleId="AppendixTOCheading">
    <w:name w:val="_Appendix/TOC heading"/>
    <w:basedOn w:val="Chapterunnumbered"/>
    <w:next w:val="Normal"/>
    <w:uiPriority w:val="11"/>
    <w:qFormat/>
    <w:rsid w:val="00416D0A"/>
    <w:pPr>
      <w:spacing w:line="400" w:lineRule="exact"/>
    </w:pPr>
  </w:style>
  <w:style w:type="character" w:customStyle="1" w:styleId="Heading2Char">
    <w:name w:val="Heading 2 Char"/>
    <w:aliases w:val="_Paragraph Char"/>
    <w:basedOn w:val="DefaultParagraphFont"/>
    <w:link w:val="Heading2"/>
    <w:uiPriority w:val="9"/>
    <w:rsid w:val="002C6778"/>
    <w:rPr>
      <w:rFonts w:ascii="UGent Panno Text" w:eastAsiaTheme="majorEastAsia" w:hAnsi="UGent Panno Text" w:cstheme="majorBidi"/>
      <w:b/>
      <w:sz w:val="28"/>
      <w:szCs w:val="26"/>
      <w:lang w:val="nl-BE"/>
    </w:rPr>
  </w:style>
  <w:style w:type="character" w:customStyle="1" w:styleId="Heading3Char">
    <w:name w:val="Heading 3 Char"/>
    <w:aliases w:val="_Subparagraph Char"/>
    <w:basedOn w:val="DefaultParagraphFont"/>
    <w:link w:val="Heading3"/>
    <w:uiPriority w:val="9"/>
    <w:rsid w:val="00440660"/>
    <w:rPr>
      <w:rFonts w:ascii="UGent Panno Text" w:eastAsiaTheme="majorEastAsia" w:hAnsi="UGent Panno Text" w:cstheme="majorBidi"/>
      <w:b/>
      <w:sz w:val="24"/>
      <w:szCs w:val="24"/>
      <w:lang w:val="nl-BE"/>
    </w:rPr>
  </w:style>
  <w:style w:type="character" w:customStyle="1" w:styleId="Heading4Char">
    <w:name w:val="Heading 4 Char"/>
    <w:aliases w:val="_Sub-subparagraph Char"/>
    <w:basedOn w:val="DefaultParagraphFont"/>
    <w:link w:val="Heading4"/>
    <w:uiPriority w:val="9"/>
    <w:rsid w:val="00440660"/>
    <w:rPr>
      <w:rFonts w:ascii="UGent Panno Text" w:eastAsiaTheme="majorEastAsia" w:hAnsi="UGent Panno Text" w:cstheme="majorBidi"/>
      <w:b/>
      <w:iCs/>
      <w:sz w:val="20"/>
      <w:lang w:val="nl-BE"/>
    </w:rPr>
  </w:style>
  <w:style w:type="paragraph" w:styleId="TOC1">
    <w:name w:val="toc 1"/>
    <w:basedOn w:val="Normal"/>
    <w:next w:val="Normal"/>
    <w:autoRedefine/>
    <w:uiPriority w:val="39"/>
    <w:unhideWhenUsed/>
    <w:rsid w:val="00F71EFE"/>
    <w:pPr>
      <w:tabs>
        <w:tab w:val="right" w:pos="9021"/>
      </w:tabs>
      <w:spacing w:after="140" w:line="280" w:lineRule="exact"/>
    </w:pPr>
    <w:rPr>
      <w:b/>
    </w:rPr>
  </w:style>
  <w:style w:type="paragraph" w:styleId="TOC2">
    <w:name w:val="toc 2"/>
    <w:basedOn w:val="Normal"/>
    <w:next w:val="Normal"/>
    <w:autoRedefine/>
    <w:uiPriority w:val="39"/>
    <w:unhideWhenUsed/>
    <w:rsid w:val="00AB6CA3"/>
    <w:pPr>
      <w:tabs>
        <w:tab w:val="right" w:pos="9021"/>
      </w:tabs>
      <w:spacing w:after="140" w:line="280" w:lineRule="exact"/>
    </w:pPr>
  </w:style>
  <w:style w:type="paragraph" w:styleId="TOC3">
    <w:name w:val="toc 3"/>
    <w:basedOn w:val="Normal"/>
    <w:next w:val="Normal"/>
    <w:autoRedefine/>
    <w:uiPriority w:val="39"/>
    <w:unhideWhenUsed/>
    <w:rsid w:val="00BE0B6E"/>
    <w:pPr>
      <w:tabs>
        <w:tab w:val="right" w:pos="9021"/>
      </w:tabs>
    </w:pPr>
  </w:style>
  <w:style w:type="paragraph" w:styleId="TOC4">
    <w:name w:val="toc 4"/>
    <w:basedOn w:val="Normal"/>
    <w:next w:val="Normal"/>
    <w:autoRedefine/>
    <w:uiPriority w:val="39"/>
    <w:unhideWhenUsed/>
    <w:rsid w:val="00BE0B6E"/>
    <w:pPr>
      <w:tabs>
        <w:tab w:val="right" w:pos="9021"/>
      </w:tabs>
    </w:pPr>
  </w:style>
  <w:style w:type="character" w:styleId="Hyperlink">
    <w:name w:val="Hyperlink"/>
    <w:basedOn w:val="DefaultParagraphFont"/>
    <w:uiPriority w:val="99"/>
    <w:unhideWhenUsed/>
    <w:rsid w:val="00064556"/>
    <w:rPr>
      <w:color w:val="1E64C8" w:themeColor="hyperlink"/>
      <w:u w:val="single"/>
    </w:rPr>
  </w:style>
  <w:style w:type="paragraph" w:customStyle="1" w:styleId="Footerheading">
    <w:name w:val="_Footer heading"/>
    <w:basedOn w:val="Referenceheading"/>
    <w:next w:val="Normal"/>
    <w:uiPriority w:val="29"/>
    <w:rsid w:val="00203236"/>
    <w:pPr>
      <w:framePr w:hSpace="142" w:wrap="around" w:vAnchor="page" w:hAnchor="page" w:x="3607" w:y="15735"/>
      <w:spacing w:line="240" w:lineRule="exact"/>
      <w:suppressOverlap/>
    </w:pPr>
    <w:rPr>
      <w:sz w:val="12"/>
    </w:rPr>
  </w:style>
  <w:style w:type="paragraph" w:customStyle="1" w:styleId="Footerdata">
    <w:name w:val="_Footer data"/>
    <w:basedOn w:val="Normal"/>
    <w:uiPriority w:val="29"/>
    <w:rsid w:val="00203236"/>
    <w:pPr>
      <w:framePr w:hSpace="142" w:wrap="around" w:vAnchor="page" w:hAnchor="page" w:x="3607" w:y="15735"/>
      <w:spacing w:line="240" w:lineRule="exact"/>
      <w:suppressOverlap/>
    </w:pPr>
    <w:rPr>
      <w:sz w:val="16"/>
    </w:rPr>
  </w:style>
  <w:style w:type="paragraph" w:customStyle="1" w:styleId="Dashes">
    <w:name w:val="_Dashes"/>
    <w:basedOn w:val="Normal"/>
    <w:uiPriority w:val="1"/>
    <w:qFormat/>
    <w:rsid w:val="002712D2"/>
    <w:pPr>
      <w:numPr>
        <w:numId w:val="1"/>
      </w:numPr>
      <w:tabs>
        <w:tab w:val="left" w:pos="284"/>
      </w:tabs>
      <w:ind w:left="284" w:hanging="284"/>
    </w:pPr>
  </w:style>
  <w:style w:type="character" w:customStyle="1" w:styleId="EndnoteTextChar">
    <w:name w:val="Endnote Text Char"/>
    <w:basedOn w:val="DefaultParagraphFont"/>
    <w:link w:val="EndnoteText"/>
    <w:uiPriority w:val="99"/>
    <w:semiHidden/>
    <w:rsid w:val="00232E5A"/>
    <w:rPr>
      <w:rFonts w:ascii="Arial" w:hAnsi="Arial"/>
      <w:sz w:val="16"/>
      <w:szCs w:val="20"/>
      <w:lang w:val="nl-BE"/>
    </w:rPr>
  </w:style>
  <w:style w:type="paragraph" w:customStyle="1" w:styleId="Dashesindented">
    <w:name w:val="_Dashes indented"/>
    <w:basedOn w:val="Dashes"/>
    <w:uiPriority w:val="2"/>
    <w:qFormat/>
    <w:rsid w:val="0059144C"/>
    <w:pPr>
      <w:numPr>
        <w:numId w:val="3"/>
      </w:numPr>
      <w:ind w:left="568" w:hanging="284"/>
    </w:pPr>
  </w:style>
  <w:style w:type="paragraph" w:customStyle="1" w:styleId="Numbers">
    <w:name w:val="_Numbers"/>
    <w:basedOn w:val="Normal"/>
    <w:uiPriority w:val="3"/>
    <w:qFormat/>
    <w:rsid w:val="001B2E64"/>
    <w:pPr>
      <w:numPr>
        <w:numId w:val="5"/>
      </w:numPr>
      <w:ind w:left="284" w:hanging="284"/>
    </w:pPr>
  </w:style>
  <w:style w:type="paragraph" w:styleId="FootnoteText">
    <w:name w:val="footnote text"/>
    <w:basedOn w:val="Normal"/>
    <w:link w:val="FootnoteTextChar"/>
    <w:uiPriority w:val="99"/>
    <w:unhideWhenUsed/>
    <w:rsid w:val="009C3C4B"/>
    <w:pPr>
      <w:tabs>
        <w:tab w:val="left" w:pos="14"/>
      </w:tabs>
      <w:spacing w:after="240" w:line="240" w:lineRule="exact"/>
      <w:ind w:left="142" w:hanging="142"/>
    </w:pPr>
    <w:rPr>
      <w:sz w:val="16"/>
      <w:szCs w:val="20"/>
    </w:rPr>
  </w:style>
  <w:style w:type="character" w:customStyle="1" w:styleId="FootnoteTextChar">
    <w:name w:val="Footnote Text Char"/>
    <w:basedOn w:val="DefaultParagraphFont"/>
    <w:link w:val="FootnoteText"/>
    <w:uiPriority w:val="99"/>
    <w:rsid w:val="009C3C4B"/>
    <w:rPr>
      <w:rFonts w:ascii="Arial" w:hAnsi="Arial"/>
      <w:sz w:val="16"/>
      <w:szCs w:val="20"/>
      <w:lang w:val="nl-BE"/>
    </w:rPr>
  </w:style>
  <w:style w:type="character" w:styleId="FootnoteReference">
    <w:name w:val="footnote reference"/>
    <w:basedOn w:val="DefaultParagraphFont"/>
    <w:uiPriority w:val="99"/>
    <w:semiHidden/>
    <w:unhideWhenUsed/>
    <w:rsid w:val="00D43934"/>
    <w:rPr>
      <w:vertAlign w:val="superscript"/>
    </w:rPr>
  </w:style>
  <w:style w:type="paragraph" w:customStyle="1" w:styleId="Linefullwidth">
    <w:name w:val="_Line full width"/>
    <w:basedOn w:val="Normal"/>
    <w:uiPriority w:val="29"/>
    <w:rsid w:val="004D13DA"/>
    <w:pPr>
      <w:pBdr>
        <w:bottom w:val="single" w:sz="2" w:space="1" w:color="auto"/>
      </w:pBdr>
      <w:spacing w:line="240" w:lineRule="auto"/>
    </w:pPr>
  </w:style>
  <w:style w:type="character" w:styleId="EndnoteReference">
    <w:name w:val="endnote reference"/>
    <w:basedOn w:val="DefaultParagraphFont"/>
    <w:uiPriority w:val="99"/>
    <w:semiHidden/>
    <w:unhideWhenUsed/>
    <w:rsid w:val="00232E5A"/>
    <w:rPr>
      <w:vertAlign w:val="superscript"/>
    </w:rPr>
  </w:style>
  <w:style w:type="paragraph" w:styleId="BalloonText">
    <w:name w:val="Balloon Text"/>
    <w:basedOn w:val="Normal"/>
    <w:link w:val="BalloonTextChar"/>
    <w:uiPriority w:val="99"/>
    <w:semiHidden/>
    <w:unhideWhenUsed/>
    <w:rsid w:val="009065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55F"/>
    <w:rPr>
      <w:rFonts w:ascii="Tahoma" w:hAnsi="Tahoma" w:cs="Tahoma"/>
      <w:sz w:val="16"/>
      <w:szCs w:val="16"/>
      <w:lang w:val="nl-BE"/>
    </w:rPr>
  </w:style>
  <w:style w:type="paragraph" w:styleId="ListParagraph">
    <w:name w:val="List Paragraph"/>
    <w:basedOn w:val="Normal"/>
    <w:uiPriority w:val="34"/>
    <w:qFormat/>
    <w:rsid w:val="00D50DCD"/>
    <w:pPr>
      <w:ind w:left="720"/>
      <w:contextualSpacing/>
    </w:pPr>
  </w:style>
  <w:style w:type="character" w:styleId="FollowedHyperlink">
    <w:name w:val="FollowedHyperlink"/>
    <w:basedOn w:val="DefaultParagraphFont"/>
    <w:uiPriority w:val="99"/>
    <w:semiHidden/>
    <w:unhideWhenUsed/>
    <w:rsid w:val="000D19D2"/>
    <w:rPr>
      <w:color w:val="954F72" w:themeColor="followedHyperlink"/>
      <w:u w:val="single"/>
    </w:rPr>
  </w:style>
  <w:style w:type="paragraph" w:customStyle="1" w:styleId="Dashesdoubleindented">
    <w:name w:val="_Dashes double indented"/>
    <w:basedOn w:val="Normal"/>
    <w:uiPriority w:val="3"/>
    <w:qFormat/>
    <w:rsid w:val="0059144C"/>
    <w:pPr>
      <w:numPr>
        <w:numId w:val="4"/>
      </w:numPr>
      <w:tabs>
        <w:tab w:val="left" w:pos="851"/>
      </w:tabs>
      <w:ind w:left="851" w:hanging="284"/>
    </w:pPr>
  </w:style>
  <w:style w:type="paragraph" w:customStyle="1" w:styleId="Reference">
    <w:name w:val="_Reference"/>
    <w:basedOn w:val="Normal"/>
    <w:next w:val="Referenceheading"/>
    <w:uiPriority w:val="23"/>
    <w:qFormat/>
    <w:rsid w:val="00437AE0"/>
    <w:pPr>
      <w:framePr w:hSpace="142" w:wrap="around" w:vAnchor="page" w:hAnchor="text" w:y="2411"/>
      <w:spacing w:after="280"/>
      <w:suppressOverlap/>
    </w:pPr>
  </w:style>
  <w:style w:type="paragraph" w:customStyle="1" w:styleId="Numbersindented">
    <w:name w:val="_Numbers indented"/>
    <w:basedOn w:val="Numbers"/>
    <w:uiPriority w:val="5"/>
    <w:qFormat/>
    <w:rsid w:val="007E13DE"/>
    <w:pPr>
      <w:numPr>
        <w:numId w:val="6"/>
      </w:numPr>
      <w:tabs>
        <w:tab w:val="left" w:pos="567"/>
      </w:tabs>
      <w:ind w:left="568" w:hanging="284"/>
    </w:pPr>
  </w:style>
  <w:style w:type="paragraph" w:customStyle="1" w:styleId="Numbersdoubleindented">
    <w:name w:val="_Numbers double indented"/>
    <w:basedOn w:val="Numbers"/>
    <w:uiPriority w:val="6"/>
    <w:rsid w:val="007E13DE"/>
    <w:pPr>
      <w:numPr>
        <w:numId w:val="7"/>
      </w:numPr>
      <w:ind w:left="851" w:hanging="284"/>
    </w:pPr>
  </w:style>
  <w:style w:type="paragraph" w:customStyle="1" w:styleId="Appendixitem">
    <w:name w:val="_Appendix item"/>
    <w:basedOn w:val="Normal"/>
    <w:uiPriority w:val="12"/>
    <w:qFormat/>
    <w:rsid w:val="00E926CC"/>
    <w:pPr>
      <w:numPr>
        <w:numId w:val="8"/>
      </w:numPr>
      <w:ind w:left="567" w:hanging="567"/>
    </w:pPr>
  </w:style>
  <w:style w:type="paragraph" w:customStyle="1" w:styleId="Referencies">
    <w:name w:val="_Referencies"/>
    <w:basedOn w:val="Chapterunnumbered"/>
    <w:next w:val="Normal"/>
    <w:uiPriority w:val="10"/>
    <w:qFormat/>
    <w:rsid w:val="00416D0A"/>
  </w:style>
  <w:style w:type="character" w:styleId="IntenseEmphasis">
    <w:name w:val="Intense Emphasis"/>
    <w:basedOn w:val="DefaultParagraphFont"/>
    <w:uiPriority w:val="21"/>
    <w:rsid w:val="0092478F"/>
    <w:rPr>
      <w:i/>
      <w:iCs/>
      <w:color w:val="1E64C8" w:themeColor="accent1"/>
    </w:rPr>
  </w:style>
  <w:style w:type="character" w:styleId="IntenseReference">
    <w:name w:val="Intense Reference"/>
    <w:basedOn w:val="DefaultParagraphFont"/>
    <w:uiPriority w:val="32"/>
    <w:rsid w:val="0092478F"/>
    <w:rPr>
      <w:b/>
      <w:bCs/>
      <w:smallCaps/>
      <w:color w:val="1E64C8" w:themeColor="accent1"/>
      <w:spacing w:val="5"/>
    </w:rPr>
  </w:style>
  <w:style w:type="character" w:styleId="Emphasis">
    <w:name w:val="Emphasis"/>
    <w:basedOn w:val="DefaultParagraphFont"/>
    <w:uiPriority w:val="20"/>
    <w:rsid w:val="0092478F"/>
    <w:rPr>
      <w:i/>
      <w:iCs/>
    </w:rPr>
  </w:style>
  <w:style w:type="character" w:styleId="CommentReference">
    <w:name w:val="annotation reference"/>
    <w:basedOn w:val="DefaultParagraphFont"/>
    <w:uiPriority w:val="99"/>
    <w:semiHidden/>
    <w:unhideWhenUsed/>
    <w:rsid w:val="00FD19D3"/>
    <w:rPr>
      <w:sz w:val="16"/>
      <w:szCs w:val="16"/>
    </w:rPr>
  </w:style>
  <w:style w:type="paragraph" w:styleId="CommentText">
    <w:name w:val="annotation text"/>
    <w:basedOn w:val="Normal"/>
    <w:link w:val="CommentTextChar"/>
    <w:uiPriority w:val="99"/>
    <w:unhideWhenUsed/>
    <w:rsid w:val="00FD19D3"/>
    <w:pPr>
      <w:spacing w:line="240" w:lineRule="auto"/>
    </w:pPr>
    <w:rPr>
      <w:szCs w:val="20"/>
    </w:rPr>
  </w:style>
  <w:style w:type="character" w:customStyle="1" w:styleId="CommentTextChar">
    <w:name w:val="Comment Text Char"/>
    <w:basedOn w:val="DefaultParagraphFont"/>
    <w:link w:val="CommentText"/>
    <w:uiPriority w:val="99"/>
    <w:rsid w:val="00FD19D3"/>
    <w:rPr>
      <w:rFonts w:ascii="UGent Panno Text" w:hAnsi="UGent Panno Text"/>
      <w:sz w:val="20"/>
      <w:szCs w:val="20"/>
      <w:lang w:val="nl-BE"/>
    </w:rPr>
  </w:style>
  <w:style w:type="paragraph" w:styleId="CommentSubject">
    <w:name w:val="annotation subject"/>
    <w:basedOn w:val="CommentText"/>
    <w:next w:val="CommentText"/>
    <w:link w:val="CommentSubjectChar"/>
    <w:uiPriority w:val="99"/>
    <w:semiHidden/>
    <w:unhideWhenUsed/>
    <w:rsid w:val="00FD19D3"/>
    <w:rPr>
      <w:b/>
      <w:bCs/>
    </w:rPr>
  </w:style>
  <w:style w:type="character" w:customStyle="1" w:styleId="CommentSubjectChar">
    <w:name w:val="Comment Subject Char"/>
    <w:basedOn w:val="CommentTextChar"/>
    <w:link w:val="CommentSubject"/>
    <w:uiPriority w:val="99"/>
    <w:semiHidden/>
    <w:rsid w:val="00FD19D3"/>
    <w:rPr>
      <w:rFonts w:ascii="UGent Panno Text" w:hAnsi="UGent Panno Text"/>
      <w:b/>
      <w:bCs/>
      <w:sz w:val="20"/>
      <w:szCs w:val="20"/>
      <w:lang w:val="nl-BE"/>
    </w:rPr>
  </w:style>
  <w:style w:type="character" w:styleId="UnresolvedMention">
    <w:name w:val="Unresolved Mention"/>
    <w:basedOn w:val="DefaultParagraphFont"/>
    <w:uiPriority w:val="99"/>
    <w:rsid w:val="00971D89"/>
    <w:rPr>
      <w:color w:val="605E5C"/>
      <w:shd w:val="clear" w:color="auto" w:fill="E1DFDD"/>
    </w:rPr>
  </w:style>
  <w:style w:type="character" w:customStyle="1" w:styleId="cf01">
    <w:name w:val="cf01"/>
    <w:basedOn w:val="DefaultParagraphFont"/>
    <w:rsid w:val="00B318E8"/>
    <w:rPr>
      <w:rFonts w:ascii="Segoe UI" w:hAnsi="Segoe UI" w:cs="Segoe UI" w:hint="default"/>
      <w:sz w:val="18"/>
      <w:szCs w:val="18"/>
    </w:rPr>
  </w:style>
  <w:style w:type="paragraph" w:customStyle="1" w:styleId="pf0">
    <w:name w:val="pf0"/>
    <w:basedOn w:val="Normal"/>
    <w:rsid w:val="004C483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Mention">
    <w:name w:val="Mention"/>
    <w:basedOn w:val="DefaultParagraphFont"/>
    <w:uiPriority w:val="99"/>
    <w:unhideWhenUsed/>
    <w:rsid w:val="003A411E"/>
    <w:rPr>
      <w:color w:val="2B579A"/>
      <w:shd w:val="clear" w:color="auto" w:fill="E6E6E6"/>
    </w:rPr>
  </w:style>
  <w:style w:type="character" w:styleId="Strong">
    <w:name w:val="Strong"/>
    <w:basedOn w:val="DefaultParagraphFont"/>
    <w:uiPriority w:val="22"/>
    <w:qFormat/>
    <w:rsid w:val="0015724F"/>
    <w:rPr>
      <w:b/>
      <w:bCs/>
    </w:rPr>
  </w:style>
  <w:style w:type="paragraph" w:styleId="Revision">
    <w:name w:val="Revision"/>
    <w:hidden/>
    <w:uiPriority w:val="99"/>
    <w:semiHidden/>
    <w:rsid w:val="00136644"/>
    <w:pPr>
      <w:spacing w:after="0" w:line="240" w:lineRule="auto"/>
    </w:pPr>
    <w:rPr>
      <w:rFonts w:ascii="UGent Panno Text" w:hAnsi="UGent Panno Text"/>
      <w:sz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5470">
      <w:bodyDiv w:val="1"/>
      <w:marLeft w:val="0"/>
      <w:marRight w:val="0"/>
      <w:marTop w:val="0"/>
      <w:marBottom w:val="0"/>
      <w:divBdr>
        <w:top w:val="none" w:sz="0" w:space="0" w:color="auto"/>
        <w:left w:val="none" w:sz="0" w:space="0" w:color="auto"/>
        <w:bottom w:val="none" w:sz="0" w:space="0" w:color="auto"/>
        <w:right w:val="none" w:sz="0" w:space="0" w:color="auto"/>
      </w:divBdr>
    </w:div>
    <w:div w:id="230622975">
      <w:bodyDiv w:val="1"/>
      <w:marLeft w:val="0"/>
      <w:marRight w:val="0"/>
      <w:marTop w:val="0"/>
      <w:marBottom w:val="0"/>
      <w:divBdr>
        <w:top w:val="none" w:sz="0" w:space="0" w:color="auto"/>
        <w:left w:val="none" w:sz="0" w:space="0" w:color="auto"/>
        <w:bottom w:val="none" w:sz="0" w:space="0" w:color="auto"/>
        <w:right w:val="none" w:sz="0" w:space="0" w:color="auto"/>
      </w:divBdr>
    </w:div>
    <w:div w:id="422532955">
      <w:bodyDiv w:val="1"/>
      <w:marLeft w:val="0"/>
      <w:marRight w:val="0"/>
      <w:marTop w:val="0"/>
      <w:marBottom w:val="0"/>
      <w:divBdr>
        <w:top w:val="none" w:sz="0" w:space="0" w:color="auto"/>
        <w:left w:val="none" w:sz="0" w:space="0" w:color="auto"/>
        <w:bottom w:val="none" w:sz="0" w:space="0" w:color="auto"/>
        <w:right w:val="none" w:sz="0" w:space="0" w:color="auto"/>
      </w:divBdr>
    </w:div>
    <w:div w:id="466164075">
      <w:bodyDiv w:val="1"/>
      <w:marLeft w:val="0"/>
      <w:marRight w:val="0"/>
      <w:marTop w:val="0"/>
      <w:marBottom w:val="0"/>
      <w:divBdr>
        <w:top w:val="none" w:sz="0" w:space="0" w:color="auto"/>
        <w:left w:val="none" w:sz="0" w:space="0" w:color="auto"/>
        <w:bottom w:val="none" w:sz="0" w:space="0" w:color="auto"/>
        <w:right w:val="none" w:sz="0" w:space="0" w:color="auto"/>
      </w:divBdr>
    </w:div>
    <w:div w:id="671296584">
      <w:bodyDiv w:val="1"/>
      <w:marLeft w:val="0"/>
      <w:marRight w:val="0"/>
      <w:marTop w:val="0"/>
      <w:marBottom w:val="0"/>
      <w:divBdr>
        <w:top w:val="none" w:sz="0" w:space="0" w:color="auto"/>
        <w:left w:val="none" w:sz="0" w:space="0" w:color="auto"/>
        <w:bottom w:val="none" w:sz="0" w:space="0" w:color="auto"/>
        <w:right w:val="none" w:sz="0" w:space="0" w:color="auto"/>
      </w:divBdr>
    </w:div>
    <w:div w:id="675495418">
      <w:bodyDiv w:val="1"/>
      <w:marLeft w:val="0"/>
      <w:marRight w:val="0"/>
      <w:marTop w:val="0"/>
      <w:marBottom w:val="0"/>
      <w:divBdr>
        <w:top w:val="none" w:sz="0" w:space="0" w:color="auto"/>
        <w:left w:val="none" w:sz="0" w:space="0" w:color="auto"/>
        <w:bottom w:val="none" w:sz="0" w:space="0" w:color="auto"/>
        <w:right w:val="none" w:sz="0" w:space="0" w:color="auto"/>
      </w:divBdr>
    </w:div>
    <w:div w:id="947396347">
      <w:bodyDiv w:val="1"/>
      <w:marLeft w:val="0"/>
      <w:marRight w:val="0"/>
      <w:marTop w:val="0"/>
      <w:marBottom w:val="0"/>
      <w:divBdr>
        <w:top w:val="none" w:sz="0" w:space="0" w:color="auto"/>
        <w:left w:val="none" w:sz="0" w:space="0" w:color="auto"/>
        <w:bottom w:val="none" w:sz="0" w:space="0" w:color="auto"/>
        <w:right w:val="none" w:sz="0" w:space="0" w:color="auto"/>
      </w:divBdr>
    </w:div>
    <w:div w:id="1373000894">
      <w:bodyDiv w:val="1"/>
      <w:marLeft w:val="0"/>
      <w:marRight w:val="0"/>
      <w:marTop w:val="0"/>
      <w:marBottom w:val="0"/>
      <w:divBdr>
        <w:top w:val="none" w:sz="0" w:space="0" w:color="auto"/>
        <w:left w:val="none" w:sz="0" w:space="0" w:color="auto"/>
        <w:bottom w:val="none" w:sz="0" w:space="0" w:color="auto"/>
        <w:right w:val="none" w:sz="0" w:space="0" w:color="auto"/>
      </w:divBdr>
    </w:div>
    <w:div w:id="1452474706">
      <w:bodyDiv w:val="1"/>
      <w:marLeft w:val="0"/>
      <w:marRight w:val="0"/>
      <w:marTop w:val="0"/>
      <w:marBottom w:val="0"/>
      <w:divBdr>
        <w:top w:val="none" w:sz="0" w:space="0" w:color="auto"/>
        <w:left w:val="none" w:sz="0" w:space="0" w:color="auto"/>
        <w:bottom w:val="none" w:sz="0" w:space="0" w:color="auto"/>
        <w:right w:val="none" w:sz="0" w:space="0" w:color="auto"/>
      </w:divBdr>
    </w:div>
    <w:div w:id="1795903193">
      <w:bodyDiv w:val="1"/>
      <w:marLeft w:val="0"/>
      <w:marRight w:val="0"/>
      <w:marTop w:val="0"/>
      <w:marBottom w:val="0"/>
      <w:divBdr>
        <w:top w:val="none" w:sz="0" w:space="0" w:color="auto"/>
        <w:left w:val="none" w:sz="0" w:space="0" w:color="auto"/>
        <w:bottom w:val="none" w:sz="0" w:space="0" w:color="auto"/>
        <w:right w:val="none" w:sz="0" w:space="0" w:color="auto"/>
      </w:divBdr>
    </w:div>
    <w:div w:id="21294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gent.be/pp/nl/onderzoek/ec/algemeen_ethisch_protocol.pdf" TargetMode="External"/><Relationship Id="rId18" Type="http://schemas.openxmlformats.org/officeDocument/2006/relationships/hyperlink" Target="https://www.ugent.be/nl/onderzoek/maatschappij/dual-use.htm" TargetMode="External"/><Relationship Id="rId26" Type="http://schemas.openxmlformats.org/officeDocument/2006/relationships/hyperlink" Target="https://onderzoektips.ugent.be/nl/tips/00001761" TargetMode="External"/><Relationship Id="rId3" Type="http://schemas.openxmlformats.org/officeDocument/2006/relationships/customXml" Target="../customXml/item3.xml"/><Relationship Id="rId21" Type="http://schemas.openxmlformats.org/officeDocument/2006/relationships/hyperlink" Target="https://codex.ugent.be/?regid=REG000272&amp;lang=n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gent.be/pp/nl/onderzoek/ec/overzicht.htm" TargetMode="External"/><Relationship Id="rId17" Type="http://schemas.openxmlformats.org/officeDocument/2006/relationships/hyperlink" Target="https://www.ugent.be/nl/univgent/missie/mensenrechten/overzicht.htm" TargetMode="External"/><Relationship Id="rId25" Type="http://schemas.openxmlformats.org/officeDocument/2006/relationships/hyperlink" Target="https://www.ugent.be/en/research/datamanagement/before-research/datamanagementplan.ht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nderzoektips.ugent.be/nl/tips/00001879/" TargetMode="External"/><Relationship Id="rId20" Type="http://schemas.openxmlformats.org/officeDocument/2006/relationships/hyperlink" Target="https://ugentbe.sharepoint.com/sites/intranet-onderzoek/SitePages/Studenten-en-doctorandi.aspx" TargetMode="External"/><Relationship Id="rId29" Type="http://schemas.openxmlformats.org/officeDocument/2006/relationships/hyperlink" Target="https://www.ugent.be/pp/nl/onderzoek/ec/algemeenbela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pp@ugent.be" TargetMode="External"/><Relationship Id="rId24" Type="http://schemas.openxmlformats.org/officeDocument/2006/relationships/hyperlink" Target="https://www.ugent.be/nl/onderzoek/maatschappij/dual-use.ht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gent.be/pp/nl/onderzoek/ec/algemeenbelang" TargetMode="External"/><Relationship Id="rId23" Type="http://schemas.openxmlformats.org/officeDocument/2006/relationships/hyperlink" Target="https://www.ugent.be/en/ghentuniv/mission/human-rights" TargetMode="External"/><Relationship Id="rId28" Type="http://schemas.openxmlformats.org/officeDocument/2006/relationships/hyperlink" Target="https://onderzoektips.ugent.be/nl/tips/00001767/"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onderzoektips.ugent.be/en/tips/0000178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gent.be/en/research/datamanagement/before-research/datamanagementplan.htm" TargetMode="External"/><Relationship Id="rId22" Type="http://schemas.openxmlformats.org/officeDocument/2006/relationships/hyperlink" Target="https://www.ugent.be/pp/nl/onderzoek/ec/algemeen_ethisch_protocol.pdf" TargetMode="External"/><Relationship Id="rId27" Type="http://schemas.openxmlformats.org/officeDocument/2006/relationships/hyperlink" Target="https://onderzoektips.ugent.be/nl/tips/00001774/" TargetMode="External"/><Relationship Id="rId30" Type="http://schemas.openxmlformats.org/officeDocument/2006/relationships/hyperlink" Target="https://www.ugent.be/pp/nl/onderzoek/ec/algemeen_ethisch_protocol.pdf"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ropbox\fppw\RadenCommissies\EC\Protocol\verslag_UGent_PP.dotx" TargetMode="External"/></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1E64C8"/>
      </a:dk2>
      <a:lt2>
        <a:srgbClr val="FFD200"/>
      </a:lt2>
      <a:accent1>
        <a:srgbClr val="1E64C8"/>
      </a:accent1>
      <a:accent2>
        <a:srgbClr val="FFD200"/>
      </a:accent2>
      <a:accent3>
        <a:srgbClr val="A5A5A5"/>
      </a:accent3>
      <a:accent4>
        <a:srgbClr val="FFC000"/>
      </a:accent4>
      <a:accent5>
        <a:srgbClr val="4472C4"/>
      </a:accent5>
      <a:accent6>
        <a:srgbClr val="70AD47"/>
      </a:accent6>
      <a:hlink>
        <a:srgbClr val="1E64C8"/>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Dutch (Netherlands)</Language>
    <Mastertype xmlns="52476a36-28c8-4fe5-bcc4-9c37dee3b6c9">Regulation</Master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C7A762CDD9C64DA67FB3B7278DE330" ma:contentTypeVersion="2" ma:contentTypeDescription="Create a new document." ma:contentTypeScope="" ma:versionID="1653123b11b7c2b273897301b4f7cc9d">
  <xsd:schema xmlns:xsd="http://www.w3.org/2001/XMLSchema" xmlns:xs="http://www.w3.org/2001/XMLSchema" xmlns:p="http://schemas.microsoft.com/office/2006/metadata/properties" xmlns:ns1="http://schemas.microsoft.com/sharepoint/v3" xmlns:ns2="52476a36-28c8-4fe5-bcc4-9c37dee3b6c9" targetNamespace="http://schemas.microsoft.com/office/2006/metadata/properties" ma:root="true" ma:fieldsID="4b63dced5adf5d0478517d4efea5c497" ns1:_="" ns2:_="">
    <xsd:import namespace="http://schemas.microsoft.com/sharepoint/v3"/>
    <xsd:import namespace="52476a36-28c8-4fe5-bcc4-9c37dee3b6c9"/>
    <xsd:element name="properties">
      <xsd:complexType>
        <xsd:sequence>
          <xsd:element name="documentManagement">
            <xsd:complexType>
              <xsd:all>
                <xsd:element ref="ns2:Mastertype"/>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9"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ürkiye)"/>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2476a36-28c8-4fe5-bcc4-9c37dee3b6c9" elementFormDefault="qualified">
    <xsd:import namespace="http://schemas.microsoft.com/office/2006/documentManagement/types"/>
    <xsd:import namespace="http://schemas.microsoft.com/office/infopath/2007/PartnerControls"/>
    <xsd:element name="Mastertype" ma:index="8" ma:displayName="Mastertype" ma:default="Regulation" ma:description="Type document" ma:format="Dropdown" ma:internalName="Mastertype">
      <xsd:simpleType>
        <xsd:restriction base="dms:Choice">
          <xsd:enumeration value="Reglement"/>
          <xsd:enumeration value="Protocol"/>
          <xsd:enumeration value="Sjabloon"/>
          <xsd:enumeration value="Regulation"/>
          <xsd:enumeration value="Protocol"/>
          <xsd:enumeration value="Template"/>
          <xsd:enumeration value="Example"/>
          <xsd:enumeration value="Guidelin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A7164-392C-4A5A-AA0E-CA3F6EC13E9C}">
  <ds:schemaRefs>
    <ds:schemaRef ds:uri="http://schemas.microsoft.com/sharepoint/v3/contenttype/forms"/>
  </ds:schemaRefs>
</ds:datastoreItem>
</file>

<file path=customXml/itemProps2.xml><?xml version="1.0" encoding="utf-8"?>
<ds:datastoreItem xmlns:ds="http://schemas.openxmlformats.org/officeDocument/2006/customXml" ds:itemID="{E1D4A62C-2992-42A5-BC4C-40F9D21DD8EF}">
  <ds:schemaRefs>
    <ds:schemaRef ds:uri="http://schemas.openxmlformats.org/officeDocument/2006/bibliography"/>
  </ds:schemaRefs>
</ds:datastoreItem>
</file>

<file path=customXml/itemProps3.xml><?xml version="1.0" encoding="utf-8"?>
<ds:datastoreItem xmlns:ds="http://schemas.openxmlformats.org/officeDocument/2006/customXml" ds:itemID="{54956F12-8CE2-418E-A583-1A5CF4D1E828}">
  <ds:schemaRefs>
    <ds:schemaRef ds:uri="52476a36-28c8-4fe5-bcc4-9c37dee3b6c9"/>
    <ds:schemaRef ds:uri="http://purl.org/dc/dcmitype/"/>
    <ds:schemaRef ds:uri="http://purl.org/dc/terms/"/>
    <ds:schemaRef ds:uri="http://schemas.microsoft.com/office/infopath/2007/PartnerControls"/>
    <ds:schemaRef ds:uri="http://purl.org/dc/elements/1.1/"/>
    <ds:schemaRef ds:uri="http://schemas.microsoft.com/sharepoint/v3"/>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560CE42-3508-4F33-BADA-08F318EE2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476a36-28c8-4fe5-bcc4-9c37dee3b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verslag_UGent_PP.dotx</Template>
  <TotalTime>54</TotalTime>
  <Pages>10</Pages>
  <Words>2270</Words>
  <Characters>12490</Characters>
  <Application>Microsoft Office Word</Application>
  <DocSecurity>0</DocSecurity>
  <Lines>104</Lines>
  <Paragraphs>29</Paragraphs>
  <ScaleCrop>false</ScaleCrop>
  <Company>Universiteit Gent</Company>
  <LinksUpToDate>false</LinksUpToDate>
  <CharactersWithSpaces>14731</CharactersWithSpaces>
  <SharedDoc>false</SharedDoc>
  <HLinks>
    <vt:vector size="120" baseType="variant">
      <vt:variant>
        <vt:i4>5177353</vt:i4>
      </vt:variant>
      <vt:variant>
        <vt:i4>57</vt:i4>
      </vt:variant>
      <vt:variant>
        <vt:i4>0</vt:i4>
      </vt:variant>
      <vt:variant>
        <vt:i4>5</vt:i4>
      </vt:variant>
      <vt:variant>
        <vt:lpwstr>https://www.ugent.be/pp/nl/onderzoek/ec/algemeen_ethisch_protocol.pdf</vt:lpwstr>
      </vt:variant>
      <vt:variant>
        <vt:lpwstr/>
      </vt:variant>
      <vt:variant>
        <vt:i4>7274606</vt:i4>
      </vt:variant>
      <vt:variant>
        <vt:i4>54</vt:i4>
      </vt:variant>
      <vt:variant>
        <vt:i4>0</vt:i4>
      </vt:variant>
      <vt:variant>
        <vt:i4>5</vt:i4>
      </vt:variant>
      <vt:variant>
        <vt:lpwstr>https://www.ugent.be/pp/nl/onderzoek/ec/algemeenbelang</vt:lpwstr>
      </vt:variant>
      <vt:variant>
        <vt:lpwstr/>
      </vt:variant>
      <vt:variant>
        <vt:i4>1966153</vt:i4>
      </vt:variant>
      <vt:variant>
        <vt:i4>51</vt:i4>
      </vt:variant>
      <vt:variant>
        <vt:i4>0</vt:i4>
      </vt:variant>
      <vt:variant>
        <vt:i4>5</vt:i4>
      </vt:variant>
      <vt:variant>
        <vt:lpwstr>https://onderzoektips.ugent.be/nl/tips/00001767/</vt:lpwstr>
      </vt:variant>
      <vt:variant>
        <vt:lpwstr/>
      </vt:variant>
      <vt:variant>
        <vt:i4>2031690</vt:i4>
      </vt:variant>
      <vt:variant>
        <vt:i4>48</vt:i4>
      </vt:variant>
      <vt:variant>
        <vt:i4>0</vt:i4>
      </vt:variant>
      <vt:variant>
        <vt:i4>5</vt:i4>
      </vt:variant>
      <vt:variant>
        <vt:lpwstr>https://onderzoektips.ugent.be/nl/tips/00001774/</vt:lpwstr>
      </vt:variant>
      <vt:variant>
        <vt:lpwstr/>
      </vt:variant>
      <vt:variant>
        <vt:i4>3211390</vt:i4>
      </vt:variant>
      <vt:variant>
        <vt:i4>45</vt:i4>
      </vt:variant>
      <vt:variant>
        <vt:i4>0</vt:i4>
      </vt:variant>
      <vt:variant>
        <vt:i4>5</vt:i4>
      </vt:variant>
      <vt:variant>
        <vt:lpwstr>https://onderzoektips.ugent.be/nl/tips/00001761</vt:lpwstr>
      </vt:variant>
      <vt:variant>
        <vt:lpwstr/>
      </vt:variant>
      <vt:variant>
        <vt:i4>3276834</vt:i4>
      </vt:variant>
      <vt:variant>
        <vt:i4>42</vt:i4>
      </vt:variant>
      <vt:variant>
        <vt:i4>0</vt:i4>
      </vt:variant>
      <vt:variant>
        <vt:i4>5</vt:i4>
      </vt:variant>
      <vt:variant>
        <vt:lpwstr>https://www.ugent.be/en/research/datamanagement/before-research/datamanagementplan.htm</vt:lpwstr>
      </vt:variant>
      <vt:variant>
        <vt:lpwstr/>
      </vt:variant>
      <vt:variant>
        <vt:i4>8126520</vt:i4>
      </vt:variant>
      <vt:variant>
        <vt:i4>39</vt:i4>
      </vt:variant>
      <vt:variant>
        <vt:i4>0</vt:i4>
      </vt:variant>
      <vt:variant>
        <vt:i4>5</vt:i4>
      </vt:variant>
      <vt:variant>
        <vt:lpwstr>https://www.ugent.be/nl/onderzoek/maatschappij/dual-use.htm</vt:lpwstr>
      </vt:variant>
      <vt:variant>
        <vt:lpwstr/>
      </vt:variant>
      <vt:variant>
        <vt:i4>6553722</vt:i4>
      </vt:variant>
      <vt:variant>
        <vt:i4>36</vt:i4>
      </vt:variant>
      <vt:variant>
        <vt:i4>0</vt:i4>
      </vt:variant>
      <vt:variant>
        <vt:i4>5</vt:i4>
      </vt:variant>
      <vt:variant>
        <vt:lpwstr>https://www.ugent.be/en/ghentuniv/mission/human-rights</vt:lpwstr>
      </vt:variant>
      <vt:variant>
        <vt:lpwstr/>
      </vt:variant>
      <vt:variant>
        <vt:i4>5177353</vt:i4>
      </vt:variant>
      <vt:variant>
        <vt:i4>33</vt:i4>
      </vt:variant>
      <vt:variant>
        <vt:i4>0</vt:i4>
      </vt:variant>
      <vt:variant>
        <vt:i4>5</vt:i4>
      </vt:variant>
      <vt:variant>
        <vt:lpwstr>https://www.ugent.be/pp/nl/onderzoek/ec/algemeen_ethisch_protocol.pdf</vt:lpwstr>
      </vt:variant>
      <vt:variant>
        <vt:lpwstr/>
      </vt:variant>
      <vt:variant>
        <vt:i4>6619261</vt:i4>
      </vt:variant>
      <vt:variant>
        <vt:i4>30</vt:i4>
      </vt:variant>
      <vt:variant>
        <vt:i4>0</vt:i4>
      </vt:variant>
      <vt:variant>
        <vt:i4>5</vt:i4>
      </vt:variant>
      <vt:variant>
        <vt:lpwstr>https://codex.ugent.be/?regid=REG000272&amp;lang=nl</vt:lpwstr>
      </vt:variant>
      <vt:variant>
        <vt:lpwstr/>
      </vt:variant>
      <vt:variant>
        <vt:i4>6029317</vt:i4>
      </vt:variant>
      <vt:variant>
        <vt:i4>27</vt:i4>
      </vt:variant>
      <vt:variant>
        <vt:i4>0</vt:i4>
      </vt:variant>
      <vt:variant>
        <vt:i4>5</vt:i4>
      </vt:variant>
      <vt:variant>
        <vt:lpwstr>https://www.ugent.be/intranet/nl/op-het-werk/onderzoek-onderwijs/onderzoek/impact/valoriseren/legal/studenten-doctorandi.htm</vt:lpwstr>
      </vt:variant>
      <vt:variant>
        <vt:lpwstr/>
      </vt:variant>
      <vt:variant>
        <vt:i4>1769549</vt:i4>
      </vt:variant>
      <vt:variant>
        <vt:i4>24</vt:i4>
      </vt:variant>
      <vt:variant>
        <vt:i4>0</vt:i4>
      </vt:variant>
      <vt:variant>
        <vt:i4>5</vt:i4>
      </vt:variant>
      <vt:variant>
        <vt:lpwstr>https://onderzoektips.ugent.be/en/tips/00001781/</vt:lpwstr>
      </vt:variant>
      <vt:variant>
        <vt:lpwstr/>
      </vt:variant>
      <vt:variant>
        <vt:i4>8126520</vt:i4>
      </vt:variant>
      <vt:variant>
        <vt:i4>21</vt:i4>
      </vt:variant>
      <vt:variant>
        <vt:i4>0</vt:i4>
      </vt:variant>
      <vt:variant>
        <vt:i4>5</vt:i4>
      </vt:variant>
      <vt:variant>
        <vt:lpwstr>https://www.ugent.be/nl/onderzoek/maatschappij/dual-use.htm</vt:lpwstr>
      </vt:variant>
      <vt:variant>
        <vt:lpwstr/>
      </vt:variant>
      <vt:variant>
        <vt:i4>1179712</vt:i4>
      </vt:variant>
      <vt:variant>
        <vt:i4>18</vt:i4>
      </vt:variant>
      <vt:variant>
        <vt:i4>0</vt:i4>
      </vt:variant>
      <vt:variant>
        <vt:i4>5</vt:i4>
      </vt:variant>
      <vt:variant>
        <vt:lpwstr>https://www.ugent.be/nl/univgent/missie/mensenrechten/overzicht.htm</vt:lpwstr>
      </vt:variant>
      <vt:variant>
        <vt:lpwstr>CommissieMensenrechtenbeleidenDualUseOnderzoek</vt:lpwstr>
      </vt:variant>
      <vt:variant>
        <vt:i4>524371</vt:i4>
      </vt:variant>
      <vt:variant>
        <vt:i4>15</vt:i4>
      </vt:variant>
      <vt:variant>
        <vt:i4>0</vt:i4>
      </vt:variant>
      <vt:variant>
        <vt:i4>5</vt:i4>
      </vt:variant>
      <vt:variant>
        <vt:lpwstr>https://onderzoektips.ugent.be/nl/tips/00001879/</vt:lpwstr>
      </vt:variant>
      <vt:variant>
        <vt:lpwstr>HetdelenvanpersoonsgegevensbuitendeUGent</vt:lpwstr>
      </vt:variant>
      <vt:variant>
        <vt:i4>7274606</vt:i4>
      </vt:variant>
      <vt:variant>
        <vt:i4>12</vt:i4>
      </vt:variant>
      <vt:variant>
        <vt:i4>0</vt:i4>
      </vt:variant>
      <vt:variant>
        <vt:i4>5</vt:i4>
      </vt:variant>
      <vt:variant>
        <vt:lpwstr>https://www.ugent.be/pp/nl/onderzoek/ec/algemeenbelang</vt:lpwstr>
      </vt:variant>
      <vt:variant>
        <vt:lpwstr/>
      </vt:variant>
      <vt:variant>
        <vt:i4>3997732</vt:i4>
      </vt:variant>
      <vt:variant>
        <vt:i4>9</vt:i4>
      </vt:variant>
      <vt:variant>
        <vt:i4>0</vt:i4>
      </vt:variant>
      <vt:variant>
        <vt:i4>5</vt:i4>
      </vt:variant>
      <vt:variant>
        <vt:lpwstr>https://www.ugent.be/en/research/datamanagement/before-research/datamanagementplan.htm</vt:lpwstr>
      </vt:variant>
      <vt:variant>
        <vt:lpwstr>DMPrequirements|</vt:lpwstr>
      </vt:variant>
      <vt:variant>
        <vt:i4>5177353</vt:i4>
      </vt:variant>
      <vt:variant>
        <vt:i4>6</vt:i4>
      </vt:variant>
      <vt:variant>
        <vt:i4>0</vt:i4>
      </vt:variant>
      <vt:variant>
        <vt:i4>5</vt:i4>
      </vt:variant>
      <vt:variant>
        <vt:lpwstr>https://www.ugent.be/pp/nl/onderzoek/ec/algemeen_ethisch_protocol.pdf</vt:lpwstr>
      </vt:variant>
      <vt:variant>
        <vt:lpwstr/>
      </vt:variant>
      <vt:variant>
        <vt:i4>5308431</vt:i4>
      </vt:variant>
      <vt:variant>
        <vt:i4>3</vt:i4>
      </vt:variant>
      <vt:variant>
        <vt:i4>0</vt:i4>
      </vt:variant>
      <vt:variant>
        <vt:i4>5</vt:i4>
      </vt:variant>
      <vt:variant>
        <vt:lpwstr>https://www.ugent.be/pp/nl/onderzoek/ec/overzicht.htm</vt:lpwstr>
      </vt:variant>
      <vt:variant>
        <vt:lpwstr/>
      </vt:variant>
      <vt:variant>
        <vt:i4>6225982</vt:i4>
      </vt:variant>
      <vt:variant>
        <vt:i4>0</vt:i4>
      </vt:variant>
      <vt:variant>
        <vt:i4>0</vt:i4>
      </vt:variant>
      <vt:variant>
        <vt:i4>5</vt:i4>
      </vt:variant>
      <vt:variant>
        <vt:lpwstr>mailto:ec.pp@ugent.be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 2.0 EN</dc:title>
  <dc:subject/>
  <dc:creator>Jan Lammertyn</dc:creator>
  <cp:keywords/>
  <cp:lastModifiedBy>Jan Lammertyn</cp:lastModifiedBy>
  <cp:revision>337</cp:revision>
  <cp:lastPrinted>2023-11-17T14:41:00Z</cp:lastPrinted>
  <dcterms:created xsi:type="dcterms:W3CDTF">2023-10-03T07:27:00Z</dcterms:created>
  <dcterms:modified xsi:type="dcterms:W3CDTF">2024-02-22T15:16:00Z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0x01010090C7A762CDD9C64DA67FB3B7278DE330</vt:lpwstr>
  </property>
</Properties>
</file>